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2069298015"/>
        <w:placeholder>
          <w:docPart w:val="869266C1C3E040DC824FDA24BF1C560F"/>
        </w:placeholder>
        <w:temporary/>
        <w:showingPlcHdr/>
        <w15:appearance w15:val="hidden"/>
      </w:sdtPr>
      <w:sdtEndPr/>
      <w:sdtContent>
        <w:p w:rsidR="00DC6BB4" w:rsidRDefault="0090330B">
          <w:pPr>
            <w:pStyle w:val="Title"/>
          </w:pPr>
          <w:r>
            <w:t>For Sale by Owner</w:t>
          </w:r>
        </w:p>
      </w:sdtContent>
    </w:sdt>
    <w:p w:rsidR="00DC6BB4" w:rsidRDefault="0090330B">
      <w:pPr>
        <w:pStyle w:val="Title"/>
      </w:pPr>
      <w:r>
        <w:rPr>
          <w:noProof/>
          <w:lang w:eastAsia="en-US"/>
        </w:rPr>
        <w:drawing>
          <wp:inline distT="0" distB="0" distL="0" distR="0">
            <wp:extent cx="3973085" cy="2057400"/>
            <wp:effectExtent l="114300" t="133350" r="294640" b="342900"/>
            <wp:docPr id="2" name="Picture 2" descr="House with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with tre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085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6BB4" w:rsidRDefault="0090330B">
      <w:pPr>
        <w:pStyle w:val="Heading1"/>
      </w:pPr>
      <w:sdt>
        <w:sdtPr>
          <w:id w:val="986969524"/>
          <w:placeholder>
            <w:docPart w:val="EEBCFFC334914BDAAD2387255FB70845"/>
          </w:placeholder>
          <w:temporary/>
          <w:showingPlcHdr/>
          <w15:appearance w15:val="hidden"/>
        </w:sdtPr>
        <w:sdtEndPr/>
        <w:sdtContent>
          <w:r>
            <w:t>[</w:t>
          </w:r>
          <w:r>
            <w:rPr>
              <w:rStyle w:val="PlaceholderText"/>
              <w:color w:val="2E74B5" w:themeColor="accent1" w:themeShade="BF"/>
            </w:rPr>
            <w:t>Home cost]</w:t>
          </w:r>
        </w:sdtContent>
      </w:sdt>
      <w:r>
        <w:t xml:space="preserve"> | </w:t>
      </w:r>
      <w:sdt>
        <w:sdtPr>
          <w:id w:val="-1157309122"/>
          <w:placeholder>
            <w:docPart w:val="F2E970C0F14A4BDD89A9D725661019B0"/>
          </w:placeholder>
          <w:temporary/>
          <w:showingPlcHdr/>
          <w15:appearance w15:val="hidden"/>
        </w:sdtPr>
        <w:sdtEndPr/>
        <w:sdtContent>
          <w:r>
            <w:t>[</w:t>
          </w:r>
          <w:r>
            <w:rPr>
              <w:rStyle w:val="PlaceholderText"/>
              <w:color w:val="2E74B5" w:themeColor="accent1" w:themeShade="BF"/>
            </w:rPr>
            <w:t>Address]</w:t>
          </w:r>
        </w:sdtContent>
      </w:sdt>
      <w:r>
        <w:t xml:space="preserve"> | </w:t>
      </w:r>
      <w:sdt>
        <w:sdtPr>
          <w:id w:val="-225684693"/>
          <w:placeholder>
            <w:docPart w:val="1F53AED1FB254651BFB73CB587D8AD8E"/>
          </w:placeholder>
          <w:temporary/>
          <w:showingPlcHdr/>
          <w15:appearance w15:val="hidden"/>
        </w:sdtPr>
        <w:sdtEndPr/>
        <w:sdtContent>
          <w:r>
            <w:t>[</w:t>
          </w:r>
          <w:r>
            <w:rPr>
              <w:rStyle w:val="PlaceholderText"/>
              <w:color w:val="2E74B5" w:themeColor="accent1" w:themeShade="BF"/>
            </w:rPr>
            <w:t>City, ST  ZIP Code]</w:t>
          </w:r>
        </w:sdtContent>
      </w:sdt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me description by category"/>
      </w:tblPr>
      <w:tblGrid>
        <w:gridCol w:w="2652"/>
        <w:gridCol w:w="2344"/>
        <w:gridCol w:w="2546"/>
        <w:gridCol w:w="2528"/>
      </w:tblGrid>
      <w:tr w:rsidR="00DC6BB4">
        <w:tc>
          <w:tcPr>
            <w:tcW w:w="1416" w:type="dxa"/>
          </w:tcPr>
          <w:p w:rsidR="00DC6BB4" w:rsidRDefault="0090330B">
            <w:pPr>
              <w:pStyle w:val="Heading2"/>
            </w:pPr>
            <w:r>
              <w:t>Bedrooms</w:t>
            </w:r>
          </w:p>
        </w:tc>
        <w:tc>
          <w:tcPr>
            <w:tcW w:w="1260" w:type="dxa"/>
          </w:tcPr>
          <w:p w:rsidR="00DC6BB4" w:rsidRDefault="00DC6BB4"/>
        </w:tc>
        <w:tc>
          <w:tcPr>
            <w:tcW w:w="1359" w:type="dxa"/>
          </w:tcPr>
          <w:p w:rsidR="00DC6BB4" w:rsidRDefault="0090330B">
            <w:pPr>
              <w:pStyle w:val="Heading2"/>
            </w:pPr>
            <w:r>
              <w:t>Fireplace</w:t>
            </w:r>
          </w:p>
        </w:tc>
        <w:tc>
          <w:tcPr>
            <w:tcW w:w="1359" w:type="dxa"/>
          </w:tcPr>
          <w:p w:rsidR="00DC6BB4" w:rsidRDefault="00DC6BB4"/>
        </w:tc>
      </w:tr>
      <w:tr w:rsidR="00DC6BB4">
        <w:tc>
          <w:tcPr>
            <w:tcW w:w="1416" w:type="dxa"/>
          </w:tcPr>
          <w:p w:rsidR="00DC6BB4" w:rsidRDefault="0090330B">
            <w:pPr>
              <w:pStyle w:val="Heading2"/>
            </w:pPr>
            <w:r>
              <w:t>Bathrooms</w:t>
            </w:r>
          </w:p>
        </w:tc>
        <w:tc>
          <w:tcPr>
            <w:tcW w:w="1260" w:type="dxa"/>
          </w:tcPr>
          <w:p w:rsidR="00DC6BB4" w:rsidRDefault="00DC6BB4"/>
        </w:tc>
        <w:tc>
          <w:tcPr>
            <w:tcW w:w="1359" w:type="dxa"/>
          </w:tcPr>
          <w:p w:rsidR="00DC6BB4" w:rsidRDefault="0090330B">
            <w:pPr>
              <w:pStyle w:val="Heading2"/>
            </w:pPr>
            <w:r>
              <w:t>View</w:t>
            </w:r>
          </w:p>
        </w:tc>
        <w:tc>
          <w:tcPr>
            <w:tcW w:w="1359" w:type="dxa"/>
          </w:tcPr>
          <w:p w:rsidR="00DC6BB4" w:rsidRDefault="00DC6BB4"/>
        </w:tc>
      </w:tr>
      <w:tr w:rsidR="00DC6BB4">
        <w:tc>
          <w:tcPr>
            <w:tcW w:w="1416" w:type="dxa"/>
          </w:tcPr>
          <w:p w:rsidR="00DC6BB4" w:rsidRDefault="0090330B">
            <w:pPr>
              <w:pStyle w:val="Heading2"/>
            </w:pPr>
            <w:r>
              <w:t>Year built</w:t>
            </w:r>
          </w:p>
        </w:tc>
        <w:tc>
          <w:tcPr>
            <w:tcW w:w="1260" w:type="dxa"/>
          </w:tcPr>
          <w:p w:rsidR="00DC6BB4" w:rsidRDefault="00DC6BB4"/>
        </w:tc>
        <w:tc>
          <w:tcPr>
            <w:tcW w:w="1359" w:type="dxa"/>
          </w:tcPr>
          <w:p w:rsidR="00DC6BB4" w:rsidRDefault="0090330B">
            <w:pPr>
              <w:pStyle w:val="Heading2"/>
            </w:pPr>
            <w:r>
              <w:t>Yard</w:t>
            </w:r>
          </w:p>
        </w:tc>
        <w:tc>
          <w:tcPr>
            <w:tcW w:w="1359" w:type="dxa"/>
          </w:tcPr>
          <w:p w:rsidR="00DC6BB4" w:rsidRDefault="00DC6BB4"/>
        </w:tc>
      </w:tr>
      <w:tr w:rsidR="00DC6BB4">
        <w:tc>
          <w:tcPr>
            <w:tcW w:w="1416" w:type="dxa"/>
          </w:tcPr>
          <w:p w:rsidR="00DC6BB4" w:rsidRDefault="0090330B">
            <w:pPr>
              <w:pStyle w:val="Heading2"/>
            </w:pPr>
            <w:r>
              <w:t>Square feet</w:t>
            </w:r>
          </w:p>
        </w:tc>
        <w:tc>
          <w:tcPr>
            <w:tcW w:w="1260" w:type="dxa"/>
          </w:tcPr>
          <w:p w:rsidR="00DC6BB4" w:rsidRDefault="00DC6BB4"/>
        </w:tc>
        <w:tc>
          <w:tcPr>
            <w:tcW w:w="1359" w:type="dxa"/>
          </w:tcPr>
          <w:p w:rsidR="00DC6BB4" w:rsidRDefault="0090330B">
            <w:pPr>
              <w:pStyle w:val="Heading2"/>
            </w:pPr>
            <w:r>
              <w:t>Dining room</w:t>
            </w:r>
          </w:p>
        </w:tc>
        <w:tc>
          <w:tcPr>
            <w:tcW w:w="1359" w:type="dxa"/>
          </w:tcPr>
          <w:p w:rsidR="00DC6BB4" w:rsidRDefault="00DC6BB4"/>
        </w:tc>
      </w:tr>
      <w:tr w:rsidR="00DC6BB4">
        <w:tc>
          <w:tcPr>
            <w:tcW w:w="1416" w:type="dxa"/>
          </w:tcPr>
          <w:p w:rsidR="00DC6BB4" w:rsidRDefault="0090330B">
            <w:pPr>
              <w:pStyle w:val="Heading2"/>
            </w:pPr>
            <w:r>
              <w:t>Garage</w:t>
            </w:r>
          </w:p>
        </w:tc>
        <w:tc>
          <w:tcPr>
            <w:tcW w:w="1260" w:type="dxa"/>
          </w:tcPr>
          <w:p w:rsidR="00DC6BB4" w:rsidRDefault="00DC6BB4"/>
        </w:tc>
        <w:tc>
          <w:tcPr>
            <w:tcW w:w="1359" w:type="dxa"/>
          </w:tcPr>
          <w:p w:rsidR="00DC6BB4" w:rsidRDefault="0090330B">
            <w:pPr>
              <w:pStyle w:val="Heading2"/>
            </w:pPr>
            <w:r>
              <w:t>Master bedroom</w:t>
            </w:r>
          </w:p>
        </w:tc>
        <w:tc>
          <w:tcPr>
            <w:tcW w:w="1359" w:type="dxa"/>
          </w:tcPr>
          <w:p w:rsidR="00DC6BB4" w:rsidRDefault="00DC6BB4"/>
        </w:tc>
      </w:tr>
      <w:tr w:rsidR="00DC6BB4">
        <w:tc>
          <w:tcPr>
            <w:tcW w:w="1416" w:type="dxa"/>
          </w:tcPr>
          <w:p w:rsidR="00DC6BB4" w:rsidRDefault="0090330B">
            <w:pPr>
              <w:pStyle w:val="Heading2"/>
            </w:pPr>
            <w:r>
              <w:t>Exterior</w:t>
            </w:r>
          </w:p>
        </w:tc>
        <w:tc>
          <w:tcPr>
            <w:tcW w:w="1260" w:type="dxa"/>
          </w:tcPr>
          <w:p w:rsidR="00DC6BB4" w:rsidRDefault="00DC6BB4"/>
        </w:tc>
        <w:tc>
          <w:tcPr>
            <w:tcW w:w="1359" w:type="dxa"/>
          </w:tcPr>
          <w:p w:rsidR="00DC6BB4" w:rsidRDefault="0090330B">
            <w:pPr>
              <w:pStyle w:val="Heading2"/>
            </w:pPr>
            <w:r>
              <w:t>Features</w:t>
            </w:r>
          </w:p>
        </w:tc>
        <w:tc>
          <w:tcPr>
            <w:tcW w:w="1359" w:type="dxa"/>
          </w:tcPr>
          <w:p w:rsidR="00DC6BB4" w:rsidRDefault="00DC6BB4"/>
        </w:tc>
      </w:tr>
      <w:tr w:rsidR="00DC6BB4">
        <w:tc>
          <w:tcPr>
            <w:tcW w:w="1416" w:type="dxa"/>
          </w:tcPr>
          <w:p w:rsidR="00DC6BB4" w:rsidRDefault="0090330B">
            <w:pPr>
              <w:pStyle w:val="Heading2"/>
            </w:pPr>
            <w:r>
              <w:t>Lot size</w:t>
            </w:r>
          </w:p>
        </w:tc>
        <w:tc>
          <w:tcPr>
            <w:tcW w:w="1260" w:type="dxa"/>
          </w:tcPr>
          <w:p w:rsidR="00DC6BB4" w:rsidRDefault="00DC6BB4"/>
        </w:tc>
        <w:tc>
          <w:tcPr>
            <w:tcW w:w="1359" w:type="dxa"/>
          </w:tcPr>
          <w:p w:rsidR="00DC6BB4" w:rsidRDefault="0090330B">
            <w:pPr>
              <w:pStyle w:val="Heading2"/>
            </w:pPr>
            <w:r>
              <w:t>Sewer service</w:t>
            </w:r>
          </w:p>
        </w:tc>
        <w:tc>
          <w:tcPr>
            <w:tcW w:w="1359" w:type="dxa"/>
          </w:tcPr>
          <w:p w:rsidR="00DC6BB4" w:rsidRDefault="00DC6BB4"/>
        </w:tc>
      </w:tr>
      <w:tr w:rsidR="00DC6BB4">
        <w:tc>
          <w:tcPr>
            <w:tcW w:w="1416" w:type="dxa"/>
          </w:tcPr>
          <w:p w:rsidR="00DC6BB4" w:rsidRDefault="0090330B">
            <w:pPr>
              <w:pStyle w:val="Heading2"/>
            </w:pPr>
            <w:r>
              <w:t>Basement</w:t>
            </w:r>
          </w:p>
        </w:tc>
        <w:tc>
          <w:tcPr>
            <w:tcW w:w="1260" w:type="dxa"/>
          </w:tcPr>
          <w:p w:rsidR="00DC6BB4" w:rsidRDefault="00DC6BB4"/>
        </w:tc>
        <w:tc>
          <w:tcPr>
            <w:tcW w:w="1359" w:type="dxa"/>
          </w:tcPr>
          <w:p w:rsidR="00DC6BB4" w:rsidRDefault="0090330B">
            <w:pPr>
              <w:pStyle w:val="Heading2"/>
            </w:pPr>
            <w:r>
              <w:t xml:space="preserve">Water </w:t>
            </w:r>
            <w:r>
              <w:t>service</w:t>
            </w:r>
          </w:p>
        </w:tc>
        <w:tc>
          <w:tcPr>
            <w:tcW w:w="1359" w:type="dxa"/>
          </w:tcPr>
          <w:p w:rsidR="00DC6BB4" w:rsidRDefault="00DC6BB4"/>
        </w:tc>
      </w:tr>
      <w:tr w:rsidR="00DC6BB4">
        <w:tc>
          <w:tcPr>
            <w:tcW w:w="1416" w:type="dxa"/>
          </w:tcPr>
          <w:p w:rsidR="00DC6BB4" w:rsidRDefault="0090330B">
            <w:pPr>
              <w:pStyle w:val="Heading2"/>
            </w:pPr>
            <w:r>
              <w:t>Flooring</w:t>
            </w:r>
          </w:p>
        </w:tc>
        <w:tc>
          <w:tcPr>
            <w:tcW w:w="1260" w:type="dxa"/>
          </w:tcPr>
          <w:p w:rsidR="00DC6BB4" w:rsidRDefault="00DC6BB4"/>
        </w:tc>
        <w:tc>
          <w:tcPr>
            <w:tcW w:w="1359" w:type="dxa"/>
          </w:tcPr>
          <w:p w:rsidR="00DC6BB4" w:rsidRDefault="0090330B">
            <w:pPr>
              <w:pStyle w:val="Heading2"/>
            </w:pPr>
            <w:r>
              <w:t>School district</w:t>
            </w:r>
          </w:p>
        </w:tc>
        <w:tc>
          <w:tcPr>
            <w:tcW w:w="1359" w:type="dxa"/>
          </w:tcPr>
          <w:p w:rsidR="00DC6BB4" w:rsidRDefault="00DC6BB4"/>
        </w:tc>
      </w:tr>
      <w:tr w:rsidR="00DC6BB4">
        <w:tc>
          <w:tcPr>
            <w:tcW w:w="1416" w:type="dxa"/>
          </w:tcPr>
          <w:p w:rsidR="00DC6BB4" w:rsidRDefault="0090330B">
            <w:pPr>
              <w:pStyle w:val="Heading2"/>
            </w:pPr>
            <w:r>
              <w:t>Heating</w:t>
            </w:r>
          </w:p>
        </w:tc>
        <w:tc>
          <w:tcPr>
            <w:tcW w:w="1260" w:type="dxa"/>
          </w:tcPr>
          <w:p w:rsidR="00DC6BB4" w:rsidRDefault="00DC6BB4"/>
        </w:tc>
        <w:tc>
          <w:tcPr>
            <w:tcW w:w="1359" w:type="dxa"/>
          </w:tcPr>
          <w:p w:rsidR="00DC6BB4" w:rsidRDefault="0090330B">
            <w:pPr>
              <w:pStyle w:val="Heading2"/>
            </w:pPr>
            <w:r>
              <w:t>Property tax</w:t>
            </w:r>
          </w:p>
        </w:tc>
        <w:tc>
          <w:tcPr>
            <w:tcW w:w="1359" w:type="dxa"/>
          </w:tcPr>
          <w:p w:rsidR="00DC6BB4" w:rsidRDefault="00DC6BB4"/>
        </w:tc>
      </w:tr>
      <w:tr w:rsidR="00DC6BB4">
        <w:tc>
          <w:tcPr>
            <w:tcW w:w="1416" w:type="dxa"/>
          </w:tcPr>
          <w:p w:rsidR="00DC6BB4" w:rsidRDefault="0090330B">
            <w:pPr>
              <w:pStyle w:val="Heading2"/>
            </w:pPr>
            <w:r>
              <w:t>Porch/Deck</w:t>
            </w:r>
          </w:p>
        </w:tc>
        <w:tc>
          <w:tcPr>
            <w:tcW w:w="1260" w:type="dxa"/>
          </w:tcPr>
          <w:p w:rsidR="00DC6BB4" w:rsidRDefault="00DC6BB4"/>
        </w:tc>
        <w:tc>
          <w:tcPr>
            <w:tcW w:w="1359" w:type="dxa"/>
          </w:tcPr>
          <w:p w:rsidR="00DC6BB4" w:rsidRDefault="0090330B">
            <w:pPr>
              <w:pStyle w:val="Heading2"/>
            </w:pPr>
            <w:r>
              <w:t>Appliances</w:t>
            </w:r>
          </w:p>
        </w:tc>
        <w:tc>
          <w:tcPr>
            <w:tcW w:w="1359" w:type="dxa"/>
          </w:tcPr>
          <w:p w:rsidR="00DC6BB4" w:rsidRDefault="00DC6BB4"/>
        </w:tc>
      </w:tr>
      <w:tr w:rsidR="00DC6BB4">
        <w:tc>
          <w:tcPr>
            <w:tcW w:w="1416" w:type="dxa"/>
          </w:tcPr>
          <w:p w:rsidR="00DC6BB4" w:rsidRDefault="0090330B">
            <w:pPr>
              <w:pStyle w:val="Heading2"/>
            </w:pPr>
            <w:r>
              <w:t>Cable service</w:t>
            </w:r>
          </w:p>
        </w:tc>
        <w:tc>
          <w:tcPr>
            <w:tcW w:w="1260" w:type="dxa"/>
          </w:tcPr>
          <w:p w:rsidR="00DC6BB4" w:rsidRDefault="00DC6BB4"/>
        </w:tc>
        <w:tc>
          <w:tcPr>
            <w:tcW w:w="1359" w:type="dxa"/>
          </w:tcPr>
          <w:p w:rsidR="00DC6BB4" w:rsidRDefault="00DC6BB4">
            <w:pPr>
              <w:pStyle w:val="Heading2"/>
            </w:pPr>
          </w:p>
        </w:tc>
        <w:tc>
          <w:tcPr>
            <w:tcW w:w="1359" w:type="dxa"/>
          </w:tcPr>
          <w:p w:rsidR="00DC6BB4" w:rsidRDefault="00DC6BB4"/>
        </w:tc>
      </w:tr>
    </w:tbl>
    <w:p w:rsidR="00DC6BB4" w:rsidRDefault="0090330B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Borders>
          <w:left w:val="dashed" w:sz="4" w:space="0" w:color="7F7F7F" w:themeColor="text1" w:themeTint="80"/>
          <w:right w:val="dashed" w:sz="4" w:space="0" w:color="7F7F7F" w:themeColor="text1" w:themeTint="80"/>
          <w:insideV w:val="dashed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ear off contact information"/>
      </w:tblPr>
      <w:tblGrid>
        <w:gridCol w:w="1438"/>
        <w:gridCol w:w="1438"/>
        <w:gridCol w:w="1438"/>
        <w:gridCol w:w="1439"/>
        <w:gridCol w:w="1439"/>
        <w:gridCol w:w="1439"/>
        <w:gridCol w:w="1439"/>
      </w:tblGrid>
      <w:tr w:rsidR="00DC6BB4">
        <w:trPr>
          <w:cantSplit/>
          <w:trHeight w:val="2837"/>
        </w:trPr>
        <w:tc>
          <w:tcPr>
            <w:tcW w:w="1440" w:type="dxa"/>
            <w:textDirection w:val="tbRl"/>
            <w:vAlign w:val="center"/>
          </w:tcPr>
          <w:sdt>
            <w:sdtPr>
              <w:alias w:val="[Name]"/>
              <w:tag w:val=""/>
              <w:id w:val="-1307322062"/>
              <w:placeholder>
                <w:docPart w:val="0BCE85E6CC644C93A7C3D6BD9F8DA6F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[Name]</w:t>
                </w:r>
              </w:p>
            </w:sdtContent>
          </w:sdt>
          <w:sdt>
            <w:sdtPr>
              <w:alias w:val="Address"/>
              <w:tag w:val=""/>
              <w:id w:val="-1218972852"/>
              <w:placeholder>
                <w:docPart w:val="9FF18307614D404CAD19183A163AB8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[Address]</w:t>
                </w:r>
              </w:p>
            </w:sdtContent>
          </w:sdt>
          <w:sdt>
            <w:sdtPr>
              <w:alias w:val="Phone"/>
              <w:tag w:val=""/>
              <w:id w:val="160816715"/>
              <w:placeholder>
                <w:docPart w:val="CDAAF6E555774F1D94A9784DA1B8632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[Phone]</w:t>
                </w:r>
              </w:p>
            </w:sdtContent>
          </w:sdt>
          <w:sdt>
            <w:sdtPr>
              <w:alias w:val="E-mail"/>
              <w:tag w:val=""/>
              <w:id w:val="1203361077"/>
              <w:placeholder>
                <w:docPart w:val="3FFA915EEF94487D9D8C86929ACF22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[E-mail]</w:t>
                </w:r>
              </w:p>
            </w:sdtContent>
          </w:sdt>
        </w:tc>
        <w:tc>
          <w:tcPr>
            <w:tcW w:w="1440" w:type="dxa"/>
            <w:textDirection w:val="tbRl"/>
            <w:vAlign w:val="center"/>
          </w:tcPr>
          <w:sdt>
            <w:sdtPr>
              <w:alias w:val="[Name]"/>
              <w:tag w:val=""/>
              <w:id w:val="244463267"/>
              <w:placeholder>
                <w:docPart w:val="0BCE85E6CC644C93A7C3D6BD9F8DA6F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[Name]</w:t>
                </w:r>
              </w:p>
            </w:sdtContent>
          </w:sdt>
          <w:sdt>
            <w:sdtPr>
              <w:alias w:val="Address"/>
              <w:tag w:val=""/>
              <w:id w:val="1712535292"/>
              <w:placeholder>
                <w:docPart w:val="9FF18307614D404CAD19183A163AB8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[Address]</w:t>
                </w:r>
              </w:p>
            </w:sdtContent>
          </w:sdt>
          <w:sdt>
            <w:sdtPr>
              <w:alias w:val="Phone"/>
              <w:tag w:val=""/>
              <w:id w:val="-1306085912"/>
              <w:placeholder>
                <w:docPart w:val="CDAAF6E555774F1D94A9784DA1B8632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[Phone]</w:t>
                </w:r>
              </w:p>
            </w:sdtContent>
          </w:sdt>
          <w:sdt>
            <w:sdtPr>
              <w:alias w:val="E-mail"/>
              <w:tag w:val=""/>
              <w:id w:val="-376547469"/>
              <w:placeholder>
                <w:docPart w:val="3FFA915EEF94487D9D8C86929ACF22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[E-mail]</w:t>
                </w:r>
              </w:p>
            </w:sdtContent>
          </w:sdt>
        </w:tc>
        <w:tc>
          <w:tcPr>
            <w:tcW w:w="1440" w:type="dxa"/>
            <w:textDirection w:val="tbRl"/>
            <w:vAlign w:val="center"/>
          </w:tcPr>
          <w:sdt>
            <w:sdtPr>
              <w:alias w:val="[Name]"/>
              <w:tag w:val=""/>
              <w:id w:val="754938575"/>
              <w:placeholder>
                <w:docPart w:val="0BCE85E6CC644C93A7C3D6BD9F8DA6F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[Name]</w:t>
                </w:r>
              </w:p>
            </w:sdtContent>
          </w:sdt>
          <w:sdt>
            <w:sdtPr>
              <w:alias w:val="Address"/>
              <w:tag w:val=""/>
              <w:id w:val="-788657191"/>
              <w:placeholder>
                <w:docPart w:val="9FF18307614D404CAD19183A163AB8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[Address]</w:t>
                </w:r>
              </w:p>
            </w:sdtContent>
          </w:sdt>
          <w:sdt>
            <w:sdtPr>
              <w:alias w:val="Phone"/>
              <w:tag w:val=""/>
              <w:id w:val="-813642856"/>
              <w:placeholder>
                <w:docPart w:val="CDAAF6E555774F1D94A9784DA1B8632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[Phone]</w:t>
                </w:r>
              </w:p>
            </w:sdtContent>
          </w:sdt>
          <w:sdt>
            <w:sdtPr>
              <w:alias w:val="E-mail"/>
              <w:tag w:val=""/>
              <w:id w:val="-384876653"/>
              <w:placeholder>
                <w:docPart w:val="3FFA915EEF94487D9D8C86929ACF22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[E-mail]</w:t>
                </w:r>
              </w:p>
            </w:sdtContent>
          </w:sdt>
        </w:tc>
        <w:tc>
          <w:tcPr>
            <w:tcW w:w="1440" w:type="dxa"/>
            <w:textDirection w:val="tbRl"/>
            <w:vAlign w:val="center"/>
          </w:tcPr>
          <w:sdt>
            <w:sdtPr>
              <w:alias w:val="[Name]"/>
              <w:tag w:val=""/>
              <w:id w:val="1018741731"/>
              <w:placeholder>
                <w:docPart w:val="0BCE85E6CC644C93A7C3D6BD9F8DA6F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[Name]</w:t>
                </w:r>
              </w:p>
            </w:sdtContent>
          </w:sdt>
          <w:sdt>
            <w:sdtPr>
              <w:alias w:val="Address"/>
              <w:tag w:val=""/>
              <w:id w:val="1098842850"/>
              <w:placeholder>
                <w:docPart w:val="9FF18307614D404CAD19183A163AB8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[Address]</w:t>
                </w:r>
              </w:p>
            </w:sdtContent>
          </w:sdt>
          <w:sdt>
            <w:sdtPr>
              <w:alias w:val="Phone"/>
              <w:tag w:val=""/>
              <w:id w:val="-205105796"/>
              <w:placeholder>
                <w:docPart w:val="CDAAF6E555774F1D94A9784DA1B8632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[Phone]</w:t>
                </w:r>
              </w:p>
            </w:sdtContent>
          </w:sdt>
          <w:sdt>
            <w:sdtPr>
              <w:alias w:val="E-mail"/>
              <w:tag w:val=""/>
              <w:id w:val="-1018921222"/>
              <w:placeholder>
                <w:docPart w:val="3FFA915EEF94487D9D8C86929ACF22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[E-mail]</w:t>
                </w:r>
              </w:p>
            </w:sdtContent>
          </w:sdt>
        </w:tc>
        <w:tc>
          <w:tcPr>
            <w:tcW w:w="1440" w:type="dxa"/>
            <w:textDirection w:val="tbRl"/>
            <w:vAlign w:val="center"/>
          </w:tcPr>
          <w:sdt>
            <w:sdtPr>
              <w:alias w:val="[Name]"/>
              <w:tag w:val=""/>
              <w:id w:val="-1817790760"/>
              <w:placeholder>
                <w:docPart w:val="0BCE85E6CC644C93A7C3D6BD9F8DA6F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[Name]</w:t>
                </w:r>
              </w:p>
            </w:sdtContent>
          </w:sdt>
          <w:sdt>
            <w:sdtPr>
              <w:alias w:val="Address"/>
              <w:tag w:val=""/>
              <w:id w:val="-814639330"/>
              <w:placeholder>
                <w:docPart w:val="9FF18307614D404CAD19183A163AB8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[Address]</w:t>
                </w:r>
              </w:p>
            </w:sdtContent>
          </w:sdt>
          <w:sdt>
            <w:sdtPr>
              <w:alias w:val="Phone"/>
              <w:tag w:val=""/>
              <w:id w:val="-874227704"/>
              <w:placeholder>
                <w:docPart w:val="CDAAF6E555774F1D94A9784DA1B8632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[Phone]</w:t>
                </w:r>
              </w:p>
            </w:sdtContent>
          </w:sdt>
          <w:sdt>
            <w:sdtPr>
              <w:alias w:val="E-mail"/>
              <w:tag w:val=""/>
              <w:id w:val="-1868518917"/>
              <w:placeholder>
                <w:docPart w:val="3FFA915EEF94487D9D8C86929ACF22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[E-mail]</w:t>
                </w:r>
              </w:p>
            </w:sdtContent>
          </w:sdt>
        </w:tc>
        <w:tc>
          <w:tcPr>
            <w:tcW w:w="1440" w:type="dxa"/>
            <w:textDirection w:val="tbRl"/>
            <w:vAlign w:val="center"/>
          </w:tcPr>
          <w:sdt>
            <w:sdtPr>
              <w:alias w:val="[Name]"/>
              <w:tag w:val=""/>
              <w:id w:val="1886601212"/>
              <w:placeholder>
                <w:docPart w:val="0BCE85E6CC644C93A7C3D6BD9F8DA6F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[Name]</w:t>
                </w:r>
              </w:p>
            </w:sdtContent>
          </w:sdt>
          <w:sdt>
            <w:sdtPr>
              <w:alias w:val="Address"/>
              <w:tag w:val=""/>
              <w:id w:val="57224976"/>
              <w:placeholder>
                <w:docPart w:val="9FF18307614D404CAD19183A163AB8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[Address]</w:t>
                </w:r>
              </w:p>
            </w:sdtContent>
          </w:sdt>
          <w:sdt>
            <w:sdtPr>
              <w:alias w:val="Phone"/>
              <w:tag w:val=""/>
              <w:id w:val="-1056157364"/>
              <w:placeholder>
                <w:docPart w:val="CDAAF6E555774F1D94A9784DA1B8632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[Phone]</w:t>
                </w:r>
              </w:p>
            </w:sdtContent>
          </w:sdt>
          <w:sdt>
            <w:sdtPr>
              <w:alias w:val="E-mail"/>
              <w:tag w:val=""/>
              <w:id w:val="494234675"/>
              <w:placeholder>
                <w:docPart w:val="3FFA915EEF94487D9D8C86929ACF22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[E-mail]</w:t>
                </w:r>
              </w:p>
            </w:sdtContent>
          </w:sdt>
        </w:tc>
        <w:tc>
          <w:tcPr>
            <w:tcW w:w="1440" w:type="dxa"/>
            <w:textDirection w:val="tbRl"/>
            <w:vAlign w:val="center"/>
          </w:tcPr>
          <w:sdt>
            <w:sdtPr>
              <w:alias w:val="[Name]"/>
              <w:tag w:val=""/>
              <w:id w:val="1253939963"/>
              <w:placeholder>
                <w:docPart w:val="0BCE85E6CC644C93A7C3D6BD9F8DA6F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[Name]</w:t>
                </w:r>
              </w:p>
            </w:sdtContent>
          </w:sdt>
          <w:sdt>
            <w:sdtPr>
              <w:alias w:val="Address"/>
              <w:tag w:val=""/>
              <w:id w:val="-323047732"/>
              <w:placeholder>
                <w:docPart w:val="9FF18307614D404CAD19183A163AB8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[Address]</w:t>
                </w:r>
              </w:p>
            </w:sdtContent>
          </w:sdt>
          <w:sdt>
            <w:sdtPr>
              <w:alias w:val="Phone"/>
              <w:tag w:val=""/>
              <w:id w:val="711618923"/>
              <w:placeholder>
                <w:docPart w:val="CDAAF6E555774F1D94A9784DA1B8632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[Phone]</w:t>
                </w:r>
              </w:p>
            </w:sdtContent>
          </w:sdt>
          <w:sdt>
            <w:sdtPr>
              <w:alias w:val="E-mail"/>
              <w:tag w:val=""/>
              <w:id w:val="2134741915"/>
              <w:placeholder>
                <w:docPart w:val="3FFA915EEF94487D9D8C86929ACF22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:rsidR="00DC6BB4" w:rsidRDefault="0090330B">
                <w:pPr>
                  <w:pStyle w:val="Heading3"/>
                </w:pPr>
                <w:r>
                  <w:t>[E-mail]</w:t>
                </w:r>
              </w:p>
            </w:sdtContent>
          </w:sdt>
        </w:tc>
      </w:tr>
    </w:tbl>
    <w:p w:rsidR="00DC6BB4" w:rsidRDefault="00DC6BB4">
      <w:pPr>
        <w:jc w:val="center"/>
      </w:pPr>
    </w:p>
    <w:sectPr w:rsidR="00DC6BB4">
      <w:pgSz w:w="12240" w:h="15840" w:code="1"/>
      <w:pgMar w:top="576" w:right="1080" w:bottom="576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0B"/>
    <w:rsid w:val="0090330B"/>
    <w:rsid w:val="00D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0A94A-602F-43C5-81EB-B3C3E10D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4" w:space="1" w:color="1F4E79" w:themeColor="accent1" w:themeShade="80"/>
        <w:bottom w:val="single" w:sz="4" w:space="2" w:color="1F4E79" w:themeColor="accent1" w:themeShade="80"/>
      </w:pBdr>
      <w:shd w:val="clear" w:color="auto" w:fill="DEEAF6" w:themeFill="accent1" w:themeFillTint="33"/>
      <w:spacing w:before="240" w:after="240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 w:after="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shd w:val="clear" w:color="auto" w:fill="DEEAF6" w:themeFill="accent1" w:themeFillTint="33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Own%20SEO%20Projects\Best%20Collections%20Data\Tear%20off%20flyer%20template\3\tear%20off%20flyer%20template%20for%20sale%20by%20own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9266C1C3E040DC824FDA24BF1C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D5C3-C835-43C9-9BCF-CA9F8EF28BF7}"/>
      </w:docPartPr>
      <w:docPartBody>
        <w:p w:rsidR="00000000" w:rsidRDefault="0072008C">
          <w:pPr>
            <w:pStyle w:val="869266C1C3E040DC824FDA24BF1C560F"/>
          </w:pPr>
          <w:r>
            <w:t>For Sale by Owner</w:t>
          </w:r>
        </w:p>
      </w:docPartBody>
    </w:docPart>
    <w:docPart>
      <w:docPartPr>
        <w:name w:val="EEBCFFC334914BDAAD2387255FB70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836A-2A53-44B8-8C00-83D94012CDC7}"/>
      </w:docPartPr>
      <w:docPartBody>
        <w:p w:rsidR="00000000" w:rsidRDefault="0072008C">
          <w:pPr>
            <w:pStyle w:val="EEBCFFC334914BDAAD2387255FB70845"/>
          </w:pPr>
          <w:r>
            <w:t>[</w:t>
          </w:r>
          <w:r>
            <w:rPr>
              <w:rStyle w:val="PlaceholderText"/>
            </w:rPr>
            <w:t>Home cost]</w:t>
          </w:r>
        </w:p>
      </w:docPartBody>
    </w:docPart>
    <w:docPart>
      <w:docPartPr>
        <w:name w:val="F2E970C0F14A4BDD89A9D72566101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9E759-EAB6-4747-BCED-10B78868FABF}"/>
      </w:docPartPr>
      <w:docPartBody>
        <w:p w:rsidR="00000000" w:rsidRDefault="0072008C">
          <w:pPr>
            <w:pStyle w:val="F2E970C0F14A4BDD89A9D725661019B0"/>
          </w:pPr>
          <w:r>
            <w:t>[</w:t>
          </w:r>
          <w:r>
            <w:rPr>
              <w:rStyle w:val="PlaceholderText"/>
            </w:rPr>
            <w:t>Address]</w:t>
          </w:r>
        </w:p>
      </w:docPartBody>
    </w:docPart>
    <w:docPart>
      <w:docPartPr>
        <w:name w:val="1F53AED1FB254651BFB73CB587D8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B0856-8ACA-4D30-8284-D770089907B5}"/>
      </w:docPartPr>
      <w:docPartBody>
        <w:p w:rsidR="00000000" w:rsidRDefault="0072008C">
          <w:pPr>
            <w:pStyle w:val="1F53AED1FB254651BFB73CB587D8AD8E"/>
          </w:pPr>
          <w:r>
            <w:t>[</w:t>
          </w:r>
          <w:r>
            <w:rPr>
              <w:rStyle w:val="PlaceholderText"/>
            </w:rPr>
            <w:t>City, ST  ZIP Code]</w:t>
          </w:r>
        </w:p>
      </w:docPartBody>
    </w:docPart>
    <w:docPart>
      <w:docPartPr>
        <w:name w:val="0BCE85E6CC644C93A7C3D6BD9F8DA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0979-7226-40F6-8B4B-8894AF4E6E2D}"/>
      </w:docPartPr>
      <w:docPartBody>
        <w:p w:rsidR="00000000" w:rsidRDefault="0072008C">
          <w:pPr>
            <w:pStyle w:val="0BCE85E6CC644C93A7C3D6BD9F8DA6FD"/>
          </w:pPr>
          <w:r>
            <w:t>[Name]</w:t>
          </w:r>
        </w:p>
      </w:docPartBody>
    </w:docPart>
    <w:docPart>
      <w:docPartPr>
        <w:name w:val="9FF18307614D404CAD19183A163AB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F1BA2-BBF5-47ED-B8AF-95C95A3FE896}"/>
      </w:docPartPr>
      <w:docPartBody>
        <w:p w:rsidR="00000000" w:rsidRDefault="0072008C">
          <w:pPr>
            <w:pStyle w:val="9FF18307614D404CAD19183A163AB8B3"/>
          </w:pPr>
          <w:r>
            <w:rPr>
              <w:rStyle w:val="PlaceholderText"/>
            </w:rPr>
            <w:t>[Address]</w:t>
          </w:r>
        </w:p>
      </w:docPartBody>
    </w:docPart>
    <w:docPart>
      <w:docPartPr>
        <w:name w:val="CDAAF6E555774F1D94A9784DA1B8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74D1-59C7-4B12-9720-43B032150FE1}"/>
      </w:docPartPr>
      <w:docPartBody>
        <w:p w:rsidR="00000000" w:rsidRDefault="0072008C">
          <w:pPr>
            <w:pStyle w:val="CDAAF6E555774F1D94A9784DA1B86322"/>
          </w:pPr>
          <w:r>
            <w:rPr>
              <w:rStyle w:val="PlaceholderText"/>
            </w:rPr>
            <w:t>[Phone]</w:t>
          </w:r>
        </w:p>
      </w:docPartBody>
    </w:docPart>
    <w:docPart>
      <w:docPartPr>
        <w:name w:val="3FFA915EEF94487D9D8C86929ACF2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1A8C-D73B-4153-AA35-2F089522230E}"/>
      </w:docPartPr>
      <w:docPartBody>
        <w:p w:rsidR="00000000" w:rsidRDefault="0072008C">
          <w:pPr>
            <w:pStyle w:val="3FFA915EEF94487D9D8C86929ACF2242"/>
          </w:pPr>
          <w:r>
            <w:rPr>
              <w:rStyle w:val="PlaceholderText"/>
            </w:rPr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8C"/>
    <w:rsid w:val="0072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9266C1C3E040DC824FDA24BF1C560F">
    <w:name w:val="869266C1C3E040DC824FDA24BF1C560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BCFFC334914BDAAD2387255FB70845">
    <w:name w:val="EEBCFFC334914BDAAD2387255FB70845"/>
  </w:style>
  <w:style w:type="paragraph" w:customStyle="1" w:styleId="F2E970C0F14A4BDD89A9D725661019B0">
    <w:name w:val="F2E970C0F14A4BDD89A9D725661019B0"/>
  </w:style>
  <w:style w:type="paragraph" w:customStyle="1" w:styleId="1F53AED1FB254651BFB73CB587D8AD8E">
    <w:name w:val="1F53AED1FB254651BFB73CB587D8AD8E"/>
  </w:style>
  <w:style w:type="paragraph" w:customStyle="1" w:styleId="0BCE85E6CC644C93A7C3D6BD9F8DA6FD">
    <w:name w:val="0BCE85E6CC644C93A7C3D6BD9F8DA6FD"/>
  </w:style>
  <w:style w:type="paragraph" w:customStyle="1" w:styleId="9FF18307614D404CAD19183A163AB8B3">
    <w:name w:val="9FF18307614D404CAD19183A163AB8B3"/>
  </w:style>
  <w:style w:type="paragraph" w:customStyle="1" w:styleId="CDAAF6E555774F1D94A9784DA1B86322">
    <w:name w:val="CDAAF6E555774F1D94A9784DA1B86322"/>
  </w:style>
  <w:style w:type="paragraph" w:customStyle="1" w:styleId="3FFA915EEF94487D9D8C86929ACF2242">
    <w:name w:val="3FFA915EEF94487D9D8C86929ACF2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D27FC5-3F06-48FA-85D6-76B35A87E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tear off flyer template for sale by owner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keywords/>
  <cp:lastModifiedBy>hp</cp:lastModifiedBy>
  <cp:revision>1</cp:revision>
  <dcterms:created xsi:type="dcterms:W3CDTF">2022-11-30T10:36:00Z</dcterms:created>
  <dcterms:modified xsi:type="dcterms:W3CDTF">2022-11-30T10:36:00Z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TC039740449991</vt:lpwstr>
  </property>
</Properties>
</file>