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7D" w:rsidRPr="00F14B7D" w:rsidRDefault="00F14B7D">
      <w:pPr>
        <w:pStyle w:val="Heading1"/>
        <w:rPr>
          <w:sz w:val="28"/>
        </w:rPr>
      </w:pPr>
      <w:r w:rsidRPr="00F14B7D">
        <w:rPr>
          <w:sz w:val="28"/>
        </w:rPr>
        <w:t xml:space="preserve">The </w:t>
      </w:r>
    </w:p>
    <w:p w:rsidR="002F7E86" w:rsidRPr="00543CBD" w:rsidRDefault="00F14B7D">
      <w:pPr>
        <w:pStyle w:val="Heading1"/>
        <w:rPr>
          <w:b/>
          <w:sz w:val="28"/>
        </w:rPr>
      </w:pPr>
      <w:r w:rsidRPr="00543CBD">
        <w:rPr>
          <w:b/>
          <w:sz w:val="32"/>
        </w:rPr>
        <w:t>Child adoption Centre</w:t>
      </w:r>
    </w:p>
    <w:p w:rsidR="00F14B7D" w:rsidRDefault="00F14B7D" w:rsidP="00F14B7D">
      <w:r>
        <w:t>A License Adoption Agency</w:t>
      </w:r>
    </w:p>
    <w:p w:rsidR="00F14B7D" w:rsidRPr="00543CBD" w:rsidRDefault="00F14B7D" w:rsidP="00F14B7D">
      <w:pPr>
        <w:rPr>
          <w:b/>
        </w:rPr>
      </w:pPr>
      <w:r w:rsidRPr="00543CBD">
        <w:rPr>
          <w:b/>
          <w:sz w:val="30"/>
        </w:rPr>
        <w:t>CERTIFIES THAT</w:t>
      </w:r>
    </w:p>
    <w:p w:rsidR="002F7E86" w:rsidRDefault="00F14B7D">
      <w:r>
        <w:t xml:space="preserve">Kim and Sara have been approved for adoption. They have been approved to adopt [.....] whose birth place is [...........] and birth parents are [..................]. They adopt a child of nationality [............] with no other legal issues left behind. </w:t>
      </w:r>
    </w:p>
    <w:p w:rsidR="002F7E86" w:rsidRDefault="00F14B7D" w:rsidP="00F14B7D">
      <w:pPr>
        <w:pStyle w:val="Heading1"/>
        <w:spacing w:line="240" w:lineRule="auto"/>
        <w:jc w:val="left"/>
        <w:rPr>
          <w:sz w:val="30"/>
          <w:u w:val="single"/>
        </w:rPr>
      </w:pPr>
      <w:r w:rsidRPr="00F14B7D">
        <w:rPr>
          <w:sz w:val="30"/>
          <w:u w:val="single"/>
        </w:rPr>
        <w:t>February 15, 2015</w:t>
      </w:r>
      <w:r w:rsidRPr="00F14B7D">
        <w:rPr>
          <w:sz w:val="30"/>
        </w:rPr>
        <w:t xml:space="preserve">                                                                              </w:t>
      </w:r>
      <w:r>
        <w:rPr>
          <w:sz w:val="30"/>
          <w:u w:val="single"/>
        </w:rPr>
        <w:t xml:space="preserve">                             _ ______________</w:t>
      </w:r>
    </w:p>
    <w:p w:rsidR="00F14B7D" w:rsidRPr="00F14B7D" w:rsidRDefault="00543CBD" w:rsidP="00F14B7D">
      <w:pPr>
        <w:spacing w:line="240" w:lineRule="auto"/>
        <w:jc w:val="left"/>
      </w:pPr>
      <w:r>
        <w:t xml:space="preserve"> </w:t>
      </w:r>
      <w:r w:rsidR="00F14B7D">
        <w:t xml:space="preserve">Date approved                                                                  </w:t>
      </w:r>
      <w:r>
        <w:t xml:space="preserve">                               </w:t>
      </w:r>
      <w:r w:rsidR="00F14B7D">
        <w:t>Agency Representative</w:t>
      </w:r>
    </w:p>
    <w:p w:rsidR="002F7E86" w:rsidRDefault="00CD79C4" w:rsidP="00543CBD">
      <w:pPr>
        <w:jc w:val="left"/>
      </w:pPr>
      <w:r>
        <w:t xml:space="preserve">Dated this </w:t>
      </w:r>
      <w:sdt>
        <w:sdtPr>
          <w:id w:val="730193402"/>
          <w:placeholder>
            <w:docPart w:val="A287BEE6B5CF4C88A3504892DEE60B7B"/>
          </w:placeholder>
          <w:temporary/>
          <w:showingPlcHdr/>
        </w:sdtPr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9E91942CD36E4C40A0C8A52F66D0A86C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Content>
          <w:r>
            <w:t>[Date]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08"/>
        <w:gridCol w:w="2304"/>
        <w:gridCol w:w="4608"/>
      </w:tblGrid>
      <w:tr w:rsidR="002F7E86" w:rsidTr="00543CBD">
        <w:trPr>
          <w:trHeight w:val="1530"/>
        </w:trPr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2F7E86" w:rsidRDefault="002F7E86">
            <w:pPr>
              <w:pStyle w:val="Signature"/>
            </w:pPr>
          </w:p>
        </w:tc>
        <w:tc>
          <w:tcPr>
            <w:tcW w:w="1000" w:type="pct"/>
            <w:vAlign w:val="bottom"/>
          </w:tcPr>
          <w:p w:rsidR="002F7E86" w:rsidRDefault="002F7E86">
            <w:pPr>
              <w:pStyle w:val="Signature"/>
            </w:pPr>
          </w:p>
        </w:tc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2F7E86" w:rsidRDefault="002F7E86">
            <w:pPr>
              <w:pStyle w:val="Signature"/>
            </w:pPr>
          </w:p>
        </w:tc>
      </w:tr>
      <w:tr w:rsidR="002F7E86"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2F7E86" w:rsidRDefault="00543CBD">
            <w:pPr>
              <w:pStyle w:val="Signature"/>
            </w:pPr>
            <w:r>
              <w:t>Copyright: www.wordtemplatesbundle.com</w:t>
            </w:r>
          </w:p>
        </w:tc>
        <w:tc>
          <w:tcPr>
            <w:tcW w:w="1000" w:type="pct"/>
            <w:vAlign w:val="bottom"/>
          </w:tcPr>
          <w:p w:rsidR="002F7E86" w:rsidRDefault="002F7E86">
            <w:pPr>
              <w:pStyle w:val="Signature"/>
            </w:pPr>
          </w:p>
        </w:tc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2F7E86" w:rsidRPr="00543CBD" w:rsidRDefault="00543CBD">
            <w:pPr>
              <w:pStyle w:val="Signature"/>
              <w:rPr>
                <w:b/>
              </w:rPr>
            </w:pPr>
            <w:r w:rsidRPr="00543CBD">
              <w:rPr>
                <w:b/>
                <w:sz w:val="34"/>
              </w:rPr>
              <w:t>CHILD ADOPTION CENTER</w:t>
            </w:r>
          </w:p>
        </w:tc>
      </w:tr>
    </w:tbl>
    <w:p w:rsidR="00534B88" w:rsidRDefault="002F7E86">
      <w:pPr>
        <w:jc w:val="both"/>
        <w:rPr>
          <w:noProof/>
        </w:rPr>
      </w:pPr>
      <w:r>
        <w:rPr>
          <w:noProof/>
        </w:rPr>
        <w:pict>
          <v:oval id="Oval 4" o:spid="_x0000_s1026" alt="Seal" style="position:absolute;left:0;text-align:left;margin-left:95.25pt;margin-top:409.65pt;width:97.2pt;height:93.6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" fillcolor="#edc07c [1942]" strokecolor="#816812 [1614]" strokeweight="1pt">
            <v:stroke joinstyle="miter"/>
            <v:textbox>
              <w:txbxContent>
                <w:p w:rsidR="002F7E86" w:rsidRDefault="00CD79C4" w:rsidP="00543CBD">
                  <w:pPr>
                    <w:pStyle w:val="Seal"/>
                    <w:jc w:val="left"/>
                  </w:pPr>
                  <w:r>
                    <w:t>SEAL</w:t>
                  </w:r>
                </w:p>
              </w:txbxContent>
            </v:textbox>
            <w10:wrap anchorx="page" anchory="page"/>
            <w10:anchorlock/>
          </v:oval>
        </w:pict>
      </w:r>
      <w:r w:rsidR="00CD79C4"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121775" cy="6948805"/>
            <wp:effectExtent l="19050" t="19050" r="22225" b="23495"/>
            <wp:wrapNone/>
            <wp:docPr id="2" name="Picture 2" descr="Diploma backgroun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775" cy="69488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534B88" w:rsidSect="002F7E86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C4" w:rsidRDefault="00CD79C4">
      <w:r>
        <w:separator/>
      </w:r>
    </w:p>
  </w:endnote>
  <w:endnote w:type="continuationSeparator" w:id="1">
    <w:p w:rsidR="00CD79C4" w:rsidRDefault="00CD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C4" w:rsidRDefault="00CD79C4">
      <w:r>
        <w:separator/>
      </w:r>
    </w:p>
  </w:footnote>
  <w:footnote w:type="continuationSeparator" w:id="1">
    <w:p w:rsidR="00CD79C4" w:rsidRDefault="00CD7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3CBD"/>
    <w:rsid w:val="002F7E86"/>
    <w:rsid w:val="00534B88"/>
    <w:rsid w:val="00543CBD"/>
    <w:rsid w:val="00CD79C4"/>
    <w:rsid w:val="00F1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86"/>
    <w:pPr>
      <w:spacing w:before="360" w:after="360"/>
      <w:jc w:val="center"/>
    </w:pPr>
    <w:rPr>
      <w:color w:val="323232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7E86"/>
    <w:pPr>
      <w:spacing w:before="0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7E8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rsid w:val="002F7E86"/>
    <w:pPr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7E86"/>
    <w:rPr>
      <w:rFonts w:asciiTheme="majorHAnsi" w:eastAsiaTheme="majorEastAsia" w:hAnsiTheme="majorHAnsi" w:cstheme="majorBidi"/>
      <w:caps/>
      <w:color w:val="323232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2F7E86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2F7E86"/>
    <w:rPr>
      <w:rFonts w:asciiTheme="majorHAnsi" w:eastAsiaTheme="majorEastAsia" w:hAnsiTheme="majorHAnsi" w:cstheme="majorBidi"/>
      <w:caps/>
      <w:color w:val="323232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F7E86"/>
    <w:rPr>
      <w:color w:val="808080"/>
    </w:rPr>
  </w:style>
  <w:style w:type="table" w:styleId="TableGrid">
    <w:name w:val="Table Grid"/>
    <w:basedOn w:val="TableNormal"/>
    <w:uiPriority w:val="39"/>
    <w:rsid w:val="002F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1"/>
    <w:qFormat/>
    <w:rsid w:val="002F7E86"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2F7E86"/>
    <w:rPr>
      <w:color w:val="323232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rsid w:val="002F7E86"/>
    <w:pPr>
      <w:spacing w:before="0" w:after="0" w:line="240" w:lineRule="auto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7D"/>
    <w:rPr>
      <w:rFonts w:ascii="Tahoma" w:hAnsi="Tahoma" w:cs="Tahoma"/>
      <w:color w:val="323232" w:themeColor="text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ad\Documents\Content%20Work\Websites\ExcelTemplates.com\Certificate%20templates%2015\Files\TS1039919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87BEE6B5CF4C88A3504892DEE6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719E-941B-460F-9CBF-CB423106C4B3}"/>
      </w:docPartPr>
      <w:docPartBody>
        <w:p w:rsidR="00000000" w:rsidRDefault="00362F8D">
          <w:pPr>
            <w:pStyle w:val="A287BEE6B5CF4C88A3504892DEE60B7B"/>
          </w:pPr>
          <w:r>
            <w:t>[Day]</w:t>
          </w:r>
        </w:p>
      </w:docPartBody>
    </w:docPart>
    <w:docPart>
      <w:docPartPr>
        <w:name w:val="9E91942CD36E4C40A0C8A52F66D0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47E1-24F7-4B03-9652-CD4473D869DA}"/>
      </w:docPartPr>
      <w:docPartBody>
        <w:p w:rsidR="00000000" w:rsidRDefault="00362F8D">
          <w:pPr>
            <w:pStyle w:val="9E91942CD36E4C40A0C8A52F66D0A86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2F8D"/>
    <w:rsid w:val="0036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098AB0DFB4C569DB10F9ABFE4DCC0">
    <w:name w:val="5F3098AB0DFB4C569DB10F9ABFE4DCC0"/>
  </w:style>
  <w:style w:type="paragraph" w:customStyle="1" w:styleId="91DBB4D7CFDF48E39347642DA2A891E8">
    <w:name w:val="91DBB4D7CFDF48E39347642DA2A891E8"/>
  </w:style>
  <w:style w:type="paragraph" w:customStyle="1" w:styleId="5DC1D04334DC437A8C59F1B83A9D9B69">
    <w:name w:val="5DC1D04334DC437A8C59F1B83A9D9B69"/>
  </w:style>
  <w:style w:type="paragraph" w:customStyle="1" w:styleId="A287BEE6B5CF4C88A3504892DEE60B7B">
    <w:name w:val="A287BEE6B5CF4C88A3504892DEE60B7B"/>
  </w:style>
  <w:style w:type="paragraph" w:customStyle="1" w:styleId="9E91942CD36E4C40A0C8A52F66D0A86C">
    <w:name w:val="9E91942CD36E4C40A0C8A52F66D0A8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2C2C08-D0AE-4681-B101-4F098425D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TS103991929.dotx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2015-01-15T08:34:00Z</dcterms:created>
  <dcterms:modified xsi:type="dcterms:W3CDTF">2015-01-15T08:55:00Z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TC039919299991</vt:lpwstr>
  </property>
</Properties>
</file>