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017" w:rsidRDefault="00D31E32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4.05pt;margin-top:15.5pt;width:561.95pt;height:138.25pt;z-index:251660288;mso-width-relative:margin;mso-height-relative:margin" filled="f" stroked="f">
            <v:textbox>
              <w:txbxContent>
                <w:p w:rsidR="00D05646" w:rsidRPr="00D05646" w:rsidRDefault="00D05646" w:rsidP="00D05646">
                  <w:pPr>
                    <w:spacing w:after="0" w:line="240" w:lineRule="auto"/>
                    <w:jc w:val="center"/>
                    <w:rPr>
                      <w:rFonts w:ascii="Gremlins" w:hAnsi="Gremlins"/>
                      <w:color w:val="1D1B11" w:themeColor="background2" w:themeShade="1A"/>
                      <w:sz w:val="58"/>
                      <w:szCs w:val="32"/>
                    </w:rPr>
                  </w:pPr>
                  <w:r w:rsidRPr="00D05646">
                    <w:rPr>
                      <w:rFonts w:ascii="Gremlins" w:hAnsi="Gremlins"/>
                      <w:color w:val="1D1B11" w:themeColor="background2" w:themeShade="1A"/>
                      <w:sz w:val="58"/>
                      <w:szCs w:val="32"/>
                    </w:rPr>
                    <w:t xml:space="preserve">  </w:t>
                  </w:r>
                  <w:r w:rsidR="00FD5378" w:rsidRPr="00D05646">
                    <w:rPr>
                      <w:rFonts w:ascii="Gremlins" w:hAnsi="Gremlins"/>
                      <w:color w:val="1D1B11" w:themeColor="background2" w:themeShade="1A"/>
                      <w:sz w:val="58"/>
                      <w:szCs w:val="32"/>
                    </w:rPr>
                    <w:t>Certificate</w:t>
                  </w:r>
                </w:p>
                <w:p w:rsidR="00C324ED" w:rsidRPr="00D05646" w:rsidRDefault="00FD5378" w:rsidP="00D05646">
                  <w:pPr>
                    <w:spacing w:after="0" w:line="240" w:lineRule="auto"/>
                    <w:jc w:val="center"/>
                    <w:rPr>
                      <w:rFonts w:ascii="Gremlins" w:hAnsi="Gremlins"/>
                      <w:color w:val="1D1B11" w:themeColor="background2" w:themeShade="1A"/>
                      <w:sz w:val="58"/>
                      <w:szCs w:val="32"/>
                    </w:rPr>
                  </w:pPr>
                  <w:r w:rsidRPr="00D05646">
                    <w:rPr>
                      <w:rFonts w:ascii="Gremlins" w:hAnsi="Gremlins"/>
                      <w:color w:val="1D1B11" w:themeColor="background2" w:themeShade="1A"/>
                      <w:sz w:val="58"/>
                      <w:szCs w:val="32"/>
                    </w:rPr>
                    <w:t xml:space="preserve"> of </w:t>
                  </w:r>
                  <w:bookmarkStart w:id="0" w:name="_GoBack"/>
                  <w:bookmarkEnd w:id="0"/>
                </w:p>
                <w:p w:rsidR="004C390F" w:rsidRPr="00D05646" w:rsidRDefault="00FD5378" w:rsidP="00D05646">
                  <w:pPr>
                    <w:spacing w:after="0" w:line="240" w:lineRule="auto"/>
                    <w:jc w:val="center"/>
                    <w:rPr>
                      <w:rFonts w:ascii="Gremlins" w:hAnsi="Gremlins"/>
                      <w:color w:val="1D1B11" w:themeColor="background2" w:themeShade="1A"/>
                      <w:sz w:val="58"/>
                      <w:szCs w:val="32"/>
                    </w:rPr>
                  </w:pPr>
                  <w:r w:rsidRPr="00D05646">
                    <w:rPr>
                      <w:rFonts w:ascii="Gremlins" w:hAnsi="Gremlins"/>
                      <w:color w:val="1D1B11" w:themeColor="background2" w:themeShade="1A"/>
                      <w:sz w:val="58"/>
                      <w:szCs w:val="32"/>
                    </w:rPr>
                    <w:t>Adoption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9" type="#_x0000_t202" style="position:absolute;margin-left:382.5pt;margin-top:359.35pt;width:180pt;height:67.5pt;z-index:251666432;mso-width-relative:margin;mso-height-relative:margin" filled="f" stroked="f">
            <v:textbox>
              <w:txbxContent>
                <w:p w:rsidR="006C7277" w:rsidRPr="004265A7" w:rsidRDefault="006C7277" w:rsidP="006C7277">
                  <w:pPr>
                    <w:jc w:val="center"/>
                    <w:rPr>
                      <w:rFonts w:ascii="Acratica" w:hAnsi="Acratica"/>
                      <w:b/>
                      <w:sz w:val="28"/>
                      <w:szCs w:val="28"/>
                    </w:rPr>
                  </w:pPr>
                  <w:r w:rsidRPr="004265A7">
                    <w:rPr>
                      <w:rFonts w:ascii="Acratica" w:hAnsi="Acratica"/>
                      <w:b/>
                      <w:sz w:val="28"/>
                      <w:szCs w:val="28"/>
                    </w:rPr>
                    <w:t>__________________</w:t>
                  </w:r>
                </w:p>
                <w:p w:rsidR="004C390F" w:rsidRPr="004265A7" w:rsidRDefault="006C7277" w:rsidP="006C7277">
                  <w:pPr>
                    <w:jc w:val="center"/>
                    <w:rPr>
                      <w:rFonts w:ascii="Acratica" w:hAnsi="Acratica"/>
                      <w:b/>
                      <w:sz w:val="28"/>
                      <w:szCs w:val="28"/>
                    </w:rPr>
                  </w:pPr>
                  <w:r w:rsidRPr="004265A7">
                    <w:rPr>
                      <w:rFonts w:ascii="Acratica" w:hAnsi="Acratica"/>
                      <w:b/>
                      <w:sz w:val="28"/>
                      <w:szCs w:val="28"/>
                    </w:rPr>
                    <w:t>Date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8" type="#_x0000_t202" style="position:absolute;margin-left:80.05pt;margin-top:359.35pt;width:194.45pt;height:71.15pt;z-index:251664384;mso-width-relative:margin;mso-height-relative:margin" filled="f" stroked="f">
            <v:textbox>
              <w:txbxContent>
                <w:p w:rsidR="004C390F" w:rsidRPr="004265A7" w:rsidRDefault="006C7277" w:rsidP="006C7277">
                  <w:pPr>
                    <w:jc w:val="center"/>
                    <w:rPr>
                      <w:rFonts w:ascii="Acratica" w:hAnsi="Acratica"/>
                      <w:b/>
                      <w:sz w:val="28"/>
                      <w:szCs w:val="28"/>
                    </w:rPr>
                  </w:pPr>
                  <w:r w:rsidRPr="004265A7">
                    <w:rPr>
                      <w:rFonts w:ascii="Acratica" w:hAnsi="Acratica"/>
                      <w:b/>
                      <w:sz w:val="28"/>
                      <w:szCs w:val="28"/>
                    </w:rPr>
                    <w:t>__________________</w:t>
                  </w:r>
                </w:p>
                <w:p w:rsidR="006C7277" w:rsidRPr="004265A7" w:rsidRDefault="006C7277" w:rsidP="006C7277">
                  <w:pPr>
                    <w:jc w:val="center"/>
                    <w:rPr>
                      <w:rFonts w:ascii="Acratica" w:hAnsi="Acratica"/>
                      <w:b/>
                      <w:sz w:val="28"/>
                      <w:szCs w:val="28"/>
                    </w:rPr>
                  </w:pPr>
                  <w:r w:rsidRPr="004265A7">
                    <w:rPr>
                      <w:rFonts w:ascii="Acratica" w:hAnsi="Acratica"/>
                      <w:b/>
                      <w:sz w:val="28"/>
                      <w:szCs w:val="28"/>
                    </w:rPr>
                    <w:t>Signature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1" type="#_x0000_t202" style="position:absolute;margin-left:150pt;margin-top:246pt;width:477.95pt;height:120.75pt;z-index:251668480;mso-width-relative:margin;mso-height-relative:margin" filled="f" stroked="f">
            <v:textbox>
              <w:txbxContent>
                <w:p w:rsidR="004265A7" w:rsidRPr="004265A7" w:rsidRDefault="00C324ED" w:rsidP="004265A7">
                  <w:pPr>
                    <w:rPr>
                      <w:rFonts w:ascii="Acratica" w:hAnsi="Acratica"/>
                      <w:sz w:val="28"/>
                      <w:szCs w:val="28"/>
                    </w:rPr>
                  </w:pPr>
                  <w:r w:rsidRPr="004265A7">
                    <w:rPr>
                      <w:rFonts w:ascii="Acratica" w:hAnsi="Acratica"/>
                      <w:sz w:val="28"/>
                      <w:szCs w:val="28"/>
                    </w:rPr>
                    <w:t xml:space="preserve">By Signing This Certificate I Promise To Give My Puppy A Lifetime Of Love, Care, </w:t>
                  </w:r>
                </w:p>
                <w:p w:rsidR="00C324ED" w:rsidRPr="004265A7" w:rsidRDefault="00C324ED" w:rsidP="004265A7">
                  <w:pPr>
                    <w:rPr>
                      <w:rFonts w:ascii="Acratica" w:hAnsi="Acratica"/>
                      <w:sz w:val="28"/>
                      <w:szCs w:val="28"/>
                    </w:rPr>
                  </w:pPr>
                  <w:r w:rsidRPr="004265A7">
                    <w:rPr>
                      <w:rFonts w:ascii="Acratica" w:hAnsi="Acratica"/>
                      <w:sz w:val="28"/>
                      <w:szCs w:val="28"/>
                    </w:rPr>
                    <w:t>Attention And Fun !</w:t>
                  </w:r>
                </w:p>
                <w:p w:rsidR="00C324ED" w:rsidRPr="004265A7" w:rsidRDefault="00C324ED" w:rsidP="004265A7">
                  <w:pPr>
                    <w:rPr>
                      <w:rFonts w:ascii="Acratica" w:hAnsi="Acratica"/>
                      <w:sz w:val="28"/>
                      <w:szCs w:val="28"/>
                    </w:rPr>
                  </w:pPr>
                  <w:r w:rsidRPr="004265A7">
                    <w:rPr>
                      <w:rFonts w:ascii="Acratica" w:hAnsi="Acratica"/>
                      <w:sz w:val="28"/>
                      <w:szCs w:val="28"/>
                    </w:rPr>
                    <w:t>I Promise To Be Their Best Friend Forever.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150pt;margin-top:158.25pt;width:412.5pt;height:87.75pt;z-index:251662336;mso-width-relative:margin;mso-height-relative:margin" filled="f" stroked="f">
            <v:textbox>
              <w:txbxContent>
                <w:p w:rsidR="00FD5378" w:rsidRPr="004265A7" w:rsidRDefault="00FD5378" w:rsidP="00FD5378">
                  <w:pPr>
                    <w:rPr>
                      <w:rFonts w:ascii="Acratica" w:hAnsi="Acratica"/>
                      <w:sz w:val="48"/>
                      <w:szCs w:val="48"/>
                    </w:rPr>
                  </w:pPr>
                  <w:r w:rsidRPr="004265A7">
                    <w:rPr>
                      <w:rFonts w:ascii="Acratica" w:hAnsi="Acratica"/>
                      <w:sz w:val="48"/>
                      <w:szCs w:val="48"/>
                    </w:rPr>
                    <w:t>This</w:t>
                  </w:r>
                  <w:r w:rsidR="00C324ED" w:rsidRPr="004265A7">
                    <w:rPr>
                      <w:rFonts w:ascii="Acratica" w:hAnsi="Acratica"/>
                      <w:sz w:val="48"/>
                      <w:szCs w:val="48"/>
                    </w:rPr>
                    <w:t xml:space="preserve"> is to certify</w:t>
                  </w:r>
                  <w:r w:rsidRPr="004265A7">
                    <w:rPr>
                      <w:rFonts w:ascii="Acratica" w:hAnsi="Acratica"/>
                      <w:sz w:val="48"/>
                      <w:szCs w:val="48"/>
                    </w:rPr>
                    <w:t xml:space="preserve"> </w:t>
                  </w:r>
                  <w:r w:rsidR="004265A7" w:rsidRPr="004265A7">
                    <w:rPr>
                      <w:rFonts w:ascii="Acratica" w:hAnsi="Acratica"/>
                      <w:sz w:val="48"/>
                      <w:szCs w:val="48"/>
                    </w:rPr>
                    <w:t>that _</w:t>
                  </w:r>
                  <w:r w:rsidRPr="004265A7">
                    <w:rPr>
                      <w:rFonts w:ascii="Acratica" w:hAnsi="Acratica"/>
                      <w:sz w:val="48"/>
                      <w:szCs w:val="48"/>
                    </w:rPr>
                    <w:t>_____________</w:t>
                  </w:r>
                </w:p>
                <w:p w:rsidR="00FD5378" w:rsidRPr="004265A7" w:rsidRDefault="00FD5378" w:rsidP="00FD5378">
                  <w:pPr>
                    <w:rPr>
                      <w:rFonts w:ascii="Acratica" w:hAnsi="Acratica"/>
                      <w:sz w:val="48"/>
                      <w:szCs w:val="48"/>
                    </w:rPr>
                  </w:pPr>
                  <w:r w:rsidRPr="004265A7">
                    <w:rPr>
                      <w:rFonts w:ascii="Acratica" w:hAnsi="Acratica"/>
                      <w:sz w:val="48"/>
                      <w:szCs w:val="48"/>
                    </w:rPr>
                    <w:t xml:space="preserve">Has officially </w:t>
                  </w:r>
                  <w:r w:rsidR="004265A7" w:rsidRPr="004265A7">
                    <w:rPr>
                      <w:rFonts w:ascii="Acratica" w:hAnsi="Acratica"/>
                      <w:sz w:val="48"/>
                      <w:szCs w:val="48"/>
                    </w:rPr>
                    <w:t>adopted _</w:t>
                  </w:r>
                  <w:r w:rsidRPr="004265A7">
                    <w:rPr>
                      <w:rFonts w:ascii="Acratica" w:hAnsi="Acratica"/>
                      <w:sz w:val="48"/>
                      <w:szCs w:val="48"/>
                    </w:rPr>
                    <w:t>___________</w:t>
                  </w:r>
                </w:p>
                <w:p w:rsidR="00FD5378" w:rsidRPr="00C324ED" w:rsidRDefault="00FD5378" w:rsidP="00FD5378">
                  <w:pPr>
                    <w:rPr>
                      <w:rFonts w:ascii="Plicata PERSONAL USE ONLY" w:hAnsi="Plicata PERSONAL USE ONLY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C324ED">
        <w:rPr>
          <w:noProof/>
          <w:lang w:bidi="bn-BD"/>
        </w:rPr>
        <w:drawing>
          <wp:inline distT="0" distB="0" distL="0" distR="0">
            <wp:extent cx="8724900" cy="5815330"/>
            <wp:effectExtent l="0" t="0" r="0" b="0"/>
            <wp:docPr id="1" name="Picture 0" descr="puppy adoption certificate 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ppy adoption certificate templat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24900" cy="581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E32" w:rsidRDefault="00D31E32" w:rsidP="004C390F">
      <w:pPr>
        <w:spacing w:after="0" w:line="240" w:lineRule="auto"/>
      </w:pPr>
      <w:r>
        <w:separator/>
      </w:r>
    </w:p>
  </w:endnote>
  <w:endnote w:type="continuationSeparator" w:id="0">
    <w:p w:rsidR="00D31E32" w:rsidRDefault="00D31E32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emlins">
    <w:altName w:val="AdorshoLipi"/>
    <w:charset w:val="00"/>
    <w:family w:val="auto"/>
    <w:pitch w:val="variable"/>
    <w:sig w:usb0="00000003" w:usb1="00000000" w:usb2="00000000" w:usb3="00000000" w:csb0="00000001" w:csb1="00000000"/>
  </w:font>
  <w:font w:name="Acratica">
    <w:panose1 w:val="00000000000000000000"/>
    <w:charset w:val="00"/>
    <w:family w:val="script"/>
    <w:notTrueType/>
    <w:pitch w:val="variable"/>
    <w:sig w:usb0="80000003" w:usb1="00000002" w:usb2="00000000" w:usb3="00000000" w:csb0="00000001" w:csb1="00000000"/>
  </w:font>
  <w:font w:name="Plicata PERSONAL USE ONLY">
    <w:altName w:val="Times New Roman"/>
    <w:charset w:val="00"/>
    <w:family w:val="auto"/>
    <w:pitch w:val="variable"/>
    <w:sig w:usb0="00000001" w:usb1="4000000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E32" w:rsidRDefault="00D31E32" w:rsidP="004C390F">
      <w:pPr>
        <w:spacing w:after="0" w:line="240" w:lineRule="auto"/>
      </w:pPr>
      <w:r>
        <w:separator/>
      </w:r>
    </w:p>
  </w:footnote>
  <w:footnote w:type="continuationSeparator" w:id="0">
    <w:p w:rsidR="00D31E32" w:rsidRDefault="00D31E32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FFB"/>
    <w:rsid w:val="00012E70"/>
    <w:rsid w:val="000D5983"/>
    <w:rsid w:val="001944FC"/>
    <w:rsid w:val="00212AAA"/>
    <w:rsid w:val="00300E38"/>
    <w:rsid w:val="0030587A"/>
    <w:rsid w:val="00413493"/>
    <w:rsid w:val="004265A7"/>
    <w:rsid w:val="004B3BF2"/>
    <w:rsid w:val="004C390F"/>
    <w:rsid w:val="005D3D90"/>
    <w:rsid w:val="00697FFB"/>
    <w:rsid w:val="006C7277"/>
    <w:rsid w:val="006D1E06"/>
    <w:rsid w:val="00A41129"/>
    <w:rsid w:val="00A74141"/>
    <w:rsid w:val="00A93847"/>
    <w:rsid w:val="00BA04D1"/>
    <w:rsid w:val="00C324ED"/>
    <w:rsid w:val="00D05646"/>
    <w:rsid w:val="00D31E32"/>
    <w:rsid w:val="00D429AA"/>
    <w:rsid w:val="00E92E67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0F316E8E-6FA8-4E84-B20B-A59B25EF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Doc1.dotx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</dc:creator>
  <cp:lastModifiedBy>MD SHAJEDUL ISLAM</cp:lastModifiedBy>
  <cp:revision>4</cp:revision>
  <dcterms:created xsi:type="dcterms:W3CDTF">2017-11-14T03:41:00Z</dcterms:created>
  <dcterms:modified xsi:type="dcterms:W3CDTF">2017-12-21T14:42:00Z</dcterms:modified>
</cp:coreProperties>
</file>