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5E" w:rsidRPr="00263719" w:rsidRDefault="00874B82" w:rsidP="00263719">
      <w:pPr>
        <w:jc w:val="right"/>
        <w:rPr>
          <w:sz w:val="120"/>
          <w:szCs w:val="120"/>
        </w:rPr>
      </w:pPr>
      <w:r w:rsidRPr="0026371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391795</wp:posOffset>
            </wp:positionV>
            <wp:extent cx="3303905" cy="484505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5E" w:rsidRPr="00263719">
        <w:t xml:space="preserve">                              </w:t>
      </w:r>
      <w:r w:rsidR="0018725E" w:rsidRPr="00263719">
        <w:rPr>
          <w:sz w:val="120"/>
          <w:szCs w:val="120"/>
        </w:rPr>
        <w:t>Memo</w:t>
      </w:r>
    </w:p>
    <w:p w:rsidR="0018725E" w:rsidRDefault="0018725E"/>
    <w:p w:rsidR="0018725E" w:rsidRDefault="0018725E" w:rsidP="00263719">
      <w:r>
        <w:tab/>
      </w:r>
      <w:r>
        <w:tab/>
      </w:r>
    </w:p>
    <w:p w:rsidR="0018725E" w:rsidRDefault="00874B82" w:rsidP="0026371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1344295</wp:posOffset>
                </wp:positionV>
                <wp:extent cx="6172200" cy="0"/>
                <wp:effectExtent l="9525" t="12065" r="9525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B50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05.85pt" to="486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YY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" strokeweight="1.5pt">
                <w10:wrap anchorx="margin" anchory="page"/>
              </v:line>
            </w:pict>
          </mc:Fallback>
        </mc:AlternateContent>
      </w:r>
    </w:p>
    <w:p w:rsidR="0018725E" w:rsidRDefault="0018725E" w:rsidP="00263719">
      <w:pPr>
        <w:pStyle w:val="Heading1"/>
      </w:pPr>
      <w:r>
        <w:t>To:</w:t>
      </w:r>
      <w:r>
        <w:tab/>
      </w:r>
      <w:r w:rsidR="00BE0E31">
        <w:t>Albert Johnson</w:t>
      </w:r>
      <w:r>
        <w:t>Date:</w:t>
      </w:r>
      <w:r>
        <w:tab/>
      </w:r>
      <w:r>
        <w:fldChar w:fldCharType="begin"/>
      </w:r>
      <w:r>
        <w:instrText xml:space="preserve"> TIME \@ "MMMM d, yyyy" </w:instrText>
      </w:r>
      <w:r>
        <w:fldChar w:fldCharType="separate"/>
      </w:r>
      <w:r w:rsidR="00223DF0">
        <w:rPr>
          <w:noProof/>
        </w:rPr>
        <w:t>June 27, 2017</w:t>
      </w:r>
      <w:r>
        <w:fldChar w:fldCharType="end"/>
      </w:r>
    </w:p>
    <w:p w:rsidR="00011515" w:rsidRDefault="0018725E">
      <w:pPr>
        <w:tabs>
          <w:tab w:val="left" w:pos="1260"/>
          <w:tab w:val="left" w:pos="5760"/>
          <w:tab w:val="left" w:pos="7200"/>
          <w:tab w:val="right" w:pos="9360"/>
        </w:tabs>
        <w:ind w:left="360"/>
      </w:pPr>
      <w:r>
        <w:tab/>
      </w:r>
      <w:r w:rsidR="00BE0E31">
        <w:t>“Johnson Incorporated”</w:t>
      </w:r>
    </w:p>
    <w:p w:rsidR="0018725E" w:rsidRDefault="00011515">
      <w:pPr>
        <w:tabs>
          <w:tab w:val="left" w:pos="1260"/>
          <w:tab w:val="left" w:pos="5760"/>
          <w:tab w:val="left" w:pos="7200"/>
          <w:tab w:val="right" w:pos="9360"/>
        </w:tabs>
        <w:ind w:left="360"/>
      </w:pPr>
      <w:r>
        <w:tab/>
      </w:r>
      <w:r w:rsidR="00C02E92">
        <w:fldChar w:fldCharType="begin"/>
      </w:r>
      <w:r w:rsidR="00C02E92">
        <w:instrText xml:space="preserve"> FILLIN  \* MERGEFORMAT </w:instrText>
      </w:r>
      <w:r w:rsidR="00C02E92">
        <w:fldChar w:fldCharType="separate"/>
      </w:r>
      <w:r w:rsidR="00C02E92">
        <w:fldChar w:fldCharType="end"/>
      </w:r>
    </w:p>
    <w:p w:rsidR="00735553" w:rsidRDefault="0018725E" w:rsidP="00735553">
      <w:pPr>
        <w:tabs>
          <w:tab w:val="left" w:pos="1260"/>
          <w:tab w:val="left" w:pos="5760"/>
          <w:tab w:val="left" w:pos="7200"/>
          <w:tab w:val="right" w:pos="9360"/>
        </w:tabs>
      </w:pPr>
      <w:r w:rsidRPr="00263719">
        <w:t>From:</w:t>
      </w:r>
      <w:r>
        <w:tab/>
      </w:r>
      <w:r w:rsidR="00BE0E31">
        <w:t>John Smith</w:t>
      </w:r>
      <w:r w:rsidR="00735553">
        <w:t xml:space="preserve"> </w:t>
      </w:r>
      <w:r w:rsidR="00791FFA">
        <w:t xml:space="preserve">           </w:t>
      </w:r>
    </w:p>
    <w:p w:rsidR="0018725E" w:rsidRDefault="0018725E" w:rsidP="00735553">
      <w:pPr>
        <w:tabs>
          <w:tab w:val="left" w:pos="1260"/>
          <w:tab w:val="left" w:pos="5760"/>
          <w:tab w:val="left" w:pos="7200"/>
          <w:tab w:val="right" w:pos="9360"/>
        </w:tabs>
      </w:pPr>
      <w:r>
        <w:tab/>
      </w:r>
      <w:r w:rsidR="00BE0E31">
        <w:t>“Smith International”</w:t>
      </w:r>
      <w:r w:rsidR="00735553">
        <w:t xml:space="preserve">                 </w:t>
      </w:r>
    </w:p>
    <w:p w:rsidR="0018725E" w:rsidRDefault="0018725E">
      <w:pPr>
        <w:tabs>
          <w:tab w:val="left" w:pos="1260"/>
          <w:tab w:val="left" w:pos="1440"/>
          <w:tab w:val="left" w:pos="5760"/>
          <w:tab w:val="left" w:pos="7200"/>
          <w:tab w:val="right" w:pos="9360"/>
        </w:tabs>
      </w:pPr>
    </w:p>
    <w:p w:rsidR="0018725E" w:rsidRPr="00011515" w:rsidRDefault="0018725E">
      <w:pPr>
        <w:tabs>
          <w:tab w:val="left" w:pos="1260"/>
          <w:tab w:val="left" w:pos="6300"/>
          <w:tab w:val="left" w:pos="7200"/>
          <w:tab w:val="right" w:pos="9360"/>
        </w:tabs>
        <w:rPr>
          <w:bCs/>
        </w:rPr>
      </w:pPr>
      <w:r w:rsidRPr="00263719">
        <w:t>Subject:</w:t>
      </w:r>
      <w:r w:rsidRPr="00263719">
        <w:tab/>
      </w:r>
      <w:r w:rsidR="00BE0E31" w:rsidRPr="00BE0E31">
        <w:rPr>
          <w:bCs/>
        </w:rPr>
        <w:t>Discussions at the National Conference</w:t>
      </w:r>
      <w:r w:rsidRPr="00263719">
        <w:tab/>
        <w:t>CC:</w:t>
      </w:r>
      <w:r w:rsidRPr="00263719">
        <w:tab/>
      </w:r>
    </w:p>
    <w:p w:rsidR="0018725E" w:rsidRDefault="00011515">
      <w:pPr>
        <w:pBdr>
          <w:bottom w:val="single" w:sz="12" w:space="1" w:color="auto"/>
        </w:pBdr>
        <w:tabs>
          <w:tab w:val="left" w:pos="1260"/>
          <w:tab w:val="left" w:pos="1440"/>
          <w:tab w:val="left" w:pos="5760"/>
          <w:tab w:val="left" w:pos="7200"/>
          <w:tab w:val="right" w:pos="9360"/>
        </w:tabs>
      </w:pPr>
      <w:r>
        <w:tab/>
      </w:r>
    </w:p>
    <w:p w:rsidR="00223DF0" w:rsidRDefault="0018725E" w:rsidP="00223DF0"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bookmarkStart w:id="0" w:name="Text"/>
      <w:bookmarkEnd w:id="0"/>
      <w:r w:rsidR="00223DF0">
        <w:fldChar w:fldCharType="begin"/>
      </w:r>
      <w:r w:rsidR="00223DF0" w:rsidRPr="008403E6">
        <w:rPr>
          <w:lang w:val="fr-FR"/>
        </w:rPr>
        <w:instrText xml:space="preserve"> GOTOBUTTON </w:instrText>
      </w:r>
      <w:r w:rsidR="00223DF0">
        <w:fldChar w:fldCharType="end"/>
      </w:r>
      <w:r w:rsidR="00223DF0">
        <w:fldChar w:fldCharType="begin"/>
      </w:r>
      <w:r w:rsidR="00223DF0" w:rsidRPr="008403E6">
        <w:rPr>
          <w:lang w:val="fr-FR"/>
        </w:rPr>
        <w:instrText xml:space="preserve"> GOTOBUTTON </w:instrText>
      </w:r>
      <w:r w:rsidR="00223DF0">
        <w:fldChar w:fldCharType="end"/>
      </w:r>
      <w:r w:rsidR="00223DF0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DF0" w:rsidRDefault="00223DF0" w:rsidP="00223DF0"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DF0" w:rsidRDefault="00223DF0" w:rsidP="00223DF0"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DF0" w:rsidRDefault="00223DF0" w:rsidP="00223DF0">
      <w:bookmarkStart w:id="1" w:name="_GoBack"/>
      <w:bookmarkEnd w:id="1"/>
    </w:p>
    <w:sectPr w:rsidR="00223DF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92" w:rsidRDefault="00C02E92" w:rsidP="00A8431D">
      <w:r>
        <w:separator/>
      </w:r>
    </w:p>
  </w:endnote>
  <w:endnote w:type="continuationSeparator" w:id="0">
    <w:p w:rsidR="00C02E92" w:rsidRDefault="00C02E92" w:rsidP="00A8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92" w:rsidRDefault="00C02E92" w:rsidP="00A8431D">
      <w:r>
        <w:separator/>
      </w:r>
    </w:p>
  </w:footnote>
  <w:footnote w:type="continuationSeparator" w:id="0">
    <w:p w:rsidR="00C02E92" w:rsidRDefault="00C02E92" w:rsidP="00A8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B"/>
    <w:rsid w:val="00011515"/>
    <w:rsid w:val="0018725E"/>
    <w:rsid w:val="00223DF0"/>
    <w:rsid w:val="00263719"/>
    <w:rsid w:val="002D0F5E"/>
    <w:rsid w:val="0040700F"/>
    <w:rsid w:val="00594D77"/>
    <w:rsid w:val="005E7B4B"/>
    <w:rsid w:val="00612422"/>
    <w:rsid w:val="006C42BE"/>
    <w:rsid w:val="00735553"/>
    <w:rsid w:val="00791FFA"/>
    <w:rsid w:val="007D42EF"/>
    <w:rsid w:val="008403E6"/>
    <w:rsid w:val="00874B82"/>
    <w:rsid w:val="009B14DE"/>
    <w:rsid w:val="00A8431D"/>
    <w:rsid w:val="00AA1899"/>
    <w:rsid w:val="00AA7746"/>
    <w:rsid w:val="00BE0E31"/>
    <w:rsid w:val="00C02E92"/>
    <w:rsid w:val="00DB712C"/>
    <w:rsid w:val="00E47820"/>
    <w:rsid w:val="00F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4DB10-D7A6-4734-9D9B-3394CEF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63719"/>
    <w:pPr>
      <w:tabs>
        <w:tab w:val="left" w:pos="1260"/>
        <w:tab w:val="left" w:pos="6300"/>
        <w:tab w:val="left" w:pos="7200"/>
        <w:tab w:val="right" w:pos="93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403E6"/>
    <w:rPr>
      <w:color w:val="0000FF"/>
      <w:u w:val="single"/>
    </w:rPr>
  </w:style>
  <w:style w:type="paragraph" w:styleId="BalloonText">
    <w:name w:val="Balloon Text"/>
    <w:basedOn w:val="Normal"/>
    <w:semiHidden/>
    <w:rsid w:val="000115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3E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8403E6"/>
    <w:pPr>
      <w:spacing w:line="280" w:lineRule="exact"/>
    </w:pPr>
    <w:rPr>
      <w:rFonts w:eastAsia="Calibri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712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2000\Templates\President\CJ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CJTMemo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CJT Memo Template</vt:lpstr>
    </vt:vector>
  </TitlesOfParts>
  <Company>www.hloom.com</Company>
  <LinksUpToDate>false</LinksUpToDate>
  <CharactersWithSpaces>1239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http://www.hloom.com/download/free-memo-templates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CJT Memo Template</dc:title>
  <dc:subject>Free templates from www.hloom.com</dc:subject>
  <dc:creator>FreeTemplatesDepot.com</dc:creator>
  <cp:keywords>professional, business, office; free office templates; free, professional,</cp:keywords>
  <dc:description>Download more templates for professional and private use from http://www.hloom.com. Free to download, edit, print, and distribute - see more info on our site.</dc:description>
  <cp:lastModifiedBy>user</cp:lastModifiedBy>
  <cp:revision>3</cp:revision>
  <cp:lastPrinted>2005-07-11T06:32:00Z</cp:lastPrinted>
  <dcterms:created xsi:type="dcterms:W3CDTF">2017-06-27T02:47:00Z</dcterms:created>
  <dcterms:modified xsi:type="dcterms:W3CDTF">2017-06-27T14:13:00Z</dcterms:modified>
  <cp:category>Business</cp:category>
</cp:coreProperties>
</file>