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0pt;margin-top:.00001pt;width:612.3pt;height:87.15pt;mso-position-horizontal-relative:page;mso-position-vertical-relative:page;z-index:-6520" coordorigin="0,0" coordsize="12246,1743">
            <v:shape style="position:absolute;left:0;top:0;width:12246;height:1743" coordorigin="0,0" coordsize="12246,1743" path="m0,1743l12246,1743,12246,0,0,0,0,1743xe" filled="true" fillcolor="#222d69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.419998pt;margin-top:144.293015pt;width:525.450pt;height:630.450pt;mso-position-horizontal-relative:page;mso-position-vertical-relative:page;z-index:-6496" coordorigin="848,2886" coordsize="10509,12609">
            <v:group style="position:absolute;left:848;top:2886;width:7770;height:12609" coordorigin="848,2886" coordsize="7770,12609">
              <v:shape style="position:absolute;left:848;top:2886;width:7770;height:12609" coordorigin="848,2886" coordsize="7770,12609" path="m8618,15495l848,15495,848,2886,8618,2886,8618,15495xe" filled="true" fillcolor="#41aeb1" stroked="false">
                <v:path arrowok="t"/>
                <v:fill type="solid"/>
              </v:shape>
            </v:group>
            <v:group style="position:absolute;left:1001;top:3388;width:7265;height:454" coordorigin="1001,3388" coordsize="7265,454">
              <v:shape style="position:absolute;left:1001;top:3388;width:7265;height:454" coordorigin="1001,3388" coordsize="7265,454" path="m8265,3842l1001,3842,1001,3388,8265,3388,8265,3842xe" filled="true" fillcolor="#ffffff" stroked="false">
                <v:path arrowok="t"/>
                <v:fill type="solid"/>
              </v:shape>
            </v:group>
            <v:group style="position:absolute;left:1001;top:4274;width:7265;height:454" coordorigin="1001,4274" coordsize="7265,454">
              <v:shape style="position:absolute;left:1001;top:4274;width:7265;height:454" coordorigin="1001,4274" coordsize="7265,454" path="m8265,4728l1001,4728,1001,4274,8265,4274,8265,4728xe" filled="true" fillcolor="#ffffff" stroked="false">
                <v:path arrowok="t"/>
                <v:fill type="solid"/>
              </v:shape>
            </v:group>
            <v:group style="position:absolute;left:1001;top:5161;width:4343;height:454" coordorigin="1001,5161" coordsize="4343,454">
              <v:shape style="position:absolute;left:1001;top:5161;width:4343;height:454" coordorigin="1001,5161" coordsize="4343,454" path="m5344,5614l1001,5614,1001,5161,5344,5161,5344,5614xe" filled="true" fillcolor="#ffffff" stroked="false">
                <v:path arrowok="t"/>
                <v:fill type="solid"/>
              </v:shape>
            </v:group>
            <v:group style="position:absolute;left:5478;top:5161;width:2764;height:454" coordorigin="5478,5161" coordsize="2764,454">
              <v:shape style="position:absolute;left:5478;top:5161;width:2764;height:454" coordorigin="5478,5161" coordsize="2764,454" path="m8241,5614l5478,5614,5478,5161,8241,5161,8241,5614xe" filled="true" fillcolor="#ffffff" stroked="false">
                <v:path arrowok="t"/>
                <v:fill type="solid"/>
              </v:shape>
            </v:group>
            <v:group style="position:absolute;left:1001;top:6713;width:7226;height:908" coordorigin="1001,6713" coordsize="7226,908">
              <v:shape style="position:absolute;left:1001;top:6713;width:7226;height:908" coordorigin="1001,6713" coordsize="7226,908" path="m8227,7620l1001,7620,1001,6713,8227,6713,8227,7620xe" filled="true" fillcolor="#ffffff" stroked="false">
                <v:path arrowok="t"/>
                <v:fill type="solid"/>
              </v:shape>
            </v:group>
            <v:group style="position:absolute;left:1001;top:8928;width:4343;height:454" coordorigin="1001,8928" coordsize="4343,454">
              <v:shape style="position:absolute;left:1001;top:8928;width:4343;height:454" coordorigin="1001,8928" coordsize="4343,454" path="m5344,9382l1001,9382,1001,8928,5344,8928,5344,9382xe" filled="true" fillcolor="#ffffff" stroked="false">
                <v:path arrowok="t"/>
                <v:fill type="solid"/>
              </v:shape>
            </v:group>
            <v:group style="position:absolute;left:5478;top:8928;width:2764;height:454" coordorigin="5478,8928" coordsize="2764,454">
              <v:shape style="position:absolute;left:5478;top:8928;width:2764;height:454" coordorigin="5478,8928" coordsize="2764,454" path="m8241,9382l5478,9382,5478,8928,8241,8928,8241,9382xe" filled="true" fillcolor="#ffffff" stroked="false">
                <v:path arrowok="t"/>
                <v:fill type="solid"/>
              </v:shape>
            </v:group>
            <v:group style="position:absolute;left:1001;top:10706;width:3544;height:454" coordorigin="1001,10706" coordsize="3544,454">
              <v:shape style="position:absolute;left:1001;top:10706;width:3544;height:454" coordorigin="1001,10706" coordsize="3544,454" path="m4544,11160l1001,11160,1001,10706,4544,10706,4544,11160xe" filled="true" fillcolor="#ffffff" stroked="false">
                <v:path arrowok="t"/>
                <v:fill type="solid"/>
              </v:shape>
            </v:group>
            <v:group style="position:absolute;left:1001;top:12972;width:3544;height:454" coordorigin="1001,12972" coordsize="3544,454">
              <v:shape style="position:absolute;left:1001;top:12972;width:3544;height:454" coordorigin="1001,12972" coordsize="3544,454" path="m4544,13425l1001,13425,1001,12972,4544,12972,4544,13425xe" filled="true" fillcolor="#ffffff" stroked="false">
                <v:path arrowok="t"/>
                <v:fill type="solid"/>
              </v:shape>
            </v:group>
            <v:group style="position:absolute;left:1001;top:11612;width:3544;height:908" coordorigin="1001,11612" coordsize="3544,908">
              <v:shape style="position:absolute;left:1001;top:11612;width:3544;height:908" coordorigin="1001,11612" coordsize="3544,908" path="m4544,12519l1001,12519,1001,11612,4544,11612,4544,12519xe" filled="true" fillcolor="#ffffff" stroked="false">
                <v:path arrowok="t"/>
                <v:fill type="solid"/>
              </v:shape>
            </v:group>
            <v:group style="position:absolute;left:1001;top:13878;width:3544;height:454" coordorigin="1001,13878" coordsize="3544,454">
              <v:shape style="position:absolute;left:1001;top:13878;width:3544;height:454" coordorigin="1001,13878" coordsize="3544,454" path="m4544,14332l1001,14332,1001,13878,4544,13878,4544,14332xe" filled="true" fillcolor="#ffffff" stroked="false">
                <v:path arrowok="t"/>
                <v:fill type="solid"/>
              </v:shape>
            </v:group>
            <v:group style="position:absolute;left:1001;top:14784;width:3544;height:454" coordorigin="1001,14784" coordsize="3544,454">
              <v:shape style="position:absolute;left:1001;top:14784;width:3544;height:454" coordorigin="1001,14784" coordsize="3544,454" path="m4544,15238l1001,15238,1001,14784,4544,14784,4544,15238xe" filled="true" fillcolor="#ffffff" stroked="false">
                <v:path arrowok="t"/>
                <v:fill type="solid"/>
              </v:shape>
            </v:group>
            <v:group style="position:absolute;left:4680;top:10706;width:3544;height:454" coordorigin="4680,10706" coordsize="3544,454">
              <v:shape style="position:absolute;left:4680;top:10706;width:3544;height:454" coordorigin="4680,10706" coordsize="3544,454" path="m8223,11160l4680,11160,4680,10706,8223,10706,8223,11160xe" filled="true" fillcolor="#ffffff" stroked="false">
                <v:path arrowok="t"/>
                <v:fill type="solid"/>
              </v:shape>
            </v:group>
            <v:group style="position:absolute;left:4680;top:12972;width:3544;height:454" coordorigin="4680,12972" coordsize="3544,454">
              <v:shape style="position:absolute;left:4680;top:12972;width:3544;height:454" coordorigin="4680,12972" coordsize="3544,454" path="m8223,13425l4680,13425,4680,12972,8223,12972,8223,13425xe" filled="true" fillcolor="#ffffff" stroked="false">
                <v:path arrowok="t"/>
                <v:fill type="solid"/>
              </v:shape>
            </v:group>
            <v:group style="position:absolute;left:4680;top:11612;width:3544;height:908" coordorigin="4680,11612" coordsize="3544,908">
              <v:shape style="position:absolute;left:4680;top:11612;width:3544;height:908" coordorigin="4680,11612" coordsize="3544,908" path="m8223,12519l4680,12519,4680,11612,8223,11612,8223,12519xe" filled="true" fillcolor="#ffffff" stroked="false">
                <v:path arrowok="t"/>
                <v:fill type="solid"/>
              </v:shape>
            </v:group>
            <v:group style="position:absolute;left:4680;top:13878;width:3544;height:454" coordorigin="4680,13878" coordsize="3544,454">
              <v:shape style="position:absolute;left:4680;top:13878;width:3544;height:454" coordorigin="4680,13878" coordsize="3544,454" path="m8223,14332l4680,14332,4680,13878,8223,13878,8223,14332xe" filled="true" fillcolor="#ffffff" stroked="false">
                <v:path arrowok="t"/>
                <v:fill type="solid"/>
              </v:shape>
            </v:group>
            <v:group style="position:absolute;left:4680;top:14784;width:3544;height:454" coordorigin="4680,14784" coordsize="3544,454">
              <v:shape style="position:absolute;left:4680;top:14784;width:3544;height:454" coordorigin="4680,14784" coordsize="3544,454" path="m8223,15238l4680,15238,4680,14784,8223,14784,8223,15238xe" filled="true" fillcolor="#ffffff" stroked="false">
                <v:path arrowok="t"/>
                <v:fill type="solid"/>
              </v:shape>
            </v:group>
            <v:group style="position:absolute;left:8811;top:2886;width:2546;height:12609" coordorigin="8811,2886" coordsize="2546,12609">
              <v:shape style="position:absolute;left:8811;top:2886;width:2546;height:12609" coordorigin="8811,2886" coordsize="2546,12609" path="m11357,15495l8811,15495,8811,2886,11357,2886,11357,15495xe" filled="true" fillcolor="#41aeb1" stroked="false">
                <v:path arrowok="t"/>
                <v:fill type="solid"/>
              </v:shape>
            </v:group>
            <v:group style="position:absolute;left:8414;top:5161;width:341;height:454" coordorigin="8414,5161" coordsize="341,454">
              <v:shape style="position:absolute;left:8414;top:5161;width:341;height:454" coordorigin="8414,5161" coordsize="341,454" path="m8755,5161l8414,5387,8755,5614,8755,5161xe" filled="true" fillcolor="#ffffff" stroked="false">
                <v:path arrowok="t"/>
                <v:fill type="solid"/>
              </v:shape>
            </v:group>
            <v:group style="position:absolute;left:8414;top:6703;width:341;height:454" coordorigin="8414,6703" coordsize="341,454">
              <v:shape style="position:absolute;left:8414;top:6703;width:341;height:454" coordorigin="8414,6703" coordsize="341,454" path="m8755,6703l8414,6930,8755,7157,8755,6703xe" filled="true" fillcolor="#ffffff" stroked="false">
                <v:path arrowok="t"/>
                <v:fill type="solid"/>
              </v:shape>
            </v:group>
            <v:group style="position:absolute;left:8414;top:8928;width:341;height:454" coordorigin="8414,8928" coordsize="341,454">
              <v:shape style="position:absolute;left:8414;top:8928;width:341;height:454" coordorigin="8414,8928" coordsize="341,454" path="m8755,8928l8414,9155,8755,9382,8755,8928xe" filled="true" fillcolor="#ffffff" stroked="false">
                <v:path arrowok="t"/>
                <v:fill type="solid"/>
              </v:shape>
            </v:group>
            <v:group style="position:absolute;left:8414;top:10703;width:341;height:454" coordorigin="8414,10703" coordsize="341,454">
              <v:shape style="position:absolute;left:8414;top:10703;width:341;height:454" coordorigin="8414,10703" coordsize="341,454" path="m8755,10703l8414,10930,8755,11157,8755,10703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770pt;margin-top:26.069441pt;width:183.45pt;height:30.7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line="613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57"/>
                      <w:szCs w:val="57"/>
                    </w:rPr>
                  </w:pPr>
                  <w:r>
                    <w:rPr>
                      <w:rFonts w:ascii="Arial Black"/>
                      <w:b/>
                      <w:color w:val="FFFFFF"/>
                      <w:w w:val="95"/>
                      <w:sz w:val="57"/>
                    </w:rPr>
                    <w:t>Codicil</w:t>
                  </w:r>
                  <w:r>
                    <w:rPr>
                      <w:rFonts w:ascii="Arial Black"/>
                      <w:b/>
                      <w:color w:val="FFFFFF"/>
                      <w:spacing w:val="-90"/>
                      <w:w w:val="95"/>
                      <w:sz w:val="57"/>
                    </w:rPr>
                    <w:t> </w:t>
                  </w:r>
                  <w:r>
                    <w:rPr>
                      <w:rFonts w:ascii="Arial Black"/>
                      <w:b/>
                      <w:color w:val="FFFFFF"/>
                      <w:spacing w:val="-3"/>
                      <w:w w:val="95"/>
                      <w:sz w:val="57"/>
                    </w:rPr>
                    <w:t>Form</w:t>
                  </w:r>
                  <w:r>
                    <w:rPr>
                      <w:rFonts w:ascii="Arial Black"/>
                      <w:spacing w:val="-3"/>
                      <w:sz w:val="57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.770pt;margin-top:92.317528pt;width:524.0500pt;height:26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203" w:lineRule="exact" w:before="0"/>
                    <w:ind w:left="20" w:right="0" w:firstLine="0"/>
                    <w:jc w:val="left"/>
                    <w:rPr>
                      <w:rFonts w:ascii="Arial Black" w:hAnsi="Arial Black" w:cs="Arial Black" w:eastAsia="Arial Black" w:hint="default"/>
                      <w:sz w:val="20"/>
                      <w:szCs w:val="20"/>
                    </w:rPr>
                  </w:pPr>
                  <w:r>
                    <w:rPr>
                      <w:rFonts w:ascii="Arial Black"/>
                      <w:b/>
                      <w:color w:val="222D69"/>
                      <w:spacing w:val="-2"/>
                      <w:w w:val="95"/>
                      <w:sz w:val="20"/>
                    </w:rPr>
                    <w:t>Please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pacing w:val="-3"/>
                      <w:w w:val="95"/>
                      <w:sz w:val="20"/>
                    </w:rPr>
                    <w:t>keep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20"/>
                    </w:rPr>
                    <w:t>this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20"/>
                    </w:rPr>
                    <w:t>alongside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20"/>
                    </w:rPr>
                    <w:t>your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20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20"/>
                    </w:rPr>
                    <w:t>will.</w:t>
                  </w:r>
                  <w:r>
                    <w:rPr>
                      <w:rFonts w:ascii="Arial Black"/>
                      <w:sz w:val="20"/>
                    </w:rPr>
                  </w:r>
                </w:p>
                <w:p>
                  <w:pPr>
                    <w:spacing w:line="311" w:lineRule="exact" w:before="0"/>
                    <w:ind w:left="20" w:right="0" w:firstLine="0"/>
                    <w:jc w:val="left"/>
                    <w:rPr>
                      <w:rFonts w:ascii="Arial Unicode MS" w:hAnsi="Arial Unicode MS" w:cs="Arial Unicode MS" w:eastAsia="Arial Unicode MS" w:hint="default"/>
                      <w:sz w:val="20"/>
                      <w:szCs w:val="20"/>
                    </w:rPr>
                  </w:pP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If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you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have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any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questions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about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writing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a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codicil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or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updating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your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will,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you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should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seek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advice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from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20"/>
                    </w:rPr>
                    <w:t>a</w:t>
                  </w:r>
                  <w:r>
                    <w:rPr>
                      <w:rFonts w:ascii="Arial Unicode MS"/>
                      <w:color w:val="222D69"/>
                      <w:spacing w:val="-11"/>
                      <w:w w:val="110"/>
                      <w:sz w:val="20"/>
                    </w:rPr>
                    <w:t> </w:t>
                  </w:r>
                  <w:r>
                    <w:rPr>
                      <w:rFonts w:ascii="Arial Unicode MS"/>
                      <w:color w:val="222D69"/>
                      <w:spacing w:val="-3"/>
                      <w:w w:val="110"/>
                      <w:sz w:val="20"/>
                    </w:rPr>
                    <w:t>solicitor.</w:t>
                  </w:r>
                  <w:r>
                    <w:rPr>
                      <w:rFonts w:ascii="Arial Unicode MS"/>
                      <w:spacing w:val="-3"/>
                      <w:w w:val="110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61005pt;margin-top:144.293015pt;width:127.3pt;height:630.450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pStyle w:val="BodyText"/>
                    <w:spacing w:line="220" w:lineRule="exact" w:before="107"/>
                    <w:ind w:right="627"/>
                    <w:jc w:val="left"/>
                  </w:pP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5"/>
                    </w:rPr>
                    <w:t>Is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spacing w:val="-23"/>
                      <w:w w:val="115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5"/>
                    </w:rPr>
                    <w:t>this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spacing w:val="-23"/>
                      <w:w w:val="115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5"/>
                    </w:rPr>
                    <w:t>your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spacing w:val="-23"/>
                      <w:w w:val="115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5"/>
                    </w:rPr>
                    <w:t>ﬁrst,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spacing w:val="-23"/>
                      <w:w w:val="115"/>
                    </w:rPr>
                    <w:t> 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5"/>
                    </w:rPr>
                    <w:t>second, 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5"/>
                    </w:rPr>
                  </w:r>
                  <w:r>
                    <w:rPr>
                      <w:color w:val="222D69"/>
                      <w:w w:val="115"/>
                    </w:rPr>
                    <w:t>third,</w:t>
                  </w:r>
                  <w:r>
                    <w:rPr>
                      <w:color w:val="222D69"/>
                      <w:spacing w:val="-23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fourth</w:t>
                  </w:r>
                  <w:r>
                    <w:rPr>
                      <w:color w:val="222D69"/>
                      <w:spacing w:val="-23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codicil?</w:t>
                  </w:r>
                  <w:r>
                    <w:rPr/>
                  </w:r>
                </w:p>
                <w:p>
                  <w:pPr>
                    <w:pStyle w:val="BodyText"/>
                    <w:spacing w:line="220" w:lineRule="exact"/>
                    <w:ind w:right="779"/>
                    <w:jc w:val="left"/>
                  </w:pPr>
                  <w:r>
                    <w:rPr>
                      <w:color w:val="222D69"/>
                      <w:w w:val="115"/>
                    </w:rPr>
                    <w:t>Insert</w:t>
                  </w:r>
                  <w:r>
                    <w:rPr>
                      <w:color w:val="222D69"/>
                      <w:spacing w:val="-24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the</w:t>
                  </w:r>
                  <w:r>
                    <w:rPr>
                      <w:color w:val="222D69"/>
                      <w:spacing w:val="-24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number</w:t>
                  </w:r>
                  <w:r>
                    <w:rPr>
                      <w:color w:val="222D69"/>
                      <w:spacing w:val="-24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and </w:t>
                  </w:r>
                  <w:r>
                    <w:rPr>
                      <w:color w:val="222D69"/>
                      <w:w w:val="115"/>
                    </w:rPr>
                    <w:t>the</w:t>
                  </w:r>
                  <w:r>
                    <w:rPr>
                      <w:color w:val="222D69"/>
                      <w:spacing w:val="-18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date</w:t>
                  </w:r>
                  <w:r>
                    <w:rPr>
                      <w:color w:val="222D69"/>
                      <w:spacing w:val="-18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of</w:t>
                  </w:r>
                  <w:r>
                    <w:rPr>
                      <w:color w:val="222D69"/>
                      <w:spacing w:val="-18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your</w:t>
                  </w:r>
                  <w:r>
                    <w:rPr>
                      <w:color w:val="222D69"/>
                      <w:spacing w:val="-18"/>
                      <w:w w:val="115"/>
                    </w:rPr>
                    <w:t> </w:t>
                  </w:r>
                  <w:r>
                    <w:rPr>
                      <w:color w:val="222D69"/>
                      <w:w w:val="115"/>
                    </w:rPr>
                    <w:t>will.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9"/>
                    <w:ind w:right="0"/>
                    <w:rPr>
                      <w:rFonts w:ascii="Times New Roman" w:hAnsi="Times New Roman" w:cs="Times New Roman" w:eastAsia="Times New Roman" w:hint="default"/>
                      <w:sz w:val="15"/>
                      <w:szCs w:val="15"/>
                    </w:rPr>
                  </w:pPr>
                </w:p>
                <w:p>
                  <w:pPr>
                    <w:pStyle w:val="BodyText"/>
                    <w:spacing w:line="220" w:lineRule="exact"/>
                    <w:ind w:right="159"/>
                    <w:jc w:val="left"/>
                  </w:pPr>
                  <w:r>
                    <w:rPr>
                      <w:color w:val="222D69"/>
                      <w:w w:val="110"/>
                    </w:rPr>
                    <w:t>Insert here the share of your estate or the amount of money 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0"/>
                    </w:rPr>
                    <w:t>using both words and ﬁgures – </w:t>
                  </w:r>
                  <w:r>
                    <w:rPr>
                      <w:color w:val="222D69"/>
                      <w:w w:val="110"/>
                    </w:rPr>
                    <w:t>for example, one thousand 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0"/>
                    </w:rPr>
                    <w:t>pounds (£1,000) – or the </w:t>
                  </w:r>
                  <w:r>
                    <w:rPr>
                      <w:color w:val="222D69"/>
                      <w:w w:val="110"/>
                    </w:rPr>
                    <w:t>description of the item you wish to leave to Signpost International.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13"/>
                      <w:szCs w:val="13"/>
                    </w:rPr>
                  </w:pPr>
                </w:p>
                <w:p>
                  <w:pPr>
                    <w:pStyle w:val="BodyText"/>
                    <w:spacing w:line="220" w:lineRule="exact"/>
                    <w:ind w:right="78"/>
                    <w:jc w:val="left"/>
                  </w:pPr>
                  <w:r>
                    <w:rPr>
                      <w:color w:val="222D69"/>
                      <w:w w:val="110"/>
                    </w:rPr>
                    <w:t>Signed by the above named testator in our joint presence and then by us in</w:t>
                  </w:r>
                  <w:r>
                    <w:rPr>
                      <w:color w:val="222D69"/>
                      <w:spacing w:val="-19"/>
                      <w:w w:val="110"/>
                    </w:rPr>
                    <w:t> </w:t>
                  </w:r>
                  <w:r>
                    <w:rPr>
                      <w:color w:val="222D69"/>
                      <w:w w:val="110"/>
                    </w:rPr>
                    <w:t>his/hers.</w:t>
                  </w:r>
                  <w:r>
                    <w:rPr/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12"/>
                      <w:szCs w:val="12"/>
                    </w:rPr>
                  </w:pPr>
                </w:p>
                <w:p>
                  <w:pPr>
                    <w:pStyle w:val="BodyText"/>
                    <w:spacing w:line="220" w:lineRule="exact"/>
                    <w:ind w:right="376"/>
                    <w:jc w:val="left"/>
                  </w:pPr>
                  <w:r>
                    <w:rPr>
                      <w:color w:val="222D69"/>
                      <w:spacing w:val="-4"/>
                      <w:w w:val="110"/>
                    </w:rPr>
                    <w:t>Your </w:t>
                  </w:r>
                  <w:r>
                    <w:rPr>
                      <w:color w:val="222D69"/>
                      <w:w w:val="110"/>
                    </w:rPr>
                    <w:t>witnesses must insert </w:t>
                  </w:r>
                  <w:r>
                    <w:rPr>
                      <w:color w:val="222D69"/>
                      <w:w w:val="110"/>
                    </w:rPr>
                    <w:t>their names, addresses</w:t>
                  </w:r>
                  <w:r>
                    <w:rPr>
                      <w:color w:val="222D69"/>
                      <w:spacing w:val="-22"/>
                      <w:w w:val="110"/>
                    </w:rPr>
                    <w:t> </w:t>
                  </w:r>
                  <w:r>
                    <w:rPr>
                      <w:color w:val="222D69"/>
                      <w:w w:val="110"/>
                    </w:rPr>
                    <w:t>and </w:t>
                  </w:r>
                  <w:r>
                    <w:rPr>
                      <w:color w:val="222D69"/>
                      <w:w w:val="110"/>
                    </w:rPr>
                    <w:t>occupations and sign and date here in your presence.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110"/>
                    </w:rPr>
                    <w:t>NB: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0"/>
                      <w:w w:val="110"/>
                    </w:rPr>
                    <w:t> </w:t>
                  </w:r>
                  <w:r>
                    <w:rPr>
                      <w:color w:val="222D69"/>
                      <w:spacing w:val="-4"/>
                      <w:w w:val="110"/>
                    </w:rPr>
                    <w:t>Your</w:t>
                  </w:r>
                  <w:r>
                    <w:rPr>
                      <w:color w:val="222D69"/>
                      <w:spacing w:val="-21"/>
                      <w:w w:val="110"/>
                    </w:rPr>
                    <w:t> </w:t>
                  </w:r>
                  <w:r>
                    <w:rPr>
                      <w:color w:val="222D69"/>
                      <w:w w:val="110"/>
                    </w:rPr>
                    <w:t>witnesses</w:t>
                  </w:r>
                  <w:r>
                    <w:rPr>
                      <w:color w:val="222D69"/>
                      <w:spacing w:val="-21"/>
                      <w:w w:val="110"/>
                    </w:rPr>
                    <w:t> </w:t>
                  </w:r>
                  <w:r>
                    <w:rPr>
                      <w:color w:val="222D69"/>
                      <w:w w:val="110"/>
                    </w:rPr>
                    <w:t>must</w:t>
                  </w:r>
                  <w:r>
                    <w:rPr>
                      <w:color w:val="222D69"/>
                      <w:spacing w:val="-21"/>
                      <w:w w:val="110"/>
                    </w:rPr>
                    <w:t> </w:t>
                  </w:r>
                  <w:r>
                    <w:rPr>
                      <w:color w:val="222D69"/>
                      <w:w w:val="110"/>
                    </w:rPr>
                    <w:t>be </w:t>
                  </w:r>
                  <w:r>
                    <w:rPr>
                      <w:color w:val="222D69"/>
                      <w:w w:val="110"/>
                    </w:rPr>
                    <w:t>over 18 and must not be </w:t>
                  </w:r>
                  <w:r>
                    <w:rPr>
                      <w:rFonts w:ascii="Arial Unicode MS" w:hAnsi="Arial Unicode MS" w:cs="Arial Unicode MS" w:eastAsia="Arial Unicode MS" w:hint="default"/>
                      <w:color w:val="222D69"/>
                      <w:w w:val="110"/>
                    </w:rPr>
                    <w:t>beneﬁciaries in your will or </w:t>
                  </w:r>
                  <w:r>
                    <w:rPr>
                      <w:color w:val="222D69"/>
                      <w:w w:val="110"/>
                    </w:rPr>
                    <w:t>their spouse or civil</w:t>
                  </w:r>
                  <w:r>
                    <w:rPr>
                      <w:color w:val="222D69"/>
                      <w:spacing w:val="-11"/>
                      <w:w w:val="110"/>
                    </w:rPr>
                    <w:t> </w:t>
                  </w:r>
                  <w:r>
                    <w:rPr>
                      <w:color w:val="222D69"/>
                      <w:w w:val="110"/>
                    </w:rPr>
                    <w:t>partner.</w:t>
                  </w:r>
                  <w:r>
                    <w:rPr>
                      <w:w w:val="110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line="214" w:lineRule="exact" w:before="0"/>
                    <w:ind w:left="130" w:right="627" w:firstLine="0"/>
                    <w:jc w:val="left"/>
                    <w:rPr>
                      <w:rFonts w:ascii="Arial Unicode MS" w:hAnsi="Arial Unicode MS" w:cs="Arial Unicode MS" w:eastAsia="Arial Unicode MS" w:hint="default"/>
                      <w:sz w:val="13"/>
                      <w:szCs w:val="13"/>
                    </w:rPr>
                  </w:pPr>
                  <w:r>
                    <w:rPr>
                      <w:rFonts w:ascii="Arial Unicode MS"/>
                      <w:color w:val="222D69"/>
                      <w:w w:val="105"/>
                      <w:sz w:val="13"/>
                    </w:rPr>
                    <w:t>Registered</w:t>
                  </w:r>
                  <w:r>
                    <w:rPr>
                      <w:rFonts w:ascii="Arial Unicode MS"/>
                      <w:color w:val="222D69"/>
                      <w:spacing w:val="28"/>
                      <w:w w:val="105"/>
                      <w:sz w:val="13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05"/>
                      <w:sz w:val="13"/>
                    </w:rPr>
                    <w:t>address:</w:t>
                  </w:r>
                  <w:r>
                    <w:rPr>
                      <w:rFonts w:ascii="Arial Unicode MS"/>
                      <w:sz w:val="13"/>
                    </w:rPr>
                  </w:r>
                </w:p>
                <w:p>
                  <w:pPr>
                    <w:spacing w:line="200" w:lineRule="exact" w:before="18"/>
                    <w:ind w:left="130" w:right="78" w:firstLine="0"/>
                    <w:jc w:val="left"/>
                    <w:rPr>
                      <w:rFonts w:ascii="Arial Unicode MS" w:hAnsi="Arial Unicode MS" w:cs="Arial Unicode MS" w:eastAsia="Arial Unicode MS" w:hint="default"/>
                      <w:sz w:val="13"/>
                      <w:szCs w:val="13"/>
                    </w:rPr>
                  </w:pPr>
                  <w:r>
                    <w:rPr>
                      <w:rFonts w:ascii="Arial Unicode MS"/>
                      <w:color w:val="222D69"/>
                      <w:spacing w:val="-3"/>
                      <w:w w:val="110"/>
                      <w:sz w:val="13"/>
                    </w:rPr>
                    <w:t>The</w:t>
                  </w:r>
                  <w:r>
                    <w:rPr>
                      <w:rFonts w:ascii="Arial Unicode MS"/>
                      <w:color w:val="222D69"/>
                      <w:spacing w:val="-22"/>
                      <w:w w:val="110"/>
                      <w:sz w:val="13"/>
                    </w:rPr>
                    <w:t> </w:t>
                  </w:r>
                  <w:r>
                    <w:rPr>
                      <w:rFonts w:ascii="Arial Unicode MS"/>
                      <w:color w:val="222D69"/>
                      <w:spacing w:val="-4"/>
                      <w:w w:val="110"/>
                      <w:sz w:val="13"/>
                    </w:rPr>
                    <w:t>Roundhouse,</w:t>
                  </w:r>
                  <w:r>
                    <w:rPr>
                      <w:rFonts w:ascii="Arial Unicode MS"/>
                      <w:color w:val="222D69"/>
                      <w:spacing w:val="-22"/>
                      <w:w w:val="110"/>
                      <w:sz w:val="13"/>
                    </w:rPr>
                    <w:t> </w:t>
                  </w:r>
                  <w:r>
                    <w:rPr>
                      <w:rFonts w:ascii="Arial Unicode MS"/>
                      <w:color w:val="222D69"/>
                      <w:spacing w:val="-4"/>
                      <w:w w:val="110"/>
                      <w:sz w:val="13"/>
                    </w:rPr>
                    <w:t>Lothian</w:t>
                  </w:r>
                  <w:r>
                    <w:rPr>
                      <w:rFonts w:ascii="Arial Unicode MS"/>
                      <w:color w:val="222D69"/>
                      <w:spacing w:val="-22"/>
                      <w:w w:val="110"/>
                      <w:sz w:val="13"/>
                    </w:rPr>
                    <w:t> </w:t>
                  </w:r>
                  <w:r>
                    <w:rPr>
                      <w:rFonts w:ascii="Arial Unicode MS"/>
                      <w:color w:val="222D69"/>
                      <w:spacing w:val="-5"/>
                      <w:w w:val="110"/>
                      <w:sz w:val="13"/>
                    </w:rPr>
                    <w:t>Crescent, </w:t>
                  </w:r>
                  <w:r>
                    <w:rPr>
                      <w:rFonts w:ascii="Arial Unicode MS"/>
                      <w:color w:val="222D69"/>
                      <w:spacing w:val="-5"/>
                      <w:w w:val="110"/>
                      <w:sz w:val="13"/>
                    </w:rPr>
                  </w:r>
                  <w:r>
                    <w:rPr>
                      <w:rFonts w:ascii="Arial Unicode MS"/>
                      <w:color w:val="222D69"/>
                      <w:w w:val="110"/>
                      <w:sz w:val="13"/>
                    </w:rPr>
                    <w:t>Dundee, DD4</w:t>
                  </w:r>
                  <w:r>
                    <w:rPr>
                      <w:rFonts w:ascii="Arial Unicode MS"/>
                      <w:color w:val="222D69"/>
                      <w:spacing w:val="-32"/>
                      <w:w w:val="110"/>
                      <w:sz w:val="13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13"/>
                    </w:rPr>
                    <w:t>0HU</w:t>
                  </w:r>
                  <w:r>
                    <w:rPr>
                      <w:rFonts w:ascii="Arial Unicode MS"/>
                      <w:sz w:val="13"/>
                    </w:rPr>
                  </w:r>
                </w:p>
                <w:p>
                  <w:pPr>
                    <w:spacing w:line="200" w:lineRule="exact" w:before="60"/>
                    <w:ind w:left="130" w:right="698" w:firstLine="0"/>
                    <w:jc w:val="left"/>
                    <w:rPr>
                      <w:rFonts w:ascii="Arial Unicode MS" w:hAnsi="Arial Unicode MS" w:cs="Arial Unicode MS" w:eastAsia="Arial Unicode MS" w:hint="default"/>
                      <w:sz w:val="13"/>
                      <w:szCs w:val="13"/>
                    </w:rPr>
                  </w:pPr>
                  <w:r>
                    <w:rPr>
                      <w:rFonts w:ascii="Arial Unicode MS"/>
                      <w:color w:val="222D69"/>
                      <w:w w:val="110"/>
                      <w:sz w:val="13"/>
                    </w:rPr>
                    <w:t>Registered charity</w:t>
                  </w:r>
                  <w:r>
                    <w:rPr>
                      <w:rFonts w:ascii="Arial Unicode MS"/>
                      <w:color w:val="222D69"/>
                      <w:spacing w:val="-20"/>
                      <w:w w:val="110"/>
                      <w:sz w:val="13"/>
                    </w:rPr>
                    <w:t> </w:t>
                  </w:r>
                  <w:r>
                    <w:rPr>
                      <w:rFonts w:ascii="Arial Unicode MS"/>
                      <w:color w:val="222D69"/>
                      <w:w w:val="110"/>
                      <w:sz w:val="13"/>
                    </w:rPr>
                    <w:t>number: </w:t>
                  </w:r>
                  <w:r>
                    <w:rPr>
                      <w:rFonts w:ascii="Arial Unicode MS"/>
                      <w:color w:val="222D69"/>
                      <w:w w:val="110"/>
                      <w:sz w:val="13"/>
                    </w:rPr>
                    <w:t>OSCR:SCO50147</w:t>
                  </w:r>
                  <w:r>
                    <w:rPr>
                      <w:rFonts w:ascii="Arial Unicode MS"/>
                      <w:sz w:val="13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419998pt;margin-top:144.293015pt;width:388.5pt;height:630.450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line="240" w:lineRule="auto" w:before="2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spacing w:before="0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Full</w:t>
                  </w:r>
                  <w:r>
                    <w:rPr>
                      <w:rFonts w:ascii="Arial Black"/>
                      <w:b/>
                      <w:color w:val="222D69"/>
                      <w:spacing w:val="-15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name: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Address: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before="0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This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is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my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(insert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number)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codicil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to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my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last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will. Which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is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dated: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4" w:lineRule="auto" w:before="151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I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give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to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Signpost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International,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The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Roundhouse,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Lothian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Crescent,</w:t>
                  </w:r>
                  <w:r>
                    <w:rPr>
                      <w:rFonts w:ascii="Arial Black"/>
                      <w:b/>
                      <w:color w:val="222D69"/>
                      <w:spacing w:val="-41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Dundee,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DD4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0HU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(Registered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charity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number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-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OSCR:SCO50147)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for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its</w:t>
                  </w:r>
                  <w:r>
                    <w:rPr>
                      <w:rFonts w:ascii="Arial Black"/>
                      <w:b/>
                      <w:color w:val="222D69"/>
                      <w:spacing w:val="-42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general </w:t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</w: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charitable</w:t>
                  </w:r>
                  <w:r>
                    <w:rPr>
                      <w:rFonts w:ascii="Arial Black"/>
                      <w:b/>
                      <w:color w:val="222D69"/>
                      <w:spacing w:val="28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purposes.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spacing w:val="-14"/>
                      <w:w w:val="95"/>
                      <w:sz w:val="18"/>
                    </w:rPr>
                    <w:t>To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be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applied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to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the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general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purposes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of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the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said</w:t>
                  </w:r>
                  <w:r>
                    <w:rPr>
                      <w:rFonts w:ascii="Arial Black"/>
                      <w:b/>
                      <w:color w:val="222D69"/>
                      <w:spacing w:val="-29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charity.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  <w:p>
                  <w:pPr>
                    <w:tabs>
                      <w:tab w:pos="4718" w:val="left" w:leader="none"/>
                    </w:tabs>
                    <w:spacing w:line="369" w:lineRule="auto" w:before="0"/>
                    <w:ind w:left="241" w:right="831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In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all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other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respects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I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conﬁrm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my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said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will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and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any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existing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codicils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pacing w:val="-34"/>
                      <w:w w:val="95"/>
                      <w:sz w:val="18"/>
                      <w:szCs w:val="18"/>
                    </w:rPr>
                    <w:t>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  <w:t>thereto. </w:t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5"/>
                      <w:sz w:val="18"/>
                      <w:szCs w:val="18"/>
                    </w:rPr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w w:val="90"/>
                      <w:sz w:val="18"/>
                      <w:szCs w:val="18"/>
                    </w:rPr>
                    <w:t>Signed:</w:t>
                    <w:tab/>
                  </w:r>
                  <w:r>
                    <w:rPr>
                      <w:rFonts w:ascii="Arial Black" w:hAnsi="Arial Black" w:cs="Arial Black" w:eastAsia="Arial Black" w:hint="default"/>
                      <w:b/>
                      <w:bCs/>
                      <w:color w:val="222D69"/>
                      <w:sz w:val="18"/>
                      <w:szCs w:val="18"/>
                    </w:rPr>
                    <w:t>Date:</w:t>
                  </w:r>
                  <w:r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tabs>
                      <w:tab w:pos="3920" w:val="left" w:leader="none"/>
                    </w:tabs>
                    <w:spacing w:line="390" w:lineRule="atLeast" w:before="159"/>
                    <w:ind w:left="241" w:right="1160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Sign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and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date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here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in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the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presence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of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two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independent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adult</w:t>
                  </w:r>
                  <w:r>
                    <w:rPr>
                      <w:rFonts w:ascii="Arial Black"/>
                      <w:b/>
                      <w:color w:val="222D69"/>
                      <w:spacing w:val="-34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  <w:t>witnesses. </w:t>
                  </w:r>
                  <w:r>
                    <w:rPr>
                      <w:rFonts w:ascii="Arial Black"/>
                      <w:b/>
                      <w:color w:val="222D69"/>
                      <w:w w:val="95"/>
                      <w:sz w:val="18"/>
                    </w:rPr>
                  </w:r>
                  <w:r>
                    <w:rPr>
                      <w:rFonts w:ascii="Arial Black"/>
                      <w:b/>
                      <w:color w:val="41AEB1"/>
                      <w:w w:val="95"/>
                      <w:sz w:val="18"/>
                    </w:rPr>
                    <w:t>Witness</w:t>
                  </w:r>
                  <w:r>
                    <w:rPr>
                      <w:rFonts w:ascii="Arial Black"/>
                      <w:b/>
                      <w:color w:val="41AEB1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41AEB1"/>
                      <w:w w:val="95"/>
                      <w:sz w:val="18"/>
                    </w:rPr>
                    <w:t>1</w:t>
                    <w:tab/>
                    <w:t>Witness</w:t>
                  </w:r>
                  <w:r>
                    <w:rPr>
                      <w:rFonts w:ascii="Arial Black"/>
                      <w:b/>
                      <w:color w:val="41AEB1"/>
                      <w:spacing w:val="-20"/>
                      <w:w w:val="95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41AEB1"/>
                      <w:w w:val="95"/>
                      <w:sz w:val="18"/>
                    </w:rPr>
                    <w:t>2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tabs>
                      <w:tab w:pos="3920" w:val="left" w:leader="none"/>
                    </w:tabs>
                    <w:spacing w:before="32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Full</w:t>
                  </w:r>
                  <w:r>
                    <w:rPr>
                      <w:rFonts w:ascii="Arial Black"/>
                      <w:b/>
                      <w:color w:val="222D69"/>
                      <w:spacing w:val="-15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name:</w:t>
                    <w:tab/>
                    <w:t>Full</w:t>
                  </w:r>
                  <w:r>
                    <w:rPr>
                      <w:rFonts w:ascii="Arial Black"/>
                      <w:b/>
                      <w:color w:val="222D69"/>
                      <w:spacing w:val="-15"/>
                      <w:w w:val="90"/>
                      <w:sz w:val="18"/>
                    </w:rPr>
                    <w:t> </w:t>
                  </w: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name: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3920" w:val="left" w:leader="none"/>
                    </w:tabs>
                    <w:spacing w:before="0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spacing w:val="-1"/>
                      <w:w w:val="90"/>
                      <w:sz w:val="18"/>
                    </w:rPr>
                    <w:t>Address:</w:t>
                    <w:tab/>
                  </w:r>
                  <w:r>
                    <w:rPr>
                      <w:rFonts w:ascii="Arial Black"/>
                      <w:b/>
                      <w:color w:val="222D69"/>
                      <w:spacing w:val="-1"/>
                      <w:sz w:val="18"/>
                    </w:rPr>
                    <w:t>Address:</w:t>
                  </w:r>
                  <w:r>
                    <w:rPr>
                      <w:rFonts w:ascii="Arial Black"/>
                      <w:spacing w:val="-1"/>
                      <w:sz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2"/>
                    <w:ind w:right="0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</w:p>
                <w:p>
                  <w:pPr>
                    <w:tabs>
                      <w:tab w:pos="3920" w:val="left" w:leader="none"/>
                    </w:tabs>
                    <w:spacing w:before="0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spacing w:val="-1"/>
                      <w:w w:val="90"/>
                      <w:sz w:val="18"/>
                    </w:rPr>
                    <w:t>Occupation:</w:t>
                    <w:tab/>
                  </w:r>
                  <w:r>
                    <w:rPr>
                      <w:rFonts w:ascii="Arial Black"/>
                      <w:b/>
                      <w:color w:val="222D69"/>
                      <w:spacing w:val="-1"/>
                      <w:sz w:val="18"/>
                    </w:rPr>
                    <w:t>Occupation:</w:t>
                  </w:r>
                  <w:r>
                    <w:rPr>
                      <w:rFonts w:ascii="Arial Black"/>
                      <w:spacing w:val="-1"/>
                      <w:sz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3920" w:val="left" w:leader="none"/>
                    </w:tabs>
                    <w:spacing w:before="0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Date:</w:t>
                    <w:tab/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Date: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8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3920" w:val="left" w:leader="none"/>
                    </w:tabs>
                    <w:spacing w:before="0"/>
                    <w:ind w:left="241" w:right="713" w:firstLine="0"/>
                    <w:jc w:val="left"/>
                    <w:rPr>
                      <w:rFonts w:ascii="Arial Black" w:hAnsi="Arial Black" w:cs="Arial Black" w:eastAsia="Arial Black" w:hint="default"/>
                      <w:sz w:val="18"/>
                      <w:szCs w:val="18"/>
                    </w:rPr>
                  </w:pPr>
                  <w:r>
                    <w:rPr>
                      <w:rFonts w:ascii="Arial Black"/>
                      <w:b/>
                      <w:color w:val="222D69"/>
                      <w:w w:val="90"/>
                      <w:sz w:val="18"/>
                    </w:rPr>
                    <w:t>Signed:</w:t>
                    <w:tab/>
                  </w:r>
                  <w:r>
                    <w:rPr>
                      <w:rFonts w:ascii="Arial Black"/>
                      <w:b/>
                      <w:color w:val="222D69"/>
                      <w:sz w:val="18"/>
                    </w:rPr>
                    <w:t>Signed:</w:t>
                  </w:r>
                  <w:r>
                    <w:rPr>
                      <w:rFonts w:ascii="Arial Black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998993pt;margin-top:739.210999pt;width:177.2pt;height:22.7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8pt;margin-top:739.210999pt;width:177.2pt;height:22.7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998993pt;margin-top:693.901001pt;width:177.2pt;height:22.7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8pt;margin-top:693.901001pt;width:177.2pt;height:22.7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998993pt;margin-top:648.593018pt;width:177.2pt;height:22.7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8pt;margin-top:648.593018pt;width:177.2pt;height:22.7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998993pt;margin-top:580.606995pt;width:177.2pt;height:45.4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8pt;margin-top:580.606995pt;width:177.2pt;height:45.4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33.998993pt;margin-top:535.298035pt;width:177.2pt;height:22.7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8pt;margin-top:535.298035pt;width:177.2pt;height:22.7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7003pt;margin-top:446.413025pt;width:138.2pt;height:22.7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9pt;margin-top:446.413025pt;width:217.15pt;height:22.7pt;mso-position-horizontal-relative:page;mso-position-vertical-relative:page;z-index:-61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9pt;margin-top:335.641022pt;width:361.3pt;height:45.4pt;mso-position-horizontal-relative:page;mso-position-vertical-relative:page;z-index:-60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3.897003pt;margin-top:258.031006pt;width:138.2pt;height:22.7pt;mso-position-horizontal-relative:page;mso-position-vertical-relative:page;z-index:-60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9pt;margin-top:258.031006pt;width:217.15pt;height:22.7pt;mso-position-horizontal-relative:page;mso-position-vertical-relative:page;z-index:-60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9pt;margin-top:213.722015pt;width:363.25pt;height:22.7pt;mso-position-horizontal-relative:page;mso-position-vertical-relative:page;z-index:-60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0.049pt;margin-top:169.41301pt;width:363.25pt;height:22.7pt;mso-position-horizontal-relative:page;mso-position-vertical-relative:page;z-index:-59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.00001pt;width:612.3pt;height:87.15pt;mso-position-horizontal-relative:page;mso-position-vertical-relative:page;z-index:-59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50" w:h="1718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0"/>
    </w:pPr>
    <w:rPr>
      <w:rFonts w:ascii="Arial Unicode MS" w:hAnsi="Arial Unicode MS" w:eastAsia="Arial Unicode MS"/>
      <w:sz w:val="15"/>
      <w:szCs w:val="1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Signpost_Codicil_Form</dc:title>
  <dcterms:created xsi:type="dcterms:W3CDTF">2021-07-10T22:52:47Z</dcterms:created>
  <dcterms:modified xsi:type="dcterms:W3CDTF">2021-07-10T22:52:47Z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2021-07-10T00:00:00Z</vt:filetime>
  </property>
</Properties>
</file>