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551FD" w:rsidTr="008855B0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4551FD" w:rsidRDefault="008855B0" w:rsidP="008855B0">
            <w:pPr>
              <w:ind w:left="198" w:right="19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F4F5E" wp14:editId="263485F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829310</wp:posOffset>
                      </wp:positionV>
                      <wp:extent cx="2564130" cy="2006600"/>
                      <wp:effectExtent l="190500" t="323850" r="121920" b="3365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57869">
                                <a:off x="0" y="0"/>
                                <a:ext cx="2564130" cy="2006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5B0" w:rsidRPr="00252D62" w:rsidRDefault="008855B0" w:rsidP="008855B0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Like fine wine, our love grows ever better as the years go by.</w:t>
                                  </w:r>
                                </w:p>
                                <w:p w:rsidR="008855B0" w:rsidRPr="00252D62" w:rsidRDefault="008855B0" w:rsidP="008855B0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Happy anniversary, </w:t>
                                  </w:r>
                                </w:p>
                                <w:p w:rsidR="008855B0" w:rsidRPr="00252D62" w:rsidRDefault="008855B0" w:rsidP="008855B0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my love</w:t>
                                  </w:r>
                                  <w:r w:rsidR="00252D62"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6" type="#_x0000_t202" style="position:absolute;left:0;text-align:left;margin-left:109.35pt;margin-top:65.3pt;width:201.9pt;height:158pt;rotation:-12475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" filled="f" stroked="f" strokeweight=".5pt">
                      <v:textbox>
                        <w:txbxContent>
                          <w:p w:rsidR="008855B0" w:rsidRPr="00252D62" w:rsidRDefault="008855B0" w:rsidP="008855B0">
                            <w:pPr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6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Like fine wine, our love grows ever better as the years go by.</w:t>
                            </w:r>
                          </w:p>
                          <w:p w:rsidR="008855B0" w:rsidRPr="00252D62" w:rsidRDefault="008855B0" w:rsidP="008855B0">
                            <w:pPr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6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Happy anniversary, </w:t>
                            </w:r>
                          </w:p>
                          <w:p w:rsidR="008855B0" w:rsidRPr="00252D62" w:rsidRDefault="008855B0" w:rsidP="008855B0">
                            <w:pPr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6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my love</w:t>
                            </w:r>
                            <w:r w:rsidR="00252D62" w:rsidRPr="00252D6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0BF177" wp14:editId="153B61B0">
                  <wp:extent cx="4686300" cy="3767947"/>
                  <wp:effectExtent l="0" t="0" r="0" b="444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ricia\AppData\Local\Microsoft\Windows\Temporary Internet Files\Content.IE5\RRKTGOOZ\MP9004402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767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  <w:vAlign w:val="center"/>
                </w:tcPr>
                <w:p w:rsidR="00252D62" w:rsidRDefault="00252D62" w:rsidP="008B07CF">
                  <w:pPr>
                    <w:ind w:left="198" w:right="198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733046" wp14:editId="230F94EB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829310</wp:posOffset>
                            </wp:positionV>
                            <wp:extent cx="2564130" cy="2006600"/>
                            <wp:effectExtent l="190500" t="323850" r="121920" b="336550"/>
                            <wp:wrapNone/>
                            <wp:docPr id="137" name="Text Box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457869">
                                      <a:off x="0" y="0"/>
                                      <a:ext cx="256413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Like fine wine, our love grows ever better as the years go by.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Happy anniversary, 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my love!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7" o:spid="_x0000_s1027" type="#_x0000_t202" style="position:absolute;left:0;text-align:left;margin-left:109.35pt;margin-top:65.3pt;width:201.9pt;height:158pt;rotation:-12475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" filled="f" stroked="f" strokeweight=".5pt">
                            <v:textbox>
                              <w:txbxContent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Like fine wine, our love grows ever better as the years go by.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Happy anniversary, 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my love!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7D0CAA6" wp14:editId="0FFAFC87">
                        <wp:extent cx="4686300" cy="3767947"/>
                        <wp:effectExtent l="0" t="0" r="0" b="4445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ricia\AppData\Local\Microsoft\Windows\Temporary Internet Files\Content.IE5\RRKTGOOZ\MP90044027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0" cy="37679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</w:tbl>
          <w:p w:rsidR="00252D62" w:rsidRPr="004551FD" w:rsidRDefault="00252D62" w:rsidP="00252D62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  <w:bookmarkStart w:id="0" w:name="_GoBack"/>
        <w:bookmarkEnd w:id="0"/>
      </w:tr>
      <w:tr w:rsidR="004551FD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  <w:vAlign w:val="center"/>
                </w:tcPr>
                <w:p w:rsidR="00252D62" w:rsidRDefault="00252D62" w:rsidP="008B07CF">
                  <w:pPr>
                    <w:ind w:left="198" w:right="198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733046" wp14:editId="230F94EB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829310</wp:posOffset>
                            </wp:positionV>
                            <wp:extent cx="2564130" cy="2006600"/>
                            <wp:effectExtent l="190500" t="323850" r="121920" b="336550"/>
                            <wp:wrapNone/>
                            <wp:docPr id="139" name="Text Box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457869">
                                      <a:off x="0" y="0"/>
                                      <a:ext cx="256413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Like fine wine, our love grows ever better as the years go by.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Happy anniversary, 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my love!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9" o:spid="_x0000_s1028" type="#_x0000_t202" style="position:absolute;left:0;text-align:left;margin-left:109.35pt;margin-top:65.3pt;width:201.9pt;height:158pt;rotation:-12475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" filled="f" stroked="f" strokeweight=".5pt">
                            <v:textbox>
                              <w:txbxContent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Like fine wine, our love grows ever better as the years go by.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Happy anniversary, 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my love!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7D0CAA6" wp14:editId="0FFAFC87">
                        <wp:extent cx="4686300" cy="3767947"/>
                        <wp:effectExtent l="0" t="0" r="0" b="4445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ricia\AppData\Local\Microsoft\Windows\Temporary Internet Files\Content.IE5\RRKTGOOZ\MP90044027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0" cy="37679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</w:tbl>
          <w:p w:rsidR="00252D62" w:rsidRPr="004551FD" w:rsidRDefault="00252D62" w:rsidP="00252D62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  <w:vAlign w:val="center"/>
                </w:tcPr>
                <w:p w:rsidR="00252D62" w:rsidRDefault="00252D62" w:rsidP="008B07CF">
                  <w:pPr>
                    <w:ind w:left="198" w:right="198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733046" wp14:editId="230F94EB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829310</wp:posOffset>
                            </wp:positionV>
                            <wp:extent cx="2564130" cy="2006600"/>
                            <wp:effectExtent l="190500" t="323850" r="121920" b="336550"/>
                            <wp:wrapNone/>
                            <wp:docPr id="141" name="Text Box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457869">
                                      <a:off x="0" y="0"/>
                                      <a:ext cx="256413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Like fine wine, our love grows ever better as the years go by.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Happy anniversary, </w:t>
                                        </w:r>
                                      </w:p>
                                      <w:p w:rsidR="00252D62" w:rsidRPr="00252D62" w:rsidRDefault="00252D62" w:rsidP="00252D62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52D62">
                                          <w:rPr>
                                            <w:rFonts w:ascii="Bradley Hand ITC" w:hAnsi="Bradley Hand ITC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my love!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1" o:spid="_x0000_s1029" type="#_x0000_t202" style="position:absolute;left:0;text-align:left;margin-left:109.35pt;margin-top:65.3pt;width:201.9pt;height:158pt;rotation:-124751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" filled="f" stroked="f" strokeweight=".5pt">
                            <v:textbox>
                              <w:txbxContent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Like fine wine, our love grows ever better as the years go by.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Happy anniversary, </w:t>
                                  </w:r>
                                </w:p>
                                <w:p w:rsidR="00252D62" w:rsidRPr="00252D62" w:rsidRDefault="00252D62" w:rsidP="00252D62">
                                  <w:pPr>
                                    <w:contextualSpacing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2D62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my love!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7D0CAA6" wp14:editId="0FFAFC87">
                        <wp:extent cx="4686300" cy="3767947"/>
                        <wp:effectExtent l="0" t="0" r="0" b="4445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ricia\AppData\Local\Microsoft\Windows\Temporary Internet Files\Content.IE5\RRKTGOOZ\MP90044027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0" cy="37679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  <w:tr w:rsidR="00252D62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252D62" w:rsidRDefault="00252D62" w:rsidP="008B07CF">
                  <w:pPr>
                    <w:ind w:left="198" w:right="198"/>
                  </w:pPr>
                </w:p>
              </w:tc>
            </w:tr>
          </w:tbl>
          <w:p w:rsidR="00252D62" w:rsidRPr="004551FD" w:rsidRDefault="00252D62" w:rsidP="00252D62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</w:tr>
    </w:tbl>
    <w:p w:rsidR="004551FD" w:rsidRPr="004551FD" w:rsidRDefault="004551FD" w:rsidP="004551FD">
      <w:pPr>
        <w:ind w:left="198" w:right="198"/>
        <w:rPr>
          <w:vanish/>
        </w:rPr>
      </w:pPr>
    </w:p>
    <w:sectPr w:rsidR="004551FD" w:rsidRPr="004551FD" w:rsidSect="004551F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7"/>
    <w:rsid w:val="0013664A"/>
    <w:rsid w:val="00252D62"/>
    <w:rsid w:val="004551FD"/>
    <w:rsid w:val="005312EE"/>
    <w:rsid w:val="005B35E0"/>
    <w:rsid w:val="005C6236"/>
    <w:rsid w:val="00716187"/>
    <w:rsid w:val="0086407B"/>
    <w:rsid w:val="008855B0"/>
    <w:rsid w:val="008857FC"/>
    <w:rsid w:val="00971F93"/>
    <w:rsid w:val="00B73D94"/>
    <w:rsid w:val="00BF6F4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04D7C3_anniversary-rom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04D7C3_anniversary-romance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2018-01-18T08:24:00Z</dcterms:created>
  <dcterms:modified xsi:type="dcterms:W3CDTF">2018-01-18T08:24:00Z</dcterms:modified>
</cp:coreProperties>
</file>