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0000">
    <v:background id="_x0000_s1025" o:bwmode="white" fillcolor="#c00" o:targetscreensize="1024,768">
      <v:fill color2="black [3213]" focus="100%" type="gradient"/>
    </v:background>
  </w:background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0F7171">
        <w:trPr>
          <w:cantSplit/>
          <w:trHeight w:hRule="exact" w:val="6120"/>
        </w:trPr>
        <w:tc>
          <w:tcPr>
            <w:tcW w:w="7920" w:type="dxa"/>
          </w:tcPr>
          <w:p w:rsidR="000F7171" w:rsidRDefault="008907EC" w:rsidP="000F7171">
            <w:pPr>
              <w:ind w:left="198" w:right="198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3484880</wp:posOffset>
                      </wp:positionV>
                      <wp:extent cx="2946400" cy="34290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64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07EC" w:rsidRPr="008907EC" w:rsidRDefault="008907EC" w:rsidP="008907E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Best Wishes from Tom &amp;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8907E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Allen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5pt;margin-top:274.4pt;width:23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" filled="f" stroked="f" strokeweight=".5pt">
                      <v:textbox>
                        <w:txbxContent>
                          <w:p w:rsidR="008907EC" w:rsidRPr="008907EC" w:rsidRDefault="008907EC" w:rsidP="008907E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907E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Best Wishes from Tom &amp;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907E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Allen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3594100</wp:posOffset>
                      </wp:positionH>
                      <wp:positionV relativeFrom="paragraph">
                        <wp:posOffset>157480</wp:posOffset>
                      </wp:positionV>
                      <wp:extent cx="850900" cy="3556000"/>
                      <wp:effectExtent l="0" t="0" r="0" b="63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900" cy="355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</w:p>
                                <w:p w:rsid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left:0;text-align:left;margin-left:283pt;margin-top:12.4pt;width:67pt;height:28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" filled="f" stroked="f" strokeweight=".5pt">
                      <v:textbox>
                        <w:txbxContent>
                          <w:p w:rsidR="008907EC" w:rsidRPr="008907EC" w:rsidRDefault="008907EC" w:rsidP="008907E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07E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  <w:p w:rsidR="008907EC" w:rsidRPr="008907EC" w:rsidRDefault="008907EC" w:rsidP="008907E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07E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:rsidR="008907EC" w:rsidRPr="008907EC" w:rsidRDefault="008907EC" w:rsidP="008907E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07E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  <w:p w:rsidR="008907EC" w:rsidRPr="008907EC" w:rsidRDefault="008907EC" w:rsidP="008907E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07E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  <w:p w:rsidR="008907EC" w:rsidRDefault="008907EC" w:rsidP="008907E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07E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  <w:p w:rsidR="008907EC" w:rsidRPr="008907EC" w:rsidRDefault="008907EC" w:rsidP="008907E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907EC" w:rsidRPr="008907EC" w:rsidRDefault="008907EC" w:rsidP="008907E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07E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:rsidR="008907EC" w:rsidRPr="008907EC" w:rsidRDefault="008907EC" w:rsidP="008907E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07E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8907EC" w:rsidRPr="008907EC" w:rsidRDefault="008907EC" w:rsidP="008907E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07E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8907EC" w:rsidRPr="008907EC" w:rsidRDefault="008907EC" w:rsidP="008907E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07E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  <w:p w:rsidR="008907EC" w:rsidRPr="008907EC" w:rsidRDefault="008907EC" w:rsidP="008907E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07E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8907EC" w:rsidRPr="008907EC" w:rsidRDefault="008907EC" w:rsidP="008907E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07E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:rsidR="008907EC" w:rsidRPr="008907EC" w:rsidRDefault="008907EC" w:rsidP="008907E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07E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7C4A">
              <w:rPr>
                <w:noProof/>
                <w:lang w:bidi="he-IL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0" type="#_x0000_t136" style="position:absolute;left:0;text-align:left;margin-left:237pt;margin-top:13.15pt;width:156pt;height:282.25pt;z-index:251662336;mso-wrap-distance-left:2.88pt;mso-wrap-distance-top:2.88pt;mso-wrap-distance-right:2.88pt;mso-wrap-distance-bottom:2.88pt;mso-position-horizontal-relative:text;mso-position-vertical-relative:text" adj="10530" strokecolor="#d8d8d8" strokeweight=".5pt" o:cliptowrap="t">
                  <v:fill r:id="rId5" o:title=""/>
                  <v:stroke r:id="rId5" o:title=""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imagedata embosscolor="shadow add(51)"/>
                  <v:shadow on="t" color="black" opacity=".5" offset=".74833mm,1pt" offset2=",-2pt"/>
                  <o:extrusion v:ext="view" backdepth="0" rotationangle="20,-20" viewpoint="0,0" viewpointorigin="0,0" skewangle="0" skewamt="0" lightposition="0" lightposition2="0"/>
                  <v:textpath style="font-family:&quot;Wide Latin&quot;;font-weight:bold;v-text-kern:t" trim="t" fitpath="t" string="1"/>
                </v:shape>
              </w:pict>
            </w:r>
            <w:r w:rsidR="007F7C4A">
              <w:rPr>
                <w:rFonts w:ascii="Times New Roman" w:hAnsi="Times New Roman" w:cs="Times New Roman"/>
                <w:noProof/>
                <w:sz w:val="24"/>
                <w:szCs w:val="24"/>
                <w:lang w:bidi="he-IL"/>
              </w:rPr>
              <w:pict>
                <v:shape id="_x0000_s1029" type="#_x0000_t136" style="position:absolute;left:0;text-align:left;margin-left:175.6pt;margin-top:13.15pt;width:67.6pt;height:171.85pt;rotation:669673fd;z-index:251661312;mso-wrap-distance-left:2.88pt;mso-wrap-distance-top:2.88pt;mso-wrap-distance-right:2.88pt;mso-wrap-distance-bottom:2.88pt;mso-position-horizontal-relative:text;mso-position-vertical-relative:text" adj="10530" strokecolor="#d8d8d8" strokeweight=".5pt" o:cliptowrap="t">
                  <v:fill r:id="rId5" o:title=""/>
                  <v:stroke r:id="rId5" o:title=""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imagedata embosscolor="shadow add(51)"/>
                  <v:shadow on="t" color="black" opacity=".5" offset=".74833mm,1pt" offset2=",-2pt"/>
                  <o:extrusion v:ext="view" backdepth="0" rotationangle="20,-20" viewpoint="0,0" viewpointorigin="0,0" skewangle="0" skewamt="0" lightposition="0" lightposition2="0"/>
                  <v:textpath style="font-family:&quot;Wide Latin&quot;;font-weight:bold;v-text-kern:t" trim="t" fitpath="t" string="2"/>
                </v:shape>
              </w:pict>
            </w:r>
            <w:r w:rsidR="007F7C4A">
              <w:rPr>
                <w:rFonts w:ascii="Times New Roman" w:hAnsi="Times New Roman" w:cs="Times New Roman"/>
                <w:noProof/>
                <w:sz w:val="24"/>
                <w:szCs w:val="24"/>
                <w:lang w:bidi="he-IL"/>
              </w:rPr>
              <w:pict>
                <v:shape id="_x0000_s1027" type="#_x0000_t136" style="position:absolute;left:0;text-align:left;margin-left:72.4pt;margin-top:13.15pt;width:67.6pt;height:171.85pt;rotation:1427966fd;z-index:251660799;mso-wrap-distance-left:2.88pt;mso-wrap-distance-top:2.88pt;mso-wrap-distance-right:2.88pt;mso-wrap-distance-bottom:2.88pt;mso-position-horizontal-relative:text;mso-position-vertical-relative:text" adj="10530" strokecolor="#d8d8d8" strokeweight=".5pt" o:cliptowrap="t">
                  <v:fill r:id="rId5" o:title=""/>
                  <v:stroke r:id="rId5" o:title=""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imagedata embosscolor="shadow add(51)"/>
                  <v:shadow on="t" color="black" opacity=".5" offset=".74833mm,1pt" offset2=",-2pt"/>
                  <o:extrusion v:ext="view" backdepth="0" rotationangle="20,-20" viewpoint="0,0" viewpointorigin="0,0" skewangle="0" skewamt="0" lightposition="0" lightposition2="0"/>
                  <v:textpath style="font-family:&quot;Wide Latin&quot;;font-weight:bold;v-text-kern:t" trim="t" fitpath="t" string="4"/>
                </v:shape>
              </w:pict>
            </w:r>
            <w:r w:rsidR="007F7C4A">
              <w:rPr>
                <w:rFonts w:ascii="Times New Roman" w:hAnsi="Times New Roman" w:cs="Times New Roman"/>
                <w:noProof/>
                <w:sz w:val="24"/>
                <w:szCs w:val="24"/>
                <w:lang w:bidi="he-IL"/>
              </w:rPr>
              <w:pict>
                <v:shape id="_x0000_s1028" type="#_x0000_t136" style="position:absolute;left:0;text-align:left;margin-left:140pt;margin-top:95.15pt;width:67.6pt;height:171.85pt;rotation:-1073489fd;z-index:251661823;mso-wrap-distance-left:2.88pt;mso-wrap-distance-top:2.88pt;mso-wrap-distance-right:2.88pt;mso-wrap-distance-bottom:2.88pt;mso-position-horizontal-relative:text;mso-position-vertical-relative:text" adj="10530" strokecolor="#d8d8d8" strokeweight=".5pt" o:cliptowrap="t">
                  <v:fill r:id="rId5" o:title=""/>
                  <v:stroke r:id="rId5" o:title=""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imagedata embosscolor="shadow add(51)"/>
                  <v:shadow on="t" color="black" opacity=".5" offset=".74833mm,1pt" offset2=",-2pt"/>
                  <o:extrusion v:ext="view" backdepth="0" rotationangle="20,-20" viewpoint="0,0" viewpointorigin="0,0" skewangle="0" skewamt="0" lightposition="0" lightposition2="0"/>
                  <v:textpath style="font-family:&quot;Wide Latin&quot;;font-weight:bold;v-text-kern:t" trim="t" fitpath="t" string="3"/>
                </v:shape>
              </w:pict>
            </w:r>
            <w:r w:rsidR="007F7C4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6" type="#_x0000_t136" style="position:absolute;left:0;text-align:left;margin-left:11pt;margin-top:83.55pt;width:67.6pt;height:171.85pt;rotation:-413581fd;z-index:251661055;mso-wrap-distance-left:2.88pt;mso-wrap-distance-top:2.88pt;mso-wrap-distance-right:2.88pt;mso-wrap-distance-bottom:2.88pt;mso-position-horizontal-relative:text;mso-position-vertical-relative:text" adj="10530" strokecolor="#d8d8d8" strokeweight=".5pt" o:cliptowrap="t">
                  <v:fill r:id="rId5" o:title=""/>
                  <v:stroke r:id="rId5" o:title=""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imagedata embosscolor="shadow add(51)"/>
                  <v:shadow on="t" color="black" opacity=".5" offset=".74833mm,1pt" offset2=",-2pt"/>
                  <o:extrusion v:ext="view" backdepth="0" rotationangle="20,-20" viewpoint="0,0" viewpointorigin="0,0" skewangle="0" skewamt="0" lightposition="0" lightposition2="0"/>
                  <v:textpath style="font-family:&quot;Wide Latin&quot;;font-weight:bold;v-text-kern:t" trim="t" fitpath="t" string="5"/>
                </v:shape>
              </w:pict>
            </w:r>
          </w:p>
        </w:tc>
        <w:tc>
          <w:tcPr>
            <w:tcW w:w="792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920"/>
              <w:gridCol w:w="7920"/>
            </w:tblGrid>
            <w:tr w:rsidR="008907EC" w:rsidTr="008B07CF">
              <w:trPr>
                <w:cantSplit/>
                <w:trHeight w:hRule="exact" w:val="6120"/>
              </w:trPr>
              <w:tc>
                <w:tcPr>
                  <w:tcW w:w="7920" w:type="dxa"/>
                </w:tcPr>
                <w:p w:rsidR="008907EC" w:rsidRDefault="008907EC" w:rsidP="008B07CF">
                  <w:pPr>
                    <w:ind w:left="198" w:right="198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3FDB226" wp14:editId="66A85E7A">
                            <wp:simplePos x="0" y="0"/>
                            <wp:positionH relativeFrom="column">
                              <wp:posOffset>63500</wp:posOffset>
                            </wp:positionH>
                            <wp:positionV relativeFrom="paragraph">
                              <wp:posOffset>3484880</wp:posOffset>
                            </wp:positionV>
                            <wp:extent cx="2946400" cy="342900"/>
                            <wp:effectExtent l="0" t="0" r="0" b="0"/>
                            <wp:wrapNone/>
                            <wp:docPr id="24" name="Text Box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9464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907EC" w:rsidRPr="008907EC" w:rsidRDefault="008907EC" w:rsidP="008907EC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32"/>
                                            <w:szCs w:val="32"/>
                                          </w:rPr>
                                          <w:t>Best Wishes from Tom &amp;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32"/>
                                            <w:szCs w:val="32"/>
                                          </w:rPr>
                                          <w:t xml:space="preserve"> </w:t>
                                        </w:r>
                                        <w:r w:rsidRPr="008907EC"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32"/>
                                            <w:szCs w:val="32"/>
                                          </w:rPr>
                                          <w:t>Allen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4" o:spid="_x0000_s1028" type="#_x0000_t202" style="position:absolute;left:0;text-align:left;margin-left:5pt;margin-top:274.4pt;width:232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" filled="f" stroked="f" strokeweight=".5pt">
                            <v:textbox>
                              <w:txbxContent>
                                <w:p w:rsidR="008907EC" w:rsidRPr="008907EC" w:rsidRDefault="008907EC" w:rsidP="008907E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Best Wishes from Tom &amp;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8907E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Allen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43D6621" wp14:editId="2283EAD7">
                            <wp:simplePos x="0" y="0"/>
                            <wp:positionH relativeFrom="column">
                              <wp:posOffset>3594100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850900" cy="3556000"/>
                            <wp:effectExtent l="0" t="0" r="0" b="6350"/>
                            <wp:wrapNone/>
                            <wp:docPr id="25" name="Text Box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50900" cy="355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907EC" w:rsidRP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H</w:t>
                                        </w:r>
                                      </w:p>
                                      <w:p w:rsidR="008907EC" w:rsidRP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A</w:t>
                                        </w:r>
                                      </w:p>
                                      <w:p w:rsidR="008907EC" w:rsidRP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P</w:t>
                                        </w:r>
                                      </w:p>
                                      <w:p w:rsidR="008907EC" w:rsidRP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P</w:t>
                                        </w:r>
                                      </w:p>
                                      <w:p w:rsid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Y</w:t>
                                        </w:r>
                                      </w:p>
                                      <w:p w:rsidR="008907EC" w:rsidRP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8907EC" w:rsidRP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N</w:t>
                                        </w:r>
                                      </w:p>
                                      <w:p w:rsidR="008907EC" w:rsidRP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E</w:t>
                                        </w:r>
                                      </w:p>
                                      <w:p w:rsidR="008907EC" w:rsidRP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W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br/>
                                        </w:r>
                                      </w:p>
                                      <w:p w:rsidR="008907EC" w:rsidRP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Y</w:t>
                                        </w:r>
                                      </w:p>
                                      <w:p w:rsidR="008907EC" w:rsidRP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E</w:t>
                                        </w:r>
                                      </w:p>
                                      <w:p w:rsidR="008907EC" w:rsidRP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A</w:t>
                                        </w:r>
                                      </w:p>
                                      <w:p w:rsidR="008907EC" w:rsidRP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5" o:spid="_x0000_s1029" type="#_x0000_t202" style="position:absolute;left:0;text-align:left;margin-left:283pt;margin-top:12.4pt;width:67pt;height:28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" filled="f" stroked="f" strokeweight=".5pt">
                            <v:textbox>
                              <w:txbxContent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</w:p>
                                <w:p w:rsid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F7C4A">
                    <w:rPr>
                      <w:noProof/>
                      <w:lang w:bidi="he-IL"/>
                    </w:rPr>
                    <w:pict>
                      <v:shape id="_x0000_s1035" type="#_x0000_t136" style="position:absolute;left:0;text-align:left;margin-left:237pt;margin-top:13.15pt;width:156pt;height:282.25pt;z-index:251670528;mso-wrap-distance-left:2.88pt;mso-wrap-distance-top:2.88pt;mso-wrap-distance-right:2.88pt;mso-wrap-distance-bottom:2.88pt;mso-position-horizontal-relative:text;mso-position-vertical-relative:text" adj="10530" strokecolor="#d8d8d8" strokeweight=".5pt" o:cliptowrap="t">
                        <v:fill r:id="rId5" o:title=""/>
                        <v:stroke r:id="rId5" o:title=""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imagedata embosscolor="shadow add(51)"/>
                        <v:shadow on="t" color="black" opacity=".5" offset=".74833mm,1pt" offset2=",-2pt"/>
                        <o:extrusion v:ext="view" backdepth="0" rotationangle="20,-20" viewpoint="0,0" viewpointorigin="0,0" skewangle="0" skewamt="0" lightposition="0" lightposition2="0"/>
                        <v:textpath style="font-family:&quot;Wide Latin&quot;;font-weight:bold;v-text-kern:t" trim="t" fitpath="t" string="1"/>
                      </v:shape>
                    </w:pict>
                  </w:r>
                  <w:r w:rsidR="007F7C4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he-IL"/>
                    </w:rPr>
                    <w:pict>
                      <v:shape id="_x0000_s1033" type="#_x0000_t136" style="position:absolute;left:0;text-align:left;margin-left:175.6pt;margin-top:13.15pt;width:67.6pt;height:171.85pt;rotation:669673fd;z-index:251668480;mso-wrap-distance-left:2.88pt;mso-wrap-distance-top:2.88pt;mso-wrap-distance-right:2.88pt;mso-wrap-distance-bottom:2.88pt;mso-position-horizontal-relative:text;mso-position-vertical-relative:text" adj="10530" strokecolor="#d8d8d8" strokeweight=".5pt" o:cliptowrap="t">
                        <v:fill r:id="rId5" o:title=""/>
                        <v:stroke r:id="rId5" o:title=""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imagedata embosscolor="shadow add(51)"/>
                        <v:shadow on="t" color="black" opacity=".5" offset=".74833mm,1pt" offset2=",-2pt"/>
                        <o:extrusion v:ext="view" backdepth="0" rotationangle="20,-20" viewpoint="0,0" viewpointorigin="0,0" skewangle="0" skewamt="0" lightposition="0" lightposition2="0"/>
                        <v:textpath style="font-family:&quot;Wide Latin&quot;;font-weight:bold;v-text-kern:t" trim="t" fitpath="t" string="2"/>
                      </v:shape>
                    </w:pict>
                  </w:r>
                  <w:r w:rsidR="007F7C4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he-IL"/>
                    </w:rPr>
                    <w:pict>
                      <v:shape id="_x0000_s1031" type="#_x0000_t136" style="position:absolute;left:0;text-align:left;margin-left:72.4pt;margin-top:13.15pt;width:67.6pt;height:171.85pt;rotation:1427966fd;z-index:251666432;mso-wrap-distance-left:2.88pt;mso-wrap-distance-top:2.88pt;mso-wrap-distance-right:2.88pt;mso-wrap-distance-bottom:2.88pt;mso-position-horizontal-relative:text;mso-position-vertical-relative:text" adj="10530" strokecolor="#d8d8d8" strokeweight=".5pt" o:cliptowrap="t">
                        <v:fill r:id="rId5" o:title=""/>
                        <v:stroke r:id="rId5" o:title=""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imagedata embosscolor="shadow add(51)"/>
                        <v:shadow on="t" color="black" opacity=".5" offset=".74833mm,1pt" offset2=",-2pt"/>
                        <o:extrusion v:ext="view" backdepth="0" rotationangle="20,-20" viewpoint="0,0" viewpointorigin="0,0" skewangle="0" skewamt="0" lightposition="0" lightposition2="0"/>
                        <v:textpath style="font-family:&quot;Wide Latin&quot;;font-weight:bold;v-text-kern:t" trim="t" fitpath="t" string="4"/>
                      </v:shape>
                    </w:pict>
                  </w:r>
                  <w:r w:rsidR="007F7C4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he-IL"/>
                    </w:rPr>
                    <w:pict>
                      <v:shape id="_x0000_s1034" type="#_x0000_t136" style="position:absolute;left:0;text-align:left;margin-left:140pt;margin-top:95.15pt;width:67.6pt;height:171.85pt;rotation:-1073489fd;z-index:251669504;mso-wrap-distance-left:2.88pt;mso-wrap-distance-top:2.88pt;mso-wrap-distance-right:2.88pt;mso-wrap-distance-bottom:2.88pt;mso-position-horizontal-relative:text;mso-position-vertical-relative:text" adj="10530" strokecolor="#d8d8d8" strokeweight=".5pt" o:cliptowrap="t">
                        <v:fill r:id="rId5" o:title=""/>
                        <v:stroke r:id="rId5" o:title=""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imagedata embosscolor="shadow add(51)"/>
                        <v:shadow on="t" color="black" opacity=".5" offset=".74833mm,1pt" offset2=",-2pt"/>
                        <o:extrusion v:ext="view" backdepth="0" rotationangle="20,-20" viewpoint="0,0" viewpointorigin="0,0" skewangle="0" skewamt="0" lightposition="0" lightposition2="0"/>
                        <v:textpath style="font-family:&quot;Wide Latin&quot;;font-weight:bold;v-text-kern:t" trim="t" fitpath="t" string="3"/>
                      </v:shape>
                    </w:pict>
                  </w:r>
                  <w:r w:rsidR="007F7C4A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s1032" type="#_x0000_t136" style="position:absolute;left:0;text-align:left;margin-left:11pt;margin-top:83.55pt;width:67.6pt;height:171.85pt;rotation:-413581fd;z-index:251667456;mso-wrap-distance-left:2.88pt;mso-wrap-distance-top:2.88pt;mso-wrap-distance-right:2.88pt;mso-wrap-distance-bottom:2.88pt;mso-position-horizontal-relative:text;mso-position-vertical-relative:text" adj="10530" strokecolor="#d8d8d8" strokeweight=".5pt" o:cliptowrap="t">
                        <v:fill r:id="rId5" o:title=""/>
                        <v:stroke r:id="rId5" o:title=""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imagedata embosscolor="shadow add(51)"/>
                        <v:shadow on="t" color="black" opacity=".5" offset=".74833mm,1pt" offset2=",-2pt"/>
                        <o:extrusion v:ext="view" backdepth="0" rotationangle="20,-20" viewpoint="0,0" viewpointorigin="0,0" skewangle="0" skewamt="0" lightposition="0" lightposition2="0"/>
                        <v:textpath style="font-family:&quot;Wide Latin&quot;;font-weight:bold;v-text-kern:t" trim="t" fitpath="t" string="5"/>
                      </v:shape>
                    </w:pict>
                  </w:r>
                </w:p>
              </w:tc>
              <w:tc>
                <w:tcPr>
                  <w:tcW w:w="7920" w:type="dxa"/>
                </w:tcPr>
                <w:p w:rsidR="008907EC" w:rsidRDefault="008907EC" w:rsidP="008B07CF">
                  <w:pPr>
                    <w:ind w:left="198" w:right="198"/>
                  </w:pPr>
                </w:p>
              </w:tc>
            </w:tr>
            <w:tr w:rsidR="008907EC" w:rsidTr="008B07CF">
              <w:trPr>
                <w:cantSplit/>
                <w:trHeight w:hRule="exact" w:val="6120"/>
              </w:trPr>
              <w:tc>
                <w:tcPr>
                  <w:tcW w:w="7920" w:type="dxa"/>
                </w:tcPr>
                <w:p w:rsidR="008907EC" w:rsidRDefault="008907EC" w:rsidP="008B07CF">
                  <w:pPr>
                    <w:ind w:left="198" w:right="198"/>
                  </w:pPr>
                </w:p>
              </w:tc>
              <w:tc>
                <w:tcPr>
                  <w:tcW w:w="7920" w:type="dxa"/>
                </w:tcPr>
                <w:p w:rsidR="008907EC" w:rsidRDefault="008907EC" w:rsidP="008B07CF">
                  <w:pPr>
                    <w:ind w:left="198" w:right="198"/>
                  </w:pPr>
                </w:p>
              </w:tc>
            </w:tr>
          </w:tbl>
          <w:p w:rsidR="008907EC" w:rsidRPr="000F7171" w:rsidRDefault="008907EC" w:rsidP="008907EC">
            <w:pPr>
              <w:ind w:left="198" w:right="198"/>
              <w:rPr>
                <w:vanish/>
              </w:rPr>
            </w:pPr>
          </w:p>
          <w:p w:rsidR="000F7171" w:rsidRDefault="000F7171" w:rsidP="000F7171">
            <w:pPr>
              <w:ind w:left="198" w:right="198"/>
            </w:pPr>
          </w:p>
        </w:tc>
      </w:tr>
      <w:tr w:rsidR="000F7171">
        <w:trPr>
          <w:cantSplit/>
          <w:trHeight w:hRule="exact" w:val="6120"/>
        </w:trPr>
        <w:tc>
          <w:tcPr>
            <w:tcW w:w="792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920"/>
              <w:gridCol w:w="7920"/>
            </w:tblGrid>
            <w:tr w:rsidR="008907EC" w:rsidTr="008B07CF">
              <w:trPr>
                <w:cantSplit/>
                <w:trHeight w:hRule="exact" w:val="6120"/>
              </w:trPr>
              <w:tc>
                <w:tcPr>
                  <w:tcW w:w="7920" w:type="dxa"/>
                </w:tcPr>
                <w:p w:rsidR="008907EC" w:rsidRDefault="008907EC" w:rsidP="008B07CF">
                  <w:pPr>
                    <w:ind w:left="198" w:right="198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3FDB226" wp14:editId="66A85E7A">
                            <wp:simplePos x="0" y="0"/>
                            <wp:positionH relativeFrom="column">
                              <wp:posOffset>63500</wp:posOffset>
                            </wp:positionH>
                            <wp:positionV relativeFrom="paragraph">
                              <wp:posOffset>3484880</wp:posOffset>
                            </wp:positionV>
                            <wp:extent cx="2946400" cy="342900"/>
                            <wp:effectExtent l="0" t="0" r="0" b="0"/>
                            <wp:wrapNone/>
                            <wp:docPr id="26" name="Text Box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9464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907EC" w:rsidRPr="008907EC" w:rsidRDefault="008907EC" w:rsidP="008907EC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32"/>
                                            <w:szCs w:val="32"/>
                                          </w:rPr>
                                          <w:t>Best Wishes from Tom &amp;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32"/>
                                            <w:szCs w:val="32"/>
                                          </w:rPr>
                                          <w:t xml:space="preserve"> </w:t>
                                        </w:r>
                                        <w:r w:rsidRPr="008907EC"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32"/>
                                            <w:szCs w:val="32"/>
                                          </w:rPr>
                                          <w:t>Allen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6" o:spid="_x0000_s1030" type="#_x0000_t202" style="position:absolute;left:0;text-align:left;margin-left:5pt;margin-top:274.4pt;width:232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" filled="f" stroked="f" strokeweight=".5pt">
                            <v:textbox>
                              <w:txbxContent>
                                <w:p w:rsidR="008907EC" w:rsidRPr="008907EC" w:rsidRDefault="008907EC" w:rsidP="008907E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Best Wishes from Tom &amp;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8907E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Allen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43D6621" wp14:editId="2283EAD7">
                            <wp:simplePos x="0" y="0"/>
                            <wp:positionH relativeFrom="column">
                              <wp:posOffset>3594100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850900" cy="3556000"/>
                            <wp:effectExtent l="0" t="0" r="0" b="6350"/>
                            <wp:wrapNone/>
                            <wp:docPr id="27" name="Text Box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50900" cy="355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907EC" w:rsidRP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H</w:t>
                                        </w:r>
                                      </w:p>
                                      <w:p w:rsidR="008907EC" w:rsidRP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A</w:t>
                                        </w:r>
                                      </w:p>
                                      <w:p w:rsidR="008907EC" w:rsidRP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P</w:t>
                                        </w:r>
                                      </w:p>
                                      <w:p w:rsidR="008907EC" w:rsidRP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P</w:t>
                                        </w:r>
                                      </w:p>
                                      <w:p w:rsid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Y</w:t>
                                        </w:r>
                                      </w:p>
                                      <w:p w:rsidR="008907EC" w:rsidRP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8907EC" w:rsidRP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N</w:t>
                                        </w:r>
                                      </w:p>
                                      <w:p w:rsidR="008907EC" w:rsidRP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E</w:t>
                                        </w:r>
                                      </w:p>
                                      <w:p w:rsidR="008907EC" w:rsidRP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W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br/>
                                        </w:r>
                                      </w:p>
                                      <w:p w:rsidR="008907EC" w:rsidRP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Y</w:t>
                                        </w:r>
                                      </w:p>
                                      <w:p w:rsidR="008907EC" w:rsidRP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E</w:t>
                                        </w:r>
                                      </w:p>
                                      <w:p w:rsidR="008907EC" w:rsidRP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A</w:t>
                                        </w:r>
                                      </w:p>
                                      <w:p w:rsidR="008907EC" w:rsidRP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7" o:spid="_x0000_s1031" type="#_x0000_t202" style="position:absolute;left:0;text-align:left;margin-left:283pt;margin-top:12.4pt;width:67pt;height:280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" filled="f" stroked="f" strokeweight=".5pt">
                            <v:textbox>
                              <w:txbxContent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</w:p>
                                <w:p w:rsid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F7C4A">
                    <w:rPr>
                      <w:noProof/>
                      <w:lang w:bidi="he-IL"/>
                    </w:rPr>
                    <w:pict>
                      <v:shape id="_x0000_s1040" type="#_x0000_t136" style="position:absolute;left:0;text-align:left;margin-left:237pt;margin-top:13.15pt;width:156pt;height:282.25pt;z-index:251678720;mso-wrap-distance-left:2.88pt;mso-wrap-distance-top:2.88pt;mso-wrap-distance-right:2.88pt;mso-wrap-distance-bottom:2.88pt;mso-position-horizontal-relative:text;mso-position-vertical-relative:text" adj="10530" strokecolor="#d8d8d8" strokeweight=".5pt" o:cliptowrap="t">
                        <v:fill r:id="rId5" o:title=""/>
                        <v:stroke r:id="rId5" o:title=""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imagedata embosscolor="shadow add(51)"/>
                        <v:shadow on="t" color="black" opacity=".5" offset=".74833mm,1pt" offset2=",-2pt"/>
                        <o:extrusion v:ext="view" backdepth="0" rotationangle="20,-20" viewpoint="0,0" viewpointorigin="0,0" skewangle="0" skewamt="0" lightposition="0" lightposition2="0"/>
                        <v:textpath style="font-family:&quot;Wide Latin&quot;;font-weight:bold;v-text-kern:t" trim="t" fitpath="t" string="1"/>
                      </v:shape>
                    </w:pict>
                  </w:r>
                  <w:r w:rsidR="007F7C4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he-IL"/>
                    </w:rPr>
                    <w:pict>
                      <v:shape id="_x0000_s1038" type="#_x0000_t136" style="position:absolute;left:0;text-align:left;margin-left:175.6pt;margin-top:13.15pt;width:67.6pt;height:171.85pt;rotation:669673fd;z-index:251676672;mso-wrap-distance-left:2.88pt;mso-wrap-distance-top:2.88pt;mso-wrap-distance-right:2.88pt;mso-wrap-distance-bottom:2.88pt;mso-position-horizontal-relative:text;mso-position-vertical-relative:text" adj="10530" strokecolor="#d8d8d8" strokeweight=".5pt" o:cliptowrap="t">
                        <v:fill r:id="rId5" o:title=""/>
                        <v:stroke r:id="rId5" o:title=""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imagedata embosscolor="shadow add(51)"/>
                        <v:shadow on="t" color="black" opacity=".5" offset=".74833mm,1pt" offset2=",-2pt"/>
                        <o:extrusion v:ext="view" backdepth="0" rotationangle="20,-20" viewpoint="0,0" viewpointorigin="0,0" skewangle="0" skewamt="0" lightposition="0" lightposition2="0"/>
                        <v:textpath style="font-family:&quot;Wide Latin&quot;;font-weight:bold;v-text-kern:t" trim="t" fitpath="t" string="2"/>
                      </v:shape>
                    </w:pict>
                  </w:r>
                  <w:r w:rsidR="007F7C4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he-IL"/>
                    </w:rPr>
                    <w:pict>
                      <v:shape id="_x0000_s1036" type="#_x0000_t136" style="position:absolute;left:0;text-align:left;margin-left:72.4pt;margin-top:13.15pt;width:67.6pt;height:171.85pt;rotation:1427966fd;z-index:251674624;mso-wrap-distance-left:2.88pt;mso-wrap-distance-top:2.88pt;mso-wrap-distance-right:2.88pt;mso-wrap-distance-bottom:2.88pt;mso-position-horizontal-relative:text;mso-position-vertical-relative:text" adj="10530" strokecolor="#d8d8d8" strokeweight=".5pt" o:cliptowrap="t">
                        <v:fill r:id="rId5" o:title=""/>
                        <v:stroke r:id="rId5" o:title=""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imagedata embosscolor="shadow add(51)"/>
                        <v:shadow on="t" color="black" opacity=".5" offset=".74833mm,1pt" offset2=",-2pt"/>
                        <o:extrusion v:ext="view" backdepth="0" rotationangle="20,-20" viewpoint="0,0" viewpointorigin="0,0" skewangle="0" skewamt="0" lightposition="0" lightposition2="0"/>
                        <v:textpath style="font-family:&quot;Wide Latin&quot;;font-weight:bold;v-text-kern:t" trim="t" fitpath="t" string="4"/>
                      </v:shape>
                    </w:pict>
                  </w:r>
                  <w:r w:rsidR="007F7C4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he-IL"/>
                    </w:rPr>
                    <w:pict>
                      <v:shape id="_x0000_s1039" type="#_x0000_t136" style="position:absolute;left:0;text-align:left;margin-left:140pt;margin-top:95.15pt;width:67.6pt;height:171.85pt;rotation:-1073489fd;z-index:251677696;mso-wrap-distance-left:2.88pt;mso-wrap-distance-top:2.88pt;mso-wrap-distance-right:2.88pt;mso-wrap-distance-bottom:2.88pt;mso-position-horizontal-relative:text;mso-position-vertical-relative:text" adj="10530" strokecolor="#d8d8d8" strokeweight=".5pt" o:cliptowrap="t">
                        <v:fill r:id="rId5" o:title=""/>
                        <v:stroke r:id="rId5" o:title=""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imagedata embosscolor="shadow add(51)"/>
                        <v:shadow on="t" color="black" opacity=".5" offset=".74833mm,1pt" offset2=",-2pt"/>
                        <o:extrusion v:ext="view" backdepth="0" rotationangle="20,-20" viewpoint="0,0" viewpointorigin="0,0" skewangle="0" skewamt="0" lightposition="0" lightposition2="0"/>
                        <v:textpath style="font-family:&quot;Wide Latin&quot;;font-weight:bold;v-text-kern:t" trim="t" fitpath="t" string="3"/>
                      </v:shape>
                    </w:pict>
                  </w:r>
                  <w:r w:rsidR="007F7C4A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s1037" type="#_x0000_t136" style="position:absolute;left:0;text-align:left;margin-left:11pt;margin-top:83.55pt;width:67.6pt;height:171.85pt;rotation:-413581fd;z-index:251675648;mso-wrap-distance-left:2.88pt;mso-wrap-distance-top:2.88pt;mso-wrap-distance-right:2.88pt;mso-wrap-distance-bottom:2.88pt;mso-position-horizontal-relative:text;mso-position-vertical-relative:text" adj="10530" strokecolor="#d8d8d8" strokeweight=".5pt" o:cliptowrap="t">
                        <v:fill r:id="rId5" o:title=""/>
                        <v:stroke r:id="rId5" o:title=""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imagedata embosscolor="shadow add(51)"/>
                        <v:shadow on="t" color="black" opacity=".5" offset=".74833mm,1pt" offset2=",-2pt"/>
                        <o:extrusion v:ext="view" backdepth="0" rotationangle="20,-20" viewpoint="0,0" viewpointorigin="0,0" skewangle="0" skewamt="0" lightposition="0" lightposition2="0"/>
                        <v:textpath style="font-family:&quot;Wide Latin&quot;;font-weight:bold;v-text-kern:t" trim="t" fitpath="t" string="5"/>
                      </v:shape>
                    </w:pict>
                  </w:r>
                </w:p>
              </w:tc>
              <w:tc>
                <w:tcPr>
                  <w:tcW w:w="7920" w:type="dxa"/>
                </w:tcPr>
                <w:p w:rsidR="008907EC" w:rsidRDefault="008907EC" w:rsidP="008B07CF">
                  <w:pPr>
                    <w:ind w:left="198" w:right="198"/>
                  </w:pPr>
                </w:p>
              </w:tc>
            </w:tr>
            <w:tr w:rsidR="008907EC" w:rsidTr="008B07CF">
              <w:trPr>
                <w:cantSplit/>
                <w:trHeight w:hRule="exact" w:val="6120"/>
              </w:trPr>
              <w:tc>
                <w:tcPr>
                  <w:tcW w:w="7920" w:type="dxa"/>
                </w:tcPr>
                <w:p w:rsidR="008907EC" w:rsidRDefault="008907EC" w:rsidP="008B07CF">
                  <w:pPr>
                    <w:ind w:left="198" w:right="198"/>
                  </w:pPr>
                </w:p>
              </w:tc>
              <w:tc>
                <w:tcPr>
                  <w:tcW w:w="7920" w:type="dxa"/>
                </w:tcPr>
                <w:p w:rsidR="008907EC" w:rsidRDefault="008907EC" w:rsidP="008B07CF">
                  <w:pPr>
                    <w:ind w:left="198" w:right="198"/>
                  </w:pPr>
                </w:p>
              </w:tc>
            </w:tr>
          </w:tbl>
          <w:p w:rsidR="008907EC" w:rsidRPr="000F7171" w:rsidRDefault="008907EC" w:rsidP="008907EC">
            <w:pPr>
              <w:ind w:left="198" w:right="198"/>
              <w:rPr>
                <w:vanish/>
              </w:rPr>
            </w:pPr>
          </w:p>
          <w:p w:rsidR="000F7171" w:rsidRDefault="000F7171" w:rsidP="000F7171">
            <w:pPr>
              <w:ind w:left="198" w:right="198"/>
            </w:pPr>
          </w:p>
        </w:tc>
        <w:tc>
          <w:tcPr>
            <w:tcW w:w="792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920"/>
              <w:gridCol w:w="7920"/>
            </w:tblGrid>
            <w:tr w:rsidR="008907EC" w:rsidTr="008B07CF">
              <w:trPr>
                <w:cantSplit/>
                <w:trHeight w:hRule="exact" w:val="6120"/>
              </w:trPr>
              <w:tc>
                <w:tcPr>
                  <w:tcW w:w="7920" w:type="dxa"/>
                </w:tcPr>
                <w:p w:rsidR="008907EC" w:rsidRDefault="008907EC" w:rsidP="008B07CF">
                  <w:pPr>
                    <w:ind w:left="198" w:right="198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73FDB226" wp14:editId="66A85E7A">
                            <wp:simplePos x="0" y="0"/>
                            <wp:positionH relativeFrom="column">
                              <wp:posOffset>63500</wp:posOffset>
                            </wp:positionH>
                            <wp:positionV relativeFrom="paragraph">
                              <wp:posOffset>3484880</wp:posOffset>
                            </wp:positionV>
                            <wp:extent cx="2946400" cy="342900"/>
                            <wp:effectExtent l="0" t="0" r="0" b="0"/>
                            <wp:wrapNone/>
                            <wp:docPr id="28" name="Text Box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9464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907EC" w:rsidRPr="008907EC" w:rsidRDefault="008907EC" w:rsidP="008907EC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32"/>
                                            <w:szCs w:val="32"/>
                                          </w:rPr>
                                          <w:t>Best Wishes from Tom &amp;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32"/>
                                            <w:szCs w:val="32"/>
                                          </w:rPr>
                                          <w:t xml:space="preserve"> </w:t>
                                        </w:r>
                                        <w:r w:rsidRPr="008907EC"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32"/>
                                            <w:szCs w:val="32"/>
                                          </w:rPr>
                                          <w:t>Allen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8" o:spid="_x0000_s1032" type="#_x0000_t202" style="position:absolute;left:0;text-align:left;margin-left:5pt;margin-top:274.4pt;width:232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" filled="f" stroked="f" strokeweight=".5pt">
                            <v:textbox>
                              <w:txbxContent>
                                <w:p w:rsidR="008907EC" w:rsidRPr="008907EC" w:rsidRDefault="008907EC" w:rsidP="008907E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Best Wishes from Tom &amp;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8907E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Allen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643D6621" wp14:editId="2283EAD7">
                            <wp:simplePos x="0" y="0"/>
                            <wp:positionH relativeFrom="column">
                              <wp:posOffset>3594100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850900" cy="3556000"/>
                            <wp:effectExtent l="0" t="0" r="0" b="6350"/>
                            <wp:wrapNone/>
                            <wp:docPr id="29" name="Text Box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50900" cy="355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907EC" w:rsidRP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H</w:t>
                                        </w:r>
                                      </w:p>
                                      <w:p w:rsidR="008907EC" w:rsidRP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A</w:t>
                                        </w:r>
                                      </w:p>
                                      <w:p w:rsidR="008907EC" w:rsidRP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P</w:t>
                                        </w:r>
                                      </w:p>
                                      <w:p w:rsidR="008907EC" w:rsidRP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P</w:t>
                                        </w:r>
                                      </w:p>
                                      <w:p w:rsid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Y</w:t>
                                        </w:r>
                                      </w:p>
                                      <w:p w:rsidR="008907EC" w:rsidRP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8907EC" w:rsidRP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N</w:t>
                                        </w:r>
                                      </w:p>
                                      <w:p w:rsidR="008907EC" w:rsidRP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E</w:t>
                                        </w:r>
                                      </w:p>
                                      <w:p w:rsidR="008907EC" w:rsidRP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W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br/>
                                        </w:r>
                                      </w:p>
                                      <w:p w:rsidR="008907EC" w:rsidRP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Y</w:t>
                                        </w:r>
                                      </w:p>
                                      <w:p w:rsidR="008907EC" w:rsidRP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E</w:t>
                                        </w:r>
                                      </w:p>
                                      <w:p w:rsidR="008907EC" w:rsidRP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A</w:t>
                                        </w:r>
                                      </w:p>
                                      <w:p w:rsidR="008907EC" w:rsidRPr="008907EC" w:rsidRDefault="008907EC" w:rsidP="008907EC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907EC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9" o:spid="_x0000_s1033" type="#_x0000_t202" style="position:absolute;left:0;text-align:left;margin-left:283pt;margin-top:12.4pt;width:67pt;height:280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" filled="f" stroked="f" strokeweight=".5pt">
                            <v:textbox>
                              <w:txbxContent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</w:p>
                                <w:p w:rsid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  <w:p w:rsidR="008907EC" w:rsidRPr="008907EC" w:rsidRDefault="008907EC" w:rsidP="008907E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907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F7C4A">
                    <w:rPr>
                      <w:noProof/>
                      <w:lang w:bidi="he-IL"/>
                    </w:rPr>
                    <w:pict>
                      <v:shape id="_x0000_s1045" type="#_x0000_t136" style="position:absolute;left:0;text-align:left;margin-left:237pt;margin-top:13.15pt;width:156pt;height:282.25pt;z-index:251686912;mso-wrap-distance-left:2.88pt;mso-wrap-distance-top:2.88pt;mso-wrap-distance-right:2.88pt;mso-wrap-distance-bottom:2.88pt;mso-position-horizontal-relative:text;mso-position-vertical-relative:text" adj="10530" strokecolor="#d8d8d8" strokeweight=".5pt" o:cliptowrap="t">
                        <v:fill r:id="rId5" o:title=""/>
                        <v:stroke r:id="rId5" o:title=""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imagedata embosscolor="shadow add(51)"/>
                        <v:shadow on="t" color="black" opacity=".5" offset=".74833mm,1pt" offset2=",-2pt"/>
                        <o:extrusion v:ext="view" backdepth="0" rotationangle="20,-20" viewpoint="0,0" viewpointorigin="0,0" skewangle="0" skewamt="0" lightposition="0" lightposition2="0"/>
                        <v:textpath style="font-family:&quot;Wide Latin&quot;;font-weight:bold;v-text-kern:t" trim="t" fitpath="t" string="1"/>
                      </v:shape>
                    </w:pict>
                  </w:r>
                  <w:r w:rsidR="007F7C4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he-IL"/>
                    </w:rPr>
                    <w:pict>
                      <v:shape id="_x0000_s1043" type="#_x0000_t136" style="position:absolute;left:0;text-align:left;margin-left:175.6pt;margin-top:13.15pt;width:67.6pt;height:171.85pt;rotation:669673fd;z-index:251684864;mso-wrap-distance-left:2.88pt;mso-wrap-distance-top:2.88pt;mso-wrap-distance-right:2.88pt;mso-wrap-distance-bottom:2.88pt;mso-position-horizontal-relative:text;mso-position-vertical-relative:text" adj="10530" strokecolor="#d8d8d8" strokeweight=".5pt" o:cliptowrap="t">
                        <v:fill r:id="rId5" o:title=""/>
                        <v:stroke r:id="rId5" o:title=""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imagedata embosscolor="shadow add(51)"/>
                        <v:shadow on="t" color="black" opacity=".5" offset=".74833mm,1pt" offset2=",-2pt"/>
                        <o:extrusion v:ext="view" backdepth="0" rotationangle="20,-20" viewpoint="0,0" viewpointorigin="0,0" skewangle="0" skewamt="0" lightposition="0" lightposition2="0"/>
                        <v:textpath style="font-family:&quot;Wide Latin&quot;;font-weight:bold;v-text-kern:t" trim="t" fitpath="t" string="2"/>
                      </v:shape>
                    </w:pict>
                  </w:r>
                  <w:r w:rsidR="007F7C4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he-IL"/>
                    </w:rPr>
                    <w:pict>
                      <v:shape id="_x0000_s1041" type="#_x0000_t136" style="position:absolute;left:0;text-align:left;margin-left:72.4pt;margin-top:13.15pt;width:67.6pt;height:171.85pt;rotation:1427966fd;z-index:251682816;mso-wrap-distance-left:2.88pt;mso-wrap-distance-top:2.88pt;mso-wrap-distance-right:2.88pt;mso-wrap-distance-bottom:2.88pt;mso-position-horizontal-relative:text;mso-position-vertical-relative:text" adj="10530" strokecolor="#d8d8d8" strokeweight=".5pt" o:cliptowrap="t">
                        <v:fill r:id="rId5" o:title=""/>
                        <v:stroke r:id="rId5" o:title=""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imagedata embosscolor="shadow add(51)"/>
                        <v:shadow on="t" color="black" opacity=".5" offset=".74833mm,1pt" offset2=",-2pt"/>
                        <o:extrusion v:ext="view" backdepth="0" rotationangle="20,-20" viewpoint="0,0" viewpointorigin="0,0" skewangle="0" skewamt="0" lightposition="0" lightposition2="0"/>
                        <v:textpath style="font-family:&quot;Wide Latin&quot;;font-weight:bold;v-text-kern:t" trim="t" fitpath="t" string="4"/>
                      </v:shape>
                    </w:pict>
                  </w:r>
                  <w:r w:rsidR="007F7C4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he-IL"/>
                    </w:rPr>
                    <w:pict>
                      <v:shape id="_x0000_s1044" type="#_x0000_t136" style="position:absolute;left:0;text-align:left;margin-left:140pt;margin-top:95.15pt;width:67.6pt;height:171.85pt;rotation:-1073489fd;z-index:251685888;mso-wrap-distance-left:2.88pt;mso-wrap-distance-top:2.88pt;mso-wrap-distance-right:2.88pt;mso-wrap-distance-bottom:2.88pt;mso-position-horizontal-relative:text;mso-position-vertical-relative:text" adj="10530" strokecolor="#d8d8d8" strokeweight=".5pt" o:cliptowrap="t">
                        <v:fill r:id="rId5" o:title=""/>
                        <v:stroke r:id="rId5" o:title=""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imagedata embosscolor="shadow add(51)"/>
                        <v:shadow on="t" color="black" opacity=".5" offset=".74833mm,1pt" offset2=",-2pt"/>
                        <o:extrusion v:ext="view" backdepth="0" rotationangle="20,-20" viewpoint="0,0" viewpointorigin="0,0" skewangle="0" skewamt="0" lightposition="0" lightposition2="0"/>
                        <v:textpath style="font-family:&quot;Wide Latin&quot;;font-weight:bold;v-text-kern:t" trim="t" fitpath="t" string="3"/>
                      </v:shape>
                    </w:pict>
                  </w:r>
                  <w:r w:rsidR="007F7C4A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s1042" type="#_x0000_t136" style="position:absolute;left:0;text-align:left;margin-left:11pt;margin-top:83.55pt;width:67.6pt;height:171.85pt;rotation:-413581fd;z-index:251683840;mso-wrap-distance-left:2.88pt;mso-wrap-distance-top:2.88pt;mso-wrap-distance-right:2.88pt;mso-wrap-distance-bottom:2.88pt;mso-position-horizontal-relative:text;mso-position-vertical-relative:text" adj="10530" strokecolor="#d8d8d8" strokeweight=".5pt" o:cliptowrap="t">
                        <v:fill r:id="rId5" o:title=""/>
                        <v:stroke r:id="rId5" o:title=""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imagedata embosscolor="shadow add(51)"/>
                        <v:shadow on="t" color="black" opacity=".5" offset=".74833mm,1pt" offset2=",-2pt"/>
                        <o:extrusion v:ext="view" backdepth="0" rotationangle="20,-20" viewpoint="0,0" viewpointorigin="0,0" skewangle="0" skewamt="0" lightposition="0" lightposition2="0"/>
                        <v:textpath style="font-family:&quot;Wide Latin&quot;;font-weight:bold;v-text-kern:t" trim="t" fitpath="t" string="5"/>
                      </v:shape>
                    </w:pict>
                  </w:r>
                </w:p>
              </w:tc>
              <w:tc>
                <w:tcPr>
                  <w:tcW w:w="7920" w:type="dxa"/>
                </w:tcPr>
                <w:p w:rsidR="008907EC" w:rsidRDefault="008907EC" w:rsidP="008B07CF">
                  <w:pPr>
                    <w:ind w:left="198" w:right="198"/>
                  </w:pPr>
                </w:p>
              </w:tc>
            </w:tr>
            <w:tr w:rsidR="008907EC" w:rsidTr="008B07CF">
              <w:trPr>
                <w:cantSplit/>
                <w:trHeight w:hRule="exact" w:val="6120"/>
              </w:trPr>
              <w:tc>
                <w:tcPr>
                  <w:tcW w:w="7920" w:type="dxa"/>
                </w:tcPr>
                <w:p w:rsidR="008907EC" w:rsidRDefault="008907EC" w:rsidP="008B07CF">
                  <w:pPr>
                    <w:ind w:left="198" w:right="198"/>
                  </w:pPr>
                </w:p>
              </w:tc>
              <w:tc>
                <w:tcPr>
                  <w:tcW w:w="7920" w:type="dxa"/>
                </w:tcPr>
                <w:p w:rsidR="008907EC" w:rsidRDefault="008907EC" w:rsidP="008B07CF">
                  <w:pPr>
                    <w:ind w:left="198" w:right="198"/>
                  </w:pPr>
                </w:p>
              </w:tc>
            </w:tr>
          </w:tbl>
          <w:p w:rsidR="008907EC" w:rsidRPr="000F7171" w:rsidRDefault="008907EC" w:rsidP="008907EC">
            <w:pPr>
              <w:ind w:left="198" w:right="198"/>
              <w:rPr>
                <w:vanish/>
              </w:rPr>
            </w:pPr>
          </w:p>
          <w:p w:rsidR="000F7171" w:rsidRDefault="000F7171" w:rsidP="000F7171">
            <w:pPr>
              <w:ind w:left="198" w:right="198"/>
            </w:pPr>
          </w:p>
        </w:tc>
      </w:tr>
    </w:tbl>
    <w:p w:rsidR="000F7171" w:rsidRPr="000F7171" w:rsidRDefault="000F7171" w:rsidP="000F7171">
      <w:pPr>
        <w:ind w:left="198" w:right="198"/>
        <w:rPr>
          <w:vanish/>
        </w:rPr>
      </w:pPr>
    </w:p>
    <w:sectPr w:rsidR="000F7171" w:rsidRPr="000F7171" w:rsidSect="000F7171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4A"/>
    <w:rsid w:val="00036B1A"/>
    <w:rsid w:val="000F7171"/>
    <w:rsid w:val="001B1820"/>
    <w:rsid w:val="005312EE"/>
    <w:rsid w:val="007F7C4A"/>
    <w:rsid w:val="0086407B"/>
    <w:rsid w:val="008907EC"/>
    <w:rsid w:val="0097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ru v:ext="edit" colors="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EE"/>
  </w:style>
  <w:style w:type="paragraph" w:styleId="Heading3">
    <w:name w:val="heading 3"/>
    <w:basedOn w:val="Normal"/>
    <w:link w:val="Heading3Char"/>
    <w:uiPriority w:val="9"/>
    <w:qFormat/>
    <w:rsid w:val="00531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2E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0F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EE"/>
  </w:style>
  <w:style w:type="paragraph" w:styleId="Heading3">
    <w:name w:val="heading 3"/>
    <w:basedOn w:val="Normal"/>
    <w:link w:val="Heading3Char"/>
    <w:uiPriority w:val="9"/>
    <w:qFormat/>
    <w:rsid w:val="00531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2E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0F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GZ\Downloads\10783B_new-year-countdow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10783B_new-year-countdown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DUGZ</cp:lastModifiedBy>
  <cp:revision>1</cp:revision>
  <dcterms:created xsi:type="dcterms:W3CDTF">2018-01-18T08:32:00Z</dcterms:created>
  <dcterms:modified xsi:type="dcterms:W3CDTF">2018-01-18T08:32:00Z</dcterms:modified>
</cp:coreProperties>
</file>