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0pt;margin-top:0pt;width:335.5401pt;height:108.175pt;mso-position-horizontal-relative:page;mso-position-vertical-relative:page;z-index:-5248" type="#_x0000_t75" stroked="false">
            <v:imagedata r:id="rId5" o:title=""/>
          </v:shape>
        </w:pict>
      </w:r>
      <w:r>
        <w:rPr/>
        <w:pict>
          <v:shape style="position:absolute;margin-left:406.716095pt;margin-top:27.725296pt;width:162.715088pt;height:38.747665pt;mso-position-horizontal-relative:page;mso-position-vertical-relative:page;z-index:-5224" type="#_x0000_t75" stroked="false">
            <v:imagedata r:id="rId6" o:title=""/>
          </v:shape>
        </w:pict>
      </w:r>
      <w:r>
        <w:rPr/>
        <w:pict>
          <v:group style="position:absolute;margin-left:0pt;margin-top:782.591003pt;width:612pt;height:9.450pt;mso-position-horizontal-relative:page;mso-position-vertical-relative:page;z-index:-5200" coordorigin="0,15652" coordsize="12240,189">
            <v:shape style="position:absolute;left:0;top:15652;width:12240;height:189" coordorigin="0,15652" coordsize="12240,189" path="m0,15840l12240,15840,12240,15652,0,15652,0,15840xe" filled="true" fillcolor="#569dd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.0005pt;margin-top:123.630501pt;width:219.15pt;height:350.75pt;mso-position-horizontal-relative:page;mso-position-vertical-relative:page;z-index:-5176" coordorigin="540,2473" coordsize="4383,7015">
            <v:group style="position:absolute;left:545;top:2478;width:4372;height:7004" coordorigin="545,2478" coordsize="4372,7004">
              <v:shape style="position:absolute;left:545;top:2478;width:4372;height:7004" coordorigin="545,2478" coordsize="4372,7004" path="m545,9482l4917,9482,4917,2478,545,2478,545,9482xe" filled="true" fillcolor="#e4e5e6" stroked="false">
                <v:path arrowok="t"/>
                <v:fill type="solid"/>
              </v:shape>
              <v:shape style="position:absolute;left:545;top:2478;width:4372;height:7004" type="#_x0000_t75" stroked="false">
                <v:imagedata r:id="rId7" o:title=""/>
              </v:shape>
            </v:group>
            <v:group style="position:absolute;left:545;top:2478;width:4372;height:7004" coordorigin="545,2478" coordsize="4372,7004">
              <v:shape style="position:absolute;left:545;top:2478;width:4372;height:7004" coordorigin="545,2478" coordsize="4372,7004" path="m545,9482l4917,9482,4917,2478,545,2478,545,9482xe" filled="false" stroked="true" strokeweight=".52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000004pt;margin-top:111.909401pt;width:247.65pt;height:.1pt;mso-position-horizontal-relative:page;mso-position-vertical-relative:page;z-index:-5152" coordorigin="0,2238" coordsize="4953,2">
            <v:shape style="position:absolute;left:0;top:2238;width:4953;height:2" coordorigin="0,2238" coordsize="4953,0" path="m4952,2238l0,2238e" filled="false" stroked="true" strokeweight=".5pt" strokecolor="#77787b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3.909088pt;margin-top:75.419907pt;width:310.7pt;height:161.9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spacing w:line="430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44"/>
                      <w:szCs w:val="44"/>
                    </w:rPr>
                  </w:pPr>
                  <w:r>
                    <w:rPr>
                      <w:rFonts w:ascii="Arial"/>
                      <w:color w:val="3E77BC"/>
                      <w:spacing w:val="-8"/>
                      <w:w w:val="105"/>
                      <w:sz w:val="44"/>
                    </w:rPr>
                    <w:t>Love </w:t>
                  </w:r>
                  <w:r>
                    <w:rPr>
                      <w:rFonts w:ascii="Arial"/>
                      <w:color w:val="3E77BC"/>
                      <w:spacing w:val="-4"/>
                      <w:w w:val="105"/>
                      <w:sz w:val="44"/>
                    </w:rPr>
                    <w:t>What </w:t>
                  </w:r>
                  <w:r>
                    <w:rPr>
                      <w:rFonts w:ascii="Arial"/>
                      <w:color w:val="3E77BC"/>
                      <w:spacing w:val="-18"/>
                      <w:w w:val="105"/>
                      <w:sz w:val="44"/>
                    </w:rPr>
                    <w:t>You</w:t>
                  </w:r>
                  <w:r>
                    <w:rPr>
                      <w:rFonts w:ascii="Arial"/>
                      <w:color w:val="3E77BC"/>
                      <w:spacing w:val="-89"/>
                      <w:w w:val="105"/>
                      <w:sz w:val="44"/>
                    </w:rPr>
                    <w:t> </w:t>
                  </w:r>
                  <w:r>
                    <w:rPr>
                      <w:rFonts w:ascii="Arial"/>
                      <w:color w:val="3E77BC"/>
                      <w:spacing w:val="-4"/>
                      <w:w w:val="105"/>
                      <w:sz w:val="44"/>
                    </w:rPr>
                    <w:t>Do</w:t>
                  </w:r>
                  <w:r>
                    <w:rPr>
                      <w:rFonts w:ascii="Arial"/>
                      <w:spacing w:val="-4"/>
                      <w:sz w:val="44"/>
                    </w:rPr>
                  </w:r>
                </w:p>
                <w:p>
                  <w:pPr>
                    <w:spacing w:line="331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32"/>
                      <w:szCs w:val="32"/>
                    </w:rPr>
                  </w:pPr>
                  <w:r>
                    <w:rPr>
                      <w:rFonts w:ascii="Arial"/>
                      <w:color w:val="98C33C"/>
                      <w:spacing w:val="-5"/>
                      <w:w w:val="105"/>
                      <w:sz w:val="32"/>
                    </w:rPr>
                    <w:t>Building</w:t>
                  </w:r>
                  <w:r>
                    <w:rPr>
                      <w:rFonts w:ascii="Arial"/>
                      <w:color w:val="98C33C"/>
                      <w:spacing w:val="-23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color w:val="98C33C"/>
                      <w:w w:val="105"/>
                      <w:sz w:val="32"/>
                    </w:rPr>
                    <w:t>a</w:t>
                  </w:r>
                  <w:r>
                    <w:rPr>
                      <w:rFonts w:ascii="Arial"/>
                      <w:color w:val="98C33C"/>
                      <w:spacing w:val="-23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color w:val="98C33C"/>
                      <w:spacing w:val="-4"/>
                      <w:w w:val="105"/>
                      <w:sz w:val="32"/>
                    </w:rPr>
                    <w:t>Career</w:t>
                  </w:r>
                  <w:r>
                    <w:rPr>
                      <w:rFonts w:ascii="Arial"/>
                      <w:color w:val="98C33C"/>
                      <w:spacing w:val="-23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color w:val="98C33C"/>
                      <w:spacing w:val="-3"/>
                      <w:w w:val="105"/>
                      <w:sz w:val="32"/>
                    </w:rPr>
                    <w:t>in</w:t>
                  </w:r>
                  <w:r>
                    <w:rPr>
                      <w:rFonts w:ascii="Arial"/>
                      <w:color w:val="98C33C"/>
                      <w:spacing w:val="-23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color w:val="98C33C"/>
                      <w:spacing w:val="-3"/>
                      <w:w w:val="105"/>
                      <w:sz w:val="32"/>
                    </w:rPr>
                    <w:t>the</w:t>
                  </w:r>
                  <w:r>
                    <w:rPr>
                      <w:rFonts w:ascii="Arial"/>
                      <w:color w:val="98C33C"/>
                      <w:spacing w:val="-23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color w:val="98C33C"/>
                      <w:spacing w:val="-4"/>
                      <w:w w:val="105"/>
                      <w:sz w:val="32"/>
                    </w:rPr>
                    <w:t>Culinary</w:t>
                  </w:r>
                  <w:r>
                    <w:rPr>
                      <w:rFonts w:ascii="Arial"/>
                      <w:color w:val="98C33C"/>
                      <w:spacing w:val="-23"/>
                      <w:w w:val="105"/>
                      <w:sz w:val="32"/>
                    </w:rPr>
                    <w:t> </w:t>
                  </w:r>
                  <w:r>
                    <w:rPr>
                      <w:rFonts w:ascii="Arial"/>
                      <w:color w:val="98C33C"/>
                      <w:w w:val="105"/>
                      <w:sz w:val="32"/>
                    </w:rPr>
                    <w:t>Industry</w:t>
                  </w:r>
                  <w:r>
                    <w:rPr>
                      <w:rFonts w:ascii="Arial"/>
                      <w:sz w:val="32"/>
                    </w:rPr>
                  </w:r>
                </w:p>
                <w:p>
                  <w:pPr>
                    <w:pStyle w:val="BodyText"/>
                    <w:spacing w:line="190" w:lineRule="exact" w:before="184"/>
                    <w:ind w:left="31" w:right="17"/>
                    <w:jc w:val="both"/>
                  </w:pPr>
                  <w:r>
                    <w:rPr>
                      <w:color w:val="595959"/>
                      <w:w w:val="110"/>
                    </w:rPr>
                    <w:t>Starting</w:t>
                  </w:r>
                  <w:r>
                    <w:rPr>
                      <w:color w:val="595959"/>
                      <w:spacing w:val="-9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or</w:t>
                  </w:r>
                  <w:r>
                    <w:rPr>
                      <w:color w:val="595959"/>
                      <w:spacing w:val="-9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changing</w:t>
                  </w:r>
                  <w:r>
                    <w:rPr>
                      <w:color w:val="595959"/>
                      <w:spacing w:val="-9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careers</w:t>
                  </w:r>
                  <w:r>
                    <w:rPr>
                      <w:color w:val="595959"/>
                      <w:spacing w:val="-9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can</w:t>
                  </w:r>
                  <w:r>
                    <w:rPr>
                      <w:color w:val="595959"/>
                      <w:spacing w:val="-9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be</w:t>
                  </w:r>
                  <w:r>
                    <w:rPr>
                      <w:color w:val="595959"/>
                      <w:spacing w:val="-9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an</w:t>
                  </w:r>
                  <w:r>
                    <w:rPr>
                      <w:color w:val="595959"/>
                      <w:spacing w:val="-9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intimidating</w:t>
                  </w:r>
                  <w:r>
                    <w:rPr>
                      <w:color w:val="595959"/>
                      <w:spacing w:val="-9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process.</w:t>
                  </w:r>
                  <w:r>
                    <w:rPr>
                      <w:color w:val="595959"/>
                      <w:spacing w:val="-9"/>
                      <w:w w:val="110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spacing w:val="-3"/>
                      <w:w w:val="110"/>
                    </w:rPr>
                    <w:t>Love</w:t>
                  </w:r>
                  <w:r>
                    <w:rPr>
                      <w:rFonts w:ascii="Arial Narrow"/>
                      <w:i/>
                      <w:color w:val="595959"/>
                      <w:spacing w:val="-15"/>
                      <w:w w:val="110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w w:val="110"/>
                    </w:rPr>
                    <w:t>What</w:t>
                  </w:r>
                  <w:r>
                    <w:rPr>
                      <w:rFonts w:ascii="Arial Narrow"/>
                      <w:i/>
                      <w:color w:val="595959"/>
                      <w:spacing w:val="-15"/>
                      <w:w w:val="110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spacing w:val="-5"/>
                      <w:w w:val="110"/>
                    </w:rPr>
                    <w:t>You</w:t>
                  </w:r>
                  <w:r>
                    <w:rPr>
                      <w:rFonts w:ascii="Arial Narrow"/>
                      <w:i/>
                      <w:color w:val="595959"/>
                      <w:spacing w:val="-15"/>
                      <w:w w:val="110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w w:val="110"/>
                    </w:rPr>
                    <w:t>Do</w:t>
                  </w:r>
                  <w:r>
                    <w:rPr>
                      <w:rFonts w:ascii="Arial Narrow"/>
                      <w:i/>
                      <w:color w:val="595959"/>
                      <w:spacing w:val="-9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demys- tifies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the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career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decision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process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for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any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job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hunt.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It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also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helps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people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prepare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for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and </w:t>
                  </w:r>
                  <w:r>
                    <w:rPr>
                      <w:color w:val="595959"/>
                      <w:w w:val="110"/>
                    </w:rPr>
                    <w:t>find careers of all kinds in the culinary</w:t>
                  </w:r>
                  <w:r>
                    <w:rPr>
                      <w:color w:val="595959"/>
                      <w:spacing w:val="-21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world.</w:t>
                  </w:r>
                  <w:r>
                    <w:rPr/>
                  </w:r>
                </w:p>
                <w:p>
                  <w:pPr>
                    <w:pStyle w:val="BodyText"/>
                    <w:spacing w:line="190" w:lineRule="exact" w:before="90"/>
                    <w:ind w:left="31" w:right="127"/>
                    <w:jc w:val="left"/>
                  </w:pPr>
                  <w:r>
                    <w:rPr>
                      <w:rFonts w:ascii="Arial Narrow"/>
                      <w:i/>
                      <w:color w:val="595959"/>
                      <w:spacing w:val="-3"/>
                      <w:w w:val="110"/>
                    </w:rPr>
                    <w:t>Love </w:t>
                  </w:r>
                  <w:r>
                    <w:rPr>
                      <w:rFonts w:ascii="Arial Narrow"/>
                      <w:i/>
                      <w:color w:val="595959"/>
                      <w:w w:val="110"/>
                    </w:rPr>
                    <w:t>What </w:t>
                  </w:r>
                  <w:r>
                    <w:rPr>
                      <w:rFonts w:ascii="Arial Narrow"/>
                      <w:i/>
                      <w:color w:val="595959"/>
                      <w:spacing w:val="-5"/>
                      <w:w w:val="110"/>
                    </w:rPr>
                    <w:t>You </w:t>
                  </w:r>
                  <w:r>
                    <w:rPr>
                      <w:rFonts w:ascii="Arial Narrow"/>
                      <w:i/>
                      <w:color w:val="595959"/>
                      <w:w w:val="110"/>
                    </w:rPr>
                    <w:t>Do </w:t>
                  </w:r>
                  <w:r>
                    <w:rPr>
                      <w:color w:val="595959"/>
                      <w:w w:val="110"/>
                    </w:rPr>
                    <w:t>begins with DECIDING; we ask readers to take a thorough self- inventory to uncover their goals, passions, strengths, and weaknesses. Section two, TRAINING, outlines the steps needed to begin a successful culinary career. Both culinary school and on-the-job training are discussed as possible options. The final section,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LAUNCHING,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is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all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about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jobs,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from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what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kinds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of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positions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might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be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best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for </w:t>
                  </w:r>
                  <w:r>
                    <w:rPr>
                      <w:color w:val="595959"/>
                      <w:w w:val="110"/>
                    </w:rPr>
                    <w:t>their needs and interests to conducting an effective job  hunt.</w:t>
                  </w:r>
                  <w:r>
                    <w:rPr/>
                  </w:r>
                </w:p>
                <w:p>
                  <w:pPr>
                    <w:pStyle w:val="BodyText"/>
                    <w:spacing w:line="190" w:lineRule="exact" w:before="90"/>
                    <w:ind w:left="31" w:right="77"/>
                    <w:jc w:val="left"/>
                  </w:pPr>
                  <w:r>
                    <w:rPr>
                      <w:color w:val="595959"/>
                      <w:w w:val="110"/>
                    </w:rPr>
                    <w:t>Interspersed throughout the book are brief profiles of people in the culinary world, as well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as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facts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and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exercises,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and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quotes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from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prominent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chefs.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605606pt;margin-top:93.592018pt;width:39.15pt;height:14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spacing w:line="27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77787B"/>
                      <w:sz w:val="24"/>
                    </w:rPr>
                    <w:t>Careers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45.066177pt;width:58.35pt;height:11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/>
                    <w:ind w:right="0"/>
                    <w:jc w:val="left"/>
                    <w:rPr>
                      <w:rFonts w:ascii="Arial" w:hAnsi="Arial" w:cs="Arial" w:eastAsia="Arial" w:hint="default"/>
                    </w:rPr>
                  </w:pPr>
                  <w:r>
                    <w:rPr>
                      <w:rFonts w:ascii="Arial"/>
                      <w:color w:val="98C33C"/>
                      <w:w w:val="105"/>
                    </w:rPr>
                    <w:t>Selling</w:t>
                  </w:r>
                  <w:r>
                    <w:rPr>
                      <w:rFonts w:ascii="Arial"/>
                      <w:color w:val="98C33C"/>
                      <w:spacing w:val="-19"/>
                      <w:w w:val="105"/>
                    </w:rPr>
                    <w:t> </w:t>
                  </w:r>
                  <w:r>
                    <w:rPr>
                      <w:rFonts w:ascii="Arial"/>
                      <w:color w:val="98C33C"/>
                      <w:w w:val="105"/>
                    </w:rPr>
                    <w:t>Points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pt;margin-top:254.781372pt;width:4.2pt;height:11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spacing w:line="198" w:lineRule="exact"/>
                    <w:ind w:right="0"/>
                    <w:jc w:val="left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595959"/>
                      <w:w w:val="50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pt;margin-top:254.781372pt;width:295.6pt;height:96.5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spacing w:line="190" w:lineRule="exact"/>
                    <w:ind w:right="0"/>
                    <w:jc w:val="both"/>
                  </w:pPr>
                  <w:r>
                    <w:rPr>
                      <w:color w:val="595959"/>
                      <w:w w:val="110"/>
                    </w:rPr>
                    <w:t>Dorothy</w:t>
                  </w:r>
                  <w:r>
                    <w:rPr>
                      <w:color w:val="595959"/>
                      <w:spacing w:val="-8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Hamilton,</w:t>
                  </w:r>
                  <w:r>
                    <w:rPr>
                      <w:color w:val="595959"/>
                      <w:spacing w:val="-8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founder</w:t>
                  </w:r>
                  <w:r>
                    <w:rPr>
                      <w:color w:val="595959"/>
                      <w:spacing w:val="-8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and</w:t>
                  </w:r>
                  <w:r>
                    <w:rPr>
                      <w:color w:val="595959"/>
                      <w:spacing w:val="-8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CEO</w:t>
                  </w:r>
                  <w:r>
                    <w:rPr>
                      <w:color w:val="595959"/>
                      <w:spacing w:val="-8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of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The</w:t>
                  </w:r>
                  <w:r>
                    <w:rPr>
                      <w:color w:val="595959"/>
                      <w:spacing w:val="-8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International</w:t>
                  </w:r>
                  <w:r>
                    <w:rPr>
                      <w:color w:val="595959"/>
                      <w:spacing w:val="-8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Culinary</w:t>
                  </w:r>
                  <w:r>
                    <w:rPr>
                      <w:color w:val="595959"/>
                      <w:spacing w:val="-8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Center,</w:t>
                  </w:r>
                  <w:r>
                    <w:rPr/>
                  </w:r>
                </w:p>
                <w:p>
                  <w:pPr>
                    <w:pStyle w:val="BodyText"/>
                    <w:spacing w:line="190" w:lineRule="exact" w:before="8"/>
                    <w:ind w:right="63"/>
                    <w:jc w:val="left"/>
                  </w:pPr>
                  <w:r>
                    <w:rPr>
                      <w:color w:val="595959"/>
                      <w:w w:val="110"/>
                    </w:rPr>
                    <w:t>home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of</w:t>
                  </w:r>
                  <w:r>
                    <w:rPr>
                      <w:color w:val="595959"/>
                      <w:spacing w:val="-14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The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French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Culinary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Institute,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is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revered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as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one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of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the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premier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authorities </w:t>
                  </w:r>
                  <w:r>
                    <w:rPr>
                      <w:color w:val="595959"/>
                      <w:w w:val="110"/>
                    </w:rPr>
                    <w:t>in culinary</w:t>
                  </w:r>
                  <w:r>
                    <w:rPr>
                      <w:color w:val="595959"/>
                      <w:spacing w:val="2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education</w:t>
                  </w:r>
                  <w:r>
                    <w:rPr/>
                  </w:r>
                </w:p>
                <w:p>
                  <w:pPr>
                    <w:pStyle w:val="BodyText"/>
                    <w:spacing w:line="190" w:lineRule="exact"/>
                    <w:ind w:right="17"/>
                    <w:jc w:val="left"/>
                  </w:pPr>
                  <w:r>
                    <w:rPr>
                      <w:color w:val="595959"/>
                      <w:w w:val="115"/>
                    </w:rPr>
                    <w:t>The</w:t>
                  </w:r>
                  <w:r>
                    <w:rPr>
                      <w:color w:val="595959"/>
                      <w:spacing w:val="-19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French</w:t>
                  </w:r>
                  <w:r>
                    <w:rPr>
                      <w:color w:val="595959"/>
                      <w:spacing w:val="-19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Culinary</w:t>
                  </w:r>
                  <w:r>
                    <w:rPr>
                      <w:color w:val="595959"/>
                      <w:spacing w:val="-19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Institute</w:t>
                  </w:r>
                  <w:r>
                    <w:rPr>
                      <w:color w:val="595959"/>
                      <w:spacing w:val="-19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is</w:t>
                  </w:r>
                  <w:r>
                    <w:rPr>
                      <w:color w:val="595959"/>
                      <w:spacing w:val="-19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one</w:t>
                  </w:r>
                  <w:r>
                    <w:rPr>
                      <w:color w:val="595959"/>
                      <w:spacing w:val="-19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of</w:t>
                  </w:r>
                  <w:r>
                    <w:rPr>
                      <w:color w:val="595959"/>
                      <w:spacing w:val="-19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the</w:t>
                  </w:r>
                  <w:r>
                    <w:rPr>
                      <w:color w:val="595959"/>
                      <w:spacing w:val="-19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most</w:t>
                  </w:r>
                  <w:r>
                    <w:rPr>
                      <w:color w:val="595959"/>
                      <w:spacing w:val="-19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prominent</w:t>
                  </w:r>
                  <w:r>
                    <w:rPr>
                      <w:color w:val="595959"/>
                      <w:spacing w:val="-19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teaching</w:t>
                  </w:r>
                  <w:r>
                    <w:rPr>
                      <w:color w:val="595959"/>
                      <w:spacing w:val="-19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institutions</w:t>
                  </w:r>
                  <w:r>
                    <w:rPr>
                      <w:color w:val="595959"/>
                      <w:spacing w:val="-19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in </w:t>
                  </w:r>
                  <w:r>
                    <w:rPr>
                      <w:color w:val="595959"/>
                      <w:w w:val="115"/>
                    </w:rPr>
                    <w:t>the culinary</w:t>
                  </w:r>
                  <w:r>
                    <w:rPr>
                      <w:color w:val="595959"/>
                      <w:spacing w:val="-23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world</w:t>
                  </w:r>
                  <w:r>
                    <w:rPr/>
                  </w:r>
                </w:p>
                <w:p>
                  <w:pPr>
                    <w:pStyle w:val="BodyText"/>
                    <w:spacing w:line="190" w:lineRule="exact"/>
                    <w:ind w:right="191"/>
                    <w:jc w:val="both"/>
                  </w:pPr>
                  <w:r>
                    <w:rPr>
                      <w:rFonts w:ascii="Arial Narrow"/>
                      <w:i/>
                      <w:color w:val="595959"/>
                      <w:spacing w:val="-3"/>
                      <w:w w:val="110"/>
                    </w:rPr>
                    <w:t>Love</w:t>
                  </w:r>
                  <w:r>
                    <w:rPr>
                      <w:rFonts w:ascii="Arial Narrow"/>
                      <w:i/>
                      <w:color w:val="595959"/>
                      <w:spacing w:val="-14"/>
                      <w:w w:val="110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w w:val="110"/>
                    </w:rPr>
                    <w:t>What</w:t>
                  </w:r>
                  <w:r>
                    <w:rPr>
                      <w:rFonts w:ascii="Arial Narrow"/>
                      <w:i/>
                      <w:color w:val="595959"/>
                      <w:spacing w:val="-14"/>
                      <w:w w:val="110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spacing w:val="-5"/>
                      <w:w w:val="110"/>
                    </w:rPr>
                    <w:t>You</w:t>
                  </w:r>
                  <w:r>
                    <w:rPr>
                      <w:rFonts w:ascii="Arial Narrow"/>
                      <w:i/>
                      <w:color w:val="595959"/>
                      <w:spacing w:val="-14"/>
                      <w:w w:val="110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w w:val="110"/>
                    </w:rPr>
                    <w:t>Do</w:t>
                  </w:r>
                  <w:r>
                    <w:rPr>
                      <w:rFonts w:ascii="Arial Narrow"/>
                      <w:i/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has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multiple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target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audiences: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high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school/college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graduates, </w:t>
                  </w:r>
                  <w:r>
                    <w:rPr>
                      <w:color w:val="595959"/>
                      <w:w w:val="110"/>
                    </w:rPr>
                    <w:t>adults looking to change careers, parents of college students and young career changers,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career/guidance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counselors,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and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career/life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coaches</w:t>
                  </w:r>
                  <w:r>
                    <w:rPr/>
                  </w:r>
                </w:p>
                <w:p>
                  <w:pPr>
                    <w:pStyle w:val="BodyText"/>
                    <w:spacing w:line="190" w:lineRule="exact"/>
                    <w:ind w:right="102"/>
                    <w:jc w:val="both"/>
                  </w:pPr>
                  <w:r>
                    <w:rPr>
                      <w:color w:val="595959"/>
                      <w:w w:val="105"/>
                    </w:rPr>
                    <w:t>Foreword written by </w:t>
                  </w:r>
                  <w:r>
                    <w:rPr>
                      <w:color w:val="595959"/>
                      <w:spacing w:val="-5"/>
                      <w:w w:val="105"/>
                    </w:rPr>
                    <w:t>Tom </w:t>
                  </w:r>
                  <w:r>
                    <w:rPr>
                      <w:color w:val="595959"/>
                      <w:w w:val="105"/>
                    </w:rPr>
                    <w:t>Colicchio, Head Judge of Bravo TV’s </w:t>
                  </w:r>
                  <w:r>
                    <w:rPr>
                      <w:rFonts w:ascii="Arial Narrow" w:hAnsi="Arial Narrow" w:cs="Arial Narrow" w:eastAsia="Arial Narrow" w:hint="default"/>
                      <w:i/>
                      <w:color w:val="595959"/>
                      <w:spacing w:val="-4"/>
                      <w:w w:val="105"/>
                    </w:rPr>
                    <w:t>Top </w:t>
                  </w:r>
                  <w:r>
                    <w:rPr>
                      <w:rFonts w:ascii="Arial Narrow" w:hAnsi="Arial Narrow" w:cs="Arial Narrow" w:eastAsia="Arial Narrow" w:hint="default"/>
                      <w:i/>
                      <w:color w:val="595959"/>
                      <w:w w:val="105"/>
                    </w:rPr>
                    <w:t>Chef </w:t>
                  </w:r>
                  <w:r>
                    <w:rPr>
                      <w:color w:val="595959"/>
                      <w:w w:val="105"/>
                    </w:rPr>
                    <w:t>and Chef/ Owner of Craft</w:t>
                  </w:r>
                  <w:r>
                    <w:rPr>
                      <w:color w:val="595959"/>
                      <w:spacing w:val="37"/>
                      <w:w w:val="105"/>
                    </w:rPr>
                    <w:t> </w:t>
                  </w:r>
                  <w:r>
                    <w:rPr>
                      <w:color w:val="595959"/>
                      <w:w w:val="105"/>
                    </w:rPr>
                    <w:t>Restaurants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pt;margin-top:283.281372pt;width:4.2pt;height:11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spacing w:line="198" w:lineRule="exact"/>
                    <w:ind w:right="0"/>
                    <w:jc w:val="left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595959"/>
                      <w:w w:val="50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pt;margin-top:302.317078pt;width:4.150pt;height:11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i/>
                      <w:color w:val="595959"/>
                      <w:w w:val="45"/>
                      <w:sz w:val="18"/>
                      <w:szCs w:val="18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pt;margin-top:330.781372pt;width:4.2pt;height:11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spacing w:line="198" w:lineRule="exact"/>
                    <w:ind w:right="0"/>
                    <w:jc w:val="left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595959"/>
                      <w:w w:val="50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59.066162pt;width:89.1pt;height:11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/>
                    <w:ind w:right="0"/>
                    <w:jc w:val="left"/>
                    <w:rPr>
                      <w:rFonts w:ascii="Arial" w:hAnsi="Arial" w:cs="Arial" w:eastAsia="Arial" w:hint="default"/>
                    </w:rPr>
                  </w:pPr>
                  <w:r>
                    <w:rPr>
                      <w:rFonts w:ascii="Arial"/>
                      <w:color w:val="98C33C"/>
                      <w:w w:val="105"/>
                    </w:rPr>
                    <w:t>Marketing &amp;</w:t>
                  </w:r>
                  <w:r>
                    <w:rPr>
                      <w:rFonts w:ascii="Arial"/>
                      <w:color w:val="98C33C"/>
                      <w:spacing w:val="-32"/>
                      <w:w w:val="105"/>
                    </w:rPr>
                    <w:t> </w:t>
                  </w:r>
                  <w:r>
                    <w:rPr>
                      <w:rFonts w:ascii="Arial"/>
                      <w:color w:val="98C33C"/>
                      <w:w w:val="105"/>
                    </w:rPr>
                    <w:t>Publicity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pt;margin-top:368.781372pt;width:4.2pt;height:11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spacing w:line="198" w:lineRule="exact"/>
                    <w:ind w:right="0"/>
                    <w:jc w:val="left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595959"/>
                      <w:w w:val="50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pt;margin-top:368.781372pt;width:294.05pt;height:144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spacing w:line="190" w:lineRule="exact" w:before="8"/>
                    <w:ind w:right="17"/>
                    <w:jc w:val="left"/>
                  </w:pPr>
                  <w:r>
                    <w:rPr>
                      <w:color w:val="595959"/>
                      <w:w w:val="110"/>
                    </w:rPr>
                    <w:t>Marketing and Publicity will be overseen by Suzanne Sobel and </w:t>
                  </w:r>
                  <w:r>
                    <w:rPr>
                      <w:color w:val="595959"/>
                      <w:spacing w:val="-4"/>
                      <w:w w:val="110"/>
                    </w:rPr>
                    <w:t>Tara </w:t>
                  </w:r>
                  <w:r>
                    <w:rPr>
                      <w:color w:val="595959"/>
                      <w:w w:val="110"/>
                    </w:rPr>
                    <w:t>Hill, former </w:t>
                  </w:r>
                  <w:r>
                    <w:rPr>
                      <w:color w:val="595959"/>
                      <w:w w:val="110"/>
                    </w:rPr>
                    <w:t>Martha Stewart Living executives. Wendy Knight, senior public relations consult- ant and The French Culinary Institute’s publicist will act as personal publicist for Dorothy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Hamilton.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iUniverse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has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secured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the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services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of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New</w:t>
                  </w:r>
                  <w:r>
                    <w:rPr>
                      <w:color w:val="595959"/>
                      <w:spacing w:val="-18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York-based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public- </w:t>
                  </w:r>
                  <w:r>
                    <w:rPr>
                      <w:color w:val="595959"/>
                      <w:w w:val="110"/>
                    </w:rPr>
                    <w:t>ity firm to work in tandem with Ms.  Knight.</w:t>
                  </w:r>
                  <w:r>
                    <w:rPr/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</w:pPr>
                  <w:r>
                    <w:rPr>
                      <w:color w:val="595959"/>
                      <w:spacing w:val="-3"/>
                      <w:w w:val="110"/>
                    </w:rPr>
                    <w:t>Targeted </w:t>
                  </w:r>
                  <w:r>
                    <w:rPr>
                      <w:color w:val="595959"/>
                      <w:w w:val="110"/>
                    </w:rPr>
                    <w:t>online“paid” search campaign</w:t>
                  </w:r>
                  <w:r>
                    <w:rPr>
                      <w:color w:val="595959"/>
                      <w:spacing w:val="-11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(Google/Yahoo)</w:t>
                  </w:r>
                  <w:r>
                    <w:rPr/>
                  </w:r>
                </w:p>
                <w:p>
                  <w:pPr>
                    <w:pStyle w:val="BodyText"/>
                    <w:spacing w:line="190" w:lineRule="exact" w:before="8"/>
                    <w:ind w:right="251"/>
                    <w:jc w:val="left"/>
                  </w:pPr>
                  <w:r>
                    <w:rPr>
                      <w:color w:val="595959"/>
                      <w:w w:val="110"/>
                    </w:rPr>
                    <w:t>Advertise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on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job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search</w:t>
                  </w:r>
                  <w:r>
                    <w:rPr>
                      <w:color w:val="595959"/>
                      <w:spacing w:val="-11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Web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sites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that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include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but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are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not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limited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to</w:t>
                  </w:r>
                  <w:r>
                    <w:rPr>
                      <w:color w:val="595959"/>
                      <w:spacing w:val="-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StarChefs. </w:t>
                  </w:r>
                  <w:r>
                    <w:rPr>
                      <w:color w:val="595959"/>
                      <w:w w:val="110"/>
                    </w:rPr>
                    <w:t>com,</w:t>
                  </w:r>
                  <w:r>
                    <w:rPr>
                      <w:color w:val="595959"/>
                      <w:spacing w:val="-31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Monster.com,</w:t>
                  </w:r>
                  <w:r>
                    <w:rPr>
                      <w:color w:val="595959"/>
                      <w:spacing w:val="-31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jobs.acfchefs.org,</w:t>
                  </w:r>
                  <w:r>
                    <w:rPr>
                      <w:color w:val="595959"/>
                      <w:spacing w:val="-31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ihirechefs.com</w:t>
                  </w:r>
                  <w:r>
                    <w:rPr/>
                  </w:r>
                </w:p>
                <w:p>
                  <w:pPr>
                    <w:pStyle w:val="BodyText"/>
                    <w:spacing w:line="190" w:lineRule="exact"/>
                    <w:ind w:right="320"/>
                    <w:jc w:val="left"/>
                  </w:pPr>
                  <w:r>
                    <w:rPr>
                      <w:color w:val="595959"/>
                      <w:w w:val="110"/>
                    </w:rPr>
                    <w:t>Local book tour with Dorothy Hamilton, including national, independent, and campus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bookstores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as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well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as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culinary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retailers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(Barnes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&amp;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Noble,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Borders,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the </w:t>
                  </w:r>
                  <w:r>
                    <w:rPr>
                      <w:color w:val="595959"/>
                      <w:w w:val="110"/>
                    </w:rPr>
                    <w:t>Strand,</w:t>
                  </w:r>
                  <w:r>
                    <w:rPr>
                      <w:color w:val="595959"/>
                      <w:spacing w:val="-31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Sur</w:t>
                  </w:r>
                  <w:r>
                    <w:rPr>
                      <w:color w:val="595959"/>
                      <w:spacing w:val="-31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La</w:t>
                  </w:r>
                  <w:r>
                    <w:rPr>
                      <w:color w:val="595959"/>
                      <w:spacing w:val="-34"/>
                      <w:w w:val="110"/>
                    </w:rPr>
                    <w:t> </w:t>
                  </w:r>
                  <w:r>
                    <w:rPr>
                      <w:color w:val="595959"/>
                      <w:spacing w:val="-3"/>
                      <w:w w:val="110"/>
                    </w:rPr>
                    <w:t>Table,</w:t>
                  </w:r>
                  <w:r>
                    <w:rPr>
                      <w:color w:val="595959"/>
                      <w:spacing w:val="-3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Williams</w:t>
                  </w:r>
                  <w:r>
                    <w:rPr>
                      <w:color w:val="595959"/>
                      <w:spacing w:val="-31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Sonoma)</w:t>
                  </w:r>
                  <w:r>
                    <w:rPr/>
                  </w:r>
                </w:p>
                <w:p>
                  <w:pPr>
                    <w:pStyle w:val="BodyText"/>
                    <w:spacing w:line="190" w:lineRule="exact"/>
                    <w:ind w:right="778"/>
                    <w:jc w:val="left"/>
                  </w:pPr>
                  <w:r>
                    <w:rPr>
                      <w:color w:val="595959"/>
                      <w:w w:val="110"/>
                    </w:rPr>
                    <w:t>Promote</w:t>
                  </w:r>
                  <w:r>
                    <w:rPr>
                      <w:color w:val="595959"/>
                      <w:spacing w:val="-12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on</w:t>
                  </w:r>
                  <w:r>
                    <w:rPr>
                      <w:color w:val="595959"/>
                      <w:spacing w:val="-12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FCI-related</w:t>
                  </w:r>
                  <w:r>
                    <w:rPr>
                      <w:color w:val="595959"/>
                      <w:spacing w:val="-12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blogs,</w:t>
                  </w:r>
                  <w:r>
                    <w:rPr>
                      <w:color w:val="595959"/>
                      <w:spacing w:val="-1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Web</w:t>
                  </w:r>
                  <w:r>
                    <w:rPr>
                      <w:color w:val="595959"/>
                      <w:spacing w:val="-12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sites</w:t>
                  </w:r>
                  <w:r>
                    <w:rPr>
                      <w:color w:val="595959"/>
                      <w:spacing w:val="-12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including</w:t>
                  </w:r>
                  <w:r>
                    <w:rPr>
                      <w:color w:val="595959"/>
                      <w:spacing w:val="-12"/>
                      <w:w w:val="110"/>
                    </w:rPr>
                    <w:t> </w:t>
                  </w:r>
                  <w:r>
                    <w:rPr>
                      <w:color w:val="595959"/>
                      <w:spacing w:val="-3"/>
                      <w:w w:val="110"/>
                    </w:rPr>
                    <w:t>FCI’s</w:t>
                  </w:r>
                  <w:r>
                    <w:rPr>
                      <w:color w:val="595959"/>
                      <w:spacing w:val="-12"/>
                      <w:w w:val="110"/>
                    </w:rPr>
                    <w:t> </w:t>
                  </w:r>
                  <w:r>
                    <w:rPr>
                      <w:color w:val="595959"/>
                      <w:spacing w:val="2"/>
                      <w:w w:val="110"/>
                    </w:rPr>
                    <w:t>blog“Hot</w:t>
                  </w:r>
                  <w:r>
                    <w:rPr>
                      <w:color w:val="595959"/>
                      <w:spacing w:val="-12"/>
                      <w:w w:val="110"/>
                    </w:rPr>
                    <w:t> </w:t>
                  </w:r>
                  <w:r>
                    <w:rPr>
                      <w:color w:val="595959"/>
                      <w:spacing w:val="-5"/>
                      <w:w w:val="110"/>
                    </w:rPr>
                    <w:t>Plate,” </w:t>
                  </w:r>
                  <w:r>
                    <w:rPr>
                      <w:color w:val="595959"/>
                      <w:spacing w:val="-5"/>
                      <w:w w:val="110"/>
                    </w:rPr>
                  </w:r>
                  <w:r>
                    <w:rPr>
                      <w:color w:val="595959"/>
                      <w:w w:val="110"/>
                    </w:rPr>
                    <w:t>cookingissuesblog.com, and</w:t>
                  </w:r>
                  <w:r>
                    <w:rPr>
                      <w:color w:val="595959"/>
                      <w:spacing w:val="-11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pastryscoop.com</w:t>
                  </w:r>
                  <w:r>
                    <w:rPr/>
                  </w:r>
                </w:p>
                <w:p>
                  <w:pPr>
                    <w:pStyle w:val="BodyText"/>
                    <w:spacing w:line="190" w:lineRule="exact"/>
                    <w:ind w:right="198"/>
                    <w:jc w:val="left"/>
                  </w:pPr>
                  <w:r>
                    <w:rPr>
                      <w:rFonts w:ascii="Arial Narrow"/>
                      <w:i/>
                      <w:color w:val="595959"/>
                      <w:spacing w:val="-3"/>
                      <w:w w:val="115"/>
                    </w:rPr>
                    <w:t>Love</w:t>
                  </w:r>
                  <w:r>
                    <w:rPr>
                      <w:rFonts w:ascii="Arial Narrow"/>
                      <w:i/>
                      <w:color w:val="595959"/>
                      <w:spacing w:val="-27"/>
                      <w:w w:val="115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w w:val="115"/>
                    </w:rPr>
                    <w:t>What</w:t>
                  </w:r>
                  <w:r>
                    <w:rPr>
                      <w:rFonts w:ascii="Arial Narrow"/>
                      <w:i/>
                      <w:color w:val="595959"/>
                      <w:spacing w:val="-27"/>
                      <w:w w:val="115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spacing w:val="-5"/>
                      <w:w w:val="115"/>
                    </w:rPr>
                    <w:t>You</w:t>
                  </w:r>
                  <w:r>
                    <w:rPr>
                      <w:rFonts w:ascii="Arial Narrow"/>
                      <w:i/>
                      <w:color w:val="595959"/>
                      <w:spacing w:val="-27"/>
                      <w:w w:val="115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w w:val="115"/>
                    </w:rPr>
                    <w:t>Do</w:t>
                  </w:r>
                  <w:r>
                    <w:rPr>
                      <w:rFonts w:ascii="Arial Narrow"/>
                      <w:i/>
                      <w:color w:val="595959"/>
                      <w:spacing w:val="-27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Web</w:t>
                  </w:r>
                  <w:r>
                    <w:rPr>
                      <w:color w:val="595959"/>
                      <w:spacing w:val="-23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site/portal/social</w:t>
                  </w:r>
                  <w:r>
                    <w:rPr>
                      <w:color w:val="595959"/>
                      <w:spacing w:val="-23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network</w:t>
                  </w:r>
                  <w:r>
                    <w:rPr>
                      <w:color w:val="595959"/>
                      <w:spacing w:val="-23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site</w:t>
                  </w:r>
                  <w:r>
                    <w:rPr>
                      <w:color w:val="595959"/>
                      <w:spacing w:val="-23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that</w:t>
                  </w:r>
                  <w:r>
                    <w:rPr>
                      <w:color w:val="595959"/>
                      <w:spacing w:val="-23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will</w:t>
                  </w:r>
                  <w:r>
                    <w:rPr>
                      <w:color w:val="595959"/>
                      <w:spacing w:val="-23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evolve</w:t>
                  </w:r>
                  <w:r>
                    <w:rPr>
                      <w:color w:val="595959"/>
                      <w:spacing w:val="-23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to</w:t>
                  </w:r>
                  <w:r>
                    <w:rPr>
                      <w:color w:val="595959"/>
                      <w:spacing w:val="-23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include </w:t>
                  </w:r>
                  <w:r>
                    <w:rPr>
                      <w:color w:val="595959"/>
                      <w:w w:val="115"/>
                    </w:rPr>
                    <w:t>the</w:t>
                  </w:r>
                  <w:r>
                    <w:rPr>
                      <w:color w:val="595959"/>
                      <w:spacing w:val="-30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following</w:t>
                  </w:r>
                  <w:r>
                    <w:rPr>
                      <w:color w:val="595959"/>
                      <w:spacing w:val="-30"/>
                      <w:w w:val="115"/>
                    </w:rPr>
                    <w:t> </w:t>
                  </w:r>
                  <w:r>
                    <w:rPr>
                      <w:color w:val="595959"/>
                      <w:w w:val="115"/>
                    </w:rPr>
                    <w:t>features: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pt;margin-top:416.281372pt;width:4.2pt;height:20.5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spacing w:line="187" w:lineRule="exact"/>
                    <w:ind w:right="0"/>
                    <w:jc w:val="left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595959"/>
                      <w:w w:val="50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  <w:p>
                  <w:pPr>
                    <w:pStyle w:val="BodyText"/>
                    <w:spacing w:line="201" w:lineRule="exact"/>
                    <w:ind w:right="0"/>
                    <w:jc w:val="left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595959"/>
                      <w:w w:val="50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pt;margin-top:444.781372pt;width:4.2pt;height:11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spacing w:line="198" w:lineRule="exact"/>
                    <w:ind w:right="0"/>
                    <w:jc w:val="left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595959"/>
                      <w:w w:val="50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pt;margin-top:473.281372pt;width:4.2pt;height:11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spacing w:line="198" w:lineRule="exact"/>
                    <w:ind w:right="0"/>
                    <w:jc w:val="left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595959"/>
                      <w:w w:val="50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pt;margin-top:492.317078pt;width:4.150pt;height:11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i/>
                      <w:color w:val="595959"/>
                      <w:w w:val="45"/>
                      <w:sz w:val="18"/>
                      <w:szCs w:val="18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9193pt;margin-top:492.622559pt;width:222.2pt;height:41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spacing w:line="260" w:lineRule="exact" w:before="14"/>
                    <w:ind w:left="19" w:right="17" w:firstLine="0"/>
                    <w:jc w:val="center"/>
                    <w:rPr>
                      <w:rFonts w:ascii="Calibri" w:hAnsi="Calibri" w:cs="Calibri" w:eastAsia="Calibri" w:hint="default"/>
                      <w:sz w:val="26"/>
                      <w:szCs w:val="26"/>
                    </w:rPr>
                  </w:pPr>
                  <w:r>
                    <w:rPr>
                      <w:rFonts w:ascii="Calibri"/>
                      <w:color w:val="3E77BC"/>
                      <w:sz w:val="26"/>
                    </w:rPr>
                    <w:t>Learn how to turn your passion for food into a </w:t>
                  </w:r>
                  <w:r>
                    <w:rPr>
                      <w:rFonts w:ascii="Calibri"/>
                      <w:color w:val="3E77BC"/>
                      <w:spacing w:val="-3"/>
                      <w:sz w:val="26"/>
                    </w:rPr>
                    <w:t>career, </w:t>
                  </w:r>
                  <w:r>
                    <w:rPr>
                      <w:rFonts w:ascii="Calibri"/>
                      <w:color w:val="3E77BC"/>
                      <w:sz w:val="26"/>
                    </w:rPr>
                    <w:t>because everyone deserves </w:t>
                  </w:r>
                  <w:r>
                    <w:rPr>
                      <w:rFonts w:ascii="Calibri"/>
                      <w:color w:val="3E77BC"/>
                      <w:sz w:val="26"/>
                    </w:rPr>
                    <w:t>to love what they</w:t>
                  </w:r>
                  <w:r>
                    <w:rPr>
                      <w:rFonts w:ascii="Calibri"/>
                      <w:color w:val="3E77BC"/>
                      <w:spacing w:val="26"/>
                      <w:sz w:val="26"/>
                    </w:rPr>
                    <w:t> </w:t>
                  </w:r>
                  <w:r>
                    <w:rPr>
                      <w:rFonts w:ascii="Calibri"/>
                      <w:color w:val="3E77BC"/>
                      <w:spacing w:val="-3"/>
                      <w:sz w:val="26"/>
                    </w:rPr>
                    <w:t>do.</w:t>
                  </w:r>
                  <w:r>
                    <w:rPr>
                      <w:rFonts w:ascii="Calibri"/>
                      <w:spacing w:val="-3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11.281372pt;width:4.2pt;height:58.5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spacing w:line="187" w:lineRule="exact"/>
                    <w:ind w:right="0"/>
                    <w:jc w:val="left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595959"/>
                      <w:w w:val="50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  <w:p>
                  <w:pPr>
                    <w:pStyle w:val="BodyText"/>
                    <w:spacing w:line="190" w:lineRule="exact"/>
                    <w:ind w:right="0"/>
                    <w:jc w:val="left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595959"/>
                      <w:w w:val="50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i/>
                      <w:color w:val="595959"/>
                      <w:w w:val="50"/>
                      <w:sz w:val="18"/>
                      <w:szCs w:val="18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190" w:lineRule="exact"/>
                    <w:ind w:right="0"/>
                    <w:jc w:val="left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595959"/>
                      <w:w w:val="50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  <w:p>
                  <w:pPr>
                    <w:pStyle w:val="BodyText"/>
                    <w:spacing w:line="190" w:lineRule="exact"/>
                    <w:ind w:right="0"/>
                    <w:jc w:val="left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595959"/>
                      <w:w w:val="50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  <w:p>
                  <w:pPr>
                    <w:pStyle w:val="BodyText"/>
                    <w:spacing w:line="201" w:lineRule="exact"/>
                    <w:ind w:right="0"/>
                    <w:jc w:val="left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595959"/>
                      <w:w w:val="50"/>
                    </w:rPr>
                    <w:t>•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pt;margin-top:511.281372pt;width:188.2pt;height:58.5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spacing w:line="190" w:lineRule="exact" w:before="8"/>
                    <w:ind w:right="2147"/>
                    <w:jc w:val="left"/>
                  </w:pPr>
                  <w:r>
                    <w:rPr>
                      <w:color w:val="595959"/>
                      <w:w w:val="105"/>
                    </w:rPr>
                    <w:t>Self-assessment test </w:t>
                  </w:r>
                  <w:r>
                    <w:rPr>
                      <w:color w:val="595959"/>
                      <w:spacing w:val="-4"/>
                      <w:w w:val="105"/>
                    </w:rPr>
                    <w:t>“Ask  </w:t>
                  </w:r>
                  <w:r>
                    <w:rPr>
                      <w:color w:val="595959"/>
                      <w:w w:val="105"/>
                    </w:rPr>
                    <w:t>Dorothy” live</w:t>
                  </w:r>
                  <w:r>
                    <w:rPr>
                      <w:color w:val="595959"/>
                      <w:spacing w:val="13"/>
                      <w:w w:val="105"/>
                    </w:rPr>
                    <w:t> </w:t>
                  </w:r>
                  <w:r>
                    <w:rPr>
                      <w:color w:val="595959"/>
                      <w:w w:val="105"/>
                    </w:rPr>
                    <w:t>chat</w:t>
                  </w:r>
                  <w:r>
                    <w:rPr/>
                  </w:r>
                </w:p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18"/>
                      <w:szCs w:val="18"/>
                    </w:rPr>
                  </w:pPr>
                  <w:r>
                    <w:rPr>
                      <w:rFonts w:ascii="Arial Narrow"/>
                      <w:i/>
                      <w:color w:val="595959"/>
                      <w:spacing w:val="-3"/>
                      <w:w w:val="110"/>
                      <w:sz w:val="18"/>
                    </w:rPr>
                    <w:t>Love</w:t>
                  </w:r>
                  <w:r>
                    <w:rPr>
                      <w:rFonts w:ascii="Arial Narrow"/>
                      <w:i/>
                      <w:color w:val="595959"/>
                      <w:spacing w:val="-18"/>
                      <w:w w:val="110"/>
                      <w:sz w:val="18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w w:val="110"/>
                      <w:sz w:val="18"/>
                    </w:rPr>
                    <w:t>What</w:t>
                  </w:r>
                  <w:r>
                    <w:rPr>
                      <w:rFonts w:ascii="Arial Narrow"/>
                      <w:i/>
                      <w:color w:val="595959"/>
                      <w:spacing w:val="-18"/>
                      <w:w w:val="110"/>
                      <w:sz w:val="18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spacing w:val="-5"/>
                      <w:w w:val="110"/>
                      <w:sz w:val="18"/>
                    </w:rPr>
                    <w:t>You</w:t>
                  </w:r>
                  <w:r>
                    <w:rPr>
                      <w:rFonts w:ascii="Arial Narrow"/>
                      <w:i/>
                      <w:color w:val="595959"/>
                      <w:spacing w:val="-18"/>
                      <w:w w:val="110"/>
                      <w:sz w:val="18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w w:val="110"/>
                      <w:sz w:val="18"/>
                    </w:rPr>
                    <w:t>Do</w:t>
                  </w:r>
                  <w:r>
                    <w:rPr>
                      <w:rFonts w:ascii="Arial Narrow"/>
                      <w:i/>
                      <w:color w:val="595959"/>
                      <w:spacing w:val="-12"/>
                      <w:w w:val="110"/>
                      <w:sz w:val="18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18"/>
                    </w:rPr>
                    <w:t>content</w:t>
                  </w:r>
                  <w:r>
                    <w:rPr>
                      <w:rFonts w:ascii="Arial Narrow"/>
                      <w:sz w:val="18"/>
                    </w:rPr>
                  </w:r>
                </w:p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18"/>
                      <w:szCs w:val="18"/>
                    </w:rPr>
                  </w:pPr>
                  <w:r>
                    <w:rPr>
                      <w:rFonts w:ascii="Arial Narrow"/>
                      <w:color w:val="595959"/>
                      <w:w w:val="110"/>
                      <w:sz w:val="18"/>
                    </w:rPr>
                    <w:t>Links</w:t>
                  </w:r>
                  <w:r>
                    <w:rPr>
                      <w:rFonts w:ascii="Arial Narrow"/>
                      <w:color w:val="595959"/>
                      <w:spacing w:val="-19"/>
                      <w:w w:val="110"/>
                      <w:sz w:val="18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18"/>
                    </w:rPr>
                    <w:t>to</w:t>
                  </w:r>
                  <w:r>
                    <w:rPr>
                      <w:rFonts w:ascii="Arial Narrow"/>
                      <w:color w:val="595959"/>
                      <w:spacing w:val="-19"/>
                      <w:w w:val="110"/>
                      <w:sz w:val="18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18"/>
                    </w:rPr>
                    <w:t>purchase</w:t>
                  </w:r>
                  <w:r>
                    <w:rPr>
                      <w:rFonts w:ascii="Arial Narrow"/>
                      <w:color w:val="595959"/>
                      <w:spacing w:val="-19"/>
                      <w:w w:val="110"/>
                      <w:sz w:val="18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spacing w:val="-3"/>
                      <w:w w:val="110"/>
                      <w:sz w:val="18"/>
                    </w:rPr>
                    <w:t>Love</w:t>
                  </w:r>
                  <w:r>
                    <w:rPr>
                      <w:rFonts w:ascii="Arial Narrow"/>
                      <w:i/>
                      <w:color w:val="595959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w w:val="110"/>
                      <w:sz w:val="18"/>
                    </w:rPr>
                    <w:t>What</w:t>
                  </w:r>
                  <w:r>
                    <w:rPr>
                      <w:rFonts w:ascii="Arial Narrow"/>
                      <w:i/>
                      <w:color w:val="595959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spacing w:val="-5"/>
                      <w:w w:val="110"/>
                      <w:sz w:val="18"/>
                    </w:rPr>
                    <w:t>You</w:t>
                  </w:r>
                  <w:r>
                    <w:rPr>
                      <w:rFonts w:ascii="Arial Narrow"/>
                      <w:i/>
                      <w:color w:val="595959"/>
                      <w:spacing w:val="-24"/>
                      <w:w w:val="110"/>
                      <w:sz w:val="18"/>
                    </w:rPr>
                    <w:t> </w:t>
                  </w:r>
                  <w:r>
                    <w:rPr>
                      <w:rFonts w:ascii="Arial Narrow"/>
                      <w:i/>
                      <w:color w:val="595959"/>
                      <w:w w:val="110"/>
                      <w:sz w:val="18"/>
                    </w:rPr>
                    <w:t>Do</w:t>
                  </w:r>
                  <w:r>
                    <w:rPr>
                      <w:rFonts w:ascii="Arial Narrow"/>
                      <w:sz w:val="18"/>
                    </w:rPr>
                  </w:r>
                </w:p>
                <w:p>
                  <w:pPr>
                    <w:pStyle w:val="BodyText"/>
                    <w:spacing w:line="190" w:lineRule="exact"/>
                    <w:ind w:right="0"/>
                    <w:jc w:val="left"/>
                  </w:pPr>
                  <w:r>
                    <w:rPr>
                      <w:color w:val="595959"/>
                      <w:w w:val="110"/>
                    </w:rPr>
                    <w:t>Link</w:t>
                  </w:r>
                  <w:r>
                    <w:rPr>
                      <w:color w:val="595959"/>
                      <w:spacing w:val="-18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from</w:t>
                  </w:r>
                  <w:r>
                    <w:rPr>
                      <w:color w:val="595959"/>
                      <w:spacing w:val="-24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The</w:t>
                  </w:r>
                  <w:r>
                    <w:rPr>
                      <w:color w:val="595959"/>
                      <w:spacing w:val="-18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FCI</w:t>
                  </w:r>
                  <w:r>
                    <w:rPr>
                      <w:color w:val="595959"/>
                      <w:spacing w:val="-22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Web</w:t>
                  </w:r>
                  <w:r>
                    <w:rPr>
                      <w:color w:val="595959"/>
                      <w:spacing w:val="-18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site</w:t>
                  </w:r>
                  <w:r>
                    <w:rPr/>
                  </w:r>
                </w:p>
                <w:p>
                  <w:pPr>
                    <w:pStyle w:val="BodyText"/>
                    <w:spacing w:line="198" w:lineRule="exact"/>
                    <w:ind w:right="0"/>
                    <w:jc w:val="left"/>
                  </w:pPr>
                  <w:r>
                    <w:rPr>
                      <w:color w:val="595959"/>
                      <w:w w:val="110"/>
                    </w:rPr>
                    <w:t>Blog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area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for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users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to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interact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and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share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experiences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3925pt;margin-top:548.514893pt;width:213.3pt;height:34.550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spacing w:line="365" w:lineRule="exact" w:before="0"/>
                    <w:ind w:left="1" w:right="0" w:firstLine="0"/>
                    <w:jc w:val="center"/>
                    <w:rPr>
                      <w:rFonts w:ascii="Arial" w:hAnsi="Arial" w:cs="Arial" w:eastAsia="Arial" w:hint="default"/>
                      <w:sz w:val="34"/>
                      <w:szCs w:val="34"/>
                    </w:rPr>
                  </w:pPr>
                  <w:r>
                    <w:rPr>
                      <w:rFonts w:ascii="Arial"/>
                      <w:color w:val="3E77BC"/>
                      <w:spacing w:val="-4"/>
                      <w:w w:val="105"/>
                      <w:sz w:val="34"/>
                    </w:rPr>
                    <w:t>Love </w:t>
                  </w:r>
                  <w:r>
                    <w:rPr>
                      <w:rFonts w:ascii="Arial"/>
                      <w:color w:val="3E77BC"/>
                      <w:w w:val="105"/>
                      <w:sz w:val="34"/>
                    </w:rPr>
                    <w:t>What </w:t>
                  </w:r>
                  <w:r>
                    <w:rPr>
                      <w:rFonts w:ascii="Arial"/>
                      <w:color w:val="3E77BC"/>
                      <w:spacing w:val="-12"/>
                      <w:w w:val="105"/>
                      <w:sz w:val="34"/>
                    </w:rPr>
                    <w:t>You</w:t>
                  </w:r>
                  <w:r>
                    <w:rPr>
                      <w:rFonts w:ascii="Arial"/>
                      <w:color w:val="3E77BC"/>
                      <w:spacing w:val="-51"/>
                      <w:w w:val="105"/>
                      <w:sz w:val="34"/>
                    </w:rPr>
                    <w:t> </w:t>
                  </w:r>
                  <w:r>
                    <w:rPr>
                      <w:rFonts w:ascii="Arial"/>
                      <w:color w:val="3E77BC"/>
                      <w:w w:val="105"/>
                      <w:sz w:val="34"/>
                    </w:rPr>
                    <w:t>Do</w:t>
                  </w:r>
                  <w:r>
                    <w:rPr>
                      <w:rFonts w:ascii="Arial"/>
                      <w:sz w:val="34"/>
                    </w:rPr>
                  </w:r>
                </w:p>
                <w:p>
                  <w:pPr>
                    <w:spacing w:before="4"/>
                    <w:ind w:left="0" w:right="0" w:firstLine="0"/>
                    <w:jc w:val="center"/>
                    <w:rPr>
                      <w:rFonts w:ascii="Arial Narrow" w:hAnsi="Arial Narrow" w:cs="Arial Narrow" w:eastAsia="Arial Narrow" w:hint="default"/>
                      <w:sz w:val="26"/>
                      <w:szCs w:val="26"/>
                    </w:rPr>
                  </w:pPr>
                  <w:r>
                    <w:rPr>
                      <w:rFonts w:ascii="Arial Narrow"/>
                      <w:color w:val="595959"/>
                      <w:w w:val="110"/>
                      <w:sz w:val="26"/>
                    </w:rPr>
                    <w:t>Building</w:t>
                  </w:r>
                  <w:r>
                    <w:rPr>
                      <w:rFonts w:ascii="Arial Narrow"/>
                      <w:color w:val="595959"/>
                      <w:spacing w:val="-10"/>
                      <w:w w:val="110"/>
                      <w:sz w:val="26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6"/>
                    </w:rPr>
                    <w:t>a</w:t>
                  </w:r>
                  <w:r>
                    <w:rPr>
                      <w:rFonts w:ascii="Arial Narrow"/>
                      <w:color w:val="595959"/>
                      <w:spacing w:val="-10"/>
                      <w:w w:val="110"/>
                      <w:sz w:val="26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6"/>
                    </w:rPr>
                    <w:t>Career</w:t>
                  </w:r>
                  <w:r>
                    <w:rPr>
                      <w:rFonts w:ascii="Arial Narrow"/>
                      <w:color w:val="595959"/>
                      <w:spacing w:val="-10"/>
                      <w:w w:val="110"/>
                      <w:sz w:val="26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6"/>
                    </w:rPr>
                    <w:t>in</w:t>
                  </w:r>
                  <w:r>
                    <w:rPr>
                      <w:rFonts w:ascii="Arial Narrow"/>
                      <w:color w:val="595959"/>
                      <w:spacing w:val="-10"/>
                      <w:w w:val="110"/>
                      <w:sz w:val="26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6"/>
                    </w:rPr>
                    <w:t>the</w:t>
                  </w:r>
                  <w:r>
                    <w:rPr>
                      <w:rFonts w:ascii="Arial Narrow"/>
                      <w:color w:val="595959"/>
                      <w:spacing w:val="-10"/>
                      <w:w w:val="110"/>
                      <w:sz w:val="26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6"/>
                    </w:rPr>
                    <w:t>Culinary</w:t>
                  </w:r>
                  <w:r>
                    <w:rPr>
                      <w:rFonts w:ascii="Arial Narrow"/>
                      <w:color w:val="595959"/>
                      <w:spacing w:val="-10"/>
                      <w:w w:val="110"/>
                      <w:sz w:val="26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6"/>
                    </w:rPr>
                    <w:t>Industry</w:t>
                  </w:r>
                  <w:r>
                    <w:rPr>
                      <w:rFonts w:ascii="Arial Narrow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577.566162pt;width:311.350pt;height:63.25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/>
                    <w:ind w:right="0"/>
                    <w:jc w:val="left"/>
                    <w:rPr>
                      <w:rFonts w:ascii="Arial" w:hAnsi="Arial" w:cs="Arial" w:eastAsia="Arial" w:hint="default"/>
                    </w:rPr>
                  </w:pPr>
                  <w:r>
                    <w:rPr>
                      <w:rFonts w:ascii="Arial"/>
                      <w:color w:val="3E77BC"/>
                      <w:w w:val="105"/>
                    </w:rPr>
                    <w:t>About the</w:t>
                  </w:r>
                  <w:r>
                    <w:rPr>
                      <w:rFonts w:ascii="Arial"/>
                      <w:color w:val="3E77BC"/>
                      <w:spacing w:val="15"/>
                      <w:w w:val="105"/>
                    </w:rPr>
                    <w:t> </w:t>
                  </w:r>
                  <w:r>
                    <w:rPr>
                      <w:rFonts w:ascii="Arial"/>
                      <w:color w:val="3E77BC"/>
                      <w:w w:val="105"/>
                    </w:rPr>
                    <w:t>Authors</w:t>
                  </w:r>
                  <w:r>
                    <w:rPr>
                      <w:rFonts w:ascii="Arial"/>
                    </w:rPr>
                  </w:r>
                </w:p>
                <w:p>
                  <w:pPr>
                    <w:pStyle w:val="BodyText"/>
                    <w:spacing w:line="190" w:lineRule="exact" w:before="90"/>
                    <w:ind w:right="17"/>
                    <w:jc w:val="left"/>
                  </w:pPr>
                  <w:r>
                    <w:rPr>
                      <w:rFonts w:ascii="Arial" w:hAnsi="Arial" w:cs="Arial" w:eastAsia="Arial" w:hint="default"/>
                      <w:color w:val="98C33C"/>
                      <w:w w:val="110"/>
                    </w:rPr>
                    <w:t>Dorothy Hamilton</w:t>
                  </w:r>
                  <w:r>
                    <w:rPr>
                      <w:color w:val="595959"/>
                      <w:w w:val="110"/>
                    </w:rPr>
                    <w:t>, founder and CEO of the world-renowned French Culinary Institute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(FCI),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has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educated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more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than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10,000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students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in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the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fundamentals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of</w:t>
                  </w:r>
                  <w:r>
                    <w:rPr>
                      <w:color w:val="595959"/>
                      <w:spacing w:val="-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cuisine. </w:t>
                  </w:r>
                  <w:r>
                    <w:rPr>
                      <w:color w:val="595959"/>
                      <w:w w:val="110"/>
                    </w:rPr>
                    <w:t>The FCI and The Italian Culinary Academy, both located at The International Culinary Center in New </w:t>
                  </w:r>
                  <w:r>
                    <w:rPr>
                      <w:color w:val="595959"/>
                      <w:spacing w:val="-3"/>
                      <w:w w:val="110"/>
                    </w:rPr>
                    <w:t>York </w:t>
                  </w:r>
                  <w:r>
                    <w:rPr>
                      <w:color w:val="595959"/>
                      <w:w w:val="110"/>
                    </w:rPr>
                    <w:t>City, count many of </w:t>
                  </w:r>
                  <w:r>
                    <w:rPr>
                      <w:color w:val="595959"/>
                      <w:spacing w:val="-3"/>
                      <w:w w:val="110"/>
                    </w:rPr>
                    <w:t>America’s </w:t>
                  </w:r>
                  <w:r>
                    <w:rPr>
                      <w:color w:val="595959"/>
                      <w:w w:val="110"/>
                    </w:rPr>
                    <w:t>most prominent chefs among their </w:t>
                  </w:r>
                  <w:r>
                    <w:rPr>
                      <w:color w:val="595959"/>
                      <w:w w:val="110"/>
                    </w:rPr>
                    <w:t>graduates.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8507pt;margin-top:599.334473pt;width:138.4pt;height:136.3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spacing w:line="285" w:lineRule="auto" w:before="0"/>
                    <w:ind w:left="149" w:right="147" w:firstLine="0"/>
                    <w:jc w:val="center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98C33C"/>
                      <w:w w:val="110"/>
                      <w:sz w:val="22"/>
                    </w:rPr>
                    <w:t>Author: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Dorothy Hamilton with Lisa</w:t>
                  </w:r>
                  <w:r>
                    <w:rPr>
                      <w:rFonts w:ascii="Arial Narrow"/>
                      <w:color w:val="595959"/>
                      <w:spacing w:val="36"/>
                      <w:w w:val="110"/>
                      <w:sz w:val="22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Cornelio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spacing w:line="285" w:lineRule="auto" w:before="0"/>
                    <w:ind w:left="88" w:right="86" w:firstLine="0"/>
                    <w:jc w:val="center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and</w:t>
                  </w:r>
                  <w:r>
                    <w:rPr>
                      <w:rFonts w:ascii="Arial Narrow"/>
                      <w:color w:val="595959"/>
                      <w:spacing w:val="-16"/>
                      <w:w w:val="110"/>
                      <w:sz w:val="22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Christopher</w:t>
                  </w:r>
                  <w:r>
                    <w:rPr>
                      <w:rFonts w:ascii="Arial Narrow"/>
                      <w:color w:val="595959"/>
                      <w:spacing w:val="-16"/>
                      <w:w w:val="110"/>
                      <w:sz w:val="22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Papagni</w:t>
                  </w:r>
                  <w:r>
                    <w:rPr>
                      <w:rFonts w:ascii="Arial Narrow"/>
                      <w:color w:val="595959"/>
                      <w:spacing w:val="-16"/>
                      <w:w w:val="110"/>
                      <w:sz w:val="22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PhD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</w:r>
                  <w:r>
                    <w:rPr>
                      <w:rFonts w:ascii="Arial Narrow"/>
                      <w:color w:val="595959"/>
                      <w:spacing w:val="-3"/>
                      <w:w w:val="110"/>
                      <w:sz w:val="22"/>
                    </w:rPr>
                    <w:t>Foreword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by </w:t>
                  </w:r>
                  <w:r>
                    <w:rPr>
                      <w:rFonts w:ascii="Arial Narrow"/>
                      <w:color w:val="595959"/>
                      <w:spacing w:val="-6"/>
                      <w:w w:val="110"/>
                      <w:sz w:val="22"/>
                    </w:rPr>
                    <w:t>Tom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Colicchio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</w:r>
                  <w:r>
                    <w:rPr>
                      <w:rFonts w:ascii="Arial"/>
                      <w:color w:val="98C33C"/>
                      <w:w w:val="110"/>
                      <w:sz w:val="22"/>
                    </w:rPr>
                    <w:t>Format: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5x8 Paperback </w:t>
                  </w:r>
                  <w:r>
                    <w:rPr>
                      <w:rFonts w:ascii="Arial"/>
                      <w:color w:val="98C33C"/>
                      <w:w w:val="105"/>
                      <w:sz w:val="22"/>
                    </w:rPr>
                    <w:t>Pages:</w:t>
                  </w:r>
                  <w:r>
                    <w:rPr>
                      <w:rFonts w:ascii="Arial"/>
                      <w:color w:val="98C33C"/>
                      <w:spacing w:val="-30"/>
                      <w:w w:val="105"/>
                      <w:sz w:val="22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05"/>
                      <w:sz w:val="22"/>
                    </w:rPr>
                    <w:t>120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spacing w:line="253" w:lineRule="exact" w:before="0"/>
                    <w:ind w:left="0" w:right="0" w:firstLine="0"/>
                    <w:jc w:val="center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98C33C"/>
                      <w:w w:val="105"/>
                      <w:sz w:val="22"/>
                    </w:rPr>
                    <w:t>Price:</w:t>
                  </w:r>
                  <w:r>
                    <w:rPr>
                      <w:rFonts w:ascii="Arial"/>
                      <w:color w:val="98C33C"/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05"/>
                      <w:sz w:val="22"/>
                    </w:rPr>
                    <w:t>$12.95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spacing w:before="47"/>
                    <w:ind w:left="0" w:right="0" w:firstLine="0"/>
                    <w:jc w:val="center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98C33C"/>
                      <w:w w:val="105"/>
                      <w:sz w:val="22"/>
                    </w:rPr>
                    <w:t>ISBN:</w:t>
                  </w:r>
                  <w:r>
                    <w:rPr>
                      <w:rFonts w:ascii="Arial"/>
                      <w:color w:val="98C33C"/>
                      <w:spacing w:val="-3"/>
                      <w:w w:val="105"/>
                      <w:sz w:val="22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05"/>
                      <w:sz w:val="22"/>
                    </w:rPr>
                    <w:t>9781440156700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spacing w:before="107"/>
                    <w:ind w:left="0" w:right="0" w:firstLine="0"/>
                    <w:jc w:val="center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Co-op</w:t>
                  </w:r>
                  <w:r>
                    <w:rPr>
                      <w:rFonts w:ascii="Arial Narrow"/>
                      <w:color w:val="595959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is</w:t>
                  </w:r>
                  <w:r>
                    <w:rPr>
                      <w:rFonts w:ascii="Arial Narrow"/>
                      <w:color w:val="595959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available</w:t>
                  </w:r>
                  <w:r>
                    <w:rPr>
                      <w:rFonts w:ascii="Arial Narrow"/>
                      <w:color w:val="595959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for</w:t>
                  </w:r>
                  <w:r>
                    <w:rPr>
                      <w:rFonts w:ascii="Arial Narrow"/>
                      <w:color w:val="595959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this</w:t>
                  </w:r>
                  <w:r>
                    <w:rPr>
                      <w:rFonts w:ascii="Arial Narrow"/>
                      <w:color w:val="595959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rFonts w:ascii="Arial Narrow"/>
                      <w:color w:val="595959"/>
                      <w:w w:val="110"/>
                      <w:sz w:val="22"/>
                    </w:rPr>
                    <w:t>book.</w:t>
                  </w:r>
                  <w:r>
                    <w:rPr>
                      <w:rFonts w:ascii="Arial Narrow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648.566162pt;width:309.150pt;height:39.75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spacing w:line="190" w:lineRule="exact" w:before="12"/>
                    <w:ind w:right="17"/>
                    <w:jc w:val="left"/>
                  </w:pPr>
                  <w:r>
                    <w:rPr>
                      <w:rFonts w:ascii="Arial"/>
                      <w:color w:val="98C33C"/>
                      <w:w w:val="110"/>
                    </w:rPr>
                    <w:t>Lisa</w:t>
                  </w:r>
                  <w:r>
                    <w:rPr>
                      <w:rFonts w:ascii="Arial"/>
                      <w:color w:val="98C33C"/>
                      <w:spacing w:val="-17"/>
                      <w:w w:val="110"/>
                    </w:rPr>
                    <w:t> </w:t>
                  </w:r>
                  <w:r>
                    <w:rPr>
                      <w:rFonts w:ascii="Arial"/>
                      <w:color w:val="98C33C"/>
                      <w:w w:val="110"/>
                    </w:rPr>
                    <w:t>Cornelio</w:t>
                  </w:r>
                  <w:r>
                    <w:rPr>
                      <w:rFonts w:ascii="Arial"/>
                      <w:color w:val="98C33C"/>
                      <w:spacing w:val="-25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graduated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with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BA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in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English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from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Princeton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University.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Lisa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is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</w:t>
                  </w:r>
                  <w:r>
                    <w:rPr>
                      <w:color w:val="595959"/>
                      <w:spacing w:val="-1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free- </w:t>
                  </w:r>
                  <w:r>
                    <w:rPr>
                      <w:color w:val="595959"/>
                      <w:w w:val="110"/>
                    </w:rPr>
                    <w:t>lance writer and educational consultant who has worked with hundreds of students and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their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families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in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the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college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admissions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process,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helping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to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select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schools,</w:t>
                  </w:r>
                  <w:r>
                    <w:rPr>
                      <w:color w:val="595959"/>
                      <w:spacing w:val="-6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prepare </w:t>
                  </w:r>
                  <w:r>
                    <w:rPr>
                      <w:color w:val="595959"/>
                      <w:w w:val="110"/>
                    </w:rPr>
                    <w:t>for interviews, and complete</w:t>
                  </w:r>
                  <w:r>
                    <w:rPr>
                      <w:color w:val="595959"/>
                      <w:spacing w:val="11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applications.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696.066162pt;width:308.350pt;height:49.25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spacing w:line="190" w:lineRule="exact" w:before="12"/>
                    <w:ind w:right="17"/>
                    <w:jc w:val="left"/>
                  </w:pPr>
                  <w:r>
                    <w:rPr>
                      <w:rFonts w:ascii="Arial" w:hAnsi="Arial" w:cs="Arial" w:eastAsia="Arial" w:hint="default"/>
                      <w:color w:val="98C33C"/>
                      <w:w w:val="110"/>
                    </w:rPr>
                    <w:t>Christopher</w:t>
                  </w:r>
                  <w:r>
                    <w:rPr>
                      <w:rFonts w:ascii="Arial" w:hAnsi="Arial" w:cs="Arial" w:eastAsia="Arial" w:hint="default"/>
                      <w:color w:val="98C33C"/>
                      <w:spacing w:val="-14"/>
                      <w:w w:val="110"/>
                    </w:rPr>
                    <w:t> </w:t>
                  </w:r>
                  <w:r>
                    <w:rPr>
                      <w:rFonts w:ascii="Arial" w:hAnsi="Arial" w:cs="Arial" w:eastAsia="Arial" w:hint="default"/>
                      <w:color w:val="98C33C"/>
                      <w:w w:val="110"/>
                    </w:rPr>
                    <w:t>J.</w:t>
                  </w:r>
                  <w:r>
                    <w:rPr>
                      <w:rFonts w:ascii="Arial" w:hAnsi="Arial" w:cs="Arial" w:eastAsia="Arial" w:hint="default"/>
                      <w:color w:val="98C33C"/>
                      <w:spacing w:val="-15"/>
                      <w:w w:val="110"/>
                    </w:rPr>
                    <w:t> </w:t>
                  </w:r>
                  <w:r>
                    <w:rPr>
                      <w:rFonts w:ascii="Arial" w:hAnsi="Arial" w:cs="Arial" w:eastAsia="Arial" w:hint="default"/>
                      <w:color w:val="98C33C"/>
                      <w:w w:val="110"/>
                    </w:rPr>
                    <w:t>Papagni,</w:t>
                  </w:r>
                  <w:r>
                    <w:rPr>
                      <w:rFonts w:ascii="Arial" w:hAnsi="Arial" w:cs="Arial" w:eastAsia="Arial" w:hint="default"/>
                      <w:color w:val="98C33C"/>
                      <w:spacing w:val="-14"/>
                      <w:w w:val="110"/>
                    </w:rPr>
                    <w:t> </w:t>
                  </w:r>
                  <w:r>
                    <w:rPr>
                      <w:rFonts w:ascii="Arial" w:hAnsi="Arial" w:cs="Arial" w:eastAsia="Arial" w:hint="default"/>
                      <w:color w:val="98C33C"/>
                      <w:w w:val="110"/>
                    </w:rPr>
                    <w:t>PhD</w:t>
                  </w:r>
                  <w:r>
                    <w:rPr>
                      <w:rFonts w:ascii="Arial" w:hAnsi="Arial" w:cs="Arial" w:eastAsia="Arial" w:hint="default"/>
                      <w:color w:val="98C33C"/>
                      <w:spacing w:val="-19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is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the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school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director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and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vice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president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of</w:t>
                  </w:r>
                  <w:r>
                    <w:rPr>
                      <w:color w:val="595959"/>
                      <w:spacing w:val="-1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student </w:t>
                  </w:r>
                  <w:r>
                    <w:rPr>
                      <w:color w:val="595959"/>
                      <w:w w:val="110"/>
                    </w:rPr>
                    <w:t>affairs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for</w:t>
                  </w:r>
                  <w:r>
                    <w:rPr>
                      <w:color w:val="595959"/>
                      <w:spacing w:val="-1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The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International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Culinary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Center,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home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of</w:t>
                  </w:r>
                  <w:r>
                    <w:rPr>
                      <w:color w:val="595959"/>
                      <w:spacing w:val="-1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The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French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Culinary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Institute</w:t>
                  </w:r>
                  <w:r>
                    <w:rPr>
                      <w:color w:val="595959"/>
                      <w:spacing w:val="-10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and </w:t>
                  </w:r>
                  <w:r>
                    <w:rPr>
                      <w:color w:val="595959"/>
                      <w:w w:val="110"/>
                    </w:rPr>
                    <w:t>The Italian Culinary Academy. </w:t>
                  </w:r>
                  <w:r>
                    <w:rPr>
                      <w:color w:val="595959"/>
                      <w:spacing w:val="-3"/>
                      <w:w w:val="110"/>
                    </w:rPr>
                    <w:t>Dr. </w:t>
                  </w:r>
                  <w:r>
                    <w:rPr>
                      <w:color w:val="595959"/>
                      <w:w w:val="110"/>
                    </w:rPr>
                    <w:t>Papagni holds a master’s degree in education from </w:t>
                  </w:r>
                  <w:r>
                    <w:rPr>
                      <w:color w:val="595959"/>
                      <w:w w:val="110"/>
                    </w:rPr>
                    <w:t>the University of South Carolina, earned his PhD at New </w:t>
                  </w:r>
                  <w:r>
                    <w:rPr>
                      <w:color w:val="595959"/>
                      <w:spacing w:val="-3"/>
                      <w:w w:val="110"/>
                    </w:rPr>
                    <w:t>York </w:t>
                  </w:r>
                  <w:r>
                    <w:rPr>
                      <w:color w:val="595959"/>
                      <w:w w:val="110"/>
                    </w:rPr>
                    <w:t>University, and studied </w:t>
                  </w:r>
                  <w:r>
                    <w:rPr>
                      <w:color w:val="595959"/>
                      <w:w w:val="110"/>
                    </w:rPr>
                    <w:t>classic</w:t>
                  </w:r>
                  <w:r>
                    <w:rPr>
                      <w:color w:val="595959"/>
                      <w:spacing w:val="-1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culinary</w:t>
                  </w:r>
                  <w:r>
                    <w:rPr>
                      <w:color w:val="595959"/>
                      <w:spacing w:val="-1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arts</w:t>
                  </w:r>
                  <w:r>
                    <w:rPr>
                      <w:color w:val="595959"/>
                      <w:spacing w:val="-1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at</w:t>
                  </w:r>
                  <w:r>
                    <w:rPr>
                      <w:color w:val="595959"/>
                      <w:spacing w:val="-23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The</w:t>
                  </w:r>
                  <w:r>
                    <w:rPr>
                      <w:color w:val="595959"/>
                      <w:spacing w:val="-1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French</w:t>
                  </w:r>
                  <w:r>
                    <w:rPr>
                      <w:color w:val="595959"/>
                      <w:spacing w:val="-1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Culinary</w:t>
                  </w:r>
                  <w:r>
                    <w:rPr>
                      <w:color w:val="595959"/>
                      <w:spacing w:val="-1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Institute.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4981pt;margin-top:764.197144pt;width:226.75pt;height:12.0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  <w:ind w:right="0"/>
                    <w:jc w:val="left"/>
                  </w:pPr>
                  <w:r>
                    <w:rPr>
                      <w:rFonts w:ascii="Arial"/>
                      <w:color w:val="98C33C"/>
                      <w:w w:val="110"/>
                      <w:sz w:val="20"/>
                    </w:rPr>
                    <w:t>Contact </w:t>
                  </w:r>
                  <w:hyperlink r:id="rId8">
                    <w:r>
                      <w:rPr>
                        <w:color w:val="595959"/>
                        <w:w w:val="110"/>
                      </w:rPr>
                      <w:t>jweimer@authorsolutions.com</w:t>
                    </w:r>
                  </w:hyperlink>
                  <w:r>
                    <w:rPr>
                      <w:color w:val="595959"/>
                      <w:w w:val="110"/>
                    </w:rPr>
                    <w:t> for order</w:t>
                  </w:r>
                  <w:r>
                    <w:rPr>
                      <w:color w:val="595959"/>
                      <w:spacing w:val="-17"/>
                      <w:w w:val="110"/>
                    </w:rPr>
                    <w:t> </w:t>
                  </w:r>
                  <w:r>
                    <w:rPr>
                      <w:color w:val="595959"/>
                      <w:w w:val="110"/>
                    </w:rPr>
                    <w:t>information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82.591003pt;width:612pt;height:9.450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61pt;margin-top:123.890999pt;width:218.6pt;height:350.2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000004pt;margin-top:100.909401pt;width:247.65pt;height:12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 Narrow" w:hAnsi="Arial Narrow" w:eastAsia="Arial Narrow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jweimer@authorsolution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2021-04-01T23:09:01Z</dcterms:created>
  <dcterms:modified xsi:type="dcterms:W3CDTF">2021-04-01T23:09:01Z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2009-08-28T00:00:00Z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2021-04-01T00:00:00Z</vt:filetime>
  </property>
</Properties>
</file>