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44" w:rsidRPr="00976B96" w:rsidRDefault="003C0244">
      <w:pPr>
        <w:rPr>
          <w:rFonts w:asciiTheme="majorBidi" w:hAnsiTheme="majorBidi" w:cstheme="majorBidi"/>
          <w:smallCaps/>
        </w:rPr>
      </w:pPr>
      <w:bookmarkStart w:id="0" w:name="_GoBack"/>
      <w:bookmarkEnd w:id="0"/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8E54C" wp14:editId="51116B13">
                <wp:simplePos x="0" y="0"/>
                <wp:positionH relativeFrom="column">
                  <wp:posOffset>-223935</wp:posOffset>
                </wp:positionH>
                <wp:positionV relativeFrom="paragraph">
                  <wp:posOffset>-289249</wp:posOffset>
                </wp:positionV>
                <wp:extent cx="6688555" cy="2184365"/>
                <wp:effectExtent l="0" t="0" r="0" b="69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555" cy="218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  <w:t>Manual Title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8E5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65pt;margin-top:-22.8pt;width:526.65pt;height:17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  <w:t>Manual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2445A945" wp14:editId="1F7B8F17">
            <wp:simplePos x="0" y="0"/>
            <wp:positionH relativeFrom="column">
              <wp:posOffset>169251</wp:posOffset>
            </wp:positionH>
            <wp:positionV relativeFrom="paragraph">
              <wp:posOffset>2200662</wp:posOffset>
            </wp:positionV>
            <wp:extent cx="1856470" cy="1854260"/>
            <wp:effectExtent l="39053" t="75247" r="68897" b="49848"/>
            <wp:wrapNone/>
            <wp:docPr id="9" name="Picture 10" descr="MC9000236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MC90002368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58914">
                      <a:off x="0" y="0"/>
                      <a:ext cx="1856470" cy="18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2D22B8" wp14:editId="7899E3FA">
                <wp:simplePos x="0" y="0"/>
                <wp:positionH relativeFrom="column">
                  <wp:posOffset>148657</wp:posOffset>
                </wp:positionH>
                <wp:positionV relativeFrom="paragraph">
                  <wp:posOffset>2278256</wp:posOffset>
                </wp:positionV>
                <wp:extent cx="1930358" cy="1727172"/>
                <wp:effectExtent l="0" t="0" r="0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358" cy="172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D22B8" id="Text Box 11" o:spid="_x0000_s1027" type="#_x0000_t202" style="position:absolute;margin-left:11.7pt;margin-top:179.4pt;width:152pt;height:1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  <w14:ligatures w14:val="none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BE6AE" wp14:editId="235D7A9A">
                <wp:simplePos x="0" y="0"/>
                <wp:positionH relativeFrom="column">
                  <wp:posOffset>3433686</wp:posOffset>
                </wp:positionH>
                <wp:positionV relativeFrom="paragraph">
                  <wp:posOffset>1702465</wp:posOffset>
                </wp:positionV>
                <wp:extent cx="2912437" cy="1100682"/>
                <wp:effectExtent l="0" t="0" r="254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37" cy="110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ligatures w14:val="none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BE6AE" id="Text Box 13" o:spid="_x0000_s1028" type="#_x0000_t202" style="position:absolute;margin-left:270.35pt;margin-top:134.05pt;width:229.35pt;height:8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pfDwMAAMA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14:ligatures w14:val="none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5342B" wp14:editId="181F47BD">
                <wp:simplePos x="0" y="0"/>
                <wp:positionH relativeFrom="column">
                  <wp:posOffset>1803821</wp:posOffset>
                </wp:positionH>
                <wp:positionV relativeFrom="paragraph">
                  <wp:posOffset>2443353</wp:posOffset>
                </wp:positionV>
                <wp:extent cx="4639699" cy="2506060"/>
                <wp:effectExtent l="0" t="0" r="8890" b="889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699" cy="25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  <w:t xml:space="preserve">Business or </w:t>
                            </w:r>
                          </w:p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342B" id="Text Box 14" o:spid="_x0000_s1029" type="#_x0000_t202" style="position:absolute;margin-left:142.05pt;margin-top:192.4pt;width:365.35pt;height:19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  <w:t xml:space="preserve">Business or </w:t>
                      </w:r>
                    </w:p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E9A4" wp14:editId="1482F31A">
                <wp:simplePos x="0" y="0"/>
                <wp:positionH relativeFrom="column">
                  <wp:posOffset>4280267</wp:posOffset>
                </wp:positionH>
                <wp:positionV relativeFrom="paragraph">
                  <wp:posOffset>7358175</wp:posOffset>
                </wp:positionV>
                <wp:extent cx="2167453" cy="1168381"/>
                <wp:effectExtent l="0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53" cy="116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Month and year created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FE9A4" id="Text Box 15" o:spid="_x0000_s1030" type="#_x0000_t202" style="position:absolute;margin-left:337.05pt;margin-top:579.4pt;width:170.6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Month and year created</w:t>
                      </w:r>
                    </w:p>
                  </w:txbxContent>
                </v:textbox>
              </v:shape>
            </w:pict>
          </mc:Fallback>
        </mc:AlternateContent>
      </w:r>
    </w:p>
    <w:p w:rsidR="003C0244" w:rsidRPr="00976B96" w:rsidRDefault="003C0244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tbl>
      <w:tblPr>
        <w:tblStyle w:val="MediumList1"/>
        <w:tblW w:w="5000" w:type="pct"/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3C0244" w:rsidRPr="00976B96" w:rsidTr="003C0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rPr>
                <w:rFonts w:asciiTheme="majorBidi" w:hAnsiTheme="majorBidi" w:cstheme="majorBidi"/>
                <w:smallCaps/>
              </w:rPr>
            </w:pPr>
            <w:r w:rsidRPr="00976B96">
              <w:rPr>
                <w:rFonts w:asciiTheme="majorBidi" w:hAnsiTheme="majorBidi" w:cstheme="majorBidi"/>
                <w:smallCaps/>
              </w:rPr>
              <w:lastRenderedPageBreak/>
              <w:t>Revision Number</w:t>
            </w:r>
          </w:p>
        </w:tc>
        <w:tc>
          <w:tcPr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mallCaps/>
              </w:rPr>
            </w:pPr>
            <w:r w:rsidRPr="00976B96">
              <w:rPr>
                <w:rFonts w:asciiTheme="majorBidi" w:hAnsiTheme="majorBidi" w:cstheme="majorBidi"/>
                <w:b/>
                <w:bCs/>
                <w:smallCaps/>
              </w:rPr>
              <w:t>Date</w:t>
            </w:r>
          </w:p>
        </w:tc>
        <w:tc>
          <w:tcPr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mallCaps/>
              </w:rPr>
            </w:pPr>
            <w:r w:rsidRPr="00976B96">
              <w:rPr>
                <w:rFonts w:asciiTheme="majorBidi" w:hAnsiTheme="majorBidi" w:cstheme="majorBidi"/>
                <w:b/>
                <w:bCs/>
                <w:smallCaps/>
              </w:rPr>
              <w:t>Description</w:t>
            </w: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</w:tbl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  <w:sectPr w:rsidR="003C0244" w:rsidRPr="00976B96" w:rsidSect="003C024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D647CA" w:rsidRPr="00976B96" w:rsidRDefault="00D647CA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D647CA" w:rsidRPr="00976B96" w:rsidRDefault="00D647CA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p w:rsidR="00D647CA" w:rsidRPr="00976B96" w:rsidRDefault="00D647CA" w:rsidP="003C0244">
      <w:pPr>
        <w:spacing w:after="200" w:line="276" w:lineRule="auto"/>
        <w:rPr>
          <w:rFonts w:asciiTheme="majorBidi" w:hAnsiTheme="majorBidi" w:cstheme="majorBidi"/>
          <w:smallCaps/>
        </w:rPr>
        <w:sectPr w:rsidR="00D647CA" w:rsidRPr="00976B96" w:rsidSect="003C024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647CA" w:rsidRPr="00976B96" w:rsidRDefault="00D647CA" w:rsidP="00D647CA">
      <w:pPr>
        <w:pStyle w:val="TOCTitle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lastRenderedPageBreak/>
        <w:t>TABLE OF CONTENTS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1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1.1.c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2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2.2.c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3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Fonts w:asciiTheme="majorBidi" w:hAnsiTheme="majorBidi" w:cstheme="majorBidi"/>
          <w:smallCaps/>
          <w:noProof/>
          <w:webHidden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3.3.c</w:t>
      </w:r>
      <w:r w:rsidRPr="00976B96">
        <w:rPr>
          <w:rFonts w:asciiTheme="majorBidi" w:hAnsiTheme="majorBidi" w:cstheme="majorBidi"/>
          <w:smallCaps/>
          <w:noProof/>
          <w:webHidden/>
        </w:rPr>
        <w:tab/>
        <w:t>#</w:t>
      </w:r>
    </w:p>
    <w:p w:rsidR="00D647CA" w:rsidRPr="00976B96" w:rsidRDefault="00D647CA" w:rsidP="00D647CA">
      <w:pPr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Chapter 1……………………….Title………………………</w:t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br w:type="page"/>
      </w: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1.1</w:t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1.2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1.3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 xml:space="preserve">Chapter </w:t>
      </w:r>
      <w:r>
        <w:rPr>
          <w:rFonts w:asciiTheme="majorBidi" w:hAnsiTheme="majorBidi" w:cstheme="majorBidi"/>
          <w:smallCaps/>
          <w:sz w:val="32"/>
          <w:szCs w:val="32"/>
        </w:rPr>
        <w:t>2</w:t>
      </w:r>
      <w:r w:rsidRPr="00976B96">
        <w:rPr>
          <w:rFonts w:asciiTheme="majorBidi" w:hAnsiTheme="majorBidi" w:cstheme="majorBidi"/>
          <w:smallCaps/>
          <w:sz w:val="32"/>
          <w:szCs w:val="32"/>
        </w:rPr>
        <w:t>……………………….Title………………………</w:t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2.1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2.2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2.3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 xml:space="preserve">Chapter </w:t>
      </w:r>
      <w:r>
        <w:rPr>
          <w:rFonts w:asciiTheme="majorBidi" w:hAnsiTheme="majorBidi" w:cstheme="majorBidi"/>
          <w:smallCaps/>
          <w:sz w:val="32"/>
          <w:szCs w:val="32"/>
        </w:rPr>
        <w:t>3</w:t>
      </w:r>
      <w:r w:rsidRPr="00976B96">
        <w:rPr>
          <w:rFonts w:asciiTheme="majorBidi" w:hAnsiTheme="majorBidi" w:cstheme="majorBidi"/>
          <w:smallCaps/>
          <w:sz w:val="32"/>
          <w:szCs w:val="32"/>
        </w:rPr>
        <w:t>……………………….Title………………………</w:t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3.1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3.2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3.3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sectPr w:rsidR="00976B96" w:rsidRPr="00976B9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FE" w:rsidRDefault="00E83DFE" w:rsidP="003C0244">
      <w:pPr>
        <w:spacing w:after="0" w:line="240" w:lineRule="auto"/>
      </w:pPr>
      <w:r>
        <w:separator/>
      </w:r>
    </w:p>
  </w:endnote>
  <w:endnote w:type="continuationSeparator" w:id="0">
    <w:p w:rsidR="00E83DFE" w:rsidRDefault="00E83DFE" w:rsidP="003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44" w:rsidRDefault="00E83DF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C0244">
          <w:rPr>
            <w:noProof/>
            <w:color w:val="808080" w:themeColor="background1" w:themeShade="80"/>
          </w:rPr>
          <w:t>[Type the company name]</w:t>
        </w:r>
      </w:sdtContent>
    </w:sdt>
    <w:r w:rsidR="003C0244">
      <w:rPr>
        <w:noProof/>
        <w:color w:val="808080" w:themeColor="background1" w:themeShade="80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EBD3DDF" wp14:editId="5CFB690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44" w:rsidRDefault="003C0244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94660F" w:rsidRPr="0094660F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3C0244" w:rsidRDefault="003C024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D3DDF" id="Group 393" o:spid="_x0000_s1031" style="position:absolute;margin-left:0;margin-top:0;width:58.1pt;height:48.5pt;z-index:251662336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32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33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4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5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6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7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8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9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40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1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2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3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:rsidR="003C0244" w:rsidRDefault="003C0244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94660F" w:rsidRPr="0094660F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3C0244" w:rsidRDefault="003C0244"/>
                  </w:txbxContent>
                </v:textbox>
              </v:shape>
              <w10:wrap anchorx="margin" anchory="margin"/>
            </v:group>
          </w:pict>
        </mc:Fallback>
      </mc:AlternateContent>
    </w:r>
    <w:r w:rsidR="003C0244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3C0244">
          <w:rPr>
            <w:color w:val="808080" w:themeColor="background1" w:themeShade="80"/>
          </w:rPr>
          <w:t>[Type the company address]</w:t>
        </w:r>
      </w:sdtContent>
    </w:sdt>
  </w:p>
  <w:p w:rsidR="003C0244" w:rsidRDefault="003C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FE" w:rsidRDefault="00E83DFE" w:rsidP="003C0244">
      <w:pPr>
        <w:spacing w:after="0" w:line="240" w:lineRule="auto"/>
      </w:pPr>
      <w:r>
        <w:separator/>
      </w:r>
    </w:p>
  </w:footnote>
  <w:footnote w:type="continuationSeparator" w:id="0">
    <w:p w:rsidR="00E83DFE" w:rsidRDefault="00E83DFE" w:rsidP="003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44" w:rsidRDefault="003C0244" w:rsidP="003C0244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C1C" wp14:editId="3BEB92EB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7141210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F89E6" id="Rectangle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atKAj+gEAAEYEAAAOAAAAAAAAAAAAAAAAAC4C&#10;AABkcnMvZTJvRG9jLnhtbFBLAQItABQABgAIAAAAIQAbaU3b3AAAAAUBAAAPAAAAAAAAAAAAAAAA&#10;AFQ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0058E" wp14:editId="7F91FDA9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6562F"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color w:val="4F81BD" w:themeColor="accent1"/>
      </w:rPr>
      <w:t>Revision Sheet</w:t>
    </w:r>
  </w:p>
  <w:p w:rsidR="003C0244" w:rsidRDefault="003C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CA" w:rsidRDefault="00D6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3622C3"/>
    <w:rsid w:val="003C0244"/>
    <w:rsid w:val="005312EE"/>
    <w:rsid w:val="0086407B"/>
    <w:rsid w:val="0094660F"/>
    <w:rsid w:val="00971F93"/>
    <w:rsid w:val="00976B96"/>
    <w:rsid w:val="00C843B8"/>
    <w:rsid w:val="00D647CA"/>
    <w:rsid w:val="00E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3B2C6-0F3A-45F3-8B12-7DB7FF7D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table" w:styleId="TableGrid">
    <w:name w:val="Table Grid"/>
    <w:basedOn w:val="TableNormal"/>
    <w:uiPriority w:val="59"/>
    <w:rsid w:val="003C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02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44"/>
    <w:rPr>
      <w:rFonts w:ascii="Tahoma" w:eastAsia="Times New Roman" w:hAnsi="Tahoma" w:cs="Tahoma"/>
      <w:color w:val="000000"/>
      <w:kern w:val="28"/>
      <w:sz w:val="16"/>
      <w:szCs w:val="16"/>
      <w:lang w:bidi="he-IL"/>
      <w14:ligatures w14:val="standard"/>
      <w14:cntxtAlts/>
    </w:rPr>
  </w:style>
  <w:style w:type="paragraph" w:styleId="TOC1">
    <w:name w:val="toc 1"/>
    <w:basedOn w:val="Normal"/>
    <w:next w:val="Normal"/>
    <w:link w:val="TOC1Char"/>
    <w:autoRedefine/>
    <w:semiHidden/>
    <w:rsid w:val="00D647CA"/>
    <w:pPr>
      <w:tabs>
        <w:tab w:val="right" w:leader="dot" w:pos="8630"/>
      </w:tabs>
      <w:spacing w:before="120" w:line="240" w:lineRule="auto"/>
    </w:pPr>
    <w:rPr>
      <w:rFonts w:ascii="Times New Roman" w:hAnsi="Times New Roman" w:cs="Times New Roman"/>
      <w:b/>
      <w:bCs/>
      <w:caps/>
      <w:color w:val="auto"/>
      <w:kern w:val="0"/>
      <w:lang w:bidi="ar-SA"/>
      <w14:ligatures w14:val="none"/>
      <w14:cntxtAlts w14:val="0"/>
    </w:rPr>
  </w:style>
  <w:style w:type="paragraph" w:styleId="TOC2">
    <w:name w:val="toc 2"/>
    <w:basedOn w:val="Normal"/>
    <w:next w:val="Normal"/>
    <w:link w:val="TOC2Char"/>
    <w:autoRedefine/>
    <w:semiHidden/>
    <w:rsid w:val="00D647CA"/>
    <w:pPr>
      <w:spacing w:after="0" w:line="240" w:lineRule="auto"/>
      <w:ind w:left="200"/>
    </w:pPr>
    <w:rPr>
      <w:rFonts w:ascii="Times New Roman" w:hAnsi="Times New Roman" w:cs="Times New Roman"/>
      <w:smallCaps/>
      <w:color w:val="auto"/>
      <w:kern w:val="0"/>
      <w:lang w:bidi="ar-SA"/>
      <w14:ligatures w14:val="none"/>
      <w14:cntxtAlts w14:val="0"/>
    </w:rPr>
  </w:style>
  <w:style w:type="paragraph" w:styleId="TOC3">
    <w:name w:val="toc 3"/>
    <w:basedOn w:val="Normal"/>
    <w:next w:val="Normal"/>
    <w:link w:val="TOC3Char"/>
    <w:autoRedefine/>
    <w:semiHidden/>
    <w:rsid w:val="00D647CA"/>
    <w:pPr>
      <w:spacing w:after="0" w:line="240" w:lineRule="auto"/>
      <w:ind w:left="400"/>
    </w:pPr>
    <w:rPr>
      <w:rFonts w:ascii="Times New Roman" w:hAnsi="Times New Roman" w:cs="Times New Roman"/>
      <w:i/>
      <w:iCs/>
      <w:color w:val="auto"/>
      <w:kern w:val="0"/>
      <w:lang w:bidi="ar-SA"/>
      <w14:ligatures w14:val="none"/>
      <w14:cntxtAlts w14:val="0"/>
    </w:rPr>
  </w:style>
  <w:style w:type="paragraph" w:customStyle="1" w:styleId="Level3">
    <w:name w:val="Level 3"/>
    <w:basedOn w:val="TOC3"/>
    <w:link w:val="Level3CharChar"/>
    <w:rsid w:val="00D647CA"/>
    <w:rPr>
      <w:color w:val="000000"/>
    </w:rPr>
  </w:style>
  <w:style w:type="paragraph" w:customStyle="1" w:styleId="TOCTitle">
    <w:name w:val="TOC Title"/>
    <w:basedOn w:val="Normal"/>
    <w:rsid w:val="00D647CA"/>
    <w:pPr>
      <w:spacing w:after="240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szCs w:val="24"/>
      <w:lang w:bidi="ar-SA"/>
      <w14:ligatures w14:val="none"/>
      <w14:cntxtAlts w14:val="0"/>
    </w:rPr>
  </w:style>
  <w:style w:type="character" w:customStyle="1" w:styleId="TOC3Char">
    <w:name w:val="TOC 3 Char"/>
    <w:basedOn w:val="DefaultParagraphFont"/>
    <w:link w:val="TOC3"/>
    <w:semiHidden/>
    <w:rsid w:val="00D647C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Level3CharChar">
    <w:name w:val="Level 3 Char Char"/>
    <w:basedOn w:val="TOC3Char"/>
    <w:link w:val="Level3"/>
    <w:rsid w:val="00D647C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Level1">
    <w:name w:val="Level 1"/>
    <w:basedOn w:val="TOC1"/>
    <w:link w:val="Level1Char"/>
    <w:rsid w:val="00D647CA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D647CA"/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Level1Char">
    <w:name w:val="Level 1 Char"/>
    <w:basedOn w:val="TOC1Char"/>
    <w:link w:val="Level1"/>
    <w:rsid w:val="00D647CA"/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Level2">
    <w:name w:val="Level 2"/>
    <w:basedOn w:val="TOC2"/>
    <w:link w:val="Level2Char"/>
    <w:rsid w:val="00D647CA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D647CA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D647CA"/>
    <w:rPr>
      <w:rFonts w:ascii="Times New Roman" w:eastAsia="Times New Roman" w:hAnsi="Times New Roman" w:cs="Times New Roman"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instruction%20manual%20template\12\instruction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manual template</Template>
  <TotalTime>0</TotalTime>
  <Pages>9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2022-03-11T06:34:00Z</dcterms:created>
  <dcterms:modified xsi:type="dcterms:W3CDTF">2022-03-11T06:34:00Z</dcterms:modified>
</cp:coreProperties>
</file>