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17" w:rsidRDefault="00E7401A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  <w:bookmarkStart w:id="0" w:name="_GoBack"/>
      <w:bookmarkEnd w:id="0"/>
      <w: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 xml:space="preserve">CREATIVE AGENCY RFI </w:t>
      </w:r>
      <w:r w:rsidR="00B81110" w:rsidRPr="009B4881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>TEMPLATE</w:t>
      </w:r>
    </w:p>
    <w:p w:rsidR="00E7401A" w:rsidRDefault="00E7401A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:rsidR="00E7401A" w:rsidRP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44546A" w:themeColor="text2"/>
          <w:sz w:val="44"/>
          <w:szCs w:val="44"/>
        </w:rPr>
      </w:pPr>
      <w:r w:rsidRPr="00E7401A">
        <w:rPr>
          <w:rFonts w:ascii="Century Gothic" w:eastAsia="Times New Roman" w:hAnsi="Century Gothic" w:cs="Arial"/>
          <w:b/>
          <w:bCs/>
          <w:color w:val="44546A" w:themeColor="text2"/>
          <w:sz w:val="44"/>
          <w:szCs w:val="44"/>
        </w:rPr>
        <w:t>Company Name</w:t>
      </w:r>
    </w:p>
    <w:p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:rsidR="00E7401A" w:rsidRP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D9D9D9" w:themeColor="background1" w:themeShade="D9"/>
          <w:sz w:val="96"/>
          <w:szCs w:val="44"/>
        </w:rPr>
      </w:pPr>
      <w:r w:rsidRPr="00E7401A">
        <w:rPr>
          <w:rFonts w:ascii="Century Gothic" w:eastAsia="Times New Roman" w:hAnsi="Century Gothic" w:cs="Arial"/>
          <w:b/>
          <w:bCs/>
          <w:color w:val="D9D9D9" w:themeColor="background1" w:themeShade="D9"/>
          <w:sz w:val="96"/>
          <w:szCs w:val="44"/>
        </w:rPr>
        <w:t>COMPANY LOGO</w:t>
      </w:r>
    </w:p>
    <w:p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:rsidR="00E7401A" w:rsidRP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8496B0" w:themeColor="text2" w:themeTint="99"/>
          <w:sz w:val="36"/>
          <w:szCs w:val="44"/>
        </w:rPr>
      </w:pPr>
      <w:r w:rsidRPr="00E7401A">
        <w:rPr>
          <w:rFonts w:ascii="Century Gothic" w:eastAsia="Times New Roman" w:hAnsi="Century Gothic" w:cs="Arial"/>
          <w:b/>
          <w:bCs/>
          <w:color w:val="8496B0" w:themeColor="text2" w:themeTint="99"/>
          <w:sz w:val="36"/>
          <w:szCs w:val="44"/>
        </w:rPr>
        <w:t>R E Q U E S T   F O R   I N F O R M A T I O N</w:t>
      </w:r>
    </w:p>
    <w:p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  <w:r w:rsidRPr="00E7401A"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  <w:t>00/00/0000</w:t>
      </w:r>
    </w:p>
    <w:p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p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p w:rsid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174"/>
        <w:gridCol w:w="4136"/>
        <w:gridCol w:w="1264"/>
        <w:gridCol w:w="4146"/>
      </w:tblGrid>
      <w:tr w:rsidR="00C33CE2" w:rsidRPr="00C33CE2" w:rsidTr="00C33CE2">
        <w:trPr>
          <w:trHeight w:val="600"/>
        </w:trPr>
        <w:tc>
          <w:tcPr>
            <w:tcW w:w="107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RFI DETAILS</w:t>
            </w:r>
          </w:p>
        </w:tc>
      </w:tr>
      <w:tr w:rsidR="00C33CE2" w:rsidRPr="00C33CE2" w:rsidTr="00C33C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E2" w:rsidRPr="00C33CE2" w:rsidRDefault="00C33CE2" w:rsidP="00C33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CE2" w:rsidRPr="00C33CE2" w:rsidTr="00C33CE2">
        <w:trPr>
          <w:trHeight w:val="1000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[INSERT AGENCY NAME] has been identified as a potential agency partner based upon your industry achievements. We would like to extend an invitation for your consideration of our Request for Proposal process.  [INSERT ADDITIONAL TERM DETAILS]</w:t>
            </w:r>
          </w:p>
        </w:tc>
      </w:tr>
      <w:tr w:rsidR="00C33CE2" w:rsidRPr="00C33CE2" w:rsidTr="00C33C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E2" w:rsidRPr="00C33CE2" w:rsidRDefault="00C33CE2" w:rsidP="00C33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CE2" w:rsidRPr="00C33CE2" w:rsidTr="00C33CE2">
        <w:trPr>
          <w:trHeight w:val="800"/>
        </w:trPr>
        <w:tc>
          <w:tcPr>
            <w:tcW w:w="1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42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The annual budget for services provided is estimated at [$000,000] annually.  </w:t>
            </w:r>
          </w:p>
        </w:tc>
        <w:tc>
          <w:tcPr>
            <w:tcW w:w="10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DEADLINE</w:t>
            </w:r>
          </w:p>
        </w:tc>
        <w:tc>
          <w:tcPr>
            <w:tcW w:w="42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Requested information must be received by [TIME AND DATE]</w:t>
            </w:r>
          </w:p>
        </w:tc>
      </w:tr>
      <w:tr w:rsidR="00C33CE2" w:rsidRPr="00C33CE2" w:rsidTr="00C33CE2">
        <w:trPr>
          <w:trHeight w:val="800"/>
        </w:trPr>
        <w:tc>
          <w:tcPr>
            <w:tcW w:w="1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QUESTIONS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Inquiries may be submitted to [EMAIL ADDRESS] with subject line [CREATIVE AGENCY RFI INQUIRY] by [DATE]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SUBMISSION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Please forward requested information to [EMAIL ADDRESS] with subject line [CREATIVE AGENCY RFI SUBMISSION]</w:t>
            </w:r>
          </w:p>
        </w:tc>
      </w:tr>
    </w:tbl>
    <w:p w:rsidR="00E7401A" w:rsidRDefault="00E7401A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p w:rsidR="00C33CE2" w:rsidRDefault="00C33CE2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1795"/>
        <w:gridCol w:w="3690"/>
        <w:gridCol w:w="1530"/>
        <w:gridCol w:w="3775"/>
      </w:tblGrid>
      <w:tr w:rsidR="00C33CE2" w:rsidRPr="00C33CE2" w:rsidTr="00C33CE2">
        <w:trPr>
          <w:trHeight w:val="600"/>
        </w:trPr>
        <w:tc>
          <w:tcPr>
            <w:tcW w:w="107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lastRenderedPageBreak/>
              <w:t>SUBMISSION FORM</w:t>
            </w:r>
          </w:p>
        </w:tc>
      </w:tr>
      <w:tr w:rsidR="00C33CE2" w:rsidRPr="00C33CE2" w:rsidTr="00C33CE2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E2" w:rsidRPr="00C33CE2" w:rsidRDefault="00C33CE2" w:rsidP="00C33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CE2" w:rsidRPr="00C33CE2" w:rsidTr="00C33CE2">
        <w:trPr>
          <w:trHeight w:val="440"/>
        </w:trPr>
        <w:tc>
          <w:tcPr>
            <w:tcW w:w="1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AGENCY NAME</w:t>
            </w:r>
          </w:p>
        </w:tc>
        <w:tc>
          <w:tcPr>
            <w:tcW w:w="3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440"/>
        </w:trPr>
        <w:tc>
          <w:tcPr>
            <w:tcW w:w="179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ADDRESS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TITLE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440"/>
        </w:trPr>
        <w:tc>
          <w:tcPr>
            <w:tcW w:w="179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440"/>
        </w:trPr>
        <w:tc>
          <w:tcPr>
            <w:tcW w:w="179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440"/>
        </w:trPr>
        <w:tc>
          <w:tcPr>
            <w:tcW w:w="179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WEBSITE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E2" w:rsidRPr="00C33CE2" w:rsidRDefault="00C33CE2" w:rsidP="00C33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CE2" w:rsidRPr="00C33CE2" w:rsidTr="00C33CE2">
        <w:trPr>
          <w:trHeight w:val="420"/>
        </w:trPr>
        <w:tc>
          <w:tcPr>
            <w:tcW w:w="1079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25252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AGENCY BACKGROUND</w:t>
            </w:r>
          </w:p>
        </w:tc>
      </w:tr>
      <w:tr w:rsidR="00C33CE2" w:rsidRPr="00C33CE2" w:rsidTr="00C33CE2">
        <w:trPr>
          <w:trHeight w:val="1600"/>
        </w:trPr>
        <w:tc>
          <w:tcPr>
            <w:tcW w:w="179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AGENCY  HISTORY OF OWNERSHIP AND AFFILIATIONS</w:t>
            </w:r>
          </w:p>
        </w:tc>
        <w:tc>
          <w:tcPr>
            <w:tcW w:w="899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1600"/>
        </w:trPr>
        <w:tc>
          <w:tcPr>
            <w:tcW w:w="179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OFFICE LOCATIONS</w:t>
            </w:r>
          </w:p>
        </w:tc>
        <w:tc>
          <w:tcPr>
            <w:tcW w:w="899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1600"/>
        </w:trPr>
        <w:tc>
          <w:tcPr>
            <w:tcW w:w="179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BRIEF STATEMENT OF CORE BUSINESS COMPETENCIES</w:t>
            </w:r>
          </w:p>
        </w:tc>
        <w:tc>
          <w:tcPr>
            <w:tcW w:w="899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1600"/>
        </w:trPr>
        <w:tc>
          <w:tcPr>
            <w:tcW w:w="1795" w:type="dxa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SPECIAL REQUIREMENTS</w:t>
            </w:r>
          </w:p>
        </w:tc>
        <w:tc>
          <w:tcPr>
            <w:tcW w:w="8995" w:type="dxa"/>
            <w:gridSpan w:val="3"/>
            <w:tcBorders>
              <w:top w:val="single" w:sz="4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32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CE2" w:rsidRPr="00C33CE2" w:rsidRDefault="00C33CE2" w:rsidP="00C33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CE2" w:rsidRPr="00C33CE2" w:rsidTr="00C33CE2">
        <w:trPr>
          <w:trHeight w:val="440"/>
        </w:trPr>
        <w:tc>
          <w:tcPr>
            <w:tcW w:w="54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25252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CLIENTS SERVED IN SIMILAR INDUSTRY</w:t>
            </w:r>
          </w:p>
        </w:tc>
        <w:tc>
          <w:tcPr>
            <w:tcW w:w="53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25252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POTENTIAL CONFLICTS / COMPETITOR CONTRACTS</w:t>
            </w:r>
          </w:p>
        </w:tc>
      </w:tr>
      <w:tr w:rsidR="00C33CE2" w:rsidRPr="00C33CE2" w:rsidTr="00C33CE2">
        <w:trPr>
          <w:trHeight w:val="440"/>
        </w:trPr>
        <w:tc>
          <w:tcPr>
            <w:tcW w:w="54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</w:tr>
      <w:tr w:rsidR="00C33CE2" w:rsidRPr="00C33CE2" w:rsidTr="00C33CE2">
        <w:trPr>
          <w:trHeight w:val="440"/>
        </w:trPr>
        <w:tc>
          <w:tcPr>
            <w:tcW w:w="54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BFBFBF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LIST ANY COMPETITOR CLIENTS</w:t>
            </w:r>
          </w:p>
        </w:tc>
      </w:tr>
      <w:tr w:rsidR="00C33CE2" w:rsidRPr="00C33CE2" w:rsidTr="00C33CE2">
        <w:trPr>
          <w:trHeight w:val="440"/>
        </w:trPr>
        <w:tc>
          <w:tcPr>
            <w:tcW w:w="54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440"/>
        </w:trPr>
        <w:tc>
          <w:tcPr>
            <w:tcW w:w="54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460"/>
        </w:trPr>
        <w:tc>
          <w:tcPr>
            <w:tcW w:w="5485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33CE2" w:rsidRDefault="00C33CE2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p w:rsidR="00C33CE2" w:rsidRDefault="00C33CE2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p w:rsidR="00C33CE2" w:rsidRDefault="00C33CE2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525"/>
        <w:gridCol w:w="9195"/>
      </w:tblGrid>
      <w:tr w:rsidR="00C33CE2" w:rsidRPr="00C33CE2" w:rsidTr="00C33CE2">
        <w:trPr>
          <w:trHeight w:val="420"/>
        </w:trPr>
        <w:tc>
          <w:tcPr>
            <w:tcW w:w="1072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25252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lastRenderedPageBreak/>
              <w:t>INTENTIONS / OBJECTIVES / SUCCESS STORIES / GOOD FIT</w:t>
            </w:r>
          </w:p>
        </w:tc>
      </w:tr>
      <w:tr w:rsidR="00C33CE2" w:rsidRPr="00C33CE2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INTENTION 1</w:t>
            </w:r>
          </w:p>
        </w:tc>
        <w:tc>
          <w:tcPr>
            <w:tcW w:w="91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INTENTION 2</w:t>
            </w:r>
          </w:p>
        </w:tc>
        <w:tc>
          <w:tcPr>
            <w:tcW w:w="9195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800"/>
        </w:trPr>
        <w:tc>
          <w:tcPr>
            <w:tcW w:w="1525" w:type="dxa"/>
            <w:tcBorders>
              <w:top w:val="single" w:sz="4" w:space="0" w:color="BFBFBF"/>
              <w:left w:val="single" w:sz="4" w:space="0" w:color="A6A6A6"/>
              <w:bottom w:val="double" w:sz="6" w:space="0" w:color="BFBFBF"/>
              <w:right w:val="single" w:sz="4" w:space="0" w:color="A6A6A6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INTENTION 3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800"/>
        </w:trPr>
        <w:tc>
          <w:tcPr>
            <w:tcW w:w="1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95959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OBJECTIVE 1</w:t>
            </w:r>
          </w:p>
        </w:tc>
        <w:tc>
          <w:tcPr>
            <w:tcW w:w="91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595959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OBJECTIVE 2</w:t>
            </w:r>
          </w:p>
        </w:tc>
        <w:tc>
          <w:tcPr>
            <w:tcW w:w="9195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800"/>
        </w:trPr>
        <w:tc>
          <w:tcPr>
            <w:tcW w:w="1525" w:type="dxa"/>
            <w:tcBorders>
              <w:top w:val="single" w:sz="4" w:space="0" w:color="BFBFBF"/>
              <w:left w:val="single" w:sz="4" w:space="0" w:color="A6A6A6"/>
              <w:bottom w:val="double" w:sz="6" w:space="0" w:color="BFBFBF"/>
              <w:right w:val="single" w:sz="4" w:space="0" w:color="A6A6A6"/>
            </w:tcBorders>
            <w:shd w:val="clear" w:color="000000" w:fill="595959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OBJECTIVE 3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800"/>
        </w:trPr>
        <w:tc>
          <w:tcPr>
            <w:tcW w:w="1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SUCCESS 1</w:t>
            </w:r>
          </w:p>
        </w:tc>
        <w:tc>
          <w:tcPr>
            <w:tcW w:w="91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SUCCESS 2</w:t>
            </w:r>
          </w:p>
        </w:tc>
        <w:tc>
          <w:tcPr>
            <w:tcW w:w="9195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800"/>
        </w:trPr>
        <w:tc>
          <w:tcPr>
            <w:tcW w:w="1525" w:type="dxa"/>
            <w:tcBorders>
              <w:top w:val="single" w:sz="4" w:space="0" w:color="BFBFBF"/>
              <w:left w:val="single" w:sz="4" w:space="0" w:color="A6A6A6"/>
              <w:bottom w:val="double" w:sz="6" w:space="0" w:color="BFBFBF"/>
              <w:right w:val="single" w:sz="4" w:space="0" w:color="A6A6A6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SUCCESS 3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1320"/>
        </w:trPr>
        <w:tc>
          <w:tcPr>
            <w:tcW w:w="1525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595959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WHY WE'RE A GOOD FIT; </w:t>
            </w: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150 WORDS OR LESS</w:t>
            </w:r>
          </w:p>
        </w:tc>
        <w:tc>
          <w:tcPr>
            <w:tcW w:w="9195" w:type="dxa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33CE2" w:rsidRDefault="00C33CE2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525"/>
        <w:gridCol w:w="9195"/>
      </w:tblGrid>
      <w:tr w:rsidR="00C33CE2" w:rsidRPr="00C33CE2" w:rsidTr="00C33CE2">
        <w:trPr>
          <w:trHeight w:val="700"/>
        </w:trPr>
        <w:tc>
          <w:tcPr>
            <w:tcW w:w="10720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525252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PROPOSED ACCOUNT TEAM BRIEF BIOGRAPHIES</w:t>
            </w: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br/>
            </w:r>
            <w:r w:rsidRPr="00C33CE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18"/>
                <w:szCs w:val="18"/>
              </w:rPr>
              <w:t>Divulge only information with employee's expressed consent.</w:t>
            </w:r>
          </w:p>
        </w:tc>
      </w:tr>
      <w:tr w:rsidR="00C33CE2" w:rsidRPr="00C33CE2" w:rsidTr="00C33CE2">
        <w:trPr>
          <w:trHeight w:val="800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BIO 1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BIO 2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BIO 3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BIO 4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BIO 5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800"/>
        </w:trPr>
        <w:tc>
          <w:tcPr>
            <w:tcW w:w="1525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lastRenderedPageBreak/>
              <w:t>BIO 6</w:t>
            </w:r>
          </w:p>
        </w:tc>
        <w:tc>
          <w:tcPr>
            <w:tcW w:w="9195" w:type="dxa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440"/>
        </w:trPr>
        <w:tc>
          <w:tcPr>
            <w:tcW w:w="152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25252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DO YOU SUBCONTRACT WORK TO THIRD PARTIES?</w:t>
            </w:r>
          </w:p>
        </w:tc>
        <w:tc>
          <w:tcPr>
            <w:tcW w:w="9195" w:type="dxa"/>
            <w:vMerge w:val="restart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IF "YES," EXPLAIN: </w:t>
            </w:r>
          </w:p>
        </w:tc>
      </w:tr>
      <w:tr w:rsidR="00C33CE2" w:rsidRPr="00C33CE2" w:rsidTr="00C33CE2">
        <w:trPr>
          <w:trHeight w:val="440"/>
        </w:trPr>
        <w:tc>
          <w:tcPr>
            <w:tcW w:w="15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195" w:type="dxa"/>
            <w:vMerge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3CE2" w:rsidRPr="00C33CE2" w:rsidTr="00C33CE2">
        <w:trPr>
          <w:trHeight w:val="440"/>
        </w:trPr>
        <w:tc>
          <w:tcPr>
            <w:tcW w:w="152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195" w:type="dxa"/>
            <w:vMerge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3CE2" w:rsidRPr="00C33CE2" w:rsidTr="00C33CE2">
        <w:trPr>
          <w:trHeight w:val="440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9195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C33CE2" w:rsidRDefault="00C33CE2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276"/>
        <w:gridCol w:w="4193"/>
        <w:gridCol w:w="1456"/>
        <w:gridCol w:w="3795"/>
      </w:tblGrid>
      <w:tr w:rsidR="00C33CE2" w:rsidRPr="00C33CE2" w:rsidTr="00C33CE2">
        <w:trPr>
          <w:trHeight w:val="420"/>
        </w:trPr>
        <w:tc>
          <w:tcPr>
            <w:tcW w:w="1072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04040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FINANCIAL INFORMATION OF PUBLISHED ACCOUNTS</w:t>
            </w:r>
          </w:p>
        </w:tc>
      </w:tr>
      <w:tr w:rsidR="00C33CE2" w:rsidRPr="00C33CE2" w:rsidTr="00C33CE2">
        <w:trPr>
          <w:trHeight w:val="440"/>
        </w:trPr>
        <w:tc>
          <w:tcPr>
            <w:tcW w:w="54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BFBFBF"/>
            </w:tcBorders>
            <w:shd w:val="clear" w:color="000000" w:fill="595959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TURNOVER</w:t>
            </w:r>
          </w:p>
        </w:tc>
        <w:tc>
          <w:tcPr>
            <w:tcW w:w="52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595959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OPERATING PROFIT</w:t>
            </w:r>
          </w:p>
        </w:tc>
      </w:tr>
      <w:tr w:rsidR="00C33CE2" w:rsidRPr="00C33CE2" w:rsidTr="00C33CE2">
        <w:trPr>
          <w:trHeight w:val="440"/>
        </w:trPr>
        <w:tc>
          <w:tcPr>
            <w:tcW w:w="127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YEAR 20--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YEAR 20--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440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YEAR 20--</w:t>
            </w:r>
          </w:p>
        </w:tc>
        <w:tc>
          <w:tcPr>
            <w:tcW w:w="4193" w:type="dxa"/>
            <w:tcBorders>
              <w:top w:val="single" w:sz="4" w:space="0" w:color="A6A6A6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YEAR 20--</w:t>
            </w:r>
          </w:p>
        </w:tc>
        <w:tc>
          <w:tcPr>
            <w:tcW w:w="3795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440"/>
        </w:trPr>
        <w:tc>
          <w:tcPr>
            <w:tcW w:w="1276" w:type="dxa"/>
            <w:tcBorders>
              <w:top w:val="single" w:sz="4" w:space="0" w:color="BFBFBF"/>
              <w:left w:val="single" w:sz="4" w:space="0" w:color="A6A6A6"/>
              <w:bottom w:val="double" w:sz="6" w:space="0" w:color="BFBFBF"/>
              <w:right w:val="single" w:sz="4" w:space="0" w:color="A6A6A6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YEAR 20--</w:t>
            </w:r>
          </w:p>
        </w:tc>
        <w:tc>
          <w:tcPr>
            <w:tcW w:w="4193" w:type="dxa"/>
            <w:tcBorders>
              <w:top w:val="nil"/>
              <w:left w:val="nil"/>
              <w:bottom w:val="double" w:sz="6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A6A6A6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YEAR 20--</w:t>
            </w:r>
          </w:p>
        </w:tc>
        <w:tc>
          <w:tcPr>
            <w:tcW w:w="3795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800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95959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ADDITIONAL ACCOUNT INFO</w:t>
            </w:r>
          </w:p>
        </w:tc>
        <w:tc>
          <w:tcPr>
            <w:tcW w:w="944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800"/>
        </w:trPr>
        <w:tc>
          <w:tcPr>
            <w:tcW w:w="5469" w:type="dxa"/>
            <w:gridSpan w:val="2"/>
            <w:tcBorders>
              <w:top w:val="single" w:sz="4" w:space="0" w:color="BFBFBF"/>
              <w:left w:val="single" w:sz="4" w:space="0" w:color="A6A6A6"/>
              <w:bottom w:val="double" w:sz="6" w:space="0" w:color="BFBFBF"/>
              <w:right w:val="nil"/>
            </w:tcBorders>
            <w:shd w:val="clear" w:color="000000" w:fill="595959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IN THE CASE THAT ABOVE REQUESTED INFORMATION CANNOT BE PROVIDED, PLEASE GIVE OTHER</w:t>
            </w:r>
            <w:r w:rsidR="006E25C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INDICATION OF AGENCY FINANCIAL HEALTH. </w:t>
            </w:r>
          </w:p>
        </w:tc>
        <w:tc>
          <w:tcPr>
            <w:tcW w:w="5251" w:type="dxa"/>
            <w:gridSpan w:val="2"/>
            <w:tcBorders>
              <w:top w:val="single" w:sz="4" w:space="0" w:color="A6A6A6"/>
              <w:left w:val="nil"/>
              <w:bottom w:val="double" w:sz="6" w:space="0" w:color="BFBFBF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980"/>
        </w:trPr>
        <w:tc>
          <w:tcPr>
            <w:tcW w:w="1276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RECEIPT OF  PAYMENT PRACTICES</w:t>
            </w:r>
          </w:p>
        </w:tc>
        <w:tc>
          <w:tcPr>
            <w:tcW w:w="9444" w:type="dxa"/>
            <w:gridSpan w:val="3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33CE2" w:rsidRDefault="00C33CE2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573"/>
        <w:gridCol w:w="3912"/>
        <w:gridCol w:w="1440"/>
        <w:gridCol w:w="3795"/>
      </w:tblGrid>
      <w:tr w:rsidR="00C33CE2" w:rsidRPr="00C33CE2" w:rsidTr="00C33CE2">
        <w:trPr>
          <w:trHeight w:val="440"/>
        </w:trPr>
        <w:tc>
          <w:tcPr>
            <w:tcW w:w="10720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525252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TRADE ORGANIZATIONS / INSURANCE / POLICIES</w:t>
            </w:r>
          </w:p>
        </w:tc>
      </w:tr>
      <w:tr w:rsidR="00C33CE2" w:rsidRPr="00C33CE2" w:rsidTr="00C33CE2">
        <w:trPr>
          <w:trHeight w:val="1140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TRADE ORGANIZATION MEMBERSHIPS</w:t>
            </w:r>
          </w:p>
        </w:tc>
        <w:tc>
          <w:tcPr>
            <w:tcW w:w="9147" w:type="dxa"/>
            <w:gridSpan w:val="3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800"/>
        </w:trPr>
        <w:tc>
          <w:tcPr>
            <w:tcW w:w="5485" w:type="dxa"/>
            <w:gridSpan w:val="2"/>
            <w:tcBorders>
              <w:top w:val="nil"/>
              <w:left w:val="single" w:sz="4" w:space="0" w:color="A6A6A6"/>
              <w:bottom w:val="double" w:sz="6" w:space="0" w:color="BFBFBF"/>
              <w:right w:val="nil"/>
            </w:tcBorders>
            <w:shd w:val="clear" w:color="000000" w:fill="595959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CONFIRMATION OF FINANCIAL CAP PER CLAIM OF AGENCY'S PROFESSIONAL INDEMNITY INSURANCE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33CE2" w:rsidRPr="00C33CE2" w:rsidTr="00C33CE2">
        <w:trPr>
          <w:trHeight w:val="460"/>
        </w:trPr>
        <w:tc>
          <w:tcPr>
            <w:tcW w:w="10720" w:type="dxa"/>
            <w:gridSpan w:val="4"/>
            <w:tcBorders>
              <w:top w:val="double" w:sz="6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7B7B7B"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ARE THE FOLLOWING POLICIES HELD BY YOUR AGENCY?</w:t>
            </w:r>
          </w:p>
        </w:tc>
      </w:tr>
      <w:tr w:rsidR="00C33CE2" w:rsidRPr="00C33CE2" w:rsidTr="00C33CE2">
        <w:trPr>
          <w:trHeight w:val="440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9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QUALITY MANAGEMENT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7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TRAINING</w:t>
            </w:r>
          </w:p>
        </w:tc>
      </w:tr>
      <w:tr w:rsidR="00C33CE2" w:rsidRPr="00C33CE2" w:rsidTr="00C33CE2">
        <w:trPr>
          <w:trHeight w:val="440"/>
        </w:trPr>
        <w:tc>
          <w:tcPr>
            <w:tcW w:w="1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DISASTER RECOVERY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HEALTH AND SAFETY</w:t>
            </w:r>
          </w:p>
        </w:tc>
      </w:tr>
      <w:tr w:rsidR="00C33CE2" w:rsidRPr="00C33CE2" w:rsidTr="00C33CE2">
        <w:trPr>
          <w:trHeight w:val="440"/>
        </w:trPr>
        <w:tc>
          <w:tcPr>
            <w:tcW w:w="1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EQUALITY AND DIVERSITY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ENVIRONMENTAL</w:t>
            </w:r>
          </w:p>
        </w:tc>
      </w:tr>
      <w:tr w:rsidR="00C33CE2" w:rsidRPr="00C33CE2" w:rsidTr="00C33CE2">
        <w:trPr>
          <w:trHeight w:val="440"/>
        </w:trPr>
        <w:tc>
          <w:tcPr>
            <w:tcW w:w="1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SOCIAL AND CORPORATE RESPONSIBILITY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</w:t>
            </w:r>
          </w:p>
        </w:tc>
      </w:tr>
      <w:tr w:rsidR="00C33CE2" w:rsidRPr="00C33CE2" w:rsidTr="00C33CE2">
        <w:trPr>
          <w:trHeight w:val="440"/>
        </w:trPr>
        <w:tc>
          <w:tcPr>
            <w:tcW w:w="1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</w:t>
            </w:r>
          </w:p>
        </w:tc>
      </w:tr>
      <w:tr w:rsidR="00C33CE2" w:rsidRPr="00C33CE2" w:rsidTr="00C33CE2">
        <w:trPr>
          <w:trHeight w:val="440"/>
        </w:trPr>
        <w:tc>
          <w:tcPr>
            <w:tcW w:w="1573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33CE2" w:rsidRPr="00C33CE2" w:rsidRDefault="00C33CE2" w:rsidP="00C33CE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C33CE2" w:rsidRPr="00C33CE2" w:rsidRDefault="00C33CE2" w:rsidP="00C33CE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33CE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</w:t>
            </w:r>
          </w:p>
        </w:tc>
      </w:tr>
    </w:tbl>
    <w:p w:rsidR="00C33CE2" w:rsidRDefault="00C33CE2" w:rsidP="00E7401A">
      <w:pPr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p w:rsidR="00E7401A" w:rsidRPr="00E7401A" w:rsidRDefault="00E7401A" w:rsidP="00E7401A">
      <w:pPr>
        <w:jc w:val="center"/>
        <w:rPr>
          <w:rFonts w:ascii="Century Gothic" w:eastAsia="Times New Roman" w:hAnsi="Century Gothic" w:cs="Arial"/>
          <w:b/>
          <w:bCs/>
          <w:color w:val="ACB9CA" w:themeColor="text2" w:themeTint="66"/>
          <w:sz w:val="36"/>
          <w:szCs w:val="44"/>
        </w:rPr>
      </w:pPr>
    </w:p>
    <w:sectPr w:rsidR="00E7401A" w:rsidRPr="00E7401A" w:rsidSect="00B81110">
      <w:headerReference w:type="default" r:id="rId7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7C" w:rsidRDefault="00B9707C" w:rsidP="00DB2412">
      <w:r>
        <w:separator/>
      </w:r>
    </w:p>
  </w:endnote>
  <w:endnote w:type="continuationSeparator" w:id="0">
    <w:p w:rsidR="00B9707C" w:rsidRDefault="00B9707C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7C" w:rsidRDefault="00B9707C" w:rsidP="00DB2412">
      <w:r>
        <w:separator/>
      </w:r>
    </w:p>
  </w:footnote>
  <w:footnote w:type="continuationSeparator" w:id="0">
    <w:p w:rsidR="00B9707C" w:rsidRDefault="00B9707C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52"/>
    <w:rsid w:val="00005410"/>
    <w:rsid w:val="000102CA"/>
    <w:rsid w:val="00042E9D"/>
    <w:rsid w:val="000707ED"/>
    <w:rsid w:val="00107566"/>
    <w:rsid w:val="00107A05"/>
    <w:rsid w:val="00161752"/>
    <w:rsid w:val="00165169"/>
    <w:rsid w:val="001A09C9"/>
    <w:rsid w:val="001E323E"/>
    <w:rsid w:val="00246934"/>
    <w:rsid w:val="0028063E"/>
    <w:rsid w:val="003E4F0D"/>
    <w:rsid w:val="00437607"/>
    <w:rsid w:val="00471C74"/>
    <w:rsid w:val="004937B7"/>
    <w:rsid w:val="004A2939"/>
    <w:rsid w:val="004C3FDE"/>
    <w:rsid w:val="00523965"/>
    <w:rsid w:val="00537BB1"/>
    <w:rsid w:val="005A42B5"/>
    <w:rsid w:val="00636AC3"/>
    <w:rsid w:val="0065609B"/>
    <w:rsid w:val="006A3315"/>
    <w:rsid w:val="006B16FF"/>
    <w:rsid w:val="006E25CC"/>
    <w:rsid w:val="0074716D"/>
    <w:rsid w:val="00781C86"/>
    <w:rsid w:val="00783541"/>
    <w:rsid w:val="0083365C"/>
    <w:rsid w:val="008D4D59"/>
    <w:rsid w:val="00930D1C"/>
    <w:rsid w:val="00942DA6"/>
    <w:rsid w:val="00985576"/>
    <w:rsid w:val="00985675"/>
    <w:rsid w:val="00A02960"/>
    <w:rsid w:val="00B34BE9"/>
    <w:rsid w:val="00B81110"/>
    <w:rsid w:val="00B9707C"/>
    <w:rsid w:val="00BC1A20"/>
    <w:rsid w:val="00C33CE2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7A8A"/>
    <w:rsid w:val="00E46217"/>
    <w:rsid w:val="00E7401A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8FD66"/>
  <w15:docId w15:val="{5ABB0C12-470F-4528-85FD-AD000903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yez\Google%20Drive\EDM\ALEXY\request%20for%20information%20template\request%20for%20information%20template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A75FD4-A6DC-4EEB-9D08-5D4FA258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information template 19.dotx</Template>
  <TotalTime>1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foyez</dc:creator>
  <cp:lastModifiedBy>Microsoft account</cp:lastModifiedBy>
  <cp:revision>1</cp:revision>
  <dcterms:created xsi:type="dcterms:W3CDTF">2021-05-08T19:21:00Z</dcterms:created>
  <dcterms:modified xsi:type="dcterms:W3CDTF">2021-05-08T19:22:00Z</dcterms:modified>
</cp:coreProperties>
</file>