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"/>
        <w:gridCol w:w="2073"/>
        <w:gridCol w:w="179"/>
        <w:gridCol w:w="631"/>
        <w:gridCol w:w="1980"/>
        <w:gridCol w:w="680"/>
        <w:gridCol w:w="1480"/>
        <w:gridCol w:w="2160"/>
        <w:gridCol w:w="281"/>
        <w:gridCol w:w="774"/>
      </w:tblGrid>
      <w:tr w:rsidR="00F40BC8" w:rsidTr="00F40BC8">
        <w:trPr>
          <w:gridBefore w:val="1"/>
          <w:wBefore w:w="112" w:type="dxa"/>
          <w:trHeight w:val="2634"/>
        </w:trPr>
        <w:tc>
          <w:tcPr>
            <w:tcW w:w="2252" w:type="dxa"/>
            <w:gridSpan w:val="2"/>
          </w:tcPr>
          <w:p w:rsidR="00824CE1" w:rsidRDefault="009561A6">
            <w:r>
              <w:rPr>
                <w:noProof/>
              </w:rPr>
              <w:drawing>
                <wp:inline distT="0" distB="0" distL="0" distR="0" wp14:anchorId="06431C0D" wp14:editId="5797DCFD">
                  <wp:extent cx="1333500" cy="1504950"/>
                  <wp:effectExtent l="0" t="0" r="0" b="0"/>
                  <wp:docPr id="1" name="Picture 1" descr="C:\My Documents\FCFI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My Documents\FCFI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1" w:type="dxa"/>
            <w:gridSpan w:val="3"/>
          </w:tcPr>
          <w:p w:rsidR="00824CE1" w:rsidRDefault="00793F91" w:rsidP="00824CE1">
            <w:pPr>
              <w:pStyle w:val="Title"/>
            </w:pPr>
            <w:r>
              <w:t>FCFI Conference Agenda</w:t>
            </w:r>
          </w:p>
          <w:p w:rsidR="009561A6" w:rsidRDefault="009B7A0B" w:rsidP="009B7A0B">
            <w:r>
              <w:t>July 31-</w:t>
            </w:r>
            <w:r w:rsidR="00793F91">
              <w:t>August</w:t>
            </w:r>
            <w:r>
              <w:t xml:space="preserve"> </w:t>
            </w:r>
            <w:r w:rsidR="00994970">
              <w:t>2</w:t>
            </w:r>
            <w:r w:rsidR="00793F91">
              <w:t>, 201</w:t>
            </w:r>
            <w:r w:rsidR="00994970">
              <w:t>5</w:t>
            </w:r>
            <w:r w:rsidR="00793F91">
              <w:t xml:space="preserve"> </w:t>
            </w:r>
          </w:p>
          <w:p w:rsidR="00994970" w:rsidRDefault="00994970" w:rsidP="009B7A0B">
            <w:r>
              <w:t>Blue Gate Garden Inn</w:t>
            </w:r>
          </w:p>
          <w:p w:rsidR="00793F91" w:rsidRPr="00793F91" w:rsidRDefault="00994970" w:rsidP="009561A6">
            <w:r>
              <w:t>Shipshewana, Indiana</w:t>
            </w:r>
          </w:p>
        </w:tc>
        <w:tc>
          <w:tcPr>
            <w:tcW w:w="4695" w:type="dxa"/>
            <w:gridSpan w:val="4"/>
          </w:tcPr>
          <w:p w:rsidR="00824CE1" w:rsidRDefault="00B24F80" w:rsidP="00824CE1">
            <w:pPr>
              <w:pStyle w:val="ConferenceName"/>
              <w:rPr>
                <w:sz w:val="24"/>
              </w:rPr>
            </w:pPr>
            <w:r w:rsidRPr="00740A56">
              <w:rPr>
                <w:sz w:val="24"/>
              </w:rPr>
              <w:t>“</w:t>
            </w:r>
            <w:r w:rsidR="00994970">
              <w:rPr>
                <w:sz w:val="24"/>
              </w:rPr>
              <w:t>Keep yourselves in the love of God, looking for the mercy of our Lord Jesus Christ unto eternal life, and of some have compassion, making a difference</w:t>
            </w:r>
            <w:r w:rsidR="009561A6" w:rsidRPr="00740A56">
              <w:rPr>
                <w:sz w:val="24"/>
              </w:rPr>
              <w:t>.</w:t>
            </w:r>
            <w:r w:rsidR="009B7A0B" w:rsidRPr="00740A56">
              <w:rPr>
                <w:sz w:val="24"/>
              </w:rPr>
              <w:t>”</w:t>
            </w:r>
            <w:r w:rsidR="009561A6" w:rsidRPr="00740A56">
              <w:rPr>
                <w:sz w:val="24"/>
              </w:rPr>
              <w:t xml:space="preserve">   </w:t>
            </w:r>
            <w:r w:rsidR="009B7A0B" w:rsidRPr="00740A56">
              <w:rPr>
                <w:sz w:val="24"/>
              </w:rPr>
              <w:t xml:space="preserve"> </w:t>
            </w:r>
          </w:p>
          <w:p w:rsidR="00994970" w:rsidRPr="00740A56" w:rsidRDefault="00994970" w:rsidP="00824CE1">
            <w:pPr>
              <w:pStyle w:val="ConferenceName"/>
              <w:rPr>
                <w:sz w:val="24"/>
              </w:rPr>
            </w:pPr>
            <w:r>
              <w:rPr>
                <w:sz w:val="24"/>
              </w:rPr>
              <w:t>Jude 21 &amp; 22 (KJV)</w:t>
            </w:r>
          </w:p>
          <w:tbl>
            <w:tblPr>
              <w:tblW w:w="5000" w:type="pct"/>
              <w:tblBorders>
                <w:top w:val="single" w:sz="8" w:space="0" w:color="A6A6A6" w:themeColor="background1" w:themeShade="A6"/>
                <w:left w:val="single" w:sz="8" w:space="0" w:color="A6A6A6" w:themeColor="background1" w:themeShade="A6"/>
                <w:bottom w:val="single" w:sz="8" w:space="0" w:color="A6A6A6" w:themeColor="background1" w:themeShade="A6"/>
                <w:right w:val="single" w:sz="8" w:space="0" w:color="A6A6A6" w:themeColor="background1" w:themeShade="A6"/>
                <w:insideH w:val="single" w:sz="8" w:space="0" w:color="A6A6A6" w:themeColor="background1" w:themeShade="A6"/>
                <w:insideV w:val="single" w:sz="8" w:space="0" w:color="A6A6A6" w:themeColor="background1" w:themeShade="A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70"/>
              <w:gridCol w:w="3605"/>
            </w:tblGrid>
            <w:tr w:rsidR="00992217" w:rsidTr="00BA0307">
              <w:trPr>
                <w:trHeight w:val="270"/>
              </w:trPr>
              <w:tc>
                <w:tcPr>
                  <w:tcW w:w="1111" w:type="dxa"/>
                  <w:shd w:val="clear" w:color="auto" w:fill="DAEEF3" w:themeFill="accent5" w:themeFillTint="33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="00824CE1" w:rsidRPr="001B26AC" w:rsidRDefault="00824CE1" w:rsidP="00824CE1">
                  <w:r w:rsidRPr="001B26AC">
                    <w:t>Track 1</w:t>
                  </w:r>
                </w:p>
              </w:tc>
              <w:tc>
                <w:tcPr>
                  <w:tcW w:w="3755" w:type="dxa"/>
                  <w:shd w:val="clear" w:color="auto" w:fill="DAEEF3" w:themeFill="accent5" w:themeFillTint="33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="00824CE1" w:rsidRPr="001B26AC" w:rsidRDefault="00392A8B" w:rsidP="00392A8B">
                  <w:r>
                    <w:t>Foundations for Farming</w:t>
                  </w:r>
                </w:p>
              </w:tc>
            </w:tr>
            <w:tr w:rsidR="00992217" w:rsidRPr="004119BC" w:rsidTr="00BA0307">
              <w:trPr>
                <w:trHeight w:val="252"/>
              </w:trPr>
              <w:tc>
                <w:tcPr>
                  <w:tcW w:w="1111" w:type="dxa"/>
                  <w:shd w:val="clear" w:color="auto" w:fill="FDE9D9" w:themeFill="accent6" w:themeFillTint="33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="00824CE1" w:rsidRPr="004119BC" w:rsidRDefault="00824CE1" w:rsidP="00824CE1">
                  <w:r w:rsidRPr="004119BC">
                    <w:t>Track 2</w:t>
                  </w:r>
                </w:p>
              </w:tc>
              <w:tc>
                <w:tcPr>
                  <w:tcW w:w="3755" w:type="dxa"/>
                  <w:shd w:val="clear" w:color="auto" w:fill="FDE9D9" w:themeFill="accent6" w:themeFillTint="33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="00824CE1" w:rsidRPr="004119BC" w:rsidRDefault="007D4F8E" w:rsidP="00976B29">
                  <w:r>
                    <w:t>Global Outreach</w:t>
                  </w:r>
                </w:p>
              </w:tc>
            </w:tr>
            <w:tr w:rsidR="00992217" w:rsidTr="00F40BC8">
              <w:trPr>
                <w:trHeight w:val="236"/>
              </w:trPr>
              <w:tc>
                <w:tcPr>
                  <w:tcW w:w="1111" w:type="dxa"/>
                  <w:shd w:val="clear" w:color="auto" w:fill="EAF1DD" w:themeFill="accent3" w:themeFillTint="33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="00824CE1" w:rsidRPr="007068D6" w:rsidRDefault="00824CE1" w:rsidP="00824CE1">
                  <w:r w:rsidRPr="007068D6">
                    <w:t>Track 3</w:t>
                  </w:r>
                </w:p>
              </w:tc>
              <w:tc>
                <w:tcPr>
                  <w:tcW w:w="3755" w:type="dxa"/>
                  <w:shd w:val="clear" w:color="auto" w:fill="EAF1DD" w:themeFill="accent3" w:themeFillTint="33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="00824CE1" w:rsidRPr="007068D6" w:rsidRDefault="007D4F8E" w:rsidP="003A3248">
                  <w:r>
                    <w:t>Women’s Workshops</w:t>
                  </w:r>
                </w:p>
              </w:tc>
            </w:tr>
          </w:tbl>
          <w:p w:rsidR="00824CE1" w:rsidRDefault="00824CE1"/>
        </w:tc>
      </w:tr>
      <w:tr w:rsidR="00B352B0" w:rsidRPr="00C05330" w:rsidTr="00D33390">
        <w:tblPrEx>
          <w:tblBorders>
            <w:top w:val="single" w:sz="6" w:space="0" w:color="A6A6A6" w:themeColor="background1" w:themeShade="A6"/>
            <w:left w:val="single" w:sz="6" w:space="0" w:color="A6A6A6" w:themeColor="background1" w:themeShade="A6"/>
            <w:bottom w:val="single" w:sz="6" w:space="0" w:color="A6A6A6" w:themeColor="background1" w:themeShade="A6"/>
            <w:right w:val="single" w:sz="6" w:space="0" w:color="A6A6A6" w:themeColor="background1" w:themeShade="A6"/>
            <w:insideH w:val="single" w:sz="6" w:space="0" w:color="A6A6A6" w:themeColor="background1" w:themeShade="A6"/>
            <w:insideV w:val="single" w:sz="6" w:space="0" w:color="A6A6A6" w:themeColor="background1" w:themeShade="A6"/>
          </w:tblBorders>
          <w:tblCellMar>
            <w:top w:w="72" w:type="dxa"/>
            <w:left w:w="115" w:type="dxa"/>
            <w:bottom w:w="72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774" w:type="dxa"/>
          <w:trHeight w:val="453"/>
        </w:trPr>
        <w:tc>
          <w:tcPr>
            <w:tcW w:w="2185" w:type="dxa"/>
            <w:gridSpan w:val="2"/>
            <w:tcFitText/>
          </w:tcPr>
          <w:p w:rsidR="00337DE0" w:rsidRPr="003A3248" w:rsidRDefault="00337DE0" w:rsidP="00EA28DB">
            <w:pPr>
              <w:pStyle w:val="Time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B352B0" w:rsidRPr="00BD0135" w:rsidRDefault="00D6259F" w:rsidP="00D6259F">
            <w:pPr>
              <w:pStyle w:val="Session"/>
              <w:rPr>
                <w:b/>
              </w:rPr>
            </w:pPr>
            <w:r w:rsidRPr="00BD0135">
              <w:rPr>
                <w:b/>
              </w:rPr>
              <w:t>On your own...e</w:t>
            </w:r>
            <w:r w:rsidR="007B2428" w:rsidRPr="00BD0135">
              <w:rPr>
                <w:b/>
              </w:rPr>
              <w:t>njoy</w:t>
            </w:r>
          </w:p>
        </w:tc>
        <w:tc>
          <w:tcPr>
            <w:tcW w:w="6581" w:type="dxa"/>
            <w:gridSpan w:val="5"/>
            <w:tcBorders>
              <w:bottom w:val="single" w:sz="6" w:space="0" w:color="A6A6A6" w:themeColor="background1" w:themeShade="A6"/>
            </w:tcBorders>
            <w:vAlign w:val="center"/>
          </w:tcPr>
          <w:p w:rsidR="00992217" w:rsidRDefault="00992217" w:rsidP="00EA28DB">
            <w:pPr>
              <w:pStyle w:val="Session"/>
              <w:rPr>
                <w:b/>
              </w:rPr>
            </w:pPr>
            <w:r>
              <w:rPr>
                <w:b/>
              </w:rPr>
              <w:t xml:space="preserve">Early Arrival Opportunities in </w:t>
            </w:r>
          </w:p>
          <w:p w:rsidR="00B352B0" w:rsidRPr="00994970" w:rsidRDefault="00994970" w:rsidP="00992217">
            <w:pPr>
              <w:pStyle w:val="Session"/>
              <w:rPr>
                <w:b/>
              </w:rPr>
            </w:pPr>
            <w:r>
              <w:rPr>
                <w:b/>
              </w:rPr>
              <w:t xml:space="preserve">Shipshewana </w:t>
            </w:r>
            <w:r w:rsidR="00992217">
              <w:rPr>
                <w:b/>
              </w:rPr>
              <w:t xml:space="preserve"> on Thursday and Friday</w:t>
            </w:r>
          </w:p>
        </w:tc>
      </w:tr>
      <w:tr w:rsidR="00992217" w:rsidRPr="00C05330" w:rsidTr="00D33390">
        <w:tblPrEx>
          <w:tblBorders>
            <w:top w:val="single" w:sz="6" w:space="0" w:color="A6A6A6" w:themeColor="background1" w:themeShade="A6"/>
            <w:left w:val="single" w:sz="6" w:space="0" w:color="A6A6A6" w:themeColor="background1" w:themeShade="A6"/>
            <w:bottom w:val="single" w:sz="6" w:space="0" w:color="A6A6A6" w:themeColor="background1" w:themeShade="A6"/>
            <w:right w:val="single" w:sz="6" w:space="0" w:color="A6A6A6" w:themeColor="background1" w:themeShade="A6"/>
            <w:insideH w:val="single" w:sz="6" w:space="0" w:color="A6A6A6" w:themeColor="background1" w:themeShade="A6"/>
            <w:insideV w:val="single" w:sz="6" w:space="0" w:color="A6A6A6" w:themeColor="background1" w:themeShade="A6"/>
          </w:tblBorders>
          <w:tblCellMar>
            <w:top w:w="72" w:type="dxa"/>
            <w:left w:w="115" w:type="dxa"/>
            <w:bottom w:w="72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774" w:type="dxa"/>
          <w:trHeight w:val="633"/>
        </w:trPr>
        <w:tc>
          <w:tcPr>
            <w:tcW w:w="2185" w:type="dxa"/>
            <w:gridSpan w:val="2"/>
            <w:tcBorders>
              <w:bottom w:val="single" w:sz="6" w:space="0" w:color="A6A6A6" w:themeColor="background1" w:themeShade="A6"/>
            </w:tcBorders>
            <w:tcFitText/>
          </w:tcPr>
          <w:p w:rsidR="00D80559" w:rsidRPr="002E121C" w:rsidRDefault="00992217" w:rsidP="00EA28DB">
            <w:pPr>
              <w:pStyle w:val="Time"/>
              <w:rPr>
                <w:b/>
                <w:spacing w:val="0"/>
                <w:sz w:val="22"/>
                <w:szCs w:val="22"/>
              </w:rPr>
            </w:pPr>
            <w:r w:rsidRPr="00ED159D">
              <w:rPr>
                <w:b/>
                <w:spacing w:val="0"/>
                <w:sz w:val="22"/>
                <w:szCs w:val="22"/>
              </w:rPr>
              <w:t xml:space="preserve"> </w:t>
            </w:r>
            <w:r w:rsidR="00D80559" w:rsidRPr="00ED159D">
              <w:rPr>
                <w:b/>
                <w:spacing w:val="0"/>
                <w:sz w:val="22"/>
                <w:szCs w:val="22"/>
              </w:rPr>
              <w:t>Area Attraction</w:t>
            </w:r>
            <w:r w:rsidR="00D80559" w:rsidRPr="00ED159D">
              <w:rPr>
                <w:b/>
                <w:spacing w:val="105"/>
                <w:sz w:val="22"/>
                <w:szCs w:val="22"/>
              </w:rPr>
              <w:t>s</w:t>
            </w:r>
          </w:p>
          <w:p w:rsidR="00D80559" w:rsidRPr="002E121C" w:rsidRDefault="00D80559" w:rsidP="00EA28DB">
            <w:pPr>
              <w:pStyle w:val="Time"/>
              <w:rPr>
                <w:spacing w:val="0"/>
                <w:sz w:val="20"/>
                <w:szCs w:val="20"/>
              </w:rPr>
            </w:pPr>
          </w:p>
          <w:p w:rsidR="00D80559" w:rsidRPr="00D80559" w:rsidRDefault="00D80559" w:rsidP="00EA28DB">
            <w:pPr>
              <w:pStyle w:val="Time"/>
              <w:rPr>
                <w:spacing w:val="0"/>
              </w:rPr>
            </w:pPr>
          </w:p>
        </w:tc>
        <w:tc>
          <w:tcPr>
            <w:tcW w:w="810" w:type="dxa"/>
            <w:gridSpan w:val="2"/>
            <w:vMerge/>
            <w:shd w:val="clear" w:color="auto" w:fill="DDD9C3" w:themeFill="background2" w:themeFillShade="E6"/>
            <w:vAlign w:val="center"/>
          </w:tcPr>
          <w:p w:rsidR="00B352B0" w:rsidRPr="00C05330" w:rsidRDefault="00B352B0" w:rsidP="00B352B0">
            <w:pPr>
              <w:rPr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AEEF3" w:themeFill="accent5" w:themeFillTint="33"/>
          </w:tcPr>
          <w:p w:rsidR="00BA0307" w:rsidRDefault="00BA0307" w:rsidP="00BA0307">
            <w:pPr>
              <w:pStyle w:val="Presentation"/>
              <w:jc w:val="center"/>
              <w:rPr>
                <w:sz w:val="22"/>
                <w:szCs w:val="22"/>
              </w:rPr>
            </w:pPr>
          </w:p>
          <w:p w:rsidR="00994970" w:rsidRPr="00F36DAE" w:rsidRDefault="00F36DAE" w:rsidP="00BA0307">
            <w:pPr>
              <w:pStyle w:val="Presentation"/>
              <w:jc w:val="center"/>
              <w:rPr>
                <w:sz w:val="20"/>
              </w:rPr>
            </w:pPr>
            <w:r w:rsidRPr="00BA0307">
              <w:rPr>
                <w:sz w:val="22"/>
                <w:szCs w:val="22"/>
              </w:rPr>
              <w:t>Shopping</w:t>
            </w:r>
          </w:p>
        </w:tc>
        <w:tc>
          <w:tcPr>
            <w:tcW w:w="2160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DE9D9" w:themeFill="accent6" w:themeFillTint="33"/>
          </w:tcPr>
          <w:p w:rsidR="00BA0307" w:rsidRDefault="00BA0307" w:rsidP="00BA0307">
            <w:pPr>
              <w:pStyle w:val="Presentation"/>
              <w:jc w:val="center"/>
              <w:rPr>
                <w:sz w:val="22"/>
                <w:szCs w:val="22"/>
              </w:rPr>
            </w:pPr>
          </w:p>
          <w:p w:rsidR="00B352B0" w:rsidRPr="00F36DAE" w:rsidRDefault="00BA0307" w:rsidP="00BA0307">
            <w:pPr>
              <w:pStyle w:val="Presentatio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Eating</w:t>
            </w:r>
          </w:p>
        </w:tc>
        <w:tc>
          <w:tcPr>
            <w:tcW w:w="216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AF1DD" w:themeFill="accent3" w:themeFillTint="33"/>
          </w:tcPr>
          <w:p w:rsidR="00BA0307" w:rsidRDefault="00BA0307" w:rsidP="00BA0307">
            <w:pPr>
              <w:pStyle w:val="Presentation"/>
              <w:jc w:val="center"/>
              <w:rPr>
                <w:sz w:val="22"/>
                <w:szCs w:val="22"/>
              </w:rPr>
            </w:pPr>
          </w:p>
          <w:p w:rsidR="00994970" w:rsidRPr="00BA0307" w:rsidRDefault="00BA0307" w:rsidP="00BA0307">
            <w:pPr>
              <w:pStyle w:val="Presentatio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Sight-Seeing</w:t>
            </w:r>
          </w:p>
        </w:tc>
        <w:tc>
          <w:tcPr>
            <w:tcW w:w="28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5DFEC" w:themeFill="accent4" w:themeFillTint="33"/>
          </w:tcPr>
          <w:p w:rsidR="00992217" w:rsidRPr="00C05330" w:rsidRDefault="00992217" w:rsidP="00572DC5">
            <w:pPr>
              <w:pStyle w:val="Presentation"/>
            </w:pPr>
          </w:p>
        </w:tc>
      </w:tr>
      <w:tr w:rsidR="00992217" w:rsidRPr="001D0EBE" w:rsidTr="00D33390">
        <w:tblPrEx>
          <w:tblBorders>
            <w:top w:val="single" w:sz="6" w:space="0" w:color="A6A6A6" w:themeColor="background1" w:themeShade="A6"/>
            <w:left w:val="single" w:sz="6" w:space="0" w:color="A6A6A6" w:themeColor="background1" w:themeShade="A6"/>
            <w:bottom w:val="single" w:sz="6" w:space="0" w:color="A6A6A6" w:themeColor="background1" w:themeShade="A6"/>
            <w:right w:val="single" w:sz="6" w:space="0" w:color="A6A6A6" w:themeColor="background1" w:themeShade="A6"/>
            <w:insideH w:val="single" w:sz="6" w:space="0" w:color="A6A6A6" w:themeColor="background1" w:themeShade="A6"/>
            <w:insideV w:val="single" w:sz="6" w:space="0" w:color="A6A6A6" w:themeColor="background1" w:themeShade="A6"/>
          </w:tblBorders>
          <w:tblCellMar>
            <w:top w:w="72" w:type="dxa"/>
            <w:left w:w="115" w:type="dxa"/>
            <w:bottom w:w="72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774" w:type="dxa"/>
          <w:cantSplit/>
          <w:trHeight w:val="1044"/>
        </w:trPr>
        <w:tc>
          <w:tcPr>
            <w:tcW w:w="2185" w:type="dxa"/>
            <w:gridSpan w:val="2"/>
            <w:tcBorders>
              <w:bottom w:val="single" w:sz="6" w:space="0" w:color="A6A6A6" w:themeColor="background1" w:themeShade="A6"/>
            </w:tcBorders>
            <w:tcFitText/>
          </w:tcPr>
          <w:p w:rsidR="00992217" w:rsidRPr="00F40BC8" w:rsidRDefault="00992217" w:rsidP="00D42BF4">
            <w:pPr>
              <w:rPr>
                <w:b/>
                <w:sz w:val="22"/>
                <w:szCs w:val="22"/>
              </w:rPr>
            </w:pPr>
            <w:r w:rsidRPr="00ED159D">
              <w:rPr>
                <w:b/>
                <w:w w:val="97"/>
                <w:sz w:val="22"/>
                <w:szCs w:val="22"/>
              </w:rPr>
              <w:t>Thursday, July 30</w:t>
            </w:r>
            <w:r w:rsidRPr="00ED159D">
              <w:rPr>
                <w:b/>
                <w:w w:val="97"/>
                <w:sz w:val="22"/>
                <w:szCs w:val="22"/>
                <w:vertAlign w:val="superscript"/>
              </w:rPr>
              <w:t>t</w:t>
            </w:r>
            <w:r w:rsidRPr="00ED159D">
              <w:rPr>
                <w:b/>
                <w:spacing w:val="150"/>
                <w:w w:val="97"/>
                <w:sz w:val="22"/>
                <w:szCs w:val="22"/>
                <w:vertAlign w:val="superscript"/>
              </w:rPr>
              <w:t>h</w:t>
            </w:r>
          </w:p>
          <w:p w:rsidR="00992217" w:rsidRPr="00F40BC8" w:rsidRDefault="00992217" w:rsidP="00D42BF4">
            <w:pPr>
              <w:rPr>
                <w:b/>
                <w:sz w:val="22"/>
                <w:szCs w:val="22"/>
              </w:rPr>
            </w:pPr>
          </w:p>
          <w:p w:rsidR="00992217" w:rsidRPr="00992217" w:rsidRDefault="00992217" w:rsidP="00F40BC8">
            <w:pPr>
              <w:rPr>
                <w:b/>
                <w:spacing w:val="15"/>
                <w:sz w:val="22"/>
                <w:szCs w:val="22"/>
              </w:rPr>
            </w:pPr>
            <w:r w:rsidRPr="00ED159D">
              <w:rPr>
                <w:b/>
                <w:w w:val="98"/>
                <w:sz w:val="22"/>
                <w:szCs w:val="22"/>
              </w:rPr>
              <w:t>1</w:t>
            </w:r>
            <w:r w:rsidR="00F40BC8" w:rsidRPr="00ED159D">
              <w:rPr>
                <w:b/>
                <w:w w:val="98"/>
                <w:sz w:val="22"/>
                <w:szCs w:val="22"/>
              </w:rPr>
              <w:t>1:00 am -7:45 p</w:t>
            </w:r>
            <w:r w:rsidR="00F40BC8" w:rsidRPr="00ED159D">
              <w:rPr>
                <w:b/>
                <w:spacing w:val="135"/>
                <w:w w:val="98"/>
                <w:sz w:val="22"/>
                <w:szCs w:val="22"/>
              </w:rPr>
              <w:t>m</w:t>
            </w:r>
          </w:p>
        </w:tc>
        <w:tc>
          <w:tcPr>
            <w:tcW w:w="810" w:type="dxa"/>
            <w:gridSpan w:val="2"/>
            <w:tcBorders>
              <w:bottom w:val="single" w:sz="6" w:space="0" w:color="A6A6A6" w:themeColor="background1" w:themeShade="A6"/>
              <w:right w:val="nil"/>
            </w:tcBorders>
            <w:shd w:val="clear" w:color="auto" w:fill="D9D9D9" w:themeFill="background1" w:themeFillShade="D9"/>
            <w:textDirection w:val="btLr"/>
            <w:vAlign w:val="center"/>
          </w:tcPr>
          <w:p w:rsidR="00992217" w:rsidRPr="001D0EBE" w:rsidRDefault="00992217" w:rsidP="0040513B">
            <w:pPr>
              <w:pStyle w:val="Session"/>
              <w:ind w:left="113" w:right="113"/>
              <w:rPr>
                <w:b/>
              </w:rPr>
            </w:pPr>
          </w:p>
        </w:tc>
        <w:tc>
          <w:tcPr>
            <w:tcW w:w="6581" w:type="dxa"/>
            <w:gridSpan w:val="5"/>
            <w:tcBorders>
              <w:left w:val="nil"/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A7403" w:rsidRDefault="009A7403" w:rsidP="00023AAB">
            <w:pPr>
              <w:pStyle w:val="Session"/>
              <w:rPr>
                <w:b/>
              </w:rPr>
            </w:pPr>
            <w:r>
              <w:rPr>
                <w:b/>
              </w:rPr>
              <w:t>Country and Garden Tour</w:t>
            </w:r>
          </w:p>
          <w:p w:rsidR="00992217" w:rsidRDefault="009A7403" w:rsidP="00023AAB">
            <w:pPr>
              <w:pStyle w:val="Session"/>
              <w:rPr>
                <w:b/>
              </w:rPr>
            </w:pPr>
            <w:r>
              <w:rPr>
                <w:b/>
              </w:rPr>
              <w:t>Coachman</w:t>
            </w:r>
            <w:r w:rsidR="00F40BC8">
              <w:rPr>
                <w:b/>
              </w:rPr>
              <w:t xml:space="preserve"> Trailer Factory Tour</w:t>
            </w:r>
          </w:p>
          <w:p w:rsidR="00F40BC8" w:rsidRDefault="009A7403" w:rsidP="00023AAB">
            <w:pPr>
              <w:pStyle w:val="Session"/>
              <w:rPr>
                <w:b/>
              </w:rPr>
            </w:pPr>
            <w:r>
              <w:rPr>
                <w:b/>
              </w:rPr>
              <w:t>Picnic at Bonnyville Mills Park</w:t>
            </w:r>
          </w:p>
          <w:p w:rsidR="00F40BC8" w:rsidRDefault="00F40BC8" w:rsidP="00023AAB">
            <w:pPr>
              <w:pStyle w:val="Session"/>
              <w:rPr>
                <w:b/>
              </w:rPr>
            </w:pPr>
            <w:r>
              <w:rPr>
                <w:b/>
              </w:rPr>
              <w:t>1832 Grist Mill</w:t>
            </w:r>
            <w:r w:rsidR="009A7403">
              <w:rPr>
                <w:b/>
              </w:rPr>
              <w:t>,</w:t>
            </w:r>
            <w:r w:rsidR="00FB45C8">
              <w:rPr>
                <w:b/>
              </w:rPr>
              <w:t xml:space="preserve"> </w:t>
            </w:r>
            <w:r w:rsidR="009A7403">
              <w:rPr>
                <w:b/>
              </w:rPr>
              <w:t>Krider’s Gardens, Dutch Market, Noodle Factory</w:t>
            </w:r>
            <w:r>
              <w:rPr>
                <w:b/>
              </w:rPr>
              <w:t xml:space="preserve"> </w:t>
            </w:r>
          </w:p>
          <w:p w:rsidR="00F40BC8" w:rsidRDefault="00F40BC8" w:rsidP="00023AAB">
            <w:pPr>
              <w:pStyle w:val="Session"/>
              <w:rPr>
                <w:b/>
              </w:rPr>
            </w:pPr>
            <w:r>
              <w:rPr>
                <w:b/>
              </w:rPr>
              <w:t>Deutsch Kase Haus/Little Helpers Quilt and Jelly Store</w:t>
            </w:r>
          </w:p>
          <w:p w:rsidR="00F40BC8" w:rsidRDefault="00F40BC8" w:rsidP="00023AAB">
            <w:pPr>
              <w:pStyle w:val="Session"/>
              <w:rPr>
                <w:b/>
              </w:rPr>
            </w:pPr>
            <w:r>
              <w:rPr>
                <w:b/>
              </w:rPr>
              <w:t>Dinner at Das Essenhaus</w:t>
            </w:r>
          </w:p>
          <w:p w:rsidR="00F40BC8" w:rsidRPr="001D0EBE" w:rsidRDefault="00F40BC8" w:rsidP="00023AAB">
            <w:pPr>
              <w:pStyle w:val="Session"/>
              <w:rPr>
                <w:b/>
              </w:rPr>
            </w:pPr>
          </w:p>
        </w:tc>
      </w:tr>
      <w:tr w:rsidR="00992217" w:rsidRPr="001D0EBE" w:rsidTr="00D33390">
        <w:tblPrEx>
          <w:tblBorders>
            <w:top w:val="single" w:sz="6" w:space="0" w:color="A6A6A6" w:themeColor="background1" w:themeShade="A6"/>
            <w:left w:val="single" w:sz="6" w:space="0" w:color="A6A6A6" w:themeColor="background1" w:themeShade="A6"/>
            <w:bottom w:val="single" w:sz="6" w:space="0" w:color="A6A6A6" w:themeColor="background1" w:themeShade="A6"/>
            <w:right w:val="single" w:sz="6" w:space="0" w:color="A6A6A6" w:themeColor="background1" w:themeShade="A6"/>
            <w:insideH w:val="single" w:sz="6" w:space="0" w:color="A6A6A6" w:themeColor="background1" w:themeShade="A6"/>
            <w:insideV w:val="single" w:sz="6" w:space="0" w:color="A6A6A6" w:themeColor="background1" w:themeShade="A6"/>
          </w:tblBorders>
          <w:tblCellMar>
            <w:top w:w="72" w:type="dxa"/>
            <w:left w:w="115" w:type="dxa"/>
            <w:bottom w:w="72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774" w:type="dxa"/>
          <w:cantSplit/>
          <w:trHeight w:val="1044"/>
        </w:trPr>
        <w:tc>
          <w:tcPr>
            <w:tcW w:w="2185" w:type="dxa"/>
            <w:gridSpan w:val="2"/>
            <w:tcBorders>
              <w:bottom w:val="single" w:sz="6" w:space="0" w:color="A6A6A6" w:themeColor="background1" w:themeShade="A6"/>
            </w:tcBorders>
            <w:tcFitText/>
          </w:tcPr>
          <w:p w:rsidR="00F40BC8" w:rsidRPr="009A7403" w:rsidRDefault="00F40BC8" w:rsidP="0040513B">
            <w:pPr>
              <w:rPr>
                <w:b/>
                <w:sz w:val="22"/>
                <w:szCs w:val="22"/>
              </w:rPr>
            </w:pPr>
            <w:r w:rsidRPr="00ED159D">
              <w:rPr>
                <w:b/>
                <w:sz w:val="22"/>
                <w:szCs w:val="22"/>
              </w:rPr>
              <w:t xml:space="preserve">Friday, </w:t>
            </w:r>
            <w:r w:rsidR="00BA0307" w:rsidRPr="00ED159D">
              <w:rPr>
                <w:b/>
                <w:sz w:val="22"/>
                <w:szCs w:val="22"/>
              </w:rPr>
              <w:t>July 31s</w:t>
            </w:r>
            <w:r w:rsidR="00BA0307" w:rsidRPr="00ED159D">
              <w:rPr>
                <w:b/>
                <w:spacing w:val="135"/>
                <w:sz w:val="22"/>
                <w:szCs w:val="22"/>
              </w:rPr>
              <w:t>t</w:t>
            </w:r>
          </w:p>
          <w:p w:rsidR="00F40BC8" w:rsidRPr="009A7403" w:rsidRDefault="00F40BC8" w:rsidP="0040513B">
            <w:pPr>
              <w:rPr>
                <w:b/>
                <w:sz w:val="22"/>
                <w:szCs w:val="22"/>
              </w:rPr>
            </w:pPr>
          </w:p>
          <w:p w:rsidR="00F40BC8" w:rsidRPr="009A7403" w:rsidRDefault="00F40BC8" w:rsidP="0040513B">
            <w:pPr>
              <w:rPr>
                <w:b/>
                <w:sz w:val="22"/>
                <w:szCs w:val="22"/>
                <w:vertAlign w:val="superscript"/>
              </w:rPr>
            </w:pPr>
            <w:r w:rsidRPr="00ED159D">
              <w:rPr>
                <w:b/>
                <w:w w:val="95"/>
                <w:sz w:val="22"/>
                <w:szCs w:val="22"/>
              </w:rPr>
              <w:t xml:space="preserve">9:00 am - </w:t>
            </w:r>
            <w:r w:rsidR="009A7403" w:rsidRPr="00ED159D">
              <w:rPr>
                <w:b/>
                <w:w w:val="95"/>
                <w:sz w:val="22"/>
                <w:szCs w:val="22"/>
              </w:rPr>
              <w:t>5</w:t>
            </w:r>
            <w:r w:rsidRPr="00ED159D">
              <w:rPr>
                <w:b/>
                <w:w w:val="95"/>
                <w:sz w:val="22"/>
                <w:szCs w:val="22"/>
              </w:rPr>
              <w:t>:00 p</w:t>
            </w:r>
            <w:r w:rsidRPr="00ED159D">
              <w:rPr>
                <w:b/>
                <w:spacing w:val="195"/>
                <w:w w:val="95"/>
                <w:sz w:val="22"/>
                <w:szCs w:val="22"/>
              </w:rPr>
              <w:t>m</w:t>
            </w:r>
          </w:p>
          <w:p w:rsidR="00F40BC8" w:rsidRPr="00F40BC8" w:rsidRDefault="00F40BC8" w:rsidP="0040513B">
            <w:pPr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810" w:type="dxa"/>
            <w:gridSpan w:val="2"/>
            <w:tcBorders>
              <w:bottom w:val="single" w:sz="6" w:space="0" w:color="A6A6A6" w:themeColor="background1" w:themeShade="A6"/>
              <w:right w:val="nil"/>
            </w:tcBorders>
            <w:shd w:val="clear" w:color="auto" w:fill="D9D9D9" w:themeFill="background1" w:themeFillShade="D9"/>
            <w:textDirection w:val="btLr"/>
            <w:vAlign w:val="center"/>
          </w:tcPr>
          <w:p w:rsidR="00992217" w:rsidRPr="001D0EBE" w:rsidRDefault="00992217" w:rsidP="0040513B">
            <w:pPr>
              <w:pStyle w:val="Session"/>
              <w:ind w:left="113" w:right="113"/>
              <w:rPr>
                <w:b/>
              </w:rPr>
            </w:pPr>
          </w:p>
        </w:tc>
        <w:tc>
          <w:tcPr>
            <w:tcW w:w="6581" w:type="dxa"/>
            <w:gridSpan w:val="5"/>
            <w:tcBorders>
              <w:left w:val="nil"/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92217" w:rsidRDefault="00F40BC8" w:rsidP="00023AAB">
            <w:pPr>
              <w:pStyle w:val="Session"/>
              <w:rPr>
                <w:b/>
              </w:rPr>
            </w:pPr>
            <w:r>
              <w:rPr>
                <w:b/>
              </w:rPr>
              <w:t xml:space="preserve">Horse Auction </w:t>
            </w:r>
            <w:r w:rsidR="00FB45C8">
              <w:rPr>
                <w:b/>
              </w:rPr>
              <w:t>(on your own)</w:t>
            </w:r>
          </w:p>
          <w:p w:rsidR="00F40BC8" w:rsidRDefault="00F40BC8" w:rsidP="00023AAB">
            <w:pPr>
              <w:pStyle w:val="Session"/>
              <w:rPr>
                <w:b/>
              </w:rPr>
            </w:pPr>
            <w:r>
              <w:rPr>
                <w:b/>
              </w:rPr>
              <w:t>Log Cabin Furniture Factory</w:t>
            </w:r>
          </w:p>
          <w:p w:rsidR="00F40BC8" w:rsidRDefault="00F40BC8" w:rsidP="00023AAB">
            <w:pPr>
              <w:pStyle w:val="Session"/>
              <w:rPr>
                <w:b/>
              </w:rPr>
            </w:pPr>
            <w:r>
              <w:rPr>
                <w:b/>
              </w:rPr>
              <w:t>Haystack Meal at the Barn</w:t>
            </w:r>
          </w:p>
          <w:p w:rsidR="00F40BC8" w:rsidRDefault="009A7403" w:rsidP="00023AAB">
            <w:pPr>
              <w:pStyle w:val="Session"/>
              <w:rPr>
                <w:b/>
              </w:rPr>
            </w:pPr>
            <w:r>
              <w:rPr>
                <w:b/>
              </w:rPr>
              <w:t>Men at Stanley Miller</w:t>
            </w:r>
            <w:r w:rsidR="00AD30DD">
              <w:rPr>
                <w:b/>
              </w:rPr>
              <w:t xml:space="preserve"> Farm Tour</w:t>
            </w:r>
          </w:p>
          <w:p w:rsidR="00F40BC8" w:rsidRDefault="00F40BC8" w:rsidP="009A7403">
            <w:pPr>
              <w:pStyle w:val="Session"/>
              <w:rPr>
                <w:b/>
              </w:rPr>
            </w:pPr>
            <w:r>
              <w:rPr>
                <w:b/>
              </w:rPr>
              <w:t xml:space="preserve">Ladies to </w:t>
            </w:r>
            <w:r w:rsidR="009A7403">
              <w:rPr>
                <w:b/>
              </w:rPr>
              <w:t>Bag Factory &amp; Depot MCC Quilting Room</w:t>
            </w:r>
          </w:p>
          <w:p w:rsidR="009A7403" w:rsidRPr="001D0EBE" w:rsidRDefault="009A7403" w:rsidP="00FB45C8">
            <w:pPr>
              <w:pStyle w:val="Session"/>
              <w:rPr>
                <w:b/>
              </w:rPr>
            </w:pPr>
            <w:r>
              <w:rPr>
                <w:b/>
              </w:rPr>
              <w:t xml:space="preserve">Cowboy Church @ 4:00-NE corner of Hotel </w:t>
            </w:r>
            <w:r w:rsidR="00FB45C8">
              <w:rPr>
                <w:b/>
              </w:rPr>
              <w:t>l</w:t>
            </w:r>
            <w:r>
              <w:rPr>
                <w:b/>
              </w:rPr>
              <w:t>awn</w:t>
            </w:r>
          </w:p>
        </w:tc>
      </w:tr>
      <w:tr w:rsidR="00992217" w:rsidRPr="00D45521" w:rsidTr="00D33390">
        <w:tblPrEx>
          <w:tblBorders>
            <w:top w:val="single" w:sz="6" w:space="0" w:color="A6A6A6" w:themeColor="background1" w:themeShade="A6"/>
            <w:left w:val="single" w:sz="6" w:space="0" w:color="A6A6A6" w:themeColor="background1" w:themeShade="A6"/>
            <w:bottom w:val="single" w:sz="6" w:space="0" w:color="A6A6A6" w:themeColor="background1" w:themeShade="A6"/>
            <w:right w:val="single" w:sz="6" w:space="0" w:color="A6A6A6" w:themeColor="background1" w:themeShade="A6"/>
            <w:insideH w:val="single" w:sz="6" w:space="0" w:color="A6A6A6" w:themeColor="background1" w:themeShade="A6"/>
            <w:insideV w:val="single" w:sz="6" w:space="0" w:color="A6A6A6" w:themeColor="background1" w:themeShade="A6"/>
          </w:tblBorders>
          <w:tblCellMar>
            <w:top w:w="72" w:type="dxa"/>
            <w:left w:w="115" w:type="dxa"/>
            <w:bottom w:w="72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774" w:type="dxa"/>
          <w:cantSplit/>
          <w:trHeight w:val="885"/>
        </w:trPr>
        <w:tc>
          <w:tcPr>
            <w:tcW w:w="2185" w:type="dxa"/>
            <w:gridSpan w:val="2"/>
            <w:tcBorders>
              <w:bottom w:val="single" w:sz="6" w:space="0" w:color="A6A6A6" w:themeColor="background1" w:themeShade="A6"/>
            </w:tcBorders>
            <w:tcFitText/>
          </w:tcPr>
          <w:p w:rsidR="00992217" w:rsidRPr="00F40BC8" w:rsidRDefault="00992217" w:rsidP="00D45521">
            <w:pPr>
              <w:pStyle w:val="Time"/>
              <w:rPr>
                <w:b/>
                <w:spacing w:val="0"/>
                <w:sz w:val="22"/>
                <w:szCs w:val="22"/>
              </w:rPr>
            </w:pPr>
            <w:r w:rsidRPr="00ED159D">
              <w:rPr>
                <w:b/>
                <w:spacing w:val="0"/>
                <w:w w:val="98"/>
                <w:sz w:val="22"/>
                <w:szCs w:val="22"/>
              </w:rPr>
              <w:t>Registration Begin</w:t>
            </w:r>
            <w:r w:rsidRPr="00ED159D">
              <w:rPr>
                <w:b/>
                <w:spacing w:val="165"/>
                <w:w w:val="98"/>
                <w:sz w:val="22"/>
                <w:szCs w:val="22"/>
              </w:rPr>
              <w:t>s</w:t>
            </w:r>
          </w:p>
          <w:p w:rsidR="00992217" w:rsidRPr="0040513B" w:rsidRDefault="00992217" w:rsidP="00D42BF4">
            <w:pPr>
              <w:rPr>
                <w:b/>
                <w:sz w:val="22"/>
                <w:szCs w:val="22"/>
              </w:rPr>
            </w:pPr>
            <w:r w:rsidRPr="00ED159D">
              <w:rPr>
                <w:b/>
                <w:sz w:val="22"/>
                <w:szCs w:val="22"/>
              </w:rPr>
              <w:t>3:00 pm-5:00 p</w:t>
            </w:r>
            <w:r w:rsidRPr="00ED159D">
              <w:rPr>
                <w:b/>
                <w:spacing w:val="45"/>
                <w:sz w:val="22"/>
                <w:szCs w:val="22"/>
              </w:rPr>
              <w:t>m</w:t>
            </w:r>
          </w:p>
        </w:tc>
        <w:tc>
          <w:tcPr>
            <w:tcW w:w="810" w:type="dxa"/>
            <w:gridSpan w:val="2"/>
            <w:tcBorders>
              <w:bottom w:val="single" w:sz="6" w:space="0" w:color="A6A6A6" w:themeColor="background1" w:themeShade="A6"/>
              <w:right w:val="nil"/>
            </w:tcBorders>
            <w:shd w:val="clear" w:color="auto" w:fill="D9D9D9" w:themeFill="background1" w:themeFillShade="D9"/>
            <w:textDirection w:val="btLr"/>
            <w:vAlign w:val="center"/>
          </w:tcPr>
          <w:p w:rsidR="00992217" w:rsidRPr="00BD0135" w:rsidRDefault="00992217" w:rsidP="00D42BF4">
            <w:pPr>
              <w:pStyle w:val="Session"/>
              <w:ind w:left="113" w:right="113"/>
              <w:rPr>
                <w:b/>
              </w:rPr>
            </w:pPr>
          </w:p>
        </w:tc>
        <w:tc>
          <w:tcPr>
            <w:tcW w:w="6581" w:type="dxa"/>
            <w:gridSpan w:val="5"/>
            <w:tcBorders>
              <w:left w:val="nil"/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77A39" w:rsidRDefault="00F40BC8" w:rsidP="00D42BF4">
            <w:pPr>
              <w:pStyle w:val="Session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Pr="00F40BC8">
              <w:rPr>
                <w:b/>
                <w:sz w:val="22"/>
                <w:szCs w:val="22"/>
                <w:vertAlign w:val="superscript"/>
              </w:rPr>
              <w:t>nd</w:t>
            </w:r>
            <w:r>
              <w:rPr>
                <w:b/>
                <w:sz w:val="22"/>
                <w:szCs w:val="22"/>
              </w:rPr>
              <w:t xml:space="preserve"> Annual FCFI Conference </w:t>
            </w:r>
          </w:p>
          <w:p w:rsidR="00F40BC8" w:rsidRDefault="00F40BC8" w:rsidP="00D42BF4">
            <w:pPr>
              <w:pStyle w:val="Session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Registration </w:t>
            </w:r>
          </w:p>
          <w:p w:rsidR="00992217" w:rsidRPr="0040513B" w:rsidRDefault="00F40BC8" w:rsidP="00D42BF4">
            <w:pPr>
              <w:pStyle w:val="Session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 the Blue Gate</w:t>
            </w:r>
            <w:r w:rsidR="002E121C">
              <w:rPr>
                <w:b/>
                <w:sz w:val="22"/>
                <w:szCs w:val="22"/>
              </w:rPr>
              <w:t xml:space="preserve"> Garden</w:t>
            </w:r>
            <w:r>
              <w:rPr>
                <w:b/>
                <w:sz w:val="22"/>
                <w:szCs w:val="22"/>
              </w:rPr>
              <w:t xml:space="preserve"> Inn </w:t>
            </w:r>
          </w:p>
          <w:p w:rsidR="00992217" w:rsidRDefault="00992217" w:rsidP="00D42BF4">
            <w:pPr>
              <w:pStyle w:val="Session"/>
            </w:pPr>
          </w:p>
        </w:tc>
      </w:tr>
      <w:tr w:rsidR="00992217" w:rsidRPr="00D45521" w:rsidTr="00D33390">
        <w:tblPrEx>
          <w:tblBorders>
            <w:top w:val="single" w:sz="6" w:space="0" w:color="A6A6A6" w:themeColor="background1" w:themeShade="A6"/>
            <w:left w:val="single" w:sz="6" w:space="0" w:color="A6A6A6" w:themeColor="background1" w:themeShade="A6"/>
            <w:bottom w:val="single" w:sz="6" w:space="0" w:color="A6A6A6" w:themeColor="background1" w:themeShade="A6"/>
            <w:right w:val="single" w:sz="6" w:space="0" w:color="A6A6A6" w:themeColor="background1" w:themeShade="A6"/>
            <w:insideH w:val="single" w:sz="6" w:space="0" w:color="A6A6A6" w:themeColor="background1" w:themeShade="A6"/>
            <w:insideV w:val="single" w:sz="6" w:space="0" w:color="A6A6A6" w:themeColor="background1" w:themeShade="A6"/>
          </w:tblBorders>
          <w:tblCellMar>
            <w:top w:w="72" w:type="dxa"/>
            <w:left w:w="115" w:type="dxa"/>
            <w:bottom w:w="72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774" w:type="dxa"/>
          <w:trHeight w:val="873"/>
        </w:trPr>
        <w:tc>
          <w:tcPr>
            <w:tcW w:w="2185" w:type="dxa"/>
            <w:gridSpan w:val="2"/>
            <w:shd w:val="clear" w:color="auto" w:fill="F2F2F2" w:themeFill="background1" w:themeFillShade="F2"/>
            <w:tcFitText/>
          </w:tcPr>
          <w:p w:rsidR="00992217" w:rsidRPr="001D0EBE" w:rsidRDefault="00992217" w:rsidP="00D45521">
            <w:pPr>
              <w:pStyle w:val="Time"/>
              <w:rPr>
                <w:b/>
                <w:sz w:val="22"/>
                <w:szCs w:val="22"/>
              </w:rPr>
            </w:pPr>
            <w:r w:rsidRPr="00ED159D">
              <w:rPr>
                <w:b/>
                <w:spacing w:val="15"/>
                <w:sz w:val="22"/>
                <w:szCs w:val="22"/>
              </w:rPr>
              <w:t>5:30pm-6:30pm</w:t>
            </w:r>
          </w:p>
        </w:tc>
        <w:tc>
          <w:tcPr>
            <w:tcW w:w="810" w:type="dxa"/>
            <w:gridSpan w:val="2"/>
            <w:tcBorders>
              <w:bottom w:val="single" w:sz="6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992217" w:rsidRPr="00D45521" w:rsidRDefault="00992217" w:rsidP="00240F83">
            <w:pPr>
              <w:pStyle w:val="Session"/>
            </w:pPr>
          </w:p>
        </w:tc>
        <w:tc>
          <w:tcPr>
            <w:tcW w:w="6581" w:type="dxa"/>
            <w:gridSpan w:val="5"/>
            <w:tcBorders>
              <w:left w:val="nil"/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92217" w:rsidRDefault="002E121C" w:rsidP="00023AAB">
            <w:pPr>
              <w:pStyle w:val="Session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Conference Dinner at the</w:t>
            </w:r>
          </w:p>
          <w:p w:rsidR="002E121C" w:rsidRPr="002E121C" w:rsidRDefault="002E121C" w:rsidP="00023AAB">
            <w:pPr>
              <w:pStyle w:val="Session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Blue Gate Garden Inn</w:t>
            </w:r>
          </w:p>
        </w:tc>
      </w:tr>
      <w:tr w:rsidR="00992217" w:rsidRPr="00D45521" w:rsidTr="00D33390">
        <w:tblPrEx>
          <w:tblBorders>
            <w:top w:val="single" w:sz="6" w:space="0" w:color="A6A6A6" w:themeColor="background1" w:themeShade="A6"/>
            <w:left w:val="single" w:sz="6" w:space="0" w:color="A6A6A6" w:themeColor="background1" w:themeShade="A6"/>
            <w:bottom w:val="single" w:sz="6" w:space="0" w:color="A6A6A6" w:themeColor="background1" w:themeShade="A6"/>
            <w:right w:val="single" w:sz="6" w:space="0" w:color="A6A6A6" w:themeColor="background1" w:themeShade="A6"/>
            <w:insideH w:val="single" w:sz="6" w:space="0" w:color="A6A6A6" w:themeColor="background1" w:themeShade="A6"/>
            <w:insideV w:val="single" w:sz="6" w:space="0" w:color="A6A6A6" w:themeColor="background1" w:themeShade="A6"/>
          </w:tblBorders>
          <w:tblCellMar>
            <w:top w:w="72" w:type="dxa"/>
            <w:left w:w="115" w:type="dxa"/>
            <w:bottom w:w="72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774" w:type="dxa"/>
          <w:trHeight w:val="1065"/>
        </w:trPr>
        <w:tc>
          <w:tcPr>
            <w:tcW w:w="2185" w:type="dxa"/>
            <w:gridSpan w:val="2"/>
            <w:tcFitText/>
          </w:tcPr>
          <w:p w:rsidR="00992217" w:rsidRPr="001D0EBE" w:rsidRDefault="00992217" w:rsidP="009B6B75">
            <w:pPr>
              <w:pStyle w:val="Time"/>
              <w:rPr>
                <w:b/>
                <w:sz w:val="22"/>
                <w:szCs w:val="22"/>
              </w:rPr>
            </w:pPr>
            <w:r w:rsidRPr="00ED159D">
              <w:rPr>
                <w:b/>
                <w:spacing w:val="0"/>
                <w:sz w:val="22"/>
                <w:szCs w:val="22"/>
              </w:rPr>
              <w:t>6:30pm – 7:00p</w:t>
            </w:r>
            <w:r w:rsidRPr="00ED159D">
              <w:rPr>
                <w:b/>
                <w:spacing w:val="45"/>
                <w:sz w:val="22"/>
                <w:szCs w:val="22"/>
              </w:rPr>
              <w:t>m</w:t>
            </w:r>
          </w:p>
        </w:tc>
        <w:tc>
          <w:tcPr>
            <w:tcW w:w="810" w:type="dxa"/>
            <w:gridSpan w:val="2"/>
            <w:tcBorders>
              <w:bottom w:val="single" w:sz="6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992217" w:rsidRPr="00D45521" w:rsidRDefault="00992217" w:rsidP="00240F83">
            <w:pPr>
              <w:pStyle w:val="Session"/>
            </w:pPr>
          </w:p>
        </w:tc>
        <w:tc>
          <w:tcPr>
            <w:tcW w:w="6581" w:type="dxa"/>
            <w:gridSpan w:val="5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992217" w:rsidRPr="001D0EBE" w:rsidRDefault="00992217" w:rsidP="001D0EBE">
            <w:pPr>
              <w:pStyle w:val="Session"/>
              <w:rPr>
                <w:b/>
                <w:sz w:val="22"/>
                <w:szCs w:val="22"/>
              </w:rPr>
            </w:pPr>
            <w:r w:rsidRPr="001D0EBE">
              <w:rPr>
                <w:b/>
                <w:sz w:val="22"/>
                <w:szCs w:val="22"/>
              </w:rPr>
              <w:t>Welcome and getting to know one another</w:t>
            </w:r>
          </w:p>
          <w:p w:rsidR="00992217" w:rsidRDefault="00992217" w:rsidP="001D0EBE">
            <w:pPr>
              <w:pStyle w:val="Session"/>
              <w:rPr>
                <w:b/>
                <w:sz w:val="22"/>
                <w:szCs w:val="22"/>
              </w:rPr>
            </w:pPr>
            <w:r w:rsidRPr="001D0EBE">
              <w:rPr>
                <w:b/>
                <w:sz w:val="22"/>
                <w:szCs w:val="22"/>
              </w:rPr>
              <w:t xml:space="preserve">Meet </w:t>
            </w:r>
            <w:r>
              <w:rPr>
                <w:b/>
                <w:sz w:val="22"/>
                <w:szCs w:val="22"/>
              </w:rPr>
              <w:t>S</w:t>
            </w:r>
            <w:r w:rsidRPr="001D0EBE">
              <w:rPr>
                <w:b/>
                <w:sz w:val="22"/>
                <w:szCs w:val="22"/>
              </w:rPr>
              <w:t>taff, Area Directors, US &amp; Canadian</w:t>
            </w:r>
            <w:r>
              <w:rPr>
                <w:b/>
                <w:sz w:val="22"/>
                <w:szCs w:val="22"/>
              </w:rPr>
              <w:t xml:space="preserve"> B</w:t>
            </w:r>
            <w:r w:rsidRPr="001D0EBE">
              <w:rPr>
                <w:b/>
                <w:sz w:val="22"/>
                <w:szCs w:val="22"/>
              </w:rPr>
              <w:t>oards</w:t>
            </w:r>
          </w:p>
          <w:p w:rsidR="00992217" w:rsidRPr="001D0EBE" w:rsidRDefault="00992217" w:rsidP="001D0EBE">
            <w:pPr>
              <w:pStyle w:val="Session"/>
              <w:rPr>
                <w:b/>
                <w:sz w:val="22"/>
                <w:szCs w:val="22"/>
              </w:rPr>
            </w:pPr>
            <w:r w:rsidRPr="001D0EBE">
              <w:rPr>
                <w:b/>
                <w:sz w:val="22"/>
                <w:szCs w:val="22"/>
              </w:rPr>
              <w:t xml:space="preserve">Planning Committee </w:t>
            </w:r>
            <w:r>
              <w:rPr>
                <w:b/>
                <w:sz w:val="22"/>
                <w:szCs w:val="22"/>
              </w:rPr>
              <w:t>M</w:t>
            </w:r>
            <w:r w:rsidRPr="001D0EBE">
              <w:rPr>
                <w:b/>
                <w:sz w:val="22"/>
                <w:szCs w:val="22"/>
              </w:rPr>
              <w:t>embers</w:t>
            </w:r>
          </w:p>
          <w:p w:rsidR="002E121C" w:rsidRPr="001D0EBE" w:rsidRDefault="002E121C" w:rsidP="002E121C">
            <w:pPr>
              <w:pStyle w:val="Session"/>
              <w:jc w:val="left"/>
              <w:rPr>
                <w:b/>
                <w:sz w:val="22"/>
                <w:szCs w:val="22"/>
              </w:rPr>
            </w:pPr>
            <w:r w:rsidRPr="001D0EBE">
              <w:rPr>
                <w:b/>
                <w:sz w:val="22"/>
                <w:szCs w:val="22"/>
              </w:rPr>
              <w:t>Rejoicing through singing with</w:t>
            </w:r>
            <w:r w:rsidR="007F10B1">
              <w:rPr>
                <w:b/>
                <w:sz w:val="22"/>
                <w:szCs w:val="22"/>
              </w:rPr>
              <w:t xml:space="preserve"> </w:t>
            </w:r>
            <w:r w:rsidR="00FB45C8">
              <w:rPr>
                <w:b/>
                <w:sz w:val="22"/>
                <w:szCs w:val="22"/>
              </w:rPr>
              <w:t xml:space="preserve">Pastor </w:t>
            </w:r>
            <w:r w:rsidR="009E5D5E">
              <w:rPr>
                <w:b/>
                <w:sz w:val="22"/>
                <w:szCs w:val="22"/>
              </w:rPr>
              <w:t>Dorant Brown, Jamaica</w:t>
            </w:r>
          </w:p>
          <w:p w:rsidR="00992217" w:rsidRPr="003E003F" w:rsidRDefault="00992217" w:rsidP="009B6B75">
            <w:pPr>
              <w:pStyle w:val="Session"/>
              <w:rPr>
                <w:sz w:val="16"/>
                <w:szCs w:val="16"/>
              </w:rPr>
            </w:pPr>
          </w:p>
        </w:tc>
      </w:tr>
      <w:tr w:rsidR="00992217" w:rsidRPr="001D0EBE" w:rsidTr="00D33390">
        <w:tblPrEx>
          <w:tblBorders>
            <w:top w:val="single" w:sz="6" w:space="0" w:color="A6A6A6" w:themeColor="background1" w:themeShade="A6"/>
            <w:left w:val="single" w:sz="6" w:space="0" w:color="A6A6A6" w:themeColor="background1" w:themeShade="A6"/>
            <w:bottom w:val="single" w:sz="6" w:space="0" w:color="A6A6A6" w:themeColor="background1" w:themeShade="A6"/>
            <w:right w:val="single" w:sz="6" w:space="0" w:color="A6A6A6" w:themeColor="background1" w:themeShade="A6"/>
            <w:insideH w:val="single" w:sz="6" w:space="0" w:color="A6A6A6" w:themeColor="background1" w:themeShade="A6"/>
            <w:insideV w:val="single" w:sz="6" w:space="0" w:color="A6A6A6" w:themeColor="background1" w:themeShade="A6"/>
          </w:tblBorders>
          <w:tblCellMar>
            <w:top w:w="72" w:type="dxa"/>
            <w:left w:w="115" w:type="dxa"/>
            <w:bottom w:w="72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774" w:type="dxa"/>
          <w:trHeight w:val="1325"/>
        </w:trPr>
        <w:tc>
          <w:tcPr>
            <w:tcW w:w="2185" w:type="dxa"/>
            <w:gridSpan w:val="2"/>
            <w:shd w:val="clear" w:color="auto" w:fill="F2F2F2" w:themeFill="background1" w:themeFillShade="F2"/>
            <w:tcFitText/>
          </w:tcPr>
          <w:p w:rsidR="00992217" w:rsidRPr="001D0EBE" w:rsidRDefault="00992217" w:rsidP="009B6B75">
            <w:pPr>
              <w:pStyle w:val="Time"/>
              <w:rPr>
                <w:b/>
                <w:sz w:val="22"/>
                <w:szCs w:val="22"/>
              </w:rPr>
            </w:pPr>
            <w:r w:rsidRPr="00ED159D">
              <w:rPr>
                <w:b/>
                <w:spacing w:val="15"/>
                <w:sz w:val="22"/>
                <w:szCs w:val="22"/>
              </w:rPr>
              <w:t>7:00pm-9:00pm</w:t>
            </w:r>
          </w:p>
        </w:tc>
        <w:tc>
          <w:tcPr>
            <w:tcW w:w="810" w:type="dxa"/>
            <w:gridSpan w:val="2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992217" w:rsidRPr="001D0EBE" w:rsidRDefault="00992217" w:rsidP="00240F83">
            <w:pPr>
              <w:pStyle w:val="Session"/>
              <w:rPr>
                <w:b/>
                <w:sz w:val="22"/>
                <w:szCs w:val="22"/>
              </w:rPr>
            </w:pPr>
            <w:r w:rsidRPr="001D0EBE">
              <w:rPr>
                <w:b/>
                <w:sz w:val="22"/>
                <w:szCs w:val="22"/>
              </w:rPr>
              <w:t>Session I</w:t>
            </w:r>
          </w:p>
        </w:tc>
        <w:tc>
          <w:tcPr>
            <w:tcW w:w="6581" w:type="dxa"/>
            <w:gridSpan w:val="5"/>
            <w:tcBorders>
              <w:bottom w:val="single" w:sz="6" w:space="0" w:color="A6A6A6" w:themeColor="background1" w:themeShade="A6"/>
            </w:tcBorders>
            <w:shd w:val="clear" w:color="auto" w:fill="auto"/>
            <w:vAlign w:val="bottom"/>
          </w:tcPr>
          <w:p w:rsidR="00992217" w:rsidRPr="001D0EBE" w:rsidRDefault="00992217" w:rsidP="00A50CDB">
            <w:pPr>
              <w:pStyle w:val="Session"/>
              <w:rPr>
                <w:b/>
                <w:sz w:val="22"/>
                <w:szCs w:val="22"/>
              </w:rPr>
            </w:pPr>
            <w:r w:rsidRPr="001D0EBE">
              <w:rPr>
                <w:b/>
                <w:sz w:val="22"/>
                <w:szCs w:val="22"/>
              </w:rPr>
              <w:t>Friday Evening Session</w:t>
            </w:r>
          </w:p>
          <w:p w:rsidR="00992217" w:rsidRDefault="00992217" w:rsidP="00A50CDB">
            <w:pPr>
              <w:pStyle w:val="Session"/>
              <w:rPr>
                <w:b/>
                <w:sz w:val="22"/>
                <w:szCs w:val="22"/>
              </w:rPr>
            </w:pPr>
            <w:r w:rsidRPr="001D0EBE">
              <w:rPr>
                <w:b/>
                <w:sz w:val="22"/>
                <w:szCs w:val="22"/>
              </w:rPr>
              <w:t>Dennis Schlagel, MC</w:t>
            </w:r>
          </w:p>
          <w:p w:rsidR="00390B92" w:rsidRDefault="00390B92" w:rsidP="00390B92">
            <w:pPr>
              <w:pStyle w:val="Session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Greetings from Craig Deall-Foundations for Farming</w:t>
            </w:r>
          </w:p>
          <w:p w:rsidR="009E5D5E" w:rsidRDefault="009E5D5E" w:rsidP="00390B92">
            <w:pPr>
              <w:pStyle w:val="Session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Pete Hughes-Russian Mission Update</w:t>
            </w:r>
          </w:p>
          <w:p w:rsidR="00992217" w:rsidRPr="001D0EBE" w:rsidRDefault="002E121C" w:rsidP="0099471E">
            <w:pPr>
              <w:pStyle w:val="Session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Report on </w:t>
            </w:r>
            <w:r w:rsidR="007F10B1">
              <w:rPr>
                <w:b/>
                <w:sz w:val="22"/>
                <w:szCs w:val="22"/>
              </w:rPr>
              <w:t xml:space="preserve">21 years of Ministry in </w:t>
            </w:r>
            <w:r>
              <w:rPr>
                <w:b/>
                <w:sz w:val="22"/>
                <w:szCs w:val="22"/>
              </w:rPr>
              <w:t>Albania-</w:t>
            </w:r>
            <w:r w:rsidR="007F10B1">
              <w:rPr>
                <w:b/>
                <w:sz w:val="22"/>
                <w:szCs w:val="22"/>
              </w:rPr>
              <w:t xml:space="preserve">George </w:t>
            </w:r>
            <w:r>
              <w:rPr>
                <w:b/>
                <w:sz w:val="22"/>
                <w:szCs w:val="22"/>
              </w:rPr>
              <w:t>Holmes</w:t>
            </w:r>
            <w:r w:rsidR="00992217" w:rsidRPr="001D0EBE">
              <w:rPr>
                <w:b/>
                <w:sz w:val="22"/>
                <w:szCs w:val="22"/>
              </w:rPr>
              <w:t xml:space="preserve"> </w:t>
            </w:r>
          </w:p>
          <w:p w:rsidR="00992217" w:rsidRDefault="002E121C" w:rsidP="002E121C">
            <w:pPr>
              <w:pStyle w:val="Session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Report on Kenyan School &amp; Well-George Hutchings &amp; </w:t>
            </w:r>
            <w:r w:rsidR="0084362D">
              <w:rPr>
                <w:b/>
                <w:sz w:val="22"/>
                <w:szCs w:val="22"/>
              </w:rPr>
              <w:t>Kabiro</w:t>
            </w:r>
            <w:r w:rsidR="00390B92">
              <w:rPr>
                <w:b/>
                <w:sz w:val="22"/>
                <w:szCs w:val="22"/>
              </w:rPr>
              <w:t>s</w:t>
            </w:r>
          </w:p>
          <w:p w:rsidR="007F10B1" w:rsidRPr="001D0EBE" w:rsidRDefault="007F10B1" w:rsidP="00093FC2">
            <w:pPr>
              <w:pStyle w:val="Session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Report on Haiti-Paul Herrold</w:t>
            </w:r>
            <w:r w:rsidR="00093FC2">
              <w:rPr>
                <w:b/>
                <w:sz w:val="22"/>
                <w:szCs w:val="22"/>
              </w:rPr>
              <w:t xml:space="preserve"> &amp; Chloe</w:t>
            </w:r>
            <w:r>
              <w:rPr>
                <w:b/>
                <w:sz w:val="22"/>
                <w:szCs w:val="22"/>
              </w:rPr>
              <w:t xml:space="preserve"> </w:t>
            </w:r>
            <w:r w:rsidR="00AD30DD">
              <w:rPr>
                <w:b/>
                <w:sz w:val="22"/>
                <w:szCs w:val="22"/>
              </w:rPr>
              <w:t>Herrold</w:t>
            </w:r>
          </w:p>
        </w:tc>
      </w:tr>
      <w:tr w:rsidR="00992217" w:rsidRPr="00C351AE" w:rsidTr="00D33390">
        <w:tblPrEx>
          <w:tblBorders>
            <w:top w:val="single" w:sz="6" w:space="0" w:color="A6A6A6" w:themeColor="background1" w:themeShade="A6"/>
            <w:left w:val="single" w:sz="6" w:space="0" w:color="A6A6A6" w:themeColor="background1" w:themeShade="A6"/>
            <w:bottom w:val="single" w:sz="6" w:space="0" w:color="A6A6A6" w:themeColor="background1" w:themeShade="A6"/>
            <w:right w:val="single" w:sz="6" w:space="0" w:color="A6A6A6" w:themeColor="background1" w:themeShade="A6"/>
            <w:insideH w:val="single" w:sz="6" w:space="0" w:color="A6A6A6" w:themeColor="background1" w:themeShade="A6"/>
            <w:insideV w:val="single" w:sz="6" w:space="0" w:color="A6A6A6" w:themeColor="background1" w:themeShade="A6"/>
          </w:tblBorders>
          <w:tblCellMar>
            <w:top w:w="72" w:type="dxa"/>
            <w:left w:w="115" w:type="dxa"/>
            <w:bottom w:w="72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774" w:type="dxa"/>
          <w:trHeight w:val="433"/>
        </w:trPr>
        <w:tc>
          <w:tcPr>
            <w:tcW w:w="2185" w:type="dxa"/>
            <w:gridSpan w:val="2"/>
            <w:shd w:val="clear" w:color="auto" w:fill="F2F2F2" w:themeFill="background1" w:themeFillShade="F2"/>
            <w:tcFitText/>
          </w:tcPr>
          <w:p w:rsidR="00992217" w:rsidRPr="001D0EBE" w:rsidRDefault="00992217" w:rsidP="0099471E">
            <w:pPr>
              <w:pStyle w:val="Time"/>
              <w:rPr>
                <w:b/>
                <w:sz w:val="22"/>
                <w:szCs w:val="22"/>
              </w:rPr>
            </w:pPr>
            <w:r w:rsidRPr="00ED159D">
              <w:rPr>
                <w:b/>
                <w:spacing w:val="0"/>
                <w:sz w:val="22"/>
                <w:szCs w:val="22"/>
              </w:rPr>
              <w:t>9:00pm-10:00p</w:t>
            </w:r>
            <w:r w:rsidRPr="00ED159D">
              <w:rPr>
                <w:b/>
                <w:spacing w:val="60"/>
                <w:sz w:val="22"/>
                <w:szCs w:val="22"/>
              </w:rPr>
              <w:t>m</w:t>
            </w:r>
          </w:p>
        </w:tc>
        <w:tc>
          <w:tcPr>
            <w:tcW w:w="810" w:type="dxa"/>
            <w:gridSpan w:val="2"/>
            <w:vMerge/>
            <w:shd w:val="clear" w:color="auto" w:fill="DDD9C3" w:themeFill="background2" w:themeFillShade="E6"/>
            <w:vAlign w:val="center"/>
          </w:tcPr>
          <w:p w:rsidR="00992217" w:rsidRPr="001D0EBE" w:rsidRDefault="00992217" w:rsidP="00662B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81" w:type="dxa"/>
            <w:gridSpan w:val="5"/>
            <w:shd w:val="clear" w:color="auto" w:fill="F2F2F2" w:themeFill="background1" w:themeFillShade="F2"/>
            <w:vAlign w:val="center"/>
          </w:tcPr>
          <w:p w:rsidR="002E121C" w:rsidRPr="00BD0135" w:rsidRDefault="002E121C" w:rsidP="002E121C">
            <w:pPr>
              <w:pStyle w:val="Session"/>
              <w:jc w:val="left"/>
              <w:rPr>
                <w:b/>
                <w:sz w:val="22"/>
                <w:szCs w:val="22"/>
              </w:rPr>
            </w:pPr>
            <w:r w:rsidRPr="00BD0135">
              <w:rPr>
                <w:b/>
                <w:sz w:val="22"/>
                <w:szCs w:val="22"/>
              </w:rPr>
              <w:t>Afterglow</w:t>
            </w:r>
          </w:p>
          <w:p w:rsidR="00992217" w:rsidRPr="001D0EBE" w:rsidRDefault="002E121C" w:rsidP="002E121C">
            <w:pPr>
              <w:pStyle w:val="Session"/>
              <w:jc w:val="both"/>
              <w:rPr>
                <w:b/>
                <w:sz w:val="22"/>
                <w:szCs w:val="22"/>
              </w:rPr>
            </w:pPr>
            <w:r w:rsidRPr="00BD0135">
              <w:rPr>
                <w:b/>
                <w:sz w:val="22"/>
                <w:szCs w:val="22"/>
              </w:rPr>
              <w:t>Blueberries and ice cream</w:t>
            </w:r>
          </w:p>
        </w:tc>
      </w:tr>
    </w:tbl>
    <w:p w:rsidR="00023AAB" w:rsidRDefault="00023AAB" w:rsidP="00A75373">
      <w:pPr>
        <w:pStyle w:val="Heading2"/>
      </w:pPr>
    </w:p>
    <w:p w:rsidR="002E121C" w:rsidRDefault="002E121C" w:rsidP="002E121C"/>
    <w:p w:rsidR="002E121C" w:rsidRDefault="002E121C" w:rsidP="002E121C"/>
    <w:p w:rsidR="002E121C" w:rsidRPr="002E121C" w:rsidRDefault="002E121C" w:rsidP="002E121C"/>
    <w:tbl>
      <w:tblPr>
        <w:tblW w:w="14245" w:type="pct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181"/>
        <w:gridCol w:w="463"/>
        <w:gridCol w:w="970"/>
        <w:gridCol w:w="1467"/>
        <w:gridCol w:w="1439"/>
        <w:gridCol w:w="1425"/>
        <w:gridCol w:w="2250"/>
        <w:gridCol w:w="55"/>
        <w:gridCol w:w="30"/>
        <w:gridCol w:w="165"/>
        <w:gridCol w:w="6966"/>
        <w:gridCol w:w="6345"/>
        <w:gridCol w:w="6386"/>
      </w:tblGrid>
      <w:tr w:rsidR="00E917E2" w:rsidRPr="00C05330" w:rsidTr="00392A8B">
        <w:tc>
          <w:tcPr>
            <w:tcW w:w="2181" w:type="dxa"/>
            <w:tcBorders>
              <w:bottom w:val="single" w:sz="6" w:space="0" w:color="A6A6A6" w:themeColor="background1" w:themeShade="A6"/>
            </w:tcBorders>
            <w:tcFitText/>
          </w:tcPr>
          <w:p w:rsidR="007B2428" w:rsidRPr="005E0AD7" w:rsidRDefault="007B2428" w:rsidP="005E0AD7">
            <w:pPr>
              <w:pStyle w:val="Heading2"/>
            </w:pPr>
            <w:r w:rsidRPr="00ED159D">
              <w:t>6:30am-7:00 a</w:t>
            </w:r>
            <w:r w:rsidRPr="00ED159D">
              <w:rPr>
                <w:spacing w:val="135"/>
              </w:rPr>
              <w:t>m</w:t>
            </w:r>
          </w:p>
        </w:tc>
        <w:tc>
          <w:tcPr>
            <w:tcW w:w="1433" w:type="dxa"/>
            <w:gridSpan w:val="2"/>
            <w:tcBorders>
              <w:bottom w:val="single" w:sz="6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:rsidR="007B2428" w:rsidRPr="00C05330" w:rsidRDefault="007B2428" w:rsidP="00590047">
            <w:pPr>
              <w:pStyle w:val="Session"/>
              <w:jc w:val="left"/>
            </w:pPr>
          </w:p>
        </w:tc>
        <w:tc>
          <w:tcPr>
            <w:tcW w:w="6666" w:type="dxa"/>
            <w:gridSpan w:val="6"/>
            <w:tcBorders>
              <w:left w:val="nil"/>
              <w:bottom w:val="single" w:sz="6" w:space="0" w:color="A6A6A6" w:themeColor="background1" w:themeShade="A6"/>
            </w:tcBorders>
            <w:shd w:val="clear" w:color="auto" w:fill="D9D9D9" w:themeFill="background1" w:themeFillShade="D9"/>
          </w:tcPr>
          <w:p w:rsidR="00331177" w:rsidRPr="00481B74" w:rsidRDefault="00BE575E" w:rsidP="00BE575E">
            <w:pPr>
              <w:pStyle w:val="Session"/>
              <w:jc w:val="left"/>
              <w:rPr>
                <w:b/>
                <w:sz w:val="28"/>
                <w:szCs w:val="28"/>
                <w:u w:val="single"/>
              </w:rPr>
            </w:pPr>
            <w:r w:rsidRPr="00481B74">
              <w:rPr>
                <w:b/>
                <w:sz w:val="28"/>
                <w:szCs w:val="28"/>
                <w:u w:val="single"/>
              </w:rPr>
              <w:t>Saturday Sessions, August</w:t>
            </w:r>
            <w:r w:rsidR="007F10B1">
              <w:rPr>
                <w:b/>
                <w:sz w:val="28"/>
                <w:szCs w:val="28"/>
                <w:u w:val="single"/>
              </w:rPr>
              <w:t xml:space="preserve"> 1</w:t>
            </w:r>
            <w:r w:rsidRPr="00481B74">
              <w:rPr>
                <w:b/>
                <w:sz w:val="28"/>
                <w:szCs w:val="28"/>
                <w:u w:val="single"/>
              </w:rPr>
              <w:t>, 201</w:t>
            </w:r>
            <w:r w:rsidR="007F10B1">
              <w:rPr>
                <w:b/>
                <w:sz w:val="28"/>
                <w:szCs w:val="28"/>
                <w:u w:val="single"/>
              </w:rPr>
              <w:t>5</w:t>
            </w:r>
          </w:p>
          <w:p w:rsidR="00995EAE" w:rsidRDefault="00995EAE" w:rsidP="00790738">
            <w:pPr>
              <w:pStyle w:val="Session"/>
              <w:jc w:val="left"/>
              <w:rPr>
                <w:b/>
                <w:sz w:val="22"/>
                <w:szCs w:val="22"/>
              </w:rPr>
            </w:pPr>
          </w:p>
          <w:p w:rsidR="00331177" w:rsidRDefault="00995EAE" w:rsidP="00790738">
            <w:pPr>
              <w:pStyle w:val="Session"/>
              <w:jc w:val="left"/>
              <w:rPr>
                <w:b/>
                <w:sz w:val="22"/>
                <w:szCs w:val="22"/>
              </w:rPr>
            </w:pPr>
            <w:r w:rsidRPr="005E0AD7">
              <w:rPr>
                <w:b/>
                <w:sz w:val="22"/>
                <w:szCs w:val="22"/>
              </w:rPr>
              <w:t xml:space="preserve">Early Bird Devotions with </w:t>
            </w:r>
            <w:r w:rsidR="007F10B1">
              <w:rPr>
                <w:b/>
                <w:sz w:val="22"/>
                <w:szCs w:val="22"/>
              </w:rPr>
              <w:t>Angus Buchan</w:t>
            </w:r>
          </w:p>
          <w:p w:rsidR="00BE575E" w:rsidRPr="005E0AD7" w:rsidRDefault="00BE575E" w:rsidP="00790738">
            <w:pPr>
              <w:pStyle w:val="Session"/>
              <w:jc w:val="left"/>
              <w:rPr>
                <w:b/>
                <w:sz w:val="22"/>
                <w:szCs w:val="22"/>
              </w:rPr>
            </w:pPr>
          </w:p>
          <w:p w:rsidR="007B2428" w:rsidRPr="005E0AD7" w:rsidRDefault="007B2428" w:rsidP="005E2FDE">
            <w:pPr>
              <w:pStyle w:val="Session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131" w:type="dxa"/>
            <w:gridSpan w:val="2"/>
            <w:tcFitText/>
          </w:tcPr>
          <w:p w:rsidR="007B2428" w:rsidRPr="00F558E3" w:rsidRDefault="007B2428" w:rsidP="004420B2">
            <w:pPr>
              <w:pStyle w:val="Time"/>
              <w:rPr>
                <w:spacing w:val="0"/>
              </w:rPr>
            </w:pPr>
          </w:p>
        </w:tc>
        <w:tc>
          <w:tcPr>
            <w:tcW w:w="6345" w:type="dxa"/>
          </w:tcPr>
          <w:p w:rsidR="007B2428" w:rsidRPr="00C05330" w:rsidRDefault="007B2428" w:rsidP="004420B2">
            <w:pPr>
              <w:pStyle w:val="Session"/>
              <w:jc w:val="left"/>
            </w:pPr>
          </w:p>
        </w:tc>
        <w:tc>
          <w:tcPr>
            <w:tcW w:w="6386" w:type="dxa"/>
          </w:tcPr>
          <w:p w:rsidR="007B2428" w:rsidRPr="00C05330" w:rsidRDefault="007B2428" w:rsidP="004420B2">
            <w:pPr>
              <w:pStyle w:val="Session"/>
              <w:jc w:val="left"/>
            </w:pPr>
            <w:r>
              <w:t xml:space="preserve">Early Bird Devotions </w:t>
            </w:r>
            <w:r w:rsidRPr="00F558E3">
              <w:rPr>
                <w:sz w:val="18"/>
              </w:rPr>
              <w:t>(with ...Mike Sweeny...other suggestions...</w:t>
            </w:r>
            <w:r>
              <w:rPr>
                <w:sz w:val="18"/>
              </w:rPr>
              <w:t>)</w:t>
            </w:r>
          </w:p>
        </w:tc>
      </w:tr>
      <w:tr w:rsidR="00E917E2" w:rsidRPr="00C05330" w:rsidTr="00392A8B">
        <w:tc>
          <w:tcPr>
            <w:tcW w:w="2181" w:type="dxa"/>
            <w:shd w:val="clear" w:color="auto" w:fill="F2F2F2" w:themeFill="background1" w:themeFillShade="F2"/>
            <w:tcFitText/>
          </w:tcPr>
          <w:p w:rsidR="007B2428" w:rsidRPr="005E0AD7" w:rsidRDefault="007B2428" w:rsidP="00590047">
            <w:pPr>
              <w:pStyle w:val="Time"/>
              <w:rPr>
                <w:b/>
                <w:sz w:val="22"/>
                <w:szCs w:val="22"/>
              </w:rPr>
            </w:pPr>
            <w:r w:rsidRPr="00ED159D">
              <w:rPr>
                <w:b/>
                <w:spacing w:val="0"/>
                <w:sz w:val="22"/>
                <w:szCs w:val="22"/>
              </w:rPr>
              <w:t>7:00am-8:30am</w:t>
            </w:r>
            <w:r w:rsidRPr="00ED159D">
              <w:rPr>
                <w:b/>
                <w:spacing w:val="135"/>
                <w:sz w:val="22"/>
                <w:szCs w:val="22"/>
              </w:rPr>
              <w:t xml:space="preserve"> </w:t>
            </w:r>
          </w:p>
        </w:tc>
        <w:tc>
          <w:tcPr>
            <w:tcW w:w="1433" w:type="dxa"/>
            <w:gridSpan w:val="2"/>
            <w:tcBorders>
              <w:bottom w:val="single" w:sz="6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7B2428" w:rsidRPr="00C05330" w:rsidRDefault="007B2428" w:rsidP="00240F83">
            <w:pPr>
              <w:pStyle w:val="Session"/>
            </w:pPr>
          </w:p>
        </w:tc>
        <w:tc>
          <w:tcPr>
            <w:tcW w:w="6666" w:type="dxa"/>
            <w:gridSpan w:val="6"/>
            <w:tcBorders>
              <w:left w:val="nil"/>
            </w:tcBorders>
            <w:shd w:val="clear" w:color="auto" w:fill="F2F2F2" w:themeFill="background1" w:themeFillShade="F2"/>
          </w:tcPr>
          <w:p w:rsidR="007B2428" w:rsidRPr="005E0AD7" w:rsidRDefault="007F10B1" w:rsidP="007F10B1">
            <w:pPr>
              <w:pStyle w:val="Session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Breakfast</w:t>
            </w:r>
          </w:p>
        </w:tc>
        <w:tc>
          <w:tcPr>
            <w:tcW w:w="7131" w:type="dxa"/>
            <w:gridSpan w:val="2"/>
            <w:tcFitText/>
          </w:tcPr>
          <w:p w:rsidR="007B2428" w:rsidRPr="00C546CF" w:rsidRDefault="007B2428" w:rsidP="004420B2">
            <w:pPr>
              <w:pStyle w:val="Time"/>
            </w:pPr>
          </w:p>
        </w:tc>
        <w:tc>
          <w:tcPr>
            <w:tcW w:w="6345" w:type="dxa"/>
            <w:vAlign w:val="center"/>
          </w:tcPr>
          <w:p w:rsidR="007B2428" w:rsidRPr="00C05330" w:rsidRDefault="007B2428" w:rsidP="004420B2">
            <w:pPr>
              <w:pStyle w:val="Session"/>
            </w:pPr>
          </w:p>
        </w:tc>
        <w:tc>
          <w:tcPr>
            <w:tcW w:w="6386" w:type="dxa"/>
          </w:tcPr>
          <w:p w:rsidR="007B2428" w:rsidRPr="00C05330" w:rsidRDefault="007B2428" w:rsidP="004420B2">
            <w:pPr>
              <w:pStyle w:val="Session"/>
              <w:jc w:val="left"/>
            </w:pPr>
            <w:r>
              <w:t>Breakfast by the Ohio River</w:t>
            </w:r>
          </w:p>
        </w:tc>
      </w:tr>
      <w:tr w:rsidR="00E917E2" w:rsidRPr="00C05330" w:rsidTr="00392A8B">
        <w:trPr>
          <w:gridAfter w:val="4"/>
          <w:wAfter w:w="19862" w:type="dxa"/>
          <w:trHeight w:val="633"/>
        </w:trPr>
        <w:tc>
          <w:tcPr>
            <w:tcW w:w="2181" w:type="dxa"/>
            <w:shd w:val="clear" w:color="auto" w:fill="F2F2F2" w:themeFill="background1" w:themeFillShade="F2"/>
            <w:tcFitText/>
          </w:tcPr>
          <w:p w:rsidR="00271428" w:rsidRPr="007B2428" w:rsidRDefault="00271428" w:rsidP="00F53FEE">
            <w:pPr>
              <w:pStyle w:val="Time"/>
              <w:rPr>
                <w:spacing w:val="57"/>
              </w:rPr>
            </w:pPr>
          </w:p>
        </w:tc>
        <w:tc>
          <w:tcPr>
            <w:tcW w:w="1433" w:type="dxa"/>
            <w:gridSpan w:val="2"/>
            <w:tcBorders>
              <w:bottom w:val="single" w:sz="6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:rsidR="007B2428" w:rsidRPr="00C05330" w:rsidRDefault="007B2428" w:rsidP="00271428">
            <w:pPr>
              <w:pStyle w:val="Session"/>
            </w:pPr>
          </w:p>
        </w:tc>
        <w:tc>
          <w:tcPr>
            <w:tcW w:w="6666" w:type="dxa"/>
            <w:gridSpan w:val="6"/>
            <w:tcBorders>
              <w:left w:val="nil"/>
            </w:tcBorders>
            <w:shd w:val="clear" w:color="auto" w:fill="F2F2F2" w:themeFill="background1" w:themeFillShade="F2"/>
          </w:tcPr>
          <w:p w:rsidR="006C7BD2" w:rsidRDefault="006C7BD2" w:rsidP="005E26B5">
            <w:pPr>
              <w:pStyle w:val="Session"/>
              <w:jc w:val="left"/>
              <w:rPr>
                <w:b/>
                <w:sz w:val="24"/>
                <w:szCs w:val="24"/>
              </w:rPr>
            </w:pPr>
            <w:r w:rsidRPr="00273660">
              <w:rPr>
                <w:b/>
                <w:sz w:val="24"/>
                <w:szCs w:val="24"/>
              </w:rPr>
              <w:t>Satur</w:t>
            </w:r>
            <w:r w:rsidR="00432D69">
              <w:rPr>
                <w:b/>
                <w:sz w:val="24"/>
                <w:szCs w:val="24"/>
              </w:rPr>
              <w:t>day Morning &amp; Afternoon Sessions</w:t>
            </w:r>
          </w:p>
          <w:p w:rsidR="005E26B5" w:rsidRPr="005E26B5" w:rsidRDefault="00093FC2" w:rsidP="00D86D84">
            <w:pPr>
              <w:pStyle w:val="Session"/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Todd Brace</w:t>
            </w:r>
            <w:r w:rsidR="00D86D84">
              <w:rPr>
                <w:b/>
                <w:szCs w:val="20"/>
              </w:rPr>
              <w:t>, President of the Board, MC</w:t>
            </w:r>
          </w:p>
        </w:tc>
      </w:tr>
      <w:tr w:rsidR="00E917E2" w:rsidRPr="00C05330" w:rsidTr="00392A8B">
        <w:trPr>
          <w:gridAfter w:val="4"/>
          <w:wAfter w:w="19862" w:type="dxa"/>
          <w:trHeight w:val="453"/>
        </w:trPr>
        <w:tc>
          <w:tcPr>
            <w:tcW w:w="2181" w:type="dxa"/>
            <w:tcFitText/>
          </w:tcPr>
          <w:p w:rsidR="00836EB1" w:rsidRPr="00A36829" w:rsidRDefault="00836EB1" w:rsidP="006F2771">
            <w:pPr>
              <w:pStyle w:val="Time"/>
              <w:rPr>
                <w:b/>
                <w:spacing w:val="57"/>
                <w:sz w:val="22"/>
                <w:szCs w:val="22"/>
              </w:rPr>
            </w:pPr>
            <w:r w:rsidRPr="00ED159D">
              <w:rPr>
                <w:b/>
                <w:spacing w:val="15"/>
                <w:sz w:val="22"/>
                <w:szCs w:val="22"/>
              </w:rPr>
              <w:t>8:30am-</w:t>
            </w:r>
            <w:r w:rsidR="00085923" w:rsidRPr="00ED159D">
              <w:rPr>
                <w:b/>
                <w:spacing w:val="15"/>
                <w:sz w:val="22"/>
                <w:szCs w:val="22"/>
              </w:rPr>
              <w:t>8:45a</w:t>
            </w:r>
            <w:r w:rsidR="00085923" w:rsidRPr="00ED159D">
              <w:rPr>
                <w:b/>
                <w:spacing w:val="30"/>
                <w:sz w:val="22"/>
                <w:szCs w:val="22"/>
              </w:rPr>
              <w:t>m</w:t>
            </w:r>
          </w:p>
        </w:tc>
        <w:tc>
          <w:tcPr>
            <w:tcW w:w="1433" w:type="dxa"/>
            <w:gridSpan w:val="2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836EB1" w:rsidRPr="00A36829" w:rsidRDefault="00F741C7" w:rsidP="00BE0F3B">
            <w:pPr>
              <w:pStyle w:val="Session"/>
              <w:rPr>
                <w:b/>
                <w:sz w:val="22"/>
                <w:szCs w:val="22"/>
              </w:rPr>
            </w:pPr>
            <w:r w:rsidRPr="00A36829">
              <w:rPr>
                <w:b/>
                <w:sz w:val="22"/>
                <w:szCs w:val="22"/>
              </w:rPr>
              <w:t xml:space="preserve">Session II </w:t>
            </w:r>
          </w:p>
        </w:tc>
        <w:tc>
          <w:tcPr>
            <w:tcW w:w="6666" w:type="dxa"/>
            <w:gridSpan w:val="6"/>
            <w:tcBorders>
              <w:bottom w:val="single" w:sz="6" w:space="0" w:color="A6A6A6" w:themeColor="background1" w:themeShade="A6"/>
            </w:tcBorders>
            <w:shd w:val="clear" w:color="auto" w:fill="auto"/>
          </w:tcPr>
          <w:p w:rsidR="00A36829" w:rsidRDefault="00CF2160" w:rsidP="00990ED5">
            <w:pPr>
              <w:pStyle w:val="Session"/>
              <w:jc w:val="left"/>
              <w:rPr>
                <w:b/>
                <w:sz w:val="22"/>
                <w:szCs w:val="22"/>
              </w:rPr>
            </w:pPr>
            <w:r w:rsidRPr="00A36829">
              <w:rPr>
                <w:b/>
                <w:sz w:val="22"/>
                <w:szCs w:val="22"/>
              </w:rPr>
              <w:t>Rejoicing</w:t>
            </w:r>
            <w:r>
              <w:rPr>
                <w:b/>
              </w:rPr>
              <w:t xml:space="preserve"> </w:t>
            </w:r>
            <w:r w:rsidRPr="00A36829">
              <w:rPr>
                <w:b/>
                <w:sz w:val="22"/>
                <w:szCs w:val="22"/>
              </w:rPr>
              <w:t>with</w:t>
            </w:r>
            <w:r w:rsidR="00085923" w:rsidRPr="00A36829">
              <w:rPr>
                <w:b/>
                <w:sz w:val="22"/>
                <w:szCs w:val="22"/>
              </w:rPr>
              <w:t xml:space="preserve"> songs of praise and worship</w:t>
            </w:r>
            <w:r w:rsidR="00990ED5" w:rsidRPr="00A36829">
              <w:rPr>
                <w:b/>
                <w:sz w:val="22"/>
                <w:szCs w:val="22"/>
              </w:rPr>
              <w:t xml:space="preserve"> </w:t>
            </w:r>
          </w:p>
          <w:p w:rsidR="00836EB1" w:rsidRPr="00093FC2" w:rsidRDefault="00093FC2" w:rsidP="00990ED5">
            <w:pPr>
              <w:pStyle w:val="Session"/>
              <w:jc w:val="left"/>
              <w:rPr>
                <w:b/>
                <w:szCs w:val="20"/>
              </w:rPr>
            </w:pPr>
            <w:r w:rsidRPr="00093FC2">
              <w:rPr>
                <w:b/>
                <w:szCs w:val="20"/>
              </w:rPr>
              <w:t xml:space="preserve">With </w:t>
            </w:r>
            <w:r w:rsidR="00FB45C8">
              <w:rPr>
                <w:b/>
                <w:szCs w:val="20"/>
              </w:rPr>
              <w:t xml:space="preserve">Pastor </w:t>
            </w:r>
            <w:r w:rsidRPr="00093FC2">
              <w:rPr>
                <w:b/>
                <w:szCs w:val="20"/>
              </w:rPr>
              <w:t>Dorant Brown</w:t>
            </w:r>
            <w:r w:rsidR="00B90BEA">
              <w:rPr>
                <w:b/>
                <w:szCs w:val="20"/>
              </w:rPr>
              <w:t>, Jamaica</w:t>
            </w:r>
          </w:p>
        </w:tc>
      </w:tr>
      <w:tr w:rsidR="00E917E2" w:rsidRPr="00C05330" w:rsidTr="00392A8B">
        <w:trPr>
          <w:gridAfter w:val="4"/>
          <w:wAfter w:w="19862" w:type="dxa"/>
          <w:trHeight w:val="1605"/>
        </w:trPr>
        <w:tc>
          <w:tcPr>
            <w:tcW w:w="2181" w:type="dxa"/>
            <w:tcBorders>
              <w:bottom w:val="single" w:sz="6" w:space="0" w:color="A6A6A6" w:themeColor="background1" w:themeShade="A6"/>
            </w:tcBorders>
            <w:tcFitText/>
          </w:tcPr>
          <w:p w:rsidR="00470B0A" w:rsidRPr="00A36829" w:rsidRDefault="00470B0A" w:rsidP="00B200B7">
            <w:pPr>
              <w:pStyle w:val="Time"/>
              <w:rPr>
                <w:b/>
                <w:sz w:val="22"/>
                <w:szCs w:val="22"/>
              </w:rPr>
            </w:pPr>
            <w:r w:rsidRPr="00ED159D">
              <w:rPr>
                <w:b/>
                <w:spacing w:val="0"/>
                <w:sz w:val="22"/>
                <w:szCs w:val="22"/>
              </w:rPr>
              <w:t>8:45am – 9:</w:t>
            </w:r>
            <w:r w:rsidR="00B200B7" w:rsidRPr="00ED159D">
              <w:rPr>
                <w:b/>
                <w:spacing w:val="0"/>
                <w:sz w:val="22"/>
                <w:szCs w:val="22"/>
              </w:rPr>
              <w:t>45</w:t>
            </w:r>
            <w:r w:rsidRPr="00ED159D">
              <w:rPr>
                <w:b/>
                <w:spacing w:val="0"/>
                <w:sz w:val="22"/>
                <w:szCs w:val="22"/>
              </w:rPr>
              <w:t>a</w:t>
            </w:r>
            <w:r w:rsidRPr="00ED159D">
              <w:rPr>
                <w:b/>
                <w:spacing w:val="60"/>
                <w:sz w:val="22"/>
                <w:szCs w:val="22"/>
              </w:rPr>
              <w:t>m</w:t>
            </w:r>
          </w:p>
        </w:tc>
        <w:tc>
          <w:tcPr>
            <w:tcW w:w="1433" w:type="dxa"/>
            <w:gridSpan w:val="2"/>
            <w:vMerge/>
            <w:shd w:val="clear" w:color="auto" w:fill="DDD9C3" w:themeFill="background2" w:themeFillShade="E6"/>
            <w:vAlign w:val="center"/>
          </w:tcPr>
          <w:p w:rsidR="00470B0A" w:rsidRPr="00C05330" w:rsidRDefault="00470B0A" w:rsidP="004365D3">
            <w:pPr>
              <w:jc w:val="center"/>
              <w:rPr>
                <w:szCs w:val="18"/>
              </w:rPr>
            </w:pPr>
          </w:p>
        </w:tc>
        <w:tc>
          <w:tcPr>
            <w:tcW w:w="6666" w:type="dxa"/>
            <w:gridSpan w:val="6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AEEF3" w:themeFill="accent5" w:themeFillTint="33"/>
          </w:tcPr>
          <w:p w:rsidR="00430742" w:rsidRDefault="00430742" w:rsidP="00590047">
            <w:pPr>
              <w:pStyle w:val="Presentation"/>
            </w:pPr>
          </w:p>
          <w:p w:rsidR="00470B0A" w:rsidRPr="00F5246D" w:rsidRDefault="00470B0A" w:rsidP="00590047">
            <w:pPr>
              <w:pStyle w:val="Presentation"/>
              <w:rPr>
                <w:sz w:val="22"/>
                <w:szCs w:val="22"/>
              </w:rPr>
            </w:pPr>
            <w:r w:rsidRPr="00F5246D">
              <w:rPr>
                <w:sz w:val="22"/>
                <w:szCs w:val="22"/>
              </w:rPr>
              <w:t>FCFI International Updates</w:t>
            </w:r>
          </w:p>
          <w:p w:rsidR="00470B0A" w:rsidRPr="00E917E2" w:rsidRDefault="00470B0A" w:rsidP="00590047">
            <w:pPr>
              <w:pStyle w:val="Presentation"/>
              <w:rPr>
                <w:b w:val="0"/>
                <w:szCs w:val="18"/>
              </w:rPr>
            </w:pPr>
            <w:r w:rsidRPr="00E917E2">
              <w:rPr>
                <w:b w:val="0"/>
                <w:szCs w:val="18"/>
              </w:rPr>
              <w:t>FCF</w:t>
            </w:r>
            <w:r w:rsidR="00394DD1">
              <w:rPr>
                <w:b w:val="0"/>
                <w:szCs w:val="18"/>
              </w:rPr>
              <w:t>-Canada....</w:t>
            </w:r>
            <w:r w:rsidR="004C2A90">
              <w:rPr>
                <w:b w:val="0"/>
                <w:szCs w:val="18"/>
              </w:rPr>
              <w:t>Mike Sweeney, President,</w:t>
            </w:r>
            <w:r w:rsidR="00394DD1">
              <w:rPr>
                <w:b w:val="0"/>
                <w:szCs w:val="18"/>
              </w:rPr>
              <w:t xml:space="preserve"> FCF</w:t>
            </w:r>
            <w:r w:rsidR="00DE4E0A">
              <w:rPr>
                <w:b w:val="0"/>
                <w:szCs w:val="18"/>
              </w:rPr>
              <w:t xml:space="preserve"> Canada</w:t>
            </w:r>
          </w:p>
          <w:p w:rsidR="00044987" w:rsidRDefault="00BE0F3B" w:rsidP="00590047">
            <w:pPr>
              <w:pStyle w:val="Presentation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FCFI</w:t>
            </w:r>
            <w:r w:rsidR="00470B0A" w:rsidRPr="00E917E2">
              <w:rPr>
                <w:b w:val="0"/>
                <w:szCs w:val="18"/>
              </w:rPr>
              <w:t>....</w:t>
            </w:r>
            <w:r w:rsidR="00804939" w:rsidRPr="001C4EA4">
              <w:rPr>
                <w:b w:val="0"/>
                <w:szCs w:val="18"/>
              </w:rPr>
              <w:t>Farm</w:t>
            </w:r>
            <w:r w:rsidRPr="001C4EA4">
              <w:rPr>
                <w:b w:val="0"/>
                <w:szCs w:val="18"/>
              </w:rPr>
              <w:t xml:space="preserve"> </w:t>
            </w:r>
            <w:r w:rsidR="001C4EA4">
              <w:rPr>
                <w:b w:val="0"/>
                <w:szCs w:val="18"/>
              </w:rPr>
              <w:t>S</w:t>
            </w:r>
            <w:r w:rsidR="00804939" w:rsidRPr="001C4EA4">
              <w:rPr>
                <w:b w:val="0"/>
                <w:szCs w:val="18"/>
              </w:rPr>
              <w:t xml:space="preserve">how </w:t>
            </w:r>
            <w:r w:rsidR="001C4EA4">
              <w:rPr>
                <w:b w:val="0"/>
                <w:szCs w:val="18"/>
              </w:rPr>
              <w:t>E</w:t>
            </w:r>
            <w:r w:rsidR="00804939" w:rsidRPr="001C4EA4">
              <w:rPr>
                <w:b w:val="0"/>
                <w:szCs w:val="18"/>
              </w:rPr>
              <w:t>vangelism</w:t>
            </w:r>
            <w:r w:rsidR="007F10B1">
              <w:rPr>
                <w:b w:val="0"/>
                <w:szCs w:val="18"/>
              </w:rPr>
              <w:t xml:space="preserve"> with Bill Brown</w:t>
            </w:r>
            <w:r w:rsidR="00977A39">
              <w:rPr>
                <w:b w:val="0"/>
                <w:szCs w:val="18"/>
              </w:rPr>
              <w:t xml:space="preserve"> (new colored tract)</w:t>
            </w:r>
          </w:p>
          <w:p w:rsidR="002754D3" w:rsidRPr="00E917E2" w:rsidRDefault="00044987" w:rsidP="00590047">
            <w:pPr>
              <w:pStyle w:val="Presentation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F</w:t>
            </w:r>
            <w:r w:rsidR="002754D3">
              <w:rPr>
                <w:b w:val="0"/>
                <w:szCs w:val="18"/>
              </w:rPr>
              <w:t>CF</w:t>
            </w:r>
            <w:r w:rsidR="0055121B">
              <w:rPr>
                <w:b w:val="0"/>
                <w:szCs w:val="18"/>
              </w:rPr>
              <w:t>I</w:t>
            </w:r>
            <w:r w:rsidR="002754D3">
              <w:rPr>
                <w:b w:val="0"/>
                <w:szCs w:val="18"/>
              </w:rPr>
              <w:t>-New Zealand...Dennis Schlagel, Executive Director</w:t>
            </w:r>
            <w:r w:rsidR="00B37ABC">
              <w:rPr>
                <w:b w:val="0"/>
                <w:szCs w:val="18"/>
              </w:rPr>
              <w:t>, FCFI</w:t>
            </w:r>
          </w:p>
          <w:p w:rsidR="00804939" w:rsidRDefault="00804939" w:rsidP="00B41217">
            <w:pPr>
              <w:pStyle w:val="Presentation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FCFI Area Director</w:t>
            </w:r>
            <w:r w:rsidR="00AF36A8">
              <w:rPr>
                <w:b w:val="0"/>
                <w:szCs w:val="18"/>
              </w:rPr>
              <w:t xml:space="preserve"> Leadership...Roles, Reports &amp; Engaging </w:t>
            </w:r>
            <w:r w:rsidR="001C4EA4">
              <w:rPr>
                <w:b w:val="0"/>
                <w:szCs w:val="18"/>
              </w:rPr>
              <w:t>M</w:t>
            </w:r>
            <w:r w:rsidR="00AF36A8">
              <w:rPr>
                <w:b w:val="0"/>
                <w:szCs w:val="18"/>
              </w:rPr>
              <w:t>embers</w:t>
            </w:r>
          </w:p>
          <w:p w:rsidR="00B41217" w:rsidRDefault="00B41217" w:rsidP="00B41217">
            <w:pPr>
              <w:pStyle w:val="Presentation"/>
              <w:rPr>
                <w:b w:val="0"/>
                <w:szCs w:val="18"/>
              </w:rPr>
            </w:pPr>
            <w:r w:rsidRPr="00E917E2">
              <w:rPr>
                <w:b w:val="0"/>
                <w:szCs w:val="18"/>
              </w:rPr>
              <w:t>FCF</w:t>
            </w:r>
            <w:r>
              <w:rPr>
                <w:b w:val="0"/>
                <w:szCs w:val="18"/>
              </w:rPr>
              <w:t>I</w:t>
            </w:r>
            <w:r w:rsidRPr="00E917E2">
              <w:rPr>
                <w:b w:val="0"/>
                <w:szCs w:val="18"/>
              </w:rPr>
              <w:t xml:space="preserve"> 2</w:t>
            </w:r>
            <w:r w:rsidR="007F10B1">
              <w:rPr>
                <w:b w:val="0"/>
                <w:szCs w:val="18"/>
              </w:rPr>
              <w:t>3r</w:t>
            </w:r>
            <w:r>
              <w:rPr>
                <w:b w:val="0"/>
                <w:szCs w:val="18"/>
              </w:rPr>
              <w:t>d</w:t>
            </w:r>
            <w:r w:rsidRPr="00E917E2">
              <w:rPr>
                <w:b w:val="0"/>
                <w:szCs w:val="18"/>
              </w:rPr>
              <w:t xml:space="preserve"> Conference....in</w:t>
            </w:r>
            <w:r>
              <w:rPr>
                <w:b w:val="0"/>
                <w:szCs w:val="18"/>
              </w:rPr>
              <w:t xml:space="preserve"> </w:t>
            </w:r>
            <w:r w:rsidR="007F10B1">
              <w:rPr>
                <w:b w:val="0"/>
                <w:szCs w:val="18"/>
              </w:rPr>
              <w:t>Branson, MO</w:t>
            </w:r>
            <w:r w:rsidR="00450072">
              <w:rPr>
                <w:b w:val="0"/>
                <w:szCs w:val="18"/>
              </w:rPr>
              <w:t xml:space="preserve">  Kendal &amp; Virginia Pliner</w:t>
            </w:r>
          </w:p>
          <w:p w:rsidR="00E917E2" w:rsidRPr="00A23B93" w:rsidRDefault="00E917E2" w:rsidP="00B41217">
            <w:pPr>
              <w:pStyle w:val="Presentation"/>
              <w:rPr>
                <w:b w:val="0"/>
              </w:rPr>
            </w:pPr>
          </w:p>
        </w:tc>
      </w:tr>
      <w:tr w:rsidR="00E917E2" w:rsidRPr="00C05330" w:rsidTr="00392A8B">
        <w:trPr>
          <w:gridAfter w:val="4"/>
          <w:wAfter w:w="19862" w:type="dxa"/>
        </w:trPr>
        <w:tc>
          <w:tcPr>
            <w:tcW w:w="2181" w:type="dxa"/>
            <w:shd w:val="clear" w:color="auto" w:fill="F2F2F2" w:themeFill="background1" w:themeFillShade="F2"/>
            <w:tcFitText/>
          </w:tcPr>
          <w:p w:rsidR="00836EB1" w:rsidRPr="00A36829" w:rsidRDefault="00BC0A6E" w:rsidP="00B200B7">
            <w:pPr>
              <w:pStyle w:val="Time"/>
              <w:rPr>
                <w:b/>
                <w:sz w:val="22"/>
                <w:szCs w:val="22"/>
              </w:rPr>
            </w:pPr>
            <w:r w:rsidRPr="00ED159D">
              <w:rPr>
                <w:b/>
                <w:spacing w:val="0"/>
                <w:w w:val="97"/>
                <w:sz w:val="22"/>
                <w:szCs w:val="22"/>
              </w:rPr>
              <w:t>9:</w:t>
            </w:r>
            <w:r w:rsidR="00B200B7" w:rsidRPr="00ED159D">
              <w:rPr>
                <w:b/>
                <w:spacing w:val="0"/>
                <w:w w:val="97"/>
                <w:sz w:val="22"/>
                <w:szCs w:val="22"/>
              </w:rPr>
              <w:t>45</w:t>
            </w:r>
            <w:r w:rsidRPr="00ED159D">
              <w:rPr>
                <w:b/>
                <w:spacing w:val="0"/>
                <w:w w:val="97"/>
                <w:sz w:val="22"/>
                <w:szCs w:val="22"/>
              </w:rPr>
              <w:t>am-</w:t>
            </w:r>
            <w:r w:rsidR="00836EB1" w:rsidRPr="00ED159D">
              <w:rPr>
                <w:b/>
                <w:spacing w:val="0"/>
                <w:w w:val="97"/>
                <w:sz w:val="22"/>
                <w:szCs w:val="22"/>
              </w:rPr>
              <w:t xml:space="preserve"> – </w:t>
            </w:r>
            <w:r w:rsidR="00B200B7" w:rsidRPr="00ED159D">
              <w:rPr>
                <w:b/>
                <w:spacing w:val="0"/>
                <w:w w:val="97"/>
                <w:sz w:val="22"/>
                <w:szCs w:val="22"/>
              </w:rPr>
              <w:t>10:00a</w:t>
            </w:r>
            <w:r w:rsidR="00B200B7" w:rsidRPr="00ED159D">
              <w:rPr>
                <w:b/>
                <w:spacing w:val="120"/>
                <w:w w:val="97"/>
                <w:sz w:val="22"/>
                <w:szCs w:val="22"/>
              </w:rPr>
              <w:t>m</w:t>
            </w:r>
          </w:p>
        </w:tc>
        <w:tc>
          <w:tcPr>
            <w:tcW w:w="1433" w:type="dxa"/>
            <w:gridSpan w:val="2"/>
            <w:vMerge/>
            <w:shd w:val="clear" w:color="auto" w:fill="DDD9C3" w:themeFill="background2" w:themeFillShade="E6"/>
            <w:vAlign w:val="center"/>
          </w:tcPr>
          <w:p w:rsidR="00836EB1" w:rsidRPr="00C05330" w:rsidRDefault="00836EB1" w:rsidP="004365D3">
            <w:pPr>
              <w:jc w:val="center"/>
              <w:rPr>
                <w:szCs w:val="18"/>
              </w:rPr>
            </w:pPr>
          </w:p>
        </w:tc>
        <w:tc>
          <w:tcPr>
            <w:tcW w:w="6666" w:type="dxa"/>
            <w:gridSpan w:val="6"/>
            <w:shd w:val="clear" w:color="auto" w:fill="F2F2F2" w:themeFill="background1" w:themeFillShade="F2"/>
          </w:tcPr>
          <w:p w:rsidR="00836EB1" w:rsidRPr="00F5246D" w:rsidRDefault="00B200B7" w:rsidP="00B200B7">
            <w:pPr>
              <w:pStyle w:val="Session"/>
              <w:jc w:val="left"/>
              <w:rPr>
                <w:b/>
                <w:sz w:val="22"/>
                <w:szCs w:val="22"/>
              </w:rPr>
            </w:pPr>
            <w:r w:rsidRPr="00F5246D">
              <w:rPr>
                <w:b/>
                <w:sz w:val="22"/>
                <w:szCs w:val="22"/>
              </w:rPr>
              <w:t>Break</w:t>
            </w:r>
          </w:p>
        </w:tc>
      </w:tr>
      <w:tr w:rsidR="00E917E2" w:rsidRPr="00C05330" w:rsidTr="00392A8B">
        <w:trPr>
          <w:gridAfter w:val="4"/>
          <w:wAfter w:w="19862" w:type="dxa"/>
          <w:trHeight w:val="660"/>
        </w:trPr>
        <w:tc>
          <w:tcPr>
            <w:tcW w:w="2181" w:type="dxa"/>
            <w:tcBorders>
              <w:bottom w:val="single" w:sz="6" w:space="0" w:color="A6A6A6" w:themeColor="background1" w:themeShade="A6"/>
            </w:tcBorders>
            <w:tcFitText/>
          </w:tcPr>
          <w:p w:rsidR="00836EB1" w:rsidRPr="00A36829" w:rsidRDefault="00B200B7" w:rsidP="00C23FB5">
            <w:pPr>
              <w:pStyle w:val="Time"/>
              <w:rPr>
                <w:b/>
                <w:sz w:val="22"/>
                <w:szCs w:val="22"/>
              </w:rPr>
            </w:pPr>
            <w:r w:rsidRPr="00ED159D">
              <w:rPr>
                <w:b/>
                <w:spacing w:val="0"/>
                <w:w w:val="96"/>
                <w:sz w:val="22"/>
                <w:szCs w:val="22"/>
              </w:rPr>
              <w:t>10:00am-1</w:t>
            </w:r>
            <w:r w:rsidR="00C23FB5" w:rsidRPr="00ED159D">
              <w:rPr>
                <w:b/>
                <w:spacing w:val="0"/>
                <w:w w:val="96"/>
                <w:sz w:val="22"/>
                <w:szCs w:val="22"/>
              </w:rPr>
              <w:t>0:45</w:t>
            </w:r>
            <w:r w:rsidRPr="00ED159D">
              <w:rPr>
                <w:b/>
                <w:spacing w:val="0"/>
                <w:w w:val="96"/>
                <w:sz w:val="22"/>
                <w:szCs w:val="22"/>
              </w:rPr>
              <w:t>a</w:t>
            </w:r>
            <w:r w:rsidRPr="00ED159D">
              <w:rPr>
                <w:b/>
                <w:spacing w:val="195"/>
                <w:w w:val="96"/>
                <w:sz w:val="22"/>
                <w:szCs w:val="22"/>
              </w:rPr>
              <w:t>m</w:t>
            </w:r>
          </w:p>
        </w:tc>
        <w:tc>
          <w:tcPr>
            <w:tcW w:w="1433" w:type="dxa"/>
            <w:gridSpan w:val="2"/>
            <w:vMerge/>
            <w:tcBorders>
              <w:bottom w:val="single" w:sz="6" w:space="0" w:color="A6A6A6" w:themeColor="background1" w:themeShade="A6"/>
            </w:tcBorders>
            <w:shd w:val="clear" w:color="auto" w:fill="DDD9C3" w:themeFill="background2" w:themeFillShade="E6"/>
            <w:vAlign w:val="center"/>
          </w:tcPr>
          <w:p w:rsidR="00836EB1" w:rsidRPr="00C05330" w:rsidRDefault="00836EB1" w:rsidP="004365D3">
            <w:pPr>
              <w:jc w:val="center"/>
              <w:rPr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AEEF3" w:themeFill="accent5" w:themeFillTint="33"/>
          </w:tcPr>
          <w:p w:rsidR="00836EB1" w:rsidRPr="00C05330" w:rsidRDefault="00B200B7" w:rsidP="00590047">
            <w:pPr>
              <w:pStyle w:val="Presentation"/>
            </w:pPr>
            <w:r>
              <w:t>Igniter groups</w:t>
            </w:r>
          </w:p>
          <w:p w:rsidR="00B37ABC" w:rsidRDefault="00B37ABC" w:rsidP="00FF32E3">
            <w:pPr>
              <w:pStyle w:val="Presentation"/>
              <w:rPr>
                <w:b w:val="0"/>
                <w:i/>
              </w:rPr>
            </w:pPr>
          </w:p>
          <w:p w:rsidR="00B37ABC" w:rsidRPr="003F2EC1" w:rsidRDefault="00AC2540" w:rsidP="00392A8B">
            <w:pPr>
              <w:pStyle w:val="Presentation"/>
              <w:jc w:val="center"/>
              <w:rPr>
                <w:i/>
              </w:rPr>
            </w:pPr>
            <w:r w:rsidRPr="003F2EC1">
              <w:rPr>
                <w:i/>
              </w:rPr>
              <w:t>B</w:t>
            </w:r>
            <w:r w:rsidR="00FF32E3" w:rsidRPr="003F2EC1">
              <w:rPr>
                <w:i/>
              </w:rPr>
              <w:t>oar</w:t>
            </w:r>
            <w:r w:rsidRPr="003F2EC1">
              <w:rPr>
                <w:i/>
              </w:rPr>
              <w:t>d</w:t>
            </w:r>
          </w:p>
          <w:p w:rsidR="00B37ABC" w:rsidRPr="003F2EC1" w:rsidRDefault="00AC2540" w:rsidP="00392A8B">
            <w:pPr>
              <w:pStyle w:val="Presentation"/>
              <w:jc w:val="center"/>
              <w:rPr>
                <w:i/>
              </w:rPr>
            </w:pPr>
            <w:r w:rsidRPr="003F2EC1">
              <w:rPr>
                <w:i/>
              </w:rPr>
              <w:t>Member</w:t>
            </w:r>
          </w:p>
          <w:p w:rsidR="00836EB1" w:rsidRPr="00B200B7" w:rsidRDefault="00B200B7" w:rsidP="00392A8B">
            <w:pPr>
              <w:pStyle w:val="Presentation"/>
              <w:jc w:val="center"/>
              <w:rPr>
                <w:b w:val="0"/>
                <w:i/>
                <w:sz w:val="16"/>
                <w:szCs w:val="16"/>
              </w:rPr>
            </w:pPr>
            <w:r w:rsidRPr="003F2EC1">
              <w:rPr>
                <w:i/>
              </w:rPr>
              <w:t>Leader</w:t>
            </w:r>
            <w:r w:rsidR="00AC2540" w:rsidRPr="003F2EC1">
              <w:rPr>
                <w:i/>
              </w:rPr>
              <w:t>s</w:t>
            </w:r>
          </w:p>
        </w:tc>
        <w:tc>
          <w:tcPr>
            <w:tcW w:w="143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DE9D9" w:themeFill="accent6" w:themeFillTint="33"/>
          </w:tcPr>
          <w:p w:rsidR="00836EB1" w:rsidRPr="00C05330" w:rsidRDefault="00D0605D" w:rsidP="00590047">
            <w:pPr>
              <w:pStyle w:val="Presentation"/>
            </w:pPr>
            <w:r>
              <w:t xml:space="preserve">Igniter </w:t>
            </w:r>
            <w:r w:rsidR="00976B29">
              <w:t>Groups</w:t>
            </w:r>
          </w:p>
          <w:p w:rsidR="00B37ABC" w:rsidRDefault="00B37ABC" w:rsidP="00FF32E3">
            <w:pPr>
              <w:pStyle w:val="Presentation"/>
              <w:rPr>
                <w:b w:val="0"/>
                <w:i/>
              </w:rPr>
            </w:pPr>
          </w:p>
          <w:p w:rsidR="00B37ABC" w:rsidRPr="003F2EC1" w:rsidRDefault="00AC2540" w:rsidP="00392A8B">
            <w:pPr>
              <w:pStyle w:val="Presentation"/>
              <w:jc w:val="center"/>
              <w:rPr>
                <w:i/>
              </w:rPr>
            </w:pPr>
            <w:r w:rsidRPr="003F2EC1">
              <w:rPr>
                <w:i/>
              </w:rPr>
              <w:t>B</w:t>
            </w:r>
            <w:r w:rsidR="00FF32E3" w:rsidRPr="003F2EC1">
              <w:rPr>
                <w:i/>
              </w:rPr>
              <w:t>oar</w:t>
            </w:r>
            <w:r w:rsidRPr="003F2EC1">
              <w:rPr>
                <w:i/>
              </w:rPr>
              <w:t>d</w:t>
            </w:r>
          </w:p>
          <w:p w:rsidR="00836EB1" w:rsidRPr="00B200B7" w:rsidRDefault="00AC2540" w:rsidP="00392A8B">
            <w:pPr>
              <w:pStyle w:val="Presentation"/>
              <w:jc w:val="center"/>
              <w:rPr>
                <w:b w:val="0"/>
                <w:i/>
                <w:sz w:val="20"/>
                <w:szCs w:val="24"/>
              </w:rPr>
            </w:pPr>
            <w:r w:rsidRPr="003F2EC1">
              <w:rPr>
                <w:i/>
              </w:rPr>
              <w:t xml:space="preserve">Member </w:t>
            </w:r>
            <w:r w:rsidR="00B200B7" w:rsidRPr="003F2EC1">
              <w:rPr>
                <w:i/>
              </w:rPr>
              <w:t>Leader</w:t>
            </w:r>
            <w:r w:rsidRPr="003F2EC1">
              <w:rPr>
                <w:i/>
              </w:rPr>
              <w:t>s</w:t>
            </w:r>
          </w:p>
        </w:tc>
        <w:tc>
          <w:tcPr>
            <w:tcW w:w="142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AF1DD" w:themeFill="accent3" w:themeFillTint="33"/>
          </w:tcPr>
          <w:p w:rsidR="00392A8B" w:rsidRPr="00C05330" w:rsidRDefault="00392A8B" w:rsidP="00392A8B">
            <w:pPr>
              <w:pStyle w:val="Presentation"/>
            </w:pPr>
            <w:r>
              <w:t>Igniter Groups</w:t>
            </w:r>
          </w:p>
          <w:p w:rsidR="00392A8B" w:rsidRDefault="00392A8B" w:rsidP="00392A8B">
            <w:pPr>
              <w:pStyle w:val="Presentation"/>
              <w:rPr>
                <w:b w:val="0"/>
                <w:i/>
              </w:rPr>
            </w:pPr>
          </w:p>
          <w:p w:rsidR="00392A8B" w:rsidRPr="003F2EC1" w:rsidRDefault="00392A8B" w:rsidP="00392A8B">
            <w:pPr>
              <w:pStyle w:val="Presentation"/>
              <w:jc w:val="center"/>
              <w:rPr>
                <w:i/>
              </w:rPr>
            </w:pPr>
            <w:r w:rsidRPr="003F2EC1">
              <w:rPr>
                <w:i/>
              </w:rPr>
              <w:t>Board</w:t>
            </w:r>
          </w:p>
          <w:p w:rsidR="00392A8B" w:rsidRPr="00977A39" w:rsidRDefault="00392A8B" w:rsidP="00392A8B">
            <w:pPr>
              <w:pStyle w:val="Presentation"/>
              <w:jc w:val="center"/>
              <w:rPr>
                <w:i/>
                <w:sz w:val="20"/>
                <w:szCs w:val="24"/>
              </w:rPr>
            </w:pPr>
            <w:r w:rsidRPr="003F2EC1">
              <w:rPr>
                <w:i/>
              </w:rPr>
              <w:t>Member Leaders</w:t>
            </w:r>
          </w:p>
        </w:tc>
        <w:tc>
          <w:tcPr>
            <w:tcW w:w="2335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5DFEC" w:themeFill="accent4" w:themeFillTint="33"/>
          </w:tcPr>
          <w:p w:rsidR="00392A8B" w:rsidRPr="00C05330" w:rsidRDefault="00392A8B" w:rsidP="00392A8B">
            <w:pPr>
              <w:pStyle w:val="Presentation"/>
            </w:pPr>
            <w:r>
              <w:t>Youth</w:t>
            </w:r>
            <w:r w:rsidR="00133240">
              <w:t xml:space="preserve"> Sessions</w:t>
            </w:r>
          </w:p>
          <w:p w:rsidR="00390B92" w:rsidRDefault="00390B92" w:rsidP="00392A8B">
            <w:pPr>
              <w:pStyle w:val="Presentation"/>
              <w:rPr>
                <w:i/>
                <w:szCs w:val="18"/>
              </w:rPr>
            </w:pPr>
          </w:p>
          <w:p w:rsidR="00D6259F" w:rsidRPr="00D10BC8" w:rsidRDefault="00D10BC8" w:rsidP="00392A8B">
            <w:pPr>
              <w:pStyle w:val="Presentation"/>
              <w:rPr>
                <w:b w:val="0"/>
                <w:i/>
                <w:szCs w:val="18"/>
              </w:rPr>
            </w:pPr>
            <w:r>
              <w:rPr>
                <w:b w:val="0"/>
                <w:i/>
                <w:szCs w:val="18"/>
              </w:rPr>
              <w:t>Travel by hay wagon to hand milk a cow at Stutzman’s Horse &amp; Dairy Farm   9:00-11:00</w:t>
            </w:r>
          </w:p>
        </w:tc>
      </w:tr>
      <w:tr w:rsidR="00126F7F" w:rsidRPr="00C05330" w:rsidTr="00133240">
        <w:trPr>
          <w:gridAfter w:val="3"/>
          <w:wAfter w:w="19697" w:type="dxa"/>
          <w:trHeight w:val="1173"/>
        </w:trPr>
        <w:tc>
          <w:tcPr>
            <w:tcW w:w="2181" w:type="dxa"/>
            <w:tcBorders>
              <w:bottom w:val="single" w:sz="6" w:space="0" w:color="A6A6A6" w:themeColor="background1" w:themeShade="A6"/>
            </w:tcBorders>
            <w:tcFitText/>
          </w:tcPr>
          <w:p w:rsidR="00126F7F" w:rsidRPr="00A36829" w:rsidRDefault="00126F7F" w:rsidP="004420B2">
            <w:pPr>
              <w:pStyle w:val="Time"/>
              <w:rPr>
                <w:b/>
                <w:sz w:val="22"/>
                <w:szCs w:val="22"/>
              </w:rPr>
            </w:pPr>
            <w:r w:rsidRPr="00ED159D">
              <w:rPr>
                <w:b/>
                <w:spacing w:val="0"/>
                <w:w w:val="96"/>
                <w:sz w:val="22"/>
                <w:szCs w:val="22"/>
              </w:rPr>
              <w:t>11:00am-12:00p</w:t>
            </w:r>
            <w:r w:rsidRPr="00ED159D">
              <w:rPr>
                <w:b/>
                <w:spacing w:val="180"/>
                <w:w w:val="96"/>
                <w:sz w:val="22"/>
                <w:szCs w:val="22"/>
              </w:rPr>
              <w:t>m</w:t>
            </w:r>
          </w:p>
        </w:tc>
        <w:tc>
          <w:tcPr>
            <w:tcW w:w="1433" w:type="dxa"/>
            <w:gridSpan w:val="2"/>
            <w:shd w:val="clear" w:color="auto" w:fill="DDD9C3" w:themeFill="background2" w:themeFillShade="E6"/>
            <w:vAlign w:val="center"/>
          </w:tcPr>
          <w:p w:rsidR="00126F7F" w:rsidRPr="00A36829" w:rsidRDefault="00126F7F" w:rsidP="00A36829">
            <w:pPr>
              <w:jc w:val="center"/>
              <w:rPr>
                <w:b/>
                <w:sz w:val="22"/>
                <w:szCs w:val="22"/>
              </w:rPr>
            </w:pPr>
            <w:r w:rsidRPr="00A36829">
              <w:rPr>
                <w:b/>
                <w:sz w:val="22"/>
                <w:szCs w:val="22"/>
              </w:rPr>
              <w:t xml:space="preserve">Workshop </w:t>
            </w:r>
            <w:r w:rsidR="00A36829" w:rsidRPr="00A36829">
              <w:rPr>
                <w:b/>
                <w:sz w:val="22"/>
                <w:szCs w:val="22"/>
              </w:rPr>
              <w:t>Tract</w:t>
            </w:r>
            <w:r w:rsidRPr="00A36829">
              <w:rPr>
                <w:b/>
                <w:sz w:val="22"/>
                <w:szCs w:val="22"/>
              </w:rPr>
              <w:t xml:space="preserve"> 1</w:t>
            </w:r>
          </w:p>
        </w:tc>
        <w:tc>
          <w:tcPr>
            <w:tcW w:w="1467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AEEF3" w:themeFill="accent5" w:themeFillTint="33"/>
          </w:tcPr>
          <w:p w:rsidR="00B37ABC" w:rsidRDefault="00390B92" w:rsidP="008E755E">
            <w:pPr>
              <w:pStyle w:val="Presentation"/>
              <w:jc w:val="center"/>
            </w:pPr>
            <w:r>
              <w:t>Foundations for Farming-</w:t>
            </w:r>
          </w:p>
          <w:p w:rsidR="00390B92" w:rsidRDefault="00390B92" w:rsidP="008E755E">
            <w:pPr>
              <w:pStyle w:val="Presentation"/>
              <w:jc w:val="center"/>
            </w:pPr>
            <w:r>
              <w:t>The Vision</w:t>
            </w:r>
          </w:p>
          <w:p w:rsidR="00390B92" w:rsidRDefault="00390B92" w:rsidP="00390B92">
            <w:pPr>
              <w:pStyle w:val="Presentation"/>
              <w:jc w:val="center"/>
              <w:rPr>
                <w:i/>
              </w:rPr>
            </w:pPr>
          </w:p>
          <w:p w:rsidR="00B37ABC" w:rsidRDefault="00D329B1" w:rsidP="00390B92">
            <w:pPr>
              <w:pStyle w:val="Presentation"/>
              <w:jc w:val="center"/>
              <w:rPr>
                <w:i/>
              </w:rPr>
            </w:pPr>
            <w:r>
              <w:rPr>
                <w:i/>
              </w:rPr>
              <w:t>Craig Deall</w:t>
            </w:r>
          </w:p>
          <w:p w:rsidR="00A0131F" w:rsidRPr="00344747" w:rsidRDefault="00A0131F" w:rsidP="00390B92">
            <w:pPr>
              <w:pStyle w:val="Presentation"/>
              <w:jc w:val="center"/>
              <w:rPr>
                <w:i/>
              </w:rPr>
            </w:pPr>
            <w:r>
              <w:rPr>
                <w:i/>
              </w:rPr>
              <w:t>(Foundation for Farming)</w:t>
            </w:r>
          </w:p>
        </w:tc>
        <w:tc>
          <w:tcPr>
            <w:tcW w:w="143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DE9D9" w:themeFill="accent6" w:themeFillTint="33"/>
          </w:tcPr>
          <w:p w:rsidR="00390B92" w:rsidRPr="00093FC2" w:rsidRDefault="00A0131F" w:rsidP="00390B92">
            <w:pPr>
              <w:pStyle w:val="Presentation"/>
              <w:jc w:val="center"/>
            </w:pPr>
            <w:r>
              <w:t>Cultivating Friendship with Bloke Sheds</w:t>
            </w:r>
          </w:p>
          <w:p w:rsidR="00A0131F" w:rsidRDefault="00A0131F" w:rsidP="00A0131F">
            <w:pPr>
              <w:pStyle w:val="Presentation"/>
              <w:rPr>
                <w:i/>
              </w:rPr>
            </w:pPr>
          </w:p>
          <w:p w:rsidR="00D329B1" w:rsidRPr="00D329B1" w:rsidRDefault="00D329B1" w:rsidP="00A0131F">
            <w:pPr>
              <w:pStyle w:val="Presentation"/>
              <w:jc w:val="center"/>
              <w:rPr>
                <w:i/>
              </w:rPr>
            </w:pPr>
            <w:r>
              <w:rPr>
                <w:i/>
              </w:rPr>
              <w:t>Dennis Schlagel</w:t>
            </w:r>
          </w:p>
        </w:tc>
        <w:tc>
          <w:tcPr>
            <w:tcW w:w="142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AF1DD" w:themeFill="accent3" w:themeFillTint="33"/>
          </w:tcPr>
          <w:p w:rsidR="00390B92" w:rsidRPr="00900C2E" w:rsidRDefault="00900C2E" w:rsidP="00390B92">
            <w:pPr>
              <w:pStyle w:val="Presentation"/>
              <w:jc w:val="center"/>
            </w:pPr>
            <w:r>
              <w:t>Ordinary to Extraordinary</w:t>
            </w:r>
          </w:p>
          <w:p w:rsidR="00390B92" w:rsidRDefault="00390B92" w:rsidP="00390B92">
            <w:pPr>
              <w:pStyle w:val="Presentation"/>
              <w:jc w:val="center"/>
              <w:rPr>
                <w:i/>
              </w:rPr>
            </w:pPr>
          </w:p>
          <w:p w:rsidR="00390B92" w:rsidRDefault="00390B92" w:rsidP="00390B92">
            <w:pPr>
              <w:pStyle w:val="Presentation"/>
              <w:jc w:val="center"/>
              <w:rPr>
                <w:i/>
              </w:rPr>
            </w:pPr>
          </w:p>
          <w:p w:rsidR="00A0131F" w:rsidRDefault="00A0131F" w:rsidP="00390B92">
            <w:pPr>
              <w:pStyle w:val="Presentation"/>
              <w:jc w:val="center"/>
              <w:rPr>
                <w:i/>
              </w:rPr>
            </w:pPr>
          </w:p>
          <w:p w:rsidR="00392A8B" w:rsidRPr="00392A8B" w:rsidRDefault="00392A8B" w:rsidP="00390B92">
            <w:pPr>
              <w:pStyle w:val="Presentation"/>
              <w:jc w:val="center"/>
              <w:rPr>
                <w:i/>
                <w:szCs w:val="18"/>
              </w:rPr>
            </w:pPr>
            <w:r w:rsidRPr="00390B92">
              <w:rPr>
                <w:i/>
              </w:rPr>
              <w:t>Laura Loveberry</w:t>
            </w:r>
          </w:p>
        </w:tc>
        <w:tc>
          <w:tcPr>
            <w:tcW w:w="225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5DFEC" w:themeFill="accent4" w:themeFillTint="33"/>
          </w:tcPr>
          <w:p w:rsidR="00B37ABC" w:rsidRDefault="006D4BF8" w:rsidP="00492707">
            <w:pPr>
              <w:pStyle w:val="Presentation"/>
              <w:jc w:val="center"/>
            </w:pPr>
            <w:r>
              <w:t>Friends Puppets Children’s Ministries</w:t>
            </w:r>
          </w:p>
          <w:p w:rsidR="00392A8B" w:rsidRDefault="00392A8B" w:rsidP="00392A8B">
            <w:pPr>
              <w:pStyle w:val="Presentation"/>
              <w:rPr>
                <w:i/>
                <w:szCs w:val="18"/>
              </w:rPr>
            </w:pPr>
          </w:p>
          <w:p w:rsidR="00390B92" w:rsidRDefault="00390B92" w:rsidP="00392A8B">
            <w:pPr>
              <w:pStyle w:val="Presentation"/>
              <w:rPr>
                <w:i/>
                <w:szCs w:val="18"/>
              </w:rPr>
            </w:pPr>
          </w:p>
          <w:p w:rsidR="00D10BC8" w:rsidRDefault="00D10BC8" w:rsidP="00392A8B">
            <w:pPr>
              <w:pStyle w:val="Presentation"/>
              <w:rPr>
                <w:i/>
                <w:szCs w:val="18"/>
              </w:rPr>
            </w:pPr>
          </w:p>
          <w:p w:rsidR="00392A8B" w:rsidRPr="00392A8B" w:rsidRDefault="00390B92" w:rsidP="00392A8B">
            <w:pPr>
              <w:pStyle w:val="Presentation"/>
              <w:rPr>
                <w:i/>
                <w:szCs w:val="18"/>
              </w:rPr>
            </w:pPr>
            <w:r>
              <w:rPr>
                <w:i/>
                <w:szCs w:val="18"/>
              </w:rPr>
              <w:t>J</w:t>
            </w:r>
            <w:r w:rsidR="00392A8B">
              <w:rPr>
                <w:i/>
                <w:szCs w:val="18"/>
              </w:rPr>
              <w:t>erry &amp; Vicki</w:t>
            </w:r>
            <w:r>
              <w:rPr>
                <w:i/>
                <w:szCs w:val="18"/>
              </w:rPr>
              <w:t xml:space="preserve"> Myers</w:t>
            </w:r>
          </w:p>
        </w:tc>
        <w:tc>
          <w:tcPr>
            <w:tcW w:w="250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5DFEC" w:themeFill="accent4" w:themeFillTint="33"/>
          </w:tcPr>
          <w:p w:rsidR="00126F7F" w:rsidRDefault="00126F7F" w:rsidP="00E80371">
            <w:pPr>
              <w:pStyle w:val="Presentation"/>
            </w:pPr>
          </w:p>
        </w:tc>
      </w:tr>
      <w:tr w:rsidR="00126F7F" w:rsidTr="00133240">
        <w:trPr>
          <w:gridAfter w:val="6"/>
          <w:wAfter w:w="19947" w:type="dxa"/>
          <w:trHeight w:val="732"/>
        </w:trPr>
        <w:tc>
          <w:tcPr>
            <w:tcW w:w="2181" w:type="dxa"/>
            <w:tcBorders>
              <w:bottom w:val="single" w:sz="6" w:space="0" w:color="A6A6A6" w:themeColor="background1" w:themeShade="A6"/>
            </w:tcBorders>
            <w:tcFitText/>
          </w:tcPr>
          <w:p w:rsidR="00126F7F" w:rsidRPr="00A36829" w:rsidRDefault="00126F7F" w:rsidP="005D7E66">
            <w:pPr>
              <w:pStyle w:val="Time"/>
              <w:rPr>
                <w:b/>
                <w:sz w:val="22"/>
                <w:szCs w:val="22"/>
              </w:rPr>
            </w:pPr>
            <w:r w:rsidRPr="00ED159D">
              <w:rPr>
                <w:b/>
                <w:spacing w:val="0"/>
                <w:w w:val="95"/>
                <w:sz w:val="22"/>
                <w:szCs w:val="22"/>
              </w:rPr>
              <w:t>12:</w:t>
            </w:r>
            <w:r w:rsidR="005D7E66" w:rsidRPr="00ED159D">
              <w:rPr>
                <w:b/>
                <w:spacing w:val="0"/>
                <w:w w:val="95"/>
                <w:sz w:val="22"/>
                <w:szCs w:val="22"/>
              </w:rPr>
              <w:t>10</w:t>
            </w:r>
            <w:r w:rsidRPr="00ED159D">
              <w:rPr>
                <w:b/>
                <w:spacing w:val="0"/>
                <w:w w:val="95"/>
                <w:sz w:val="22"/>
                <w:szCs w:val="22"/>
              </w:rPr>
              <w:t>pm-1</w:t>
            </w:r>
            <w:r w:rsidR="005D7E66" w:rsidRPr="00ED159D">
              <w:rPr>
                <w:b/>
                <w:spacing w:val="0"/>
                <w:w w:val="95"/>
                <w:sz w:val="22"/>
                <w:szCs w:val="22"/>
              </w:rPr>
              <w:t>2</w:t>
            </w:r>
            <w:r w:rsidRPr="00ED159D">
              <w:rPr>
                <w:b/>
                <w:spacing w:val="0"/>
                <w:w w:val="95"/>
                <w:sz w:val="22"/>
                <w:szCs w:val="22"/>
              </w:rPr>
              <w:t>:</w:t>
            </w:r>
            <w:r w:rsidR="005D7E66" w:rsidRPr="00ED159D">
              <w:rPr>
                <w:b/>
                <w:spacing w:val="0"/>
                <w:w w:val="95"/>
                <w:sz w:val="22"/>
                <w:szCs w:val="22"/>
              </w:rPr>
              <w:t>50</w:t>
            </w:r>
            <w:r w:rsidRPr="00ED159D">
              <w:rPr>
                <w:b/>
                <w:spacing w:val="0"/>
                <w:w w:val="95"/>
                <w:sz w:val="22"/>
                <w:szCs w:val="22"/>
              </w:rPr>
              <w:t>p</w:t>
            </w:r>
            <w:r w:rsidRPr="00ED159D">
              <w:rPr>
                <w:b/>
                <w:spacing w:val="165"/>
                <w:w w:val="95"/>
                <w:sz w:val="22"/>
                <w:szCs w:val="22"/>
              </w:rPr>
              <w:t>m</w:t>
            </w:r>
          </w:p>
        </w:tc>
        <w:tc>
          <w:tcPr>
            <w:tcW w:w="1433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126F7F" w:rsidRPr="00A36829" w:rsidRDefault="00126F7F" w:rsidP="00EC4292">
            <w:pPr>
              <w:pStyle w:val="Session"/>
              <w:rPr>
                <w:b/>
                <w:sz w:val="22"/>
                <w:szCs w:val="22"/>
              </w:rPr>
            </w:pPr>
          </w:p>
        </w:tc>
        <w:tc>
          <w:tcPr>
            <w:tcW w:w="6581" w:type="dxa"/>
            <w:gridSpan w:val="4"/>
            <w:tcBorders>
              <w:top w:val="single" w:sz="6" w:space="0" w:color="A6A6A6" w:themeColor="background1" w:themeShade="A6"/>
              <w:left w:val="nil"/>
            </w:tcBorders>
            <w:shd w:val="clear" w:color="auto" w:fill="D9D9D9" w:themeFill="background1" w:themeFillShade="D9"/>
          </w:tcPr>
          <w:p w:rsidR="00126F7F" w:rsidRPr="00EC4292" w:rsidRDefault="00EC4292" w:rsidP="00EC4292">
            <w:pPr>
              <w:pStyle w:val="Session"/>
              <w:ind w:right="-1465"/>
              <w:jc w:val="left"/>
              <w:rPr>
                <w:b/>
                <w:sz w:val="22"/>
                <w:szCs w:val="22"/>
              </w:rPr>
            </w:pPr>
            <w:r w:rsidRPr="00EC4292">
              <w:rPr>
                <w:b/>
                <w:sz w:val="22"/>
                <w:szCs w:val="22"/>
              </w:rPr>
              <w:t>Lunch at the Blue Gate Garden Inn</w:t>
            </w:r>
          </w:p>
        </w:tc>
      </w:tr>
      <w:tr w:rsidR="00126F7F" w:rsidRPr="00C05330" w:rsidTr="00133240">
        <w:trPr>
          <w:gridAfter w:val="3"/>
          <w:wAfter w:w="19697" w:type="dxa"/>
        </w:trPr>
        <w:tc>
          <w:tcPr>
            <w:tcW w:w="2181" w:type="dxa"/>
            <w:tcFitText/>
          </w:tcPr>
          <w:p w:rsidR="00126F7F" w:rsidRPr="00A36829" w:rsidRDefault="00126F7F" w:rsidP="004420B2">
            <w:pPr>
              <w:pStyle w:val="Time"/>
              <w:rPr>
                <w:b/>
                <w:spacing w:val="57"/>
                <w:sz w:val="22"/>
                <w:szCs w:val="22"/>
              </w:rPr>
            </w:pPr>
            <w:r w:rsidRPr="00ED159D">
              <w:rPr>
                <w:b/>
                <w:spacing w:val="15"/>
                <w:sz w:val="22"/>
                <w:szCs w:val="22"/>
              </w:rPr>
              <w:t>1:00pm-2:00p</w:t>
            </w:r>
            <w:r w:rsidRPr="00ED159D">
              <w:rPr>
                <w:b/>
                <w:spacing w:val="0"/>
                <w:sz w:val="22"/>
                <w:szCs w:val="22"/>
              </w:rPr>
              <w:t>m</w:t>
            </w:r>
          </w:p>
        </w:tc>
        <w:tc>
          <w:tcPr>
            <w:tcW w:w="1433" w:type="dxa"/>
            <w:gridSpan w:val="2"/>
            <w:shd w:val="clear" w:color="auto" w:fill="DDD9C3" w:themeFill="background2" w:themeFillShade="E6"/>
            <w:vAlign w:val="center"/>
          </w:tcPr>
          <w:p w:rsidR="00126F7F" w:rsidRPr="00A36829" w:rsidRDefault="00126F7F" w:rsidP="004420B2">
            <w:pPr>
              <w:jc w:val="center"/>
              <w:rPr>
                <w:b/>
                <w:sz w:val="22"/>
                <w:szCs w:val="22"/>
              </w:rPr>
            </w:pPr>
            <w:r w:rsidRPr="00A36829">
              <w:rPr>
                <w:b/>
                <w:sz w:val="22"/>
                <w:szCs w:val="22"/>
              </w:rPr>
              <w:t>Workshop</w:t>
            </w:r>
          </w:p>
          <w:p w:rsidR="00126F7F" w:rsidRPr="00C05330" w:rsidRDefault="00A36829" w:rsidP="004420B2">
            <w:pPr>
              <w:jc w:val="center"/>
              <w:rPr>
                <w:szCs w:val="18"/>
              </w:rPr>
            </w:pPr>
            <w:r w:rsidRPr="00A36829">
              <w:rPr>
                <w:b/>
                <w:sz w:val="22"/>
                <w:szCs w:val="22"/>
              </w:rPr>
              <w:t>Tract</w:t>
            </w:r>
            <w:r w:rsidR="00126F7F" w:rsidRPr="00A36829">
              <w:rPr>
                <w:b/>
                <w:sz w:val="22"/>
                <w:szCs w:val="22"/>
              </w:rPr>
              <w:t xml:space="preserve"> 2</w:t>
            </w:r>
          </w:p>
        </w:tc>
        <w:tc>
          <w:tcPr>
            <w:tcW w:w="1467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AEEF3" w:themeFill="accent5" w:themeFillTint="33"/>
          </w:tcPr>
          <w:p w:rsidR="00A23B93" w:rsidRDefault="00F5246D" w:rsidP="00F5246D">
            <w:pPr>
              <w:pStyle w:val="Presentation"/>
              <w:jc w:val="center"/>
            </w:pPr>
            <w:r>
              <w:t>Foundational Farming Practices</w:t>
            </w:r>
          </w:p>
          <w:p w:rsidR="00D329B1" w:rsidRDefault="00D329B1" w:rsidP="00492707">
            <w:pPr>
              <w:pStyle w:val="Presentation"/>
              <w:jc w:val="center"/>
              <w:rPr>
                <w:i/>
              </w:rPr>
            </w:pPr>
          </w:p>
          <w:p w:rsidR="00A0131F" w:rsidRDefault="00A0131F" w:rsidP="00492707">
            <w:pPr>
              <w:pStyle w:val="Presentation"/>
              <w:jc w:val="center"/>
              <w:rPr>
                <w:i/>
              </w:rPr>
            </w:pPr>
          </w:p>
          <w:p w:rsidR="00B37ABC" w:rsidRPr="00D329B1" w:rsidRDefault="00D329B1" w:rsidP="00492707">
            <w:pPr>
              <w:pStyle w:val="Presentation"/>
              <w:jc w:val="center"/>
              <w:rPr>
                <w:i/>
              </w:rPr>
            </w:pPr>
            <w:r w:rsidRPr="00D329B1">
              <w:rPr>
                <w:i/>
              </w:rPr>
              <w:t>Craig Deall</w:t>
            </w:r>
          </w:p>
        </w:tc>
        <w:tc>
          <w:tcPr>
            <w:tcW w:w="143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DE9D9" w:themeFill="accent6" w:themeFillTint="33"/>
          </w:tcPr>
          <w:p w:rsidR="00D329B1" w:rsidRPr="00F5246D" w:rsidRDefault="00F5246D" w:rsidP="00D329B1">
            <w:pPr>
              <w:pStyle w:val="Presentation"/>
              <w:jc w:val="center"/>
            </w:pPr>
            <w:r>
              <w:t>The Great Commission-By All Means</w:t>
            </w:r>
          </w:p>
          <w:p w:rsidR="00D329B1" w:rsidRDefault="00D329B1" w:rsidP="00D329B1">
            <w:pPr>
              <w:pStyle w:val="Presentation"/>
              <w:jc w:val="center"/>
              <w:rPr>
                <w:i/>
              </w:rPr>
            </w:pPr>
          </w:p>
          <w:p w:rsidR="00126F7F" w:rsidRDefault="00D329B1" w:rsidP="00D329B1">
            <w:pPr>
              <w:pStyle w:val="Presentation"/>
              <w:jc w:val="center"/>
              <w:rPr>
                <w:i/>
              </w:rPr>
            </w:pPr>
            <w:r>
              <w:rPr>
                <w:i/>
              </w:rPr>
              <w:t>Michael Bond</w:t>
            </w:r>
          </w:p>
          <w:p w:rsidR="00A0131F" w:rsidRPr="003C0AEA" w:rsidRDefault="00D10BC8" w:rsidP="00D329B1">
            <w:pPr>
              <w:pStyle w:val="Presentation"/>
              <w:jc w:val="center"/>
              <w:rPr>
                <w:b w:val="0"/>
                <w:i/>
              </w:rPr>
            </w:pPr>
            <w:r>
              <w:rPr>
                <w:i/>
              </w:rPr>
              <w:t>(</w:t>
            </w:r>
            <w:r w:rsidR="00A0131F">
              <w:rPr>
                <w:i/>
              </w:rPr>
              <w:t>Global Radio Outreach)</w:t>
            </w:r>
          </w:p>
        </w:tc>
        <w:tc>
          <w:tcPr>
            <w:tcW w:w="142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AF1DD" w:themeFill="accent3" w:themeFillTint="33"/>
          </w:tcPr>
          <w:p w:rsidR="008E755E" w:rsidRDefault="00900C2E" w:rsidP="00900C2E">
            <w:pPr>
              <w:pStyle w:val="Presentation"/>
              <w:jc w:val="center"/>
            </w:pPr>
            <w:r>
              <w:t>Declutter Your Life</w:t>
            </w:r>
          </w:p>
          <w:p w:rsidR="00F5246D" w:rsidRDefault="00F5246D" w:rsidP="004420B2">
            <w:pPr>
              <w:pStyle w:val="Presentation"/>
            </w:pPr>
          </w:p>
          <w:p w:rsidR="00F5246D" w:rsidRDefault="00F5246D" w:rsidP="004420B2">
            <w:pPr>
              <w:pStyle w:val="Presentation"/>
            </w:pPr>
          </w:p>
          <w:p w:rsidR="00392A8B" w:rsidRPr="00F5246D" w:rsidRDefault="00392A8B" w:rsidP="00A0131F">
            <w:pPr>
              <w:pStyle w:val="Presentation"/>
              <w:jc w:val="center"/>
              <w:rPr>
                <w:i/>
              </w:rPr>
            </w:pPr>
            <w:r w:rsidRPr="00F5246D">
              <w:rPr>
                <w:i/>
              </w:rPr>
              <w:t>Laura Loveberry</w:t>
            </w:r>
          </w:p>
          <w:p w:rsidR="003F2EC1" w:rsidRPr="003C0AEA" w:rsidRDefault="003F2EC1" w:rsidP="00F5246D">
            <w:pPr>
              <w:pStyle w:val="Presentation"/>
              <w:jc w:val="center"/>
              <w:rPr>
                <w:b w:val="0"/>
                <w:i/>
              </w:rPr>
            </w:pPr>
          </w:p>
        </w:tc>
        <w:tc>
          <w:tcPr>
            <w:tcW w:w="225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5DFEC" w:themeFill="accent4" w:themeFillTint="33"/>
          </w:tcPr>
          <w:p w:rsidR="00126F7F" w:rsidRDefault="006D4BF8" w:rsidP="00F5246D">
            <w:pPr>
              <w:pStyle w:val="Presentation"/>
              <w:jc w:val="center"/>
            </w:pPr>
            <w:r>
              <w:t>Friends Puppets Children’s Ministries</w:t>
            </w:r>
          </w:p>
          <w:p w:rsidR="00392A8B" w:rsidRPr="00F5246D" w:rsidRDefault="00392A8B" w:rsidP="00392A8B">
            <w:pPr>
              <w:pStyle w:val="Presentation"/>
              <w:rPr>
                <w:sz w:val="20"/>
              </w:rPr>
            </w:pPr>
          </w:p>
          <w:p w:rsidR="00ED159D" w:rsidRDefault="00ED159D" w:rsidP="00392A8B">
            <w:pPr>
              <w:pStyle w:val="Presentation"/>
              <w:rPr>
                <w:i/>
                <w:sz w:val="20"/>
              </w:rPr>
            </w:pPr>
          </w:p>
          <w:p w:rsidR="00392A8B" w:rsidRPr="00392A8B" w:rsidRDefault="00392A8B" w:rsidP="00392A8B">
            <w:pPr>
              <w:pStyle w:val="Presentation"/>
              <w:rPr>
                <w:i/>
                <w:sz w:val="20"/>
              </w:rPr>
            </w:pPr>
            <w:bookmarkStart w:id="0" w:name="_GoBack"/>
            <w:bookmarkEnd w:id="0"/>
            <w:r>
              <w:rPr>
                <w:i/>
                <w:sz w:val="20"/>
              </w:rPr>
              <w:t>Jerry &amp; Vicki</w:t>
            </w:r>
            <w:r w:rsidR="00F5246D">
              <w:rPr>
                <w:i/>
                <w:sz w:val="20"/>
              </w:rPr>
              <w:t xml:space="preserve"> Myers</w:t>
            </w:r>
          </w:p>
          <w:p w:rsidR="00392A8B" w:rsidRPr="0071559B" w:rsidRDefault="00392A8B" w:rsidP="008E755E">
            <w:pPr>
              <w:pStyle w:val="Presentation"/>
              <w:jc w:val="center"/>
            </w:pPr>
          </w:p>
        </w:tc>
        <w:tc>
          <w:tcPr>
            <w:tcW w:w="250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5DFEC" w:themeFill="accent4" w:themeFillTint="33"/>
          </w:tcPr>
          <w:p w:rsidR="00F933B5" w:rsidRPr="002E60D8" w:rsidRDefault="00F933B5" w:rsidP="00492707">
            <w:pPr>
              <w:pStyle w:val="Presentation"/>
              <w:jc w:val="center"/>
              <w:rPr>
                <w:b w:val="0"/>
                <w:i/>
              </w:rPr>
            </w:pPr>
          </w:p>
        </w:tc>
      </w:tr>
      <w:tr w:rsidR="00126F7F" w:rsidRPr="00C05330" w:rsidTr="00133240">
        <w:trPr>
          <w:gridAfter w:val="6"/>
          <w:wAfter w:w="19947" w:type="dxa"/>
          <w:trHeight w:val="408"/>
        </w:trPr>
        <w:tc>
          <w:tcPr>
            <w:tcW w:w="2181" w:type="dxa"/>
            <w:shd w:val="clear" w:color="auto" w:fill="D9D9D9" w:themeFill="background1" w:themeFillShade="D9"/>
            <w:tcFitText/>
          </w:tcPr>
          <w:p w:rsidR="00126F7F" w:rsidRPr="00A36829" w:rsidRDefault="00126F7F" w:rsidP="00812633">
            <w:pPr>
              <w:pStyle w:val="Time"/>
              <w:rPr>
                <w:b/>
                <w:sz w:val="22"/>
                <w:szCs w:val="22"/>
              </w:rPr>
            </w:pPr>
            <w:r w:rsidRPr="00ED159D">
              <w:rPr>
                <w:b/>
                <w:spacing w:val="15"/>
                <w:sz w:val="22"/>
                <w:szCs w:val="22"/>
              </w:rPr>
              <w:t>2:</w:t>
            </w:r>
            <w:r w:rsidR="00812633" w:rsidRPr="00ED159D">
              <w:rPr>
                <w:b/>
                <w:spacing w:val="15"/>
                <w:sz w:val="22"/>
                <w:szCs w:val="22"/>
              </w:rPr>
              <w:t>00</w:t>
            </w:r>
            <w:r w:rsidRPr="00ED159D">
              <w:rPr>
                <w:b/>
                <w:spacing w:val="15"/>
                <w:sz w:val="22"/>
                <w:szCs w:val="22"/>
              </w:rPr>
              <w:t>pm-3:00p</w:t>
            </w:r>
            <w:r w:rsidRPr="00ED159D">
              <w:rPr>
                <w:b/>
                <w:spacing w:val="0"/>
                <w:sz w:val="22"/>
                <w:szCs w:val="22"/>
              </w:rPr>
              <w:t>m</w:t>
            </w:r>
          </w:p>
        </w:tc>
        <w:tc>
          <w:tcPr>
            <w:tcW w:w="1433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126F7F" w:rsidRPr="00C05330" w:rsidRDefault="00126F7F" w:rsidP="004420B2">
            <w:pPr>
              <w:pStyle w:val="Session"/>
            </w:pPr>
          </w:p>
        </w:tc>
        <w:tc>
          <w:tcPr>
            <w:tcW w:w="6581" w:type="dxa"/>
            <w:gridSpan w:val="4"/>
            <w:tcBorders>
              <w:top w:val="single" w:sz="6" w:space="0" w:color="A6A6A6" w:themeColor="background1" w:themeShade="A6"/>
              <w:left w:val="nil"/>
            </w:tcBorders>
            <w:shd w:val="clear" w:color="auto" w:fill="D9D9D9" w:themeFill="background1" w:themeFillShade="D9"/>
          </w:tcPr>
          <w:p w:rsidR="00126F7F" w:rsidRPr="00F5246D" w:rsidRDefault="00D329B1" w:rsidP="00FF32E3">
            <w:pPr>
              <w:pStyle w:val="Session"/>
              <w:jc w:val="left"/>
              <w:rPr>
                <w:b/>
                <w:sz w:val="22"/>
                <w:szCs w:val="22"/>
              </w:rPr>
            </w:pPr>
            <w:r w:rsidRPr="00F5246D">
              <w:rPr>
                <w:b/>
                <w:sz w:val="22"/>
                <w:szCs w:val="22"/>
              </w:rPr>
              <w:t>FCF-Jamaica</w:t>
            </w:r>
          </w:p>
          <w:p w:rsidR="00D329B1" w:rsidRPr="00A36829" w:rsidRDefault="00D329B1" w:rsidP="00FF32E3">
            <w:pPr>
              <w:pStyle w:val="Session"/>
              <w:jc w:val="left"/>
              <w:rPr>
                <w:b/>
                <w:sz w:val="22"/>
                <w:szCs w:val="22"/>
              </w:rPr>
            </w:pPr>
            <w:r w:rsidRPr="00F5246D">
              <w:rPr>
                <w:b/>
                <w:sz w:val="22"/>
                <w:szCs w:val="22"/>
              </w:rPr>
              <w:t>Dorant Brown</w:t>
            </w:r>
          </w:p>
        </w:tc>
      </w:tr>
      <w:tr w:rsidR="00126F7F" w:rsidRPr="00C05330" w:rsidTr="00133240">
        <w:trPr>
          <w:gridAfter w:val="6"/>
          <w:wAfter w:w="19947" w:type="dxa"/>
        </w:trPr>
        <w:tc>
          <w:tcPr>
            <w:tcW w:w="2181" w:type="dxa"/>
            <w:shd w:val="clear" w:color="auto" w:fill="D9D9D9" w:themeFill="background1" w:themeFillShade="D9"/>
            <w:tcFitText/>
          </w:tcPr>
          <w:p w:rsidR="00126F7F" w:rsidRPr="00A36829" w:rsidRDefault="00126F7F" w:rsidP="004420B2">
            <w:pPr>
              <w:pStyle w:val="Time"/>
              <w:rPr>
                <w:b/>
                <w:spacing w:val="37"/>
                <w:sz w:val="22"/>
                <w:szCs w:val="22"/>
              </w:rPr>
            </w:pPr>
            <w:r w:rsidRPr="00ED159D">
              <w:rPr>
                <w:b/>
                <w:spacing w:val="15"/>
                <w:sz w:val="22"/>
                <w:szCs w:val="22"/>
              </w:rPr>
              <w:t>3:00pm-5:30p</w:t>
            </w:r>
            <w:r w:rsidRPr="00ED159D">
              <w:rPr>
                <w:b/>
                <w:spacing w:val="0"/>
                <w:sz w:val="22"/>
                <w:szCs w:val="22"/>
              </w:rPr>
              <w:t>m</w:t>
            </w:r>
          </w:p>
        </w:tc>
        <w:tc>
          <w:tcPr>
            <w:tcW w:w="1433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126F7F" w:rsidRPr="00C05330" w:rsidRDefault="00126F7F" w:rsidP="004420B2">
            <w:pPr>
              <w:pStyle w:val="Session"/>
            </w:pPr>
          </w:p>
        </w:tc>
        <w:tc>
          <w:tcPr>
            <w:tcW w:w="6581" w:type="dxa"/>
            <w:gridSpan w:val="4"/>
            <w:tcBorders>
              <w:top w:val="single" w:sz="6" w:space="0" w:color="A6A6A6" w:themeColor="background1" w:themeShade="A6"/>
              <w:left w:val="nil"/>
            </w:tcBorders>
            <w:shd w:val="clear" w:color="auto" w:fill="D9D9D9" w:themeFill="background1" w:themeFillShade="D9"/>
          </w:tcPr>
          <w:p w:rsidR="00126F7F" w:rsidRPr="00A36829" w:rsidRDefault="00126F7F" w:rsidP="004420B2">
            <w:pPr>
              <w:pStyle w:val="Session"/>
              <w:jc w:val="left"/>
              <w:rPr>
                <w:b/>
                <w:sz w:val="22"/>
                <w:szCs w:val="22"/>
              </w:rPr>
            </w:pPr>
            <w:r w:rsidRPr="00A36829">
              <w:rPr>
                <w:b/>
                <w:sz w:val="22"/>
                <w:szCs w:val="22"/>
              </w:rPr>
              <w:t>Free time</w:t>
            </w:r>
          </w:p>
        </w:tc>
      </w:tr>
      <w:tr w:rsidR="00126F7F" w:rsidRPr="00D45521" w:rsidTr="00392A8B">
        <w:trPr>
          <w:gridAfter w:val="5"/>
          <w:wAfter w:w="19892" w:type="dxa"/>
          <w:trHeight w:val="561"/>
        </w:trPr>
        <w:tc>
          <w:tcPr>
            <w:tcW w:w="2181" w:type="dxa"/>
            <w:shd w:val="clear" w:color="auto" w:fill="F2F2F2" w:themeFill="background1" w:themeFillShade="F2"/>
            <w:tcFitText/>
          </w:tcPr>
          <w:p w:rsidR="00126F7F" w:rsidRPr="00A36829" w:rsidRDefault="007700B3" w:rsidP="004420B2">
            <w:pPr>
              <w:pStyle w:val="Time"/>
              <w:rPr>
                <w:b/>
                <w:sz w:val="22"/>
                <w:szCs w:val="22"/>
              </w:rPr>
            </w:pPr>
            <w:r w:rsidRPr="00ED159D">
              <w:rPr>
                <w:b/>
                <w:spacing w:val="15"/>
                <w:sz w:val="22"/>
                <w:szCs w:val="22"/>
              </w:rPr>
              <w:t>5:</w:t>
            </w:r>
            <w:r w:rsidR="00126F7F" w:rsidRPr="00ED159D">
              <w:rPr>
                <w:b/>
                <w:spacing w:val="15"/>
                <w:sz w:val="22"/>
                <w:szCs w:val="22"/>
              </w:rPr>
              <w:t>30pm-6:30p</w:t>
            </w:r>
            <w:r w:rsidR="00126F7F" w:rsidRPr="00ED159D">
              <w:rPr>
                <w:b/>
                <w:spacing w:val="0"/>
                <w:sz w:val="22"/>
                <w:szCs w:val="22"/>
              </w:rPr>
              <w:t>m</w:t>
            </w:r>
          </w:p>
        </w:tc>
        <w:tc>
          <w:tcPr>
            <w:tcW w:w="463" w:type="dxa"/>
            <w:tcBorders>
              <w:bottom w:val="single" w:sz="6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126F7F" w:rsidRPr="00D45521" w:rsidRDefault="00126F7F" w:rsidP="004420B2">
            <w:pPr>
              <w:pStyle w:val="Session"/>
            </w:pPr>
          </w:p>
        </w:tc>
        <w:tc>
          <w:tcPr>
            <w:tcW w:w="7606" w:type="dxa"/>
            <w:gridSpan w:val="6"/>
            <w:tcBorders>
              <w:left w:val="nil"/>
            </w:tcBorders>
            <w:shd w:val="clear" w:color="auto" w:fill="F2F2F2" w:themeFill="background1" w:themeFillShade="F2"/>
          </w:tcPr>
          <w:p w:rsidR="00126F7F" w:rsidRPr="00A36829" w:rsidRDefault="00126F7F" w:rsidP="00D329B1">
            <w:pPr>
              <w:pStyle w:val="Session"/>
              <w:jc w:val="left"/>
              <w:rPr>
                <w:b/>
                <w:sz w:val="22"/>
                <w:szCs w:val="22"/>
              </w:rPr>
            </w:pPr>
            <w:r w:rsidRPr="00A36829">
              <w:rPr>
                <w:b/>
                <w:sz w:val="22"/>
                <w:szCs w:val="22"/>
              </w:rPr>
              <w:t xml:space="preserve">Dinner </w:t>
            </w:r>
            <w:r w:rsidR="00133240">
              <w:rPr>
                <w:b/>
                <w:sz w:val="22"/>
                <w:szCs w:val="22"/>
              </w:rPr>
              <w:t>at the Blue Gate Garden Inn</w:t>
            </w:r>
          </w:p>
        </w:tc>
      </w:tr>
      <w:tr w:rsidR="00126F7F" w:rsidRPr="00D45521" w:rsidTr="00392A8B">
        <w:trPr>
          <w:gridAfter w:val="5"/>
          <w:wAfter w:w="19892" w:type="dxa"/>
          <w:trHeight w:val="3243"/>
        </w:trPr>
        <w:tc>
          <w:tcPr>
            <w:tcW w:w="2181" w:type="dxa"/>
            <w:tcFitText/>
          </w:tcPr>
          <w:p w:rsidR="00126F7F" w:rsidRPr="0013284B" w:rsidRDefault="00126F7F" w:rsidP="00903FD2">
            <w:pPr>
              <w:pStyle w:val="Time"/>
              <w:rPr>
                <w:spacing w:val="49"/>
              </w:rPr>
            </w:pPr>
          </w:p>
          <w:p w:rsidR="00126F7F" w:rsidRPr="0013284B" w:rsidRDefault="00126F7F" w:rsidP="00903FD2">
            <w:pPr>
              <w:pStyle w:val="Time"/>
              <w:rPr>
                <w:spacing w:val="0"/>
              </w:rPr>
            </w:pPr>
          </w:p>
          <w:p w:rsidR="00126F7F" w:rsidRPr="0013284B" w:rsidRDefault="00126F7F" w:rsidP="00903FD2">
            <w:pPr>
              <w:pStyle w:val="Time"/>
              <w:rPr>
                <w:spacing w:val="0"/>
              </w:rPr>
            </w:pPr>
          </w:p>
          <w:p w:rsidR="00126F7F" w:rsidRPr="0013284B" w:rsidRDefault="00126F7F" w:rsidP="00903FD2">
            <w:pPr>
              <w:pStyle w:val="Time"/>
              <w:rPr>
                <w:spacing w:val="0"/>
              </w:rPr>
            </w:pPr>
          </w:p>
          <w:p w:rsidR="00126F7F" w:rsidRPr="0013284B" w:rsidRDefault="00126F7F" w:rsidP="00903FD2">
            <w:pPr>
              <w:pStyle w:val="Time"/>
              <w:rPr>
                <w:b/>
                <w:spacing w:val="0"/>
                <w:sz w:val="22"/>
                <w:szCs w:val="22"/>
              </w:rPr>
            </w:pPr>
            <w:r w:rsidRPr="00ED159D">
              <w:rPr>
                <w:b/>
                <w:spacing w:val="0"/>
                <w:sz w:val="22"/>
                <w:szCs w:val="22"/>
              </w:rPr>
              <w:t>6:30pm – 7:30p</w:t>
            </w:r>
            <w:r w:rsidRPr="00ED159D">
              <w:rPr>
                <w:b/>
                <w:spacing w:val="30"/>
                <w:sz w:val="22"/>
                <w:szCs w:val="22"/>
              </w:rPr>
              <w:t>m</w:t>
            </w:r>
          </w:p>
          <w:p w:rsidR="00126F7F" w:rsidRPr="0013284B" w:rsidRDefault="00126F7F" w:rsidP="00903FD2">
            <w:pPr>
              <w:pStyle w:val="Time"/>
              <w:rPr>
                <w:b/>
                <w:spacing w:val="0"/>
                <w:sz w:val="22"/>
                <w:szCs w:val="22"/>
              </w:rPr>
            </w:pPr>
          </w:p>
          <w:p w:rsidR="00126F7F" w:rsidRPr="0013284B" w:rsidRDefault="00126F7F" w:rsidP="00903FD2">
            <w:pPr>
              <w:pStyle w:val="Time"/>
              <w:rPr>
                <w:b/>
                <w:spacing w:val="0"/>
                <w:sz w:val="22"/>
                <w:szCs w:val="22"/>
              </w:rPr>
            </w:pPr>
            <w:r w:rsidRPr="00ED159D">
              <w:rPr>
                <w:b/>
                <w:spacing w:val="15"/>
                <w:sz w:val="22"/>
                <w:szCs w:val="22"/>
              </w:rPr>
              <w:t>7:30pm-7:45p</w:t>
            </w:r>
            <w:r w:rsidRPr="00ED159D">
              <w:rPr>
                <w:b/>
                <w:spacing w:val="0"/>
                <w:sz w:val="22"/>
                <w:szCs w:val="22"/>
              </w:rPr>
              <w:t>m</w:t>
            </w:r>
          </w:p>
          <w:p w:rsidR="00126F7F" w:rsidRPr="0013284B" w:rsidRDefault="00126F7F" w:rsidP="00903FD2">
            <w:pPr>
              <w:pStyle w:val="Time"/>
              <w:rPr>
                <w:b/>
                <w:spacing w:val="0"/>
                <w:sz w:val="22"/>
                <w:szCs w:val="22"/>
              </w:rPr>
            </w:pPr>
          </w:p>
          <w:p w:rsidR="00126F7F" w:rsidRPr="0013284B" w:rsidRDefault="00126F7F" w:rsidP="00903FD2">
            <w:pPr>
              <w:pStyle w:val="Time"/>
              <w:rPr>
                <w:b/>
                <w:spacing w:val="0"/>
                <w:sz w:val="22"/>
                <w:szCs w:val="22"/>
              </w:rPr>
            </w:pPr>
            <w:r w:rsidRPr="00ED159D">
              <w:rPr>
                <w:b/>
                <w:spacing w:val="15"/>
                <w:sz w:val="22"/>
                <w:szCs w:val="22"/>
              </w:rPr>
              <w:t>7:45pm-8:00p</w:t>
            </w:r>
            <w:r w:rsidRPr="00ED159D">
              <w:rPr>
                <w:b/>
                <w:spacing w:val="0"/>
                <w:sz w:val="22"/>
                <w:szCs w:val="22"/>
              </w:rPr>
              <w:t>m</w:t>
            </w:r>
          </w:p>
          <w:p w:rsidR="00126F7F" w:rsidRPr="0013284B" w:rsidRDefault="00126F7F" w:rsidP="00903FD2">
            <w:pPr>
              <w:pStyle w:val="Time"/>
              <w:rPr>
                <w:b/>
                <w:spacing w:val="0"/>
                <w:sz w:val="22"/>
                <w:szCs w:val="22"/>
              </w:rPr>
            </w:pPr>
          </w:p>
          <w:p w:rsidR="00126F7F" w:rsidRPr="0013284B" w:rsidRDefault="0013284B" w:rsidP="00903FD2">
            <w:pPr>
              <w:pStyle w:val="Time"/>
              <w:rPr>
                <w:b/>
                <w:spacing w:val="0"/>
                <w:sz w:val="22"/>
                <w:szCs w:val="22"/>
              </w:rPr>
            </w:pPr>
            <w:r w:rsidRPr="00ED159D">
              <w:rPr>
                <w:b/>
                <w:spacing w:val="15"/>
                <w:sz w:val="22"/>
                <w:szCs w:val="22"/>
              </w:rPr>
              <w:t>8:00pm-9:00p</w:t>
            </w:r>
            <w:r w:rsidRPr="00ED159D">
              <w:rPr>
                <w:b/>
                <w:spacing w:val="0"/>
                <w:sz w:val="22"/>
                <w:szCs w:val="22"/>
              </w:rPr>
              <w:t>m</w:t>
            </w:r>
          </w:p>
          <w:p w:rsidR="00126F7F" w:rsidRPr="00D45521" w:rsidRDefault="00126F7F" w:rsidP="00903FD2">
            <w:pPr>
              <w:pStyle w:val="Time"/>
            </w:pPr>
          </w:p>
        </w:tc>
        <w:tc>
          <w:tcPr>
            <w:tcW w:w="463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126F7F" w:rsidRPr="00F67DDE" w:rsidRDefault="00126F7F" w:rsidP="004420B2">
            <w:pPr>
              <w:pStyle w:val="Session"/>
              <w:rPr>
                <w:b/>
              </w:rPr>
            </w:pPr>
            <w:r w:rsidRPr="00F67DDE">
              <w:rPr>
                <w:b/>
              </w:rPr>
              <w:t>Session III</w:t>
            </w:r>
          </w:p>
        </w:tc>
        <w:tc>
          <w:tcPr>
            <w:tcW w:w="7606" w:type="dxa"/>
            <w:gridSpan w:val="6"/>
            <w:tcBorders>
              <w:bottom w:val="single" w:sz="6" w:space="0" w:color="A6A6A6" w:themeColor="background1" w:themeShade="A6"/>
            </w:tcBorders>
            <w:shd w:val="clear" w:color="auto" w:fill="auto"/>
          </w:tcPr>
          <w:p w:rsidR="00126F7F" w:rsidRPr="00F67DDE" w:rsidRDefault="008F085F" w:rsidP="00F67DDE">
            <w:pPr>
              <w:pStyle w:val="Session"/>
              <w:rPr>
                <w:b/>
                <w:sz w:val="24"/>
                <w:szCs w:val="24"/>
              </w:rPr>
            </w:pPr>
            <w:r w:rsidRPr="00F67DDE">
              <w:rPr>
                <w:b/>
                <w:sz w:val="24"/>
                <w:szCs w:val="24"/>
              </w:rPr>
              <w:t xml:space="preserve">Saturday Evening </w:t>
            </w:r>
            <w:r w:rsidR="00126F7F" w:rsidRPr="00F67DDE">
              <w:rPr>
                <w:b/>
                <w:sz w:val="24"/>
                <w:szCs w:val="24"/>
              </w:rPr>
              <w:t>Session</w:t>
            </w:r>
          </w:p>
          <w:p w:rsidR="00126F7F" w:rsidRPr="00F67DDE" w:rsidRDefault="00126F7F" w:rsidP="00F67DDE">
            <w:pPr>
              <w:pStyle w:val="Session"/>
              <w:rPr>
                <w:b/>
                <w:sz w:val="24"/>
                <w:szCs w:val="24"/>
              </w:rPr>
            </w:pPr>
            <w:r w:rsidRPr="00F67DDE">
              <w:rPr>
                <w:b/>
                <w:sz w:val="24"/>
                <w:szCs w:val="24"/>
              </w:rPr>
              <w:t>Dennis Schlagel, MC</w:t>
            </w:r>
          </w:p>
          <w:p w:rsidR="00126F7F" w:rsidRPr="00F67DDE" w:rsidRDefault="00126F7F" w:rsidP="00F67DDE">
            <w:pPr>
              <w:pStyle w:val="Session"/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  <w:p w:rsidR="00D329B1" w:rsidRDefault="00D329B1" w:rsidP="00F67DDE">
            <w:pPr>
              <w:pStyle w:val="Session"/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  <w:p w:rsidR="00126F7F" w:rsidRPr="00A874A1" w:rsidRDefault="00126F7F" w:rsidP="00F67DDE">
            <w:pPr>
              <w:pStyle w:val="Session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F67DDE">
              <w:rPr>
                <w:b/>
                <w:sz w:val="22"/>
                <w:szCs w:val="22"/>
              </w:rPr>
              <w:t>Concert</w:t>
            </w:r>
            <w:r w:rsidR="00A874A1">
              <w:rPr>
                <w:b/>
                <w:sz w:val="22"/>
                <w:szCs w:val="22"/>
              </w:rPr>
              <w:t xml:space="preserve"> -  </w:t>
            </w:r>
            <w:r w:rsidR="00A874A1" w:rsidRPr="00A874A1">
              <w:rPr>
                <w:b/>
                <w:i/>
                <w:sz w:val="22"/>
                <w:szCs w:val="22"/>
              </w:rPr>
              <w:t>By Grace</w:t>
            </w:r>
            <w:r w:rsidR="00A874A1">
              <w:rPr>
                <w:b/>
                <w:sz w:val="22"/>
                <w:szCs w:val="22"/>
              </w:rPr>
              <w:t xml:space="preserve"> (Amos and Margaret Raber)</w:t>
            </w:r>
          </w:p>
          <w:p w:rsidR="00126F7F" w:rsidRPr="00F67DDE" w:rsidRDefault="00126F7F" w:rsidP="00F67DDE">
            <w:pPr>
              <w:pStyle w:val="Session"/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  <w:p w:rsidR="00126F7F" w:rsidRPr="00F67DDE" w:rsidRDefault="00126F7F" w:rsidP="00F67DDE">
            <w:pPr>
              <w:pStyle w:val="Session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F67DDE">
              <w:rPr>
                <w:b/>
                <w:sz w:val="22"/>
                <w:szCs w:val="22"/>
              </w:rPr>
              <w:t xml:space="preserve">FCFI Presidential </w:t>
            </w:r>
            <w:r w:rsidR="00D42054" w:rsidRPr="00F67DDE">
              <w:rPr>
                <w:b/>
                <w:sz w:val="22"/>
                <w:szCs w:val="22"/>
              </w:rPr>
              <w:t>Address</w:t>
            </w:r>
            <w:r w:rsidRPr="00F67DDE">
              <w:rPr>
                <w:b/>
                <w:sz w:val="22"/>
                <w:szCs w:val="22"/>
              </w:rPr>
              <w:t xml:space="preserve"> by </w:t>
            </w:r>
            <w:r w:rsidR="00E92B23" w:rsidRPr="00F67DDE">
              <w:rPr>
                <w:b/>
                <w:sz w:val="22"/>
                <w:szCs w:val="22"/>
              </w:rPr>
              <w:t>Todd Brace</w:t>
            </w:r>
            <w:r w:rsidR="00720F24" w:rsidRPr="00F67DDE">
              <w:rPr>
                <w:b/>
                <w:sz w:val="22"/>
                <w:szCs w:val="22"/>
              </w:rPr>
              <w:t>, President</w:t>
            </w:r>
          </w:p>
          <w:p w:rsidR="00720F24" w:rsidRPr="00F67DDE" w:rsidRDefault="00720F24" w:rsidP="00F67DDE">
            <w:pPr>
              <w:pStyle w:val="Session"/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  <w:p w:rsidR="00D42054" w:rsidRPr="00F67DDE" w:rsidRDefault="00126F7F" w:rsidP="00F67DDE">
            <w:pPr>
              <w:pStyle w:val="Session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F67DDE">
              <w:rPr>
                <w:b/>
                <w:sz w:val="22"/>
                <w:szCs w:val="22"/>
              </w:rPr>
              <w:t>Offering</w:t>
            </w:r>
            <w:r w:rsidR="00582B28">
              <w:rPr>
                <w:b/>
                <w:sz w:val="22"/>
                <w:szCs w:val="22"/>
              </w:rPr>
              <w:t xml:space="preserve"> </w:t>
            </w:r>
            <w:r w:rsidR="00A0131F">
              <w:rPr>
                <w:b/>
                <w:sz w:val="22"/>
                <w:szCs w:val="22"/>
              </w:rPr>
              <w:t>Presentation</w:t>
            </w:r>
            <w:r w:rsidR="003F2EC1">
              <w:rPr>
                <w:b/>
                <w:sz w:val="22"/>
                <w:szCs w:val="22"/>
              </w:rPr>
              <w:t xml:space="preserve"> </w:t>
            </w:r>
          </w:p>
          <w:p w:rsidR="00720F24" w:rsidRPr="00F67DDE" w:rsidRDefault="00720F24" w:rsidP="00F67DDE">
            <w:pPr>
              <w:pStyle w:val="Session"/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  <w:p w:rsidR="00126F7F" w:rsidRPr="00213E7A" w:rsidRDefault="00F5246D" w:rsidP="00E65E0C">
            <w:pPr>
              <w:pStyle w:val="Session"/>
              <w:spacing w:line="276" w:lineRule="auto"/>
              <w:jc w:val="left"/>
              <w:rPr>
                <w:sz w:val="18"/>
              </w:rPr>
            </w:pPr>
            <w:r>
              <w:rPr>
                <w:b/>
                <w:sz w:val="22"/>
                <w:szCs w:val="22"/>
              </w:rPr>
              <w:t>I Once Had a Farm in Africa</w:t>
            </w:r>
            <w:r w:rsidR="00D65028">
              <w:rPr>
                <w:b/>
                <w:sz w:val="22"/>
                <w:szCs w:val="22"/>
              </w:rPr>
              <w:t>-Craig Deall</w:t>
            </w:r>
          </w:p>
        </w:tc>
      </w:tr>
      <w:tr w:rsidR="00126F7F" w:rsidRPr="00C05330" w:rsidTr="00392A8B">
        <w:trPr>
          <w:gridAfter w:val="5"/>
          <w:wAfter w:w="19892" w:type="dxa"/>
          <w:trHeight w:val="20"/>
        </w:trPr>
        <w:tc>
          <w:tcPr>
            <w:tcW w:w="2181" w:type="dxa"/>
            <w:shd w:val="clear" w:color="auto" w:fill="F2F2F2" w:themeFill="background1" w:themeFillShade="F2"/>
            <w:tcFitText/>
          </w:tcPr>
          <w:p w:rsidR="00126F7F" w:rsidRPr="00BE575E" w:rsidRDefault="00126F7F" w:rsidP="004420B2">
            <w:pPr>
              <w:pStyle w:val="Time"/>
              <w:rPr>
                <w:b/>
                <w:sz w:val="22"/>
                <w:szCs w:val="22"/>
              </w:rPr>
            </w:pPr>
            <w:r w:rsidRPr="00ED159D">
              <w:rPr>
                <w:b/>
                <w:spacing w:val="0"/>
                <w:sz w:val="22"/>
                <w:szCs w:val="22"/>
              </w:rPr>
              <w:t>9:00pm-10:00p</w:t>
            </w:r>
            <w:r w:rsidRPr="00ED159D">
              <w:rPr>
                <w:b/>
                <w:spacing w:val="45"/>
                <w:sz w:val="22"/>
                <w:szCs w:val="22"/>
              </w:rPr>
              <w:t>m</w:t>
            </w:r>
          </w:p>
        </w:tc>
        <w:tc>
          <w:tcPr>
            <w:tcW w:w="463" w:type="dxa"/>
            <w:vMerge/>
            <w:shd w:val="clear" w:color="auto" w:fill="DDD9C3" w:themeFill="background2" w:themeFillShade="E6"/>
            <w:vAlign w:val="center"/>
          </w:tcPr>
          <w:p w:rsidR="00126F7F" w:rsidRPr="00D45521" w:rsidRDefault="00126F7F" w:rsidP="004420B2">
            <w:pPr>
              <w:jc w:val="center"/>
              <w:rPr>
                <w:szCs w:val="18"/>
              </w:rPr>
            </w:pPr>
          </w:p>
        </w:tc>
        <w:tc>
          <w:tcPr>
            <w:tcW w:w="7606" w:type="dxa"/>
            <w:gridSpan w:val="6"/>
            <w:shd w:val="clear" w:color="auto" w:fill="F2F2F2" w:themeFill="background1" w:themeFillShade="F2"/>
          </w:tcPr>
          <w:p w:rsidR="00126F7F" w:rsidRPr="00BE575E" w:rsidRDefault="00126F7F" w:rsidP="00213E7A">
            <w:pPr>
              <w:pStyle w:val="Session"/>
              <w:tabs>
                <w:tab w:val="left" w:pos="4752"/>
              </w:tabs>
              <w:jc w:val="left"/>
              <w:rPr>
                <w:b/>
                <w:sz w:val="22"/>
                <w:szCs w:val="22"/>
              </w:rPr>
            </w:pPr>
            <w:r w:rsidRPr="00BE575E">
              <w:rPr>
                <w:b/>
                <w:sz w:val="22"/>
                <w:szCs w:val="22"/>
              </w:rPr>
              <w:t>Afterglow</w:t>
            </w:r>
            <w:r w:rsidR="006B334F" w:rsidRPr="00BE575E">
              <w:rPr>
                <w:b/>
                <w:sz w:val="22"/>
                <w:szCs w:val="22"/>
              </w:rPr>
              <w:t xml:space="preserve"> &amp; Auction</w:t>
            </w:r>
            <w:r w:rsidRPr="00BE575E">
              <w:rPr>
                <w:b/>
                <w:sz w:val="22"/>
                <w:szCs w:val="22"/>
              </w:rPr>
              <w:tab/>
            </w:r>
          </w:p>
          <w:p w:rsidR="00126F7F" w:rsidRPr="00EC08EE" w:rsidRDefault="00126F7F" w:rsidP="004420B2">
            <w:pPr>
              <w:pStyle w:val="Session"/>
              <w:jc w:val="left"/>
              <w:rPr>
                <w:sz w:val="18"/>
              </w:rPr>
            </w:pPr>
            <w:r w:rsidRPr="00BE575E">
              <w:rPr>
                <w:b/>
                <w:sz w:val="22"/>
                <w:szCs w:val="22"/>
              </w:rPr>
              <w:t>Blueberries and ice cream</w:t>
            </w:r>
          </w:p>
        </w:tc>
      </w:tr>
      <w:tr w:rsidR="00126F7F" w:rsidRPr="00C05330" w:rsidTr="00392A8B">
        <w:trPr>
          <w:gridAfter w:val="4"/>
          <w:wAfter w:w="19862" w:type="dxa"/>
          <w:trHeight w:val="5493"/>
        </w:trPr>
        <w:tc>
          <w:tcPr>
            <w:tcW w:w="2181" w:type="dxa"/>
            <w:shd w:val="clear" w:color="auto" w:fill="F2F2F2" w:themeFill="background1" w:themeFillShade="F2"/>
            <w:tcFitText/>
          </w:tcPr>
          <w:p w:rsidR="00126F7F" w:rsidRPr="00785CA8" w:rsidRDefault="00F36DAE" w:rsidP="004420B2">
            <w:pPr>
              <w:pStyle w:val="Time"/>
              <w:rPr>
                <w:b/>
                <w:spacing w:val="0"/>
                <w:w w:val="89"/>
                <w:sz w:val="24"/>
                <w:szCs w:val="24"/>
                <w:u w:val="single"/>
              </w:rPr>
            </w:pPr>
            <w:r w:rsidRPr="00ED159D">
              <w:rPr>
                <w:b/>
                <w:spacing w:val="0"/>
                <w:sz w:val="24"/>
                <w:szCs w:val="24"/>
                <w:u w:val="single"/>
              </w:rPr>
              <w:t>Sunday August</w:t>
            </w:r>
            <w:r w:rsidR="003F2EC1" w:rsidRPr="00ED159D">
              <w:rPr>
                <w:b/>
                <w:spacing w:val="0"/>
                <w:sz w:val="24"/>
                <w:szCs w:val="24"/>
                <w:u w:val="single"/>
              </w:rPr>
              <w:t xml:space="preserve"> </w:t>
            </w:r>
            <w:r w:rsidR="003F2EC1" w:rsidRPr="00ED159D">
              <w:rPr>
                <w:b/>
                <w:spacing w:val="105"/>
                <w:sz w:val="24"/>
                <w:szCs w:val="24"/>
                <w:u w:val="single"/>
              </w:rPr>
              <w:t>2</w:t>
            </w:r>
          </w:p>
          <w:p w:rsidR="00126F7F" w:rsidRPr="00785CA8" w:rsidRDefault="00126F7F" w:rsidP="004420B2">
            <w:pPr>
              <w:pStyle w:val="Time"/>
              <w:rPr>
                <w:b/>
                <w:spacing w:val="0"/>
                <w:w w:val="89"/>
                <w:sz w:val="20"/>
                <w:szCs w:val="20"/>
              </w:rPr>
            </w:pPr>
          </w:p>
          <w:p w:rsidR="00126F7F" w:rsidRPr="00785CA8" w:rsidRDefault="00126F7F" w:rsidP="004420B2">
            <w:pPr>
              <w:pStyle w:val="Time"/>
              <w:rPr>
                <w:b/>
                <w:spacing w:val="0"/>
                <w:w w:val="89"/>
                <w:sz w:val="22"/>
                <w:szCs w:val="22"/>
              </w:rPr>
            </w:pPr>
            <w:r w:rsidRPr="00ED159D">
              <w:rPr>
                <w:b/>
                <w:spacing w:val="0"/>
                <w:sz w:val="22"/>
                <w:szCs w:val="22"/>
              </w:rPr>
              <w:t>6:30am-7:00 a</w:t>
            </w:r>
            <w:r w:rsidRPr="00ED159D">
              <w:rPr>
                <w:b/>
                <w:spacing w:val="135"/>
                <w:sz w:val="22"/>
                <w:szCs w:val="22"/>
              </w:rPr>
              <w:t>m</w:t>
            </w:r>
          </w:p>
          <w:p w:rsidR="00126F7F" w:rsidRPr="00785CA8" w:rsidRDefault="00126F7F" w:rsidP="004420B2">
            <w:pPr>
              <w:pStyle w:val="Time"/>
              <w:rPr>
                <w:b/>
                <w:spacing w:val="0"/>
                <w:w w:val="89"/>
                <w:sz w:val="22"/>
                <w:szCs w:val="22"/>
              </w:rPr>
            </w:pPr>
          </w:p>
          <w:p w:rsidR="00126F7F" w:rsidRPr="00785CA8" w:rsidRDefault="00126F7F" w:rsidP="004420B2">
            <w:pPr>
              <w:pStyle w:val="Time"/>
              <w:rPr>
                <w:b/>
                <w:spacing w:val="0"/>
                <w:w w:val="89"/>
                <w:sz w:val="22"/>
                <w:szCs w:val="22"/>
              </w:rPr>
            </w:pPr>
            <w:r w:rsidRPr="00ED159D">
              <w:rPr>
                <w:b/>
                <w:spacing w:val="0"/>
                <w:sz w:val="22"/>
                <w:szCs w:val="22"/>
              </w:rPr>
              <w:t>7:00 am-8:30a</w:t>
            </w:r>
            <w:r w:rsidRPr="00ED159D">
              <w:rPr>
                <w:b/>
                <w:spacing w:val="135"/>
                <w:sz w:val="22"/>
                <w:szCs w:val="22"/>
              </w:rPr>
              <w:t>m</w:t>
            </w:r>
          </w:p>
          <w:p w:rsidR="00126F7F" w:rsidRPr="00785CA8" w:rsidRDefault="00126F7F" w:rsidP="004420B2">
            <w:pPr>
              <w:pStyle w:val="Time"/>
              <w:rPr>
                <w:b/>
                <w:spacing w:val="0"/>
                <w:w w:val="89"/>
                <w:sz w:val="22"/>
                <w:szCs w:val="22"/>
              </w:rPr>
            </w:pPr>
          </w:p>
          <w:p w:rsidR="00126F7F" w:rsidRPr="00785CA8" w:rsidRDefault="00126F7F" w:rsidP="004420B2">
            <w:pPr>
              <w:pStyle w:val="Time"/>
              <w:rPr>
                <w:b/>
                <w:spacing w:val="0"/>
                <w:w w:val="89"/>
                <w:sz w:val="22"/>
                <w:szCs w:val="22"/>
              </w:rPr>
            </w:pPr>
            <w:r w:rsidRPr="00ED159D">
              <w:rPr>
                <w:b/>
                <w:spacing w:val="15"/>
                <w:sz w:val="22"/>
                <w:szCs w:val="22"/>
              </w:rPr>
              <w:t>8:30am-9:30a</w:t>
            </w:r>
            <w:r w:rsidRPr="00ED159D">
              <w:rPr>
                <w:b/>
                <w:spacing w:val="30"/>
                <w:sz w:val="22"/>
                <w:szCs w:val="22"/>
              </w:rPr>
              <w:t>m</w:t>
            </w:r>
          </w:p>
          <w:p w:rsidR="00126F7F" w:rsidRPr="00785CA8" w:rsidRDefault="00126F7F" w:rsidP="004420B2">
            <w:pPr>
              <w:pStyle w:val="Time"/>
              <w:rPr>
                <w:b/>
                <w:spacing w:val="0"/>
                <w:w w:val="89"/>
              </w:rPr>
            </w:pPr>
          </w:p>
          <w:p w:rsidR="00126F7F" w:rsidRPr="00785CA8" w:rsidRDefault="00126F7F" w:rsidP="004420B2">
            <w:pPr>
              <w:pStyle w:val="Time"/>
              <w:rPr>
                <w:b/>
                <w:spacing w:val="0"/>
                <w:w w:val="89"/>
                <w:sz w:val="22"/>
                <w:szCs w:val="22"/>
              </w:rPr>
            </w:pPr>
            <w:r w:rsidRPr="00ED159D">
              <w:rPr>
                <w:b/>
                <w:spacing w:val="15"/>
                <w:w w:val="89"/>
                <w:sz w:val="22"/>
                <w:szCs w:val="22"/>
              </w:rPr>
              <w:t>9:30am -10:30a</w:t>
            </w:r>
            <w:r w:rsidRPr="00ED159D">
              <w:rPr>
                <w:b/>
                <w:spacing w:val="45"/>
                <w:w w:val="89"/>
                <w:sz w:val="22"/>
                <w:szCs w:val="22"/>
              </w:rPr>
              <w:t>m</w:t>
            </w:r>
          </w:p>
          <w:p w:rsidR="00126F7F" w:rsidRPr="00785CA8" w:rsidRDefault="00126F7F" w:rsidP="004420B2">
            <w:pPr>
              <w:pStyle w:val="Time"/>
              <w:rPr>
                <w:b/>
                <w:spacing w:val="0"/>
                <w:w w:val="89"/>
                <w:sz w:val="22"/>
                <w:szCs w:val="22"/>
              </w:rPr>
            </w:pPr>
          </w:p>
          <w:p w:rsidR="00AB7950" w:rsidRPr="00785CA8" w:rsidRDefault="00AB7950" w:rsidP="004420B2">
            <w:pPr>
              <w:pStyle w:val="Time"/>
              <w:rPr>
                <w:b/>
                <w:spacing w:val="0"/>
                <w:w w:val="89"/>
                <w:sz w:val="22"/>
                <w:szCs w:val="22"/>
              </w:rPr>
            </w:pPr>
          </w:p>
          <w:p w:rsidR="00F175F3" w:rsidRPr="00785CA8" w:rsidRDefault="00F175F3" w:rsidP="004420B2">
            <w:pPr>
              <w:pStyle w:val="Time"/>
              <w:rPr>
                <w:b/>
                <w:spacing w:val="0"/>
                <w:w w:val="89"/>
                <w:sz w:val="22"/>
                <w:szCs w:val="22"/>
              </w:rPr>
            </w:pPr>
          </w:p>
          <w:p w:rsidR="00F175F3" w:rsidRPr="00785CA8" w:rsidRDefault="00F175F3" w:rsidP="004420B2">
            <w:pPr>
              <w:pStyle w:val="Time"/>
              <w:rPr>
                <w:b/>
                <w:spacing w:val="0"/>
                <w:w w:val="89"/>
                <w:sz w:val="22"/>
                <w:szCs w:val="22"/>
              </w:rPr>
            </w:pPr>
          </w:p>
          <w:p w:rsidR="00126F7F" w:rsidRPr="00785CA8" w:rsidRDefault="00126F7F" w:rsidP="004420B2">
            <w:pPr>
              <w:pStyle w:val="Time"/>
              <w:rPr>
                <w:b/>
                <w:spacing w:val="0"/>
                <w:w w:val="89"/>
              </w:rPr>
            </w:pPr>
            <w:r w:rsidRPr="00ED159D">
              <w:rPr>
                <w:b/>
                <w:spacing w:val="0"/>
                <w:w w:val="96"/>
                <w:sz w:val="22"/>
                <w:szCs w:val="22"/>
              </w:rPr>
              <w:t>10:30am-12:00p</w:t>
            </w:r>
            <w:r w:rsidRPr="00ED159D">
              <w:rPr>
                <w:b/>
                <w:spacing w:val="180"/>
                <w:w w:val="96"/>
                <w:sz w:val="22"/>
                <w:szCs w:val="22"/>
              </w:rPr>
              <w:t>m</w:t>
            </w:r>
          </w:p>
          <w:p w:rsidR="00126F7F" w:rsidRPr="00785CA8" w:rsidRDefault="00126F7F" w:rsidP="004420B2">
            <w:pPr>
              <w:pStyle w:val="Time"/>
              <w:rPr>
                <w:b/>
                <w:spacing w:val="0"/>
                <w:w w:val="89"/>
              </w:rPr>
            </w:pPr>
          </w:p>
          <w:p w:rsidR="00126F7F" w:rsidRPr="00785CA8" w:rsidRDefault="00126F7F" w:rsidP="004420B2">
            <w:pPr>
              <w:pStyle w:val="Time"/>
              <w:rPr>
                <w:b/>
                <w:spacing w:val="0"/>
                <w:w w:val="89"/>
              </w:rPr>
            </w:pPr>
          </w:p>
          <w:p w:rsidR="00126F7F" w:rsidRPr="00785CA8" w:rsidRDefault="00126F7F" w:rsidP="004420B2">
            <w:pPr>
              <w:pStyle w:val="Time"/>
              <w:rPr>
                <w:b/>
                <w:spacing w:val="0"/>
                <w:w w:val="89"/>
              </w:rPr>
            </w:pPr>
          </w:p>
          <w:p w:rsidR="00126F7F" w:rsidRPr="00785CA8" w:rsidRDefault="00126F7F" w:rsidP="004420B2">
            <w:pPr>
              <w:pStyle w:val="Time"/>
              <w:rPr>
                <w:b/>
                <w:spacing w:val="0"/>
                <w:w w:val="89"/>
              </w:rPr>
            </w:pPr>
          </w:p>
          <w:p w:rsidR="00126F7F" w:rsidRPr="00785CA8" w:rsidRDefault="00126F7F" w:rsidP="004420B2">
            <w:pPr>
              <w:pStyle w:val="Time"/>
              <w:rPr>
                <w:b/>
                <w:spacing w:val="0"/>
                <w:w w:val="89"/>
              </w:rPr>
            </w:pPr>
          </w:p>
          <w:p w:rsidR="00126F7F" w:rsidRPr="00785CA8" w:rsidRDefault="00126F7F" w:rsidP="004420B2">
            <w:pPr>
              <w:pStyle w:val="Time"/>
              <w:rPr>
                <w:b/>
                <w:spacing w:val="0"/>
                <w:w w:val="89"/>
              </w:rPr>
            </w:pPr>
          </w:p>
          <w:p w:rsidR="00126F7F" w:rsidRPr="00785CA8" w:rsidRDefault="00785CA8" w:rsidP="004420B2">
            <w:pPr>
              <w:pStyle w:val="Time"/>
              <w:rPr>
                <w:b/>
                <w:spacing w:val="0"/>
                <w:w w:val="89"/>
                <w:sz w:val="22"/>
                <w:szCs w:val="22"/>
              </w:rPr>
            </w:pPr>
            <w:r w:rsidRPr="00ED159D">
              <w:rPr>
                <w:b/>
                <w:spacing w:val="0"/>
                <w:sz w:val="22"/>
                <w:szCs w:val="22"/>
              </w:rPr>
              <w:t xml:space="preserve">12:00 Noon      </w:t>
            </w:r>
            <w:r w:rsidRPr="00ED159D">
              <w:rPr>
                <w:b/>
                <w:spacing w:val="135"/>
                <w:sz w:val="22"/>
                <w:szCs w:val="22"/>
              </w:rPr>
              <w:t xml:space="preserve"> </w:t>
            </w:r>
          </w:p>
          <w:p w:rsidR="00126F7F" w:rsidRPr="00785CA8" w:rsidRDefault="00126F7F" w:rsidP="004420B2">
            <w:pPr>
              <w:pStyle w:val="Time"/>
              <w:rPr>
                <w:b/>
                <w:spacing w:val="0"/>
                <w:w w:val="89"/>
                <w:sz w:val="20"/>
                <w:szCs w:val="20"/>
              </w:rPr>
            </w:pPr>
          </w:p>
          <w:p w:rsidR="00126F7F" w:rsidRPr="00785CA8" w:rsidRDefault="00126F7F" w:rsidP="004420B2">
            <w:pPr>
              <w:pStyle w:val="Time"/>
              <w:rPr>
                <w:b/>
                <w:spacing w:val="0"/>
                <w:w w:val="89"/>
                <w:sz w:val="20"/>
                <w:szCs w:val="20"/>
              </w:rPr>
            </w:pPr>
          </w:p>
          <w:p w:rsidR="00126F7F" w:rsidRPr="00785CA8" w:rsidRDefault="00126F7F" w:rsidP="004420B2">
            <w:pPr>
              <w:pStyle w:val="Time"/>
              <w:rPr>
                <w:b/>
                <w:spacing w:val="0"/>
                <w:w w:val="89"/>
                <w:sz w:val="20"/>
                <w:szCs w:val="20"/>
              </w:rPr>
            </w:pPr>
          </w:p>
          <w:p w:rsidR="00126F7F" w:rsidRPr="006401CD" w:rsidRDefault="00126F7F" w:rsidP="004420B2">
            <w:pPr>
              <w:pStyle w:val="Time"/>
              <w:rPr>
                <w:b/>
                <w:spacing w:val="57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DD9C3" w:themeFill="background2" w:themeFillShade="E6"/>
            <w:textDirection w:val="btLr"/>
            <w:vAlign w:val="center"/>
          </w:tcPr>
          <w:p w:rsidR="00126F7F" w:rsidRPr="00A44F94" w:rsidRDefault="00126F7F" w:rsidP="004420B2">
            <w:pPr>
              <w:pStyle w:val="Session"/>
              <w:rPr>
                <w:b/>
              </w:rPr>
            </w:pPr>
            <w:r w:rsidRPr="00A44F94">
              <w:rPr>
                <w:b/>
              </w:rPr>
              <w:t>Session IV</w:t>
            </w:r>
          </w:p>
        </w:tc>
        <w:tc>
          <w:tcPr>
            <w:tcW w:w="7636" w:type="dxa"/>
            <w:gridSpan w:val="7"/>
            <w:tcBorders>
              <w:bottom w:val="single" w:sz="6" w:space="0" w:color="A6A6A6" w:themeColor="background1" w:themeShade="A6"/>
            </w:tcBorders>
            <w:shd w:val="clear" w:color="auto" w:fill="auto"/>
          </w:tcPr>
          <w:p w:rsidR="00126F7F" w:rsidRDefault="00126F7F" w:rsidP="006401CD">
            <w:pPr>
              <w:pStyle w:val="Session"/>
              <w:jc w:val="left"/>
            </w:pPr>
          </w:p>
          <w:p w:rsidR="00126F7F" w:rsidRDefault="00126F7F" w:rsidP="006401CD">
            <w:pPr>
              <w:pStyle w:val="Session"/>
              <w:jc w:val="left"/>
            </w:pPr>
          </w:p>
          <w:p w:rsidR="00126F7F" w:rsidRPr="00AB7950" w:rsidRDefault="00126F7F" w:rsidP="006401CD">
            <w:pPr>
              <w:pStyle w:val="Session"/>
              <w:jc w:val="left"/>
              <w:rPr>
                <w:b/>
                <w:sz w:val="22"/>
                <w:szCs w:val="22"/>
              </w:rPr>
            </w:pPr>
          </w:p>
          <w:p w:rsidR="006B334F" w:rsidRPr="00AB7950" w:rsidRDefault="00126F7F" w:rsidP="00AB7950">
            <w:pPr>
              <w:pStyle w:val="Session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AB7950">
              <w:rPr>
                <w:b/>
                <w:sz w:val="22"/>
                <w:szCs w:val="22"/>
              </w:rPr>
              <w:t xml:space="preserve">Early Bird Devotions </w:t>
            </w:r>
            <w:r w:rsidR="00E92B23" w:rsidRPr="00AB7950">
              <w:rPr>
                <w:b/>
                <w:sz w:val="22"/>
                <w:szCs w:val="22"/>
              </w:rPr>
              <w:t>with</w:t>
            </w:r>
            <w:r w:rsidR="008B60F2" w:rsidRPr="00AB7950">
              <w:rPr>
                <w:b/>
                <w:sz w:val="22"/>
                <w:szCs w:val="22"/>
              </w:rPr>
              <w:t xml:space="preserve"> </w:t>
            </w:r>
            <w:r w:rsidR="00D65028">
              <w:rPr>
                <w:b/>
                <w:sz w:val="22"/>
                <w:szCs w:val="22"/>
              </w:rPr>
              <w:t>Angus B</w:t>
            </w:r>
            <w:r w:rsidR="00F36DAE">
              <w:rPr>
                <w:b/>
                <w:sz w:val="22"/>
                <w:szCs w:val="22"/>
              </w:rPr>
              <w:t>u</w:t>
            </w:r>
            <w:r w:rsidR="00D65028">
              <w:rPr>
                <w:b/>
                <w:sz w:val="22"/>
                <w:szCs w:val="22"/>
              </w:rPr>
              <w:t>chan</w:t>
            </w:r>
          </w:p>
          <w:p w:rsidR="00AB7950" w:rsidRDefault="00AB7950" w:rsidP="00AB7950">
            <w:pPr>
              <w:pStyle w:val="Session"/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  <w:p w:rsidR="00126F7F" w:rsidRPr="00AB7950" w:rsidRDefault="00126F7F" w:rsidP="00AB7950">
            <w:pPr>
              <w:pStyle w:val="Session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AB7950">
              <w:rPr>
                <w:b/>
                <w:sz w:val="22"/>
                <w:szCs w:val="22"/>
              </w:rPr>
              <w:t xml:space="preserve">Breakfast </w:t>
            </w:r>
          </w:p>
          <w:p w:rsidR="00126F7F" w:rsidRPr="00AB7950" w:rsidRDefault="00126F7F" w:rsidP="00AB7950">
            <w:pPr>
              <w:pStyle w:val="Session"/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  <w:p w:rsidR="00126F7F" w:rsidRPr="00AB7950" w:rsidRDefault="00126F7F" w:rsidP="00AB7950">
            <w:pPr>
              <w:pStyle w:val="Session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AB7950">
              <w:rPr>
                <w:b/>
                <w:sz w:val="22"/>
                <w:szCs w:val="22"/>
              </w:rPr>
              <w:t>Igniter Groups (</w:t>
            </w:r>
            <w:r w:rsidR="006B334F" w:rsidRPr="00AB7950">
              <w:rPr>
                <w:b/>
                <w:sz w:val="22"/>
                <w:szCs w:val="22"/>
              </w:rPr>
              <w:t>Same group and location)</w:t>
            </w:r>
          </w:p>
          <w:p w:rsidR="00126F7F" w:rsidRDefault="00126F7F" w:rsidP="006401CD">
            <w:pPr>
              <w:pStyle w:val="Session"/>
              <w:jc w:val="left"/>
            </w:pPr>
          </w:p>
          <w:p w:rsidR="00F175F3" w:rsidRPr="00F175F3" w:rsidRDefault="00F175F3" w:rsidP="00F175F3">
            <w:pPr>
              <w:pStyle w:val="Time"/>
              <w:rPr>
                <w:b/>
                <w:spacing w:val="0"/>
                <w:w w:val="89"/>
                <w:sz w:val="22"/>
                <w:szCs w:val="22"/>
              </w:rPr>
            </w:pPr>
            <w:r w:rsidRPr="00F175F3">
              <w:rPr>
                <w:b/>
                <w:spacing w:val="0"/>
                <w:w w:val="89"/>
                <w:sz w:val="22"/>
                <w:szCs w:val="22"/>
                <w:highlight w:val="yellow"/>
              </w:rPr>
              <w:t>Check out of your room</w:t>
            </w:r>
          </w:p>
          <w:p w:rsidR="00AB7950" w:rsidRDefault="00AB7950" w:rsidP="00F175F3">
            <w:pPr>
              <w:pStyle w:val="Session"/>
              <w:jc w:val="left"/>
              <w:rPr>
                <w:b/>
                <w:sz w:val="24"/>
                <w:szCs w:val="24"/>
              </w:rPr>
            </w:pPr>
          </w:p>
          <w:p w:rsidR="00F175F3" w:rsidRDefault="00F175F3" w:rsidP="00AB7950">
            <w:pPr>
              <w:pStyle w:val="Session"/>
              <w:rPr>
                <w:b/>
                <w:sz w:val="24"/>
                <w:szCs w:val="24"/>
              </w:rPr>
            </w:pPr>
          </w:p>
          <w:p w:rsidR="00B66056" w:rsidRPr="00AB7950" w:rsidRDefault="00432D69" w:rsidP="00AB7950">
            <w:pPr>
              <w:pStyle w:val="Session"/>
              <w:rPr>
                <w:b/>
                <w:sz w:val="24"/>
                <w:szCs w:val="24"/>
              </w:rPr>
            </w:pPr>
            <w:r w:rsidRPr="00AB7950">
              <w:rPr>
                <w:b/>
                <w:sz w:val="24"/>
                <w:szCs w:val="24"/>
              </w:rPr>
              <w:t>Sunday Morning S</w:t>
            </w:r>
            <w:r w:rsidR="00126F7F" w:rsidRPr="00AB7950">
              <w:rPr>
                <w:b/>
                <w:sz w:val="24"/>
                <w:szCs w:val="24"/>
              </w:rPr>
              <w:t>ession</w:t>
            </w:r>
          </w:p>
          <w:p w:rsidR="00126F7F" w:rsidRPr="00AB7950" w:rsidRDefault="00517B32" w:rsidP="00AB7950">
            <w:pPr>
              <w:pStyle w:val="Session"/>
              <w:rPr>
                <w:b/>
                <w:sz w:val="24"/>
                <w:szCs w:val="24"/>
              </w:rPr>
            </w:pPr>
            <w:r w:rsidRPr="00AB7950">
              <w:rPr>
                <w:b/>
                <w:sz w:val="24"/>
                <w:szCs w:val="24"/>
              </w:rPr>
              <w:t>Walter Powell</w:t>
            </w:r>
            <w:r w:rsidR="00126F7F" w:rsidRPr="00AB7950">
              <w:rPr>
                <w:b/>
                <w:sz w:val="24"/>
                <w:szCs w:val="24"/>
              </w:rPr>
              <w:t>, MC</w:t>
            </w:r>
          </w:p>
          <w:p w:rsidR="00126F7F" w:rsidRPr="00AB7950" w:rsidRDefault="00126F7F" w:rsidP="006401CD">
            <w:pPr>
              <w:pStyle w:val="Session"/>
              <w:jc w:val="left"/>
              <w:rPr>
                <w:b/>
                <w:sz w:val="22"/>
                <w:szCs w:val="22"/>
              </w:rPr>
            </w:pPr>
            <w:r w:rsidRPr="00AB7950">
              <w:rPr>
                <w:b/>
                <w:sz w:val="22"/>
                <w:szCs w:val="22"/>
              </w:rPr>
              <w:t xml:space="preserve">   </w:t>
            </w:r>
          </w:p>
          <w:p w:rsidR="00126F7F" w:rsidRPr="00AB7950" w:rsidRDefault="004A4C40" w:rsidP="00AB7950">
            <w:pPr>
              <w:pStyle w:val="Session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AB7950">
              <w:rPr>
                <w:b/>
                <w:sz w:val="22"/>
                <w:szCs w:val="22"/>
              </w:rPr>
              <w:t xml:space="preserve"> </w:t>
            </w:r>
            <w:r w:rsidR="00AB7950">
              <w:rPr>
                <w:b/>
                <w:sz w:val="22"/>
                <w:szCs w:val="22"/>
              </w:rPr>
              <w:t xml:space="preserve"> </w:t>
            </w:r>
            <w:r w:rsidR="00126F7F" w:rsidRPr="00AB7950">
              <w:rPr>
                <w:b/>
                <w:sz w:val="22"/>
                <w:szCs w:val="22"/>
              </w:rPr>
              <w:t xml:space="preserve">Worship Service </w:t>
            </w:r>
          </w:p>
          <w:p w:rsidR="00126F7F" w:rsidRPr="00AB7950" w:rsidRDefault="00126F7F" w:rsidP="00AB7950">
            <w:pPr>
              <w:pStyle w:val="Session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AB7950">
              <w:rPr>
                <w:b/>
                <w:sz w:val="22"/>
                <w:szCs w:val="22"/>
              </w:rPr>
              <w:t xml:space="preserve">     </w:t>
            </w:r>
          </w:p>
          <w:p w:rsidR="00126F7F" w:rsidRDefault="00126F7F" w:rsidP="00AB7950">
            <w:pPr>
              <w:pStyle w:val="Session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AB7950">
              <w:rPr>
                <w:b/>
                <w:sz w:val="22"/>
                <w:szCs w:val="22"/>
              </w:rPr>
              <w:t xml:space="preserve">  Praise and Worship Singing</w:t>
            </w:r>
            <w:r w:rsidR="0011439F" w:rsidRPr="00AB7950">
              <w:rPr>
                <w:b/>
                <w:sz w:val="22"/>
                <w:szCs w:val="22"/>
              </w:rPr>
              <w:t xml:space="preserve"> with</w:t>
            </w:r>
            <w:r w:rsidR="001F1EF4">
              <w:rPr>
                <w:b/>
                <w:sz w:val="22"/>
                <w:szCs w:val="22"/>
              </w:rPr>
              <w:t xml:space="preserve"> Pastor </w:t>
            </w:r>
            <w:r w:rsidR="00A0131F">
              <w:rPr>
                <w:b/>
                <w:sz w:val="22"/>
                <w:szCs w:val="22"/>
              </w:rPr>
              <w:t>Dorant Brown</w:t>
            </w:r>
            <w:r w:rsidR="00B90BEA">
              <w:rPr>
                <w:b/>
                <w:sz w:val="22"/>
                <w:szCs w:val="22"/>
              </w:rPr>
              <w:t>, Jamaica</w:t>
            </w:r>
            <w:r w:rsidR="00D65028">
              <w:rPr>
                <w:b/>
                <w:sz w:val="22"/>
                <w:szCs w:val="22"/>
              </w:rPr>
              <w:t xml:space="preserve">  </w:t>
            </w:r>
          </w:p>
          <w:p w:rsidR="00D65028" w:rsidRPr="00AB7950" w:rsidRDefault="00D65028" w:rsidP="00AB7950">
            <w:pPr>
              <w:pStyle w:val="Session"/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  <w:p w:rsidR="002950EE" w:rsidRPr="00AB7950" w:rsidRDefault="00D65028" w:rsidP="00AB7950">
            <w:pPr>
              <w:pStyle w:val="Session"/>
              <w:spacing w:line="276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Worship Speaker-</w:t>
            </w:r>
            <w:r w:rsidR="00A0131F">
              <w:rPr>
                <w:b/>
                <w:sz w:val="22"/>
                <w:szCs w:val="22"/>
              </w:rPr>
              <w:t>Walter Powell</w:t>
            </w:r>
          </w:p>
          <w:p w:rsidR="002950EE" w:rsidRDefault="003F4D15" w:rsidP="00704230">
            <w:pPr>
              <w:pStyle w:val="Session"/>
              <w:jc w:val="left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  <w:p w:rsidR="002950EE" w:rsidRDefault="002950EE" w:rsidP="00704230">
            <w:pPr>
              <w:pStyle w:val="Session"/>
              <w:jc w:val="left"/>
              <w:rPr>
                <w:sz w:val="18"/>
              </w:rPr>
            </w:pPr>
          </w:p>
          <w:p w:rsidR="00126F7F" w:rsidRPr="00C05330" w:rsidRDefault="0059350A" w:rsidP="00D65028">
            <w:pPr>
              <w:pStyle w:val="Session"/>
              <w:jc w:val="left"/>
            </w:pPr>
            <w:r>
              <w:rPr>
                <w:b/>
                <w:sz w:val="22"/>
                <w:szCs w:val="22"/>
              </w:rPr>
              <w:t xml:space="preserve"> </w:t>
            </w:r>
            <w:r w:rsidR="00126F7F" w:rsidRPr="00AB7950">
              <w:rPr>
                <w:b/>
                <w:sz w:val="22"/>
                <w:szCs w:val="22"/>
              </w:rPr>
              <w:t xml:space="preserve">Lunch </w:t>
            </w:r>
            <w:r w:rsidR="0094757A">
              <w:rPr>
                <w:b/>
                <w:sz w:val="22"/>
                <w:szCs w:val="22"/>
              </w:rPr>
              <w:t>at the Blue Gate Garden Inn</w:t>
            </w:r>
          </w:p>
        </w:tc>
      </w:tr>
    </w:tbl>
    <w:p w:rsidR="00F36DAE" w:rsidRDefault="00F36DAE" w:rsidP="007068D6">
      <w:pPr>
        <w:rPr>
          <w:rFonts w:asciiTheme="majorHAnsi" w:hAnsiTheme="majorHAnsi"/>
          <w:b/>
          <w:szCs w:val="20"/>
        </w:rPr>
      </w:pPr>
    </w:p>
    <w:p w:rsidR="00F36DAE" w:rsidRDefault="00F36DAE" w:rsidP="007068D6">
      <w:pPr>
        <w:rPr>
          <w:rFonts w:asciiTheme="majorHAnsi" w:hAnsiTheme="majorHAnsi"/>
          <w:b/>
          <w:szCs w:val="20"/>
        </w:rPr>
      </w:pPr>
    </w:p>
    <w:p w:rsidR="009561A6" w:rsidRPr="005B4BFB" w:rsidRDefault="00F36DAE" w:rsidP="007068D6">
      <w:pPr>
        <w:rPr>
          <w:rFonts w:asciiTheme="majorHAnsi" w:hAnsiTheme="majorHAnsi"/>
          <w:b/>
          <w:szCs w:val="20"/>
        </w:rPr>
      </w:pPr>
      <w:r>
        <w:rPr>
          <w:rFonts w:asciiTheme="majorHAnsi" w:hAnsiTheme="majorHAnsi"/>
          <w:b/>
          <w:szCs w:val="20"/>
        </w:rPr>
        <w:t xml:space="preserve"> </w:t>
      </w:r>
    </w:p>
    <w:sectPr w:rsidR="009561A6" w:rsidRPr="005B4BFB" w:rsidSect="00740A56">
      <w:pgSz w:w="12240" w:h="15840"/>
      <w:pgMar w:top="270" w:right="720" w:bottom="36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80B" w:rsidRPr="00D27279" w:rsidRDefault="00AF380B" w:rsidP="00D27279">
      <w:r>
        <w:separator/>
      </w:r>
    </w:p>
  </w:endnote>
  <w:endnote w:type="continuationSeparator" w:id="0">
    <w:p w:rsidR="00AF380B" w:rsidRPr="00D27279" w:rsidRDefault="00AF380B" w:rsidP="00D2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80B" w:rsidRPr="00D27279" w:rsidRDefault="00AF380B" w:rsidP="00D27279">
      <w:r>
        <w:separator/>
      </w:r>
    </w:p>
  </w:footnote>
  <w:footnote w:type="continuationSeparator" w:id="0">
    <w:p w:rsidR="00AF380B" w:rsidRPr="00D27279" w:rsidRDefault="00AF380B" w:rsidP="00D27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BF637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9C48E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E7828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CCA5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B2AA1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D0D0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2434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6E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EE9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146D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F91"/>
    <w:rsid w:val="00007273"/>
    <w:rsid w:val="00007B17"/>
    <w:rsid w:val="00023AAB"/>
    <w:rsid w:val="0004277F"/>
    <w:rsid w:val="00044987"/>
    <w:rsid w:val="00054229"/>
    <w:rsid w:val="00056D5F"/>
    <w:rsid w:val="00075DC4"/>
    <w:rsid w:val="00076874"/>
    <w:rsid w:val="00085923"/>
    <w:rsid w:val="000863F2"/>
    <w:rsid w:val="00090939"/>
    <w:rsid w:val="00092B68"/>
    <w:rsid w:val="00093FC2"/>
    <w:rsid w:val="000A54B3"/>
    <w:rsid w:val="000B05D3"/>
    <w:rsid w:val="000B42C3"/>
    <w:rsid w:val="000C3D1F"/>
    <w:rsid w:val="000C750F"/>
    <w:rsid w:val="000E3690"/>
    <w:rsid w:val="000E6EC2"/>
    <w:rsid w:val="000F3321"/>
    <w:rsid w:val="00110E0C"/>
    <w:rsid w:val="0011439F"/>
    <w:rsid w:val="0011482F"/>
    <w:rsid w:val="00123293"/>
    <w:rsid w:val="00126F7F"/>
    <w:rsid w:val="0013088B"/>
    <w:rsid w:val="0013154F"/>
    <w:rsid w:val="0013284B"/>
    <w:rsid w:val="00133240"/>
    <w:rsid w:val="00142465"/>
    <w:rsid w:val="001437E9"/>
    <w:rsid w:val="001664F8"/>
    <w:rsid w:val="00184901"/>
    <w:rsid w:val="001860B2"/>
    <w:rsid w:val="00191949"/>
    <w:rsid w:val="00192AA8"/>
    <w:rsid w:val="00197AB8"/>
    <w:rsid w:val="001A04B3"/>
    <w:rsid w:val="001A3743"/>
    <w:rsid w:val="001A3CAF"/>
    <w:rsid w:val="001A4735"/>
    <w:rsid w:val="001A6585"/>
    <w:rsid w:val="001B12A0"/>
    <w:rsid w:val="001B26AC"/>
    <w:rsid w:val="001B2B3A"/>
    <w:rsid w:val="001B6499"/>
    <w:rsid w:val="001B653A"/>
    <w:rsid w:val="001C4EA4"/>
    <w:rsid w:val="001D0EBE"/>
    <w:rsid w:val="001D3A53"/>
    <w:rsid w:val="001F1EF4"/>
    <w:rsid w:val="00213E7A"/>
    <w:rsid w:val="002141EE"/>
    <w:rsid w:val="00216141"/>
    <w:rsid w:val="0022244E"/>
    <w:rsid w:val="0022371E"/>
    <w:rsid w:val="0024061F"/>
    <w:rsid w:val="00240F83"/>
    <w:rsid w:val="00255B73"/>
    <w:rsid w:val="0026139E"/>
    <w:rsid w:val="00263CFA"/>
    <w:rsid w:val="0026438E"/>
    <w:rsid w:val="00271428"/>
    <w:rsid w:val="00273660"/>
    <w:rsid w:val="00273A2C"/>
    <w:rsid w:val="00274B22"/>
    <w:rsid w:val="002754D3"/>
    <w:rsid w:val="002950EE"/>
    <w:rsid w:val="002B0EF9"/>
    <w:rsid w:val="002D375D"/>
    <w:rsid w:val="002E121C"/>
    <w:rsid w:val="002E1335"/>
    <w:rsid w:val="002E1A1E"/>
    <w:rsid w:val="002E318C"/>
    <w:rsid w:val="002E4D75"/>
    <w:rsid w:val="002E60D8"/>
    <w:rsid w:val="002E76C6"/>
    <w:rsid w:val="00305383"/>
    <w:rsid w:val="00312DAA"/>
    <w:rsid w:val="003233E1"/>
    <w:rsid w:val="00326BF6"/>
    <w:rsid w:val="00331177"/>
    <w:rsid w:val="0033144A"/>
    <w:rsid w:val="00336479"/>
    <w:rsid w:val="00337DE0"/>
    <w:rsid w:val="0034053F"/>
    <w:rsid w:val="00343C14"/>
    <w:rsid w:val="00344747"/>
    <w:rsid w:val="00353D79"/>
    <w:rsid w:val="00373891"/>
    <w:rsid w:val="00390B92"/>
    <w:rsid w:val="00392A8B"/>
    <w:rsid w:val="00394DD1"/>
    <w:rsid w:val="003A3248"/>
    <w:rsid w:val="003A7AFE"/>
    <w:rsid w:val="003B1E77"/>
    <w:rsid w:val="003B2721"/>
    <w:rsid w:val="003B3DA2"/>
    <w:rsid w:val="003C0AEA"/>
    <w:rsid w:val="003D0C2E"/>
    <w:rsid w:val="003E003F"/>
    <w:rsid w:val="003E0992"/>
    <w:rsid w:val="003E5BFD"/>
    <w:rsid w:val="003F2EC1"/>
    <w:rsid w:val="003F4D15"/>
    <w:rsid w:val="003F60C7"/>
    <w:rsid w:val="003F6103"/>
    <w:rsid w:val="00400C72"/>
    <w:rsid w:val="00402C59"/>
    <w:rsid w:val="00402D60"/>
    <w:rsid w:val="0040513B"/>
    <w:rsid w:val="00406AD1"/>
    <w:rsid w:val="004075D9"/>
    <w:rsid w:val="004116D5"/>
    <w:rsid w:val="004119BC"/>
    <w:rsid w:val="00412BA2"/>
    <w:rsid w:val="00416F46"/>
    <w:rsid w:val="004258D9"/>
    <w:rsid w:val="00430742"/>
    <w:rsid w:val="00432D69"/>
    <w:rsid w:val="00435FC5"/>
    <w:rsid w:val="004365D3"/>
    <w:rsid w:val="00440CE9"/>
    <w:rsid w:val="00450072"/>
    <w:rsid w:val="00452AFF"/>
    <w:rsid w:val="00453BFF"/>
    <w:rsid w:val="00455274"/>
    <w:rsid w:val="00457A6E"/>
    <w:rsid w:val="0046699E"/>
    <w:rsid w:val="00470B0A"/>
    <w:rsid w:val="00480204"/>
    <w:rsid w:val="00480F13"/>
    <w:rsid w:val="00481B74"/>
    <w:rsid w:val="00483C97"/>
    <w:rsid w:val="00492707"/>
    <w:rsid w:val="004931F0"/>
    <w:rsid w:val="00494F10"/>
    <w:rsid w:val="004A4C40"/>
    <w:rsid w:val="004C2A90"/>
    <w:rsid w:val="004D2B32"/>
    <w:rsid w:val="004E5DA2"/>
    <w:rsid w:val="004F68AE"/>
    <w:rsid w:val="00500346"/>
    <w:rsid w:val="005068EC"/>
    <w:rsid w:val="0050724B"/>
    <w:rsid w:val="005109AD"/>
    <w:rsid w:val="005154CF"/>
    <w:rsid w:val="00517B32"/>
    <w:rsid w:val="005202AA"/>
    <w:rsid w:val="005501B4"/>
    <w:rsid w:val="0055121B"/>
    <w:rsid w:val="00555F1C"/>
    <w:rsid w:val="00565713"/>
    <w:rsid w:val="00570622"/>
    <w:rsid w:val="00572DC5"/>
    <w:rsid w:val="00582B28"/>
    <w:rsid w:val="00590047"/>
    <w:rsid w:val="00592BCF"/>
    <w:rsid w:val="0059350A"/>
    <w:rsid w:val="00597F59"/>
    <w:rsid w:val="005B4924"/>
    <w:rsid w:val="005B4BFB"/>
    <w:rsid w:val="005B5026"/>
    <w:rsid w:val="005B56E5"/>
    <w:rsid w:val="005C17CB"/>
    <w:rsid w:val="005C1D60"/>
    <w:rsid w:val="005D379E"/>
    <w:rsid w:val="005D4C91"/>
    <w:rsid w:val="005D7E66"/>
    <w:rsid w:val="005E0AD7"/>
    <w:rsid w:val="005E26B5"/>
    <w:rsid w:val="005E2FDE"/>
    <w:rsid w:val="005E4A70"/>
    <w:rsid w:val="005E4C6B"/>
    <w:rsid w:val="00602E75"/>
    <w:rsid w:val="006072BF"/>
    <w:rsid w:val="00611151"/>
    <w:rsid w:val="00617A0A"/>
    <w:rsid w:val="0062370C"/>
    <w:rsid w:val="00633797"/>
    <w:rsid w:val="006355D8"/>
    <w:rsid w:val="006401CD"/>
    <w:rsid w:val="00643318"/>
    <w:rsid w:val="00654CBA"/>
    <w:rsid w:val="00660E8E"/>
    <w:rsid w:val="00662B08"/>
    <w:rsid w:val="0066450C"/>
    <w:rsid w:val="00665DFC"/>
    <w:rsid w:val="00696624"/>
    <w:rsid w:val="006A12A2"/>
    <w:rsid w:val="006A63DF"/>
    <w:rsid w:val="006B15CC"/>
    <w:rsid w:val="006B334F"/>
    <w:rsid w:val="006C3239"/>
    <w:rsid w:val="006C45A7"/>
    <w:rsid w:val="006C57A4"/>
    <w:rsid w:val="006C7BD2"/>
    <w:rsid w:val="006D4BF8"/>
    <w:rsid w:val="00700420"/>
    <w:rsid w:val="00704230"/>
    <w:rsid w:val="007068D6"/>
    <w:rsid w:val="00706923"/>
    <w:rsid w:val="0071559B"/>
    <w:rsid w:val="00720F24"/>
    <w:rsid w:val="0073216F"/>
    <w:rsid w:val="00735FFD"/>
    <w:rsid w:val="00740A56"/>
    <w:rsid w:val="007410D5"/>
    <w:rsid w:val="0074386F"/>
    <w:rsid w:val="007502EF"/>
    <w:rsid w:val="0076111D"/>
    <w:rsid w:val="007700B3"/>
    <w:rsid w:val="00774AB8"/>
    <w:rsid w:val="00780521"/>
    <w:rsid w:val="00785CA8"/>
    <w:rsid w:val="00790738"/>
    <w:rsid w:val="00792756"/>
    <w:rsid w:val="00793F91"/>
    <w:rsid w:val="007A0F05"/>
    <w:rsid w:val="007A2416"/>
    <w:rsid w:val="007A666F"/>
    <w:rsid w:val="007B2428"/>
    <w:rsid w:val="007B5395"/>
    <w:rsid w:val="007C4E94"/>
    <w:rsid w:val="007D4F8E"/>
    <w:rsid w:val="007D7384"/>
    <w:rsid w:val="007F10B1"/>
    <w:rsid w:val="0080308E"/>
    <w:rsid w:val="00804939"/>
    <w:rsid w:val="00806864"/>
    <w:rsid w:val="00811C29"/>
    <w:rsid w:val="00812633"/>
    <w:rsid w:val="0082085D"/>
    <w:rsid w:val="00822D00"/>
    <w:rsid w:val="00824CE1"/>
    <w:rsid w:val="00825C44"/>
    <w:rsid w:val="008261AC"/>
    <w:rsid w:val="00836EB1"/>
    <w:rsid w:val="0084362D"/>
    <w:rsid w:val="008467A1"/>
    <w:rsid w:val="00873582"/>
    <w:rsid w:val="00881AED"/>
    <w:rsid w:val="00882D23"/>
    <w:rsid w:val="008A4AE1"/>
    <w:rsid w:val="008B5B27"/>
    <w:rsid w:val="008B60F2"/>
    <w:rsid w:val="008C1D4A"/>
    <w:rsid w:val="008D5C34"/>
    <w:rsid w:val="008E755E"/>
    <w:rsid w:val="008F085F"/>
    <w:rsid w:val="00900C2E"/>
    <w:rsid w:val="00903FD2"/>
    <w:rsid w:val="0091746F"/>
    <w:rsid w:val="0094757A"/>
    <w:rsid w:val="009561A6"/>
    <w:rsid w:val="0096564D"/>
    <w:rsid w:val="0097258F"/>
    <w:rsid w:val="00974D5D"/>
    <w:rsid w:val="00976B29"/>
    <w:rsid w:val="00977A39"/>
    <w:rsid w:val="009842FE"/>
    <w:rsid w:val="00986E35"/>
    <w:rsid w:val="00990ED5"/>
    <w:rsid w:val="00992217"/>
    <w:rsid w:val="0099471E"/>
    <w:rsid w:val="00994970"/>
    <w:rsid w:val="00995EAE"/>
    <w:rsid w:val="00996308"/>
    <w:rsid w:val="009A7403"/>
    <w:rsid w:val="009B1779"/>
    <w:rsid w:val="009B6B75"/>
    <w:rsid w:val="009B7A0B"/>
    <w:rsid w:val="009E04D3"/>
    <w:rsid w:val="009E5D5E"/>
    <w:rsid w:val="009E7473"/>
    <w:rsid w:val="009F3DEC"/>
    <w:rsid w:val="00A00C2D"/>
    <w:rsid w:val="00A0131F"/>
    <w:rsid w:val="00A04E1D"/>
    <w:rsid w:val="00A17CC6"/>
    <w:rsid w:val="00A23B93"/>
    <w:rsid w:val="00A36829"/>
    <w:rsid w:val="00A36F43"/>
    <w:rsid w:val="00A44F94"/>
    <w:rsid w:val="00A45434"/>
    <w:rsid w:val="00A50CDB"/>
    <w:rsid w:val="00A54528"/>
    <w:rsid w:val="00A62E52"/>
    <w:rsid w:val="00A71925"/>
    <w:rsid w:val="00A75373"/>
    <w:rsid w:val="00A874A1"/>
    <w:rsid w:val="00A91477"/>
    <w:rsid w:val="00AA5E36"/>
    <w:rsid w:val="00AB2F30"/>
    <w:rsid w:val="00AB6779"/>
    <w:rsid w:val="00AB7950"/>
    <w:rsid w:val="00AC2540"/>
    <w:rsid w:val="00AD30DD"/>
    <w:rsid w:val="00AE185C"/>
    <w:rsid w:val="00AF36A8"/>
    <w:rsid w:val="00AF380B"/>
    <w:rsid w:val="00B10549"/>
    <w:rsid w:val="00B200B7"/>
    <w:rsid w:val="00B24F80"/>
    <w:rsid w:val="00B25D8B"/>
    <w:rsid w:val="00B26C12"/>
    <w:rsid w:val="00B352B0"/>
    <w:rsid w:val="00B37ABC"/>
    <w:rsid w:val="00B41217"/>
    <w:rsid w:val="00B4388C"/>
    <w:rsid w:val="00B604F6"/>
    <w:rsid w:val="00B64F16"/>
    <w:rsid w:val="00B66056"/>
    <w:rsid w:val="00B776F6"/>
    <w:rsid w:val="00B90BEA"/>
    <w:rsid w:val="00BA0307"/>
    <w:rsid w:val="00BA7BB4"/>
    <w:rsid w:val="00BB5DD4"/>
    <w:rsid w:val="00BB6DF7"/>
    <w:rsid w:val="00BC0A6E"/>
    <w:rsid w:val="00BC3A89"/>
    <w:rsid w:val="00BD0135"/>
    <w:rsid w:val="00BD3C5B"/>
    <w:rsid w:val="00BE0F3B"/>
    <w:rsid w:val="00BE2A6A"/>
    <w:rsid w:val="00BE575E"/>
    <w:rsid w:val="00BE6575"/>
    <w:rsid w:val="00BF5F0B"/>
    <w:rsid w:val="00C05330"/>
    <w:rsid w:val="00C20926"/>
    <w:rsid w:val="00C23FB5"/>
    <w:rsid w:val="00C351AE"/>
    <w:rsid w:val="00C546CF"/>
    <w:rsid w:val="00C55384"/>
    <w:rsid w:val="00C610B0"/>
    <w:rsid w:val="00C62EF9"/>
    <w:rsid w:val="00C66ECF"/>
    <w:rsid w:val="00C7188D"/>
    <w:rsid w:val="00C738FD"/>
    <w:rsid w:val="00C74FCA"/>
    <w:rsid w:val="00C82C4A"/>
    <w:rsid w:val="00C82D2B"/>
    <w:rsid w:val="00CB291D"/>
    <w:rsid w:val="00CB4DAF"/>
    <w:rsid w:val="00CC16F5"/>
    <w:rsid w:val="00CC5B90"/>
    <w:rsid w:val="00CD65CE"/>
    <w:rsid w:val="00CE3B6B"/>
    <w:rsid w:val="00CF2160"/>
    <w:rsid w:val="00CF40DC"/>
    <w:rsid w:val="00D0605D"/>
    <w:rsid w:val="00D10BC8"/>
    <w:rsid w:val="00D1344D"/>
    <w:rsid w:val="00D15EB9"/>
    <w:rsid w:val="00D213C3"/>
    <w:rsid w:val="00D27279"/>
    <w:rsid w:val="00D329B1"/>
    <w:rsid w:val="00D33390"/>
    <w:rsid w:val="00D42054"/>
    <w:rsid w:val="00D42BF4"/>
    <w:rsid w:val="00D45521"/>
    <w:rsid w:val="00D56DA4"/>
    <w:rsid w:val="00D6259F"/>
    <w:rsid w:val="00D65028"/>
    <w:rsid w:val="00D66514"/>
    <w:rsid w:val="00D7109A"/>
    <w:rsid w:val="00D776D8"/>
    <w:rsid w:val="00D80559"/>
    <w:rsid w:val="00D830BE"/>
    <w:rsid w:val="00D84DA9"/>
    <w:rsid w:val="00D85972"/>
    <w:rsid w:val="00D86D84"/>
    <w:rsid w:val="00D94FF1"/>
    <w:rsid w:val="00DB4EE5"/>
    <w:rsid w:val="00DC76C5"/>
    <w:rsid w:val="00DE4319"/>
    <w:rsid w:val="00DE4E0A"/>
    <w:rsid w:val="00DF0883"/>
    <w:rsid w:val="00DF2C8E"/>
    <w:rsid w:val="00DF2F03"/>
    <w:rsid w:val="00DF58E7"/>
    <w:rsid w:val="00E14E67"/>
    <w:rsid w:val="00E22D07"/>
    <w:rsid w:val="00E25F64"/>
    <w:rsid w:val="00E27870"/>
    <w:rsid w:val="00E35215"/>
    <w:rsid w:val="00E51C1E"/>
    <w:rsid w:val="00E57643"/>
    <w:rsid w:val="00E65E0C"/>
    <w:rsid w:val="00E7084B"/>
    <w:rsid w:val="00E76302"/>
    <w:rsid w:val="00E80371"/>
    <w:rsid w:val="00E82CC9"/>
    <w:rsid w:val="00E84434"/>
    <w:rsid w:val="00E917E2"/>
    <w:rsid w:val="00E91FE6"/>
    <w:rsid w:val="00E92B23"/>
    <w:rsid w:val="00E93A25"/>
    <w:rsid w:val="00EA1D85"/>
    <w:rsid w:val="00EA28DB"/>
    <w:rsid w:val="00EA3E0D"/>
    <w:rsid w:val="00EC08EE"/>
    <w:rsid w:val="00EC38D5"/>
    <w:rsid w:val="00EC4292"/>
    <w:rsid w:val="00ED0D0F"/>
    <w:rsid w:val="00ED159D"/>
    <w:rsid w:val="00EF484A"/>
    <w:rsid w:val="00F06C56"/>
    <w:rsid w:val="00F175F3"/>
    <w:rsid w:val="00F26D58"/>
    <w:rsid w:val="00F32848"/>
    <w:rsid w:val="00F36DAE"/>
    <w:rsid w:val="00F40BC8"/>
    <w:rsid w:val="00F41753"/>
    <w:rsid w:val="00F51588"/>
    <w:rsid w:val="00F5246D"/>
    <w:rsid w:val="00F53FEE"/>
    <w:rsid w:val="00F558E3"/>
    <w:rsid w:val="00F64583"/>
    <w:rsid w:val="00F67DDE"/>
    <w:rsid w:val="00F7182A"/>
    <w:rsid w:val="00F741C7"/>
    <w:rsid w:val="00F86D5C"/>
    <w:rsid w:val="00F92B5B"/>
    <w:rsid w:val="00F933B5"/>
    <w:rsid w:val="00F935E3"/>
    <w:rsid w:val="00FA28F8"/>
    <w:rsid w:val="00FA3B53"/>
    <w:rsid w:val="00FA52B7"/>
    <w:rsid w:val="00FB45C8"/>
    <w:rsid w:val="00FD326D"/>
    <w:rsid w:val="00FF32E3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4EFA961C-664F-4458-BD14-D5B07091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5D8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C546CF"/>
    <w:pPr>
      <w:spacing w:after="400"/>
      <w:outlineLvl w:val="0"/>
    </w:pPr>
    <w:rPr>
      <w:rFonts w:asciiTheme="majorHAnsi" w:hAnsiTheme="majorHAnsi"/>
      <w:sz w:val="52"/>
      <w:szCs w:val="48"/>
    </w:rPr>
  </w:style>
  <w:style w:type="paragraph" w:styleId="Heading2">
    <w:name w:val="heading 2"/>
    <w:basedOn w:val="Normal"/>
    <w:next w:val="Normal"/>
    <w:link w:val="Heading2Char"/>
    <w:qFormat/>
    <w:rsid w:val="00E93A25"/>
    <w:pPr>
      <w:spacing w:before="500" w:after="40"/>
      <w:outlineLvl w:val="1"/>
    </w:pPr>
    <w:rPr>
      <w:rFonts w:asciiTheme="majorHAnsi" w:hAnsiTheme="majorHAnsi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3A25"/>
    <w:rPr>
      <w:rFonts w:asciiTheme="majorHAnsi" w:hAnsiTheme="majorHAnsi"/>
      <w:b/>
      <w:sz w:val="22"/>
    </w:rPr>
  </w:style>
  <w:style w:type="paragraph" w:customStyle="1" w:styleId="Time">
    <w:name w:val="Time"/>
    <w:basedOn w:val="Normal"/>
    <w:qFormat/>
    <w:rsid w:val="00E93A25"/>
    <w:pPr>
      <w:spacing w:before="60"/>
    </w:pPr>
    <w:rPr>
      <w:spacing w:val="10"/>
      <w:sz w:val="16"/>
      <w:szCs w:val="16"/>
    </w:rPr>
  </w:style>
  <w:style w:type="paragraph" w:customStyle="1" w:styleId="Session">
    <w:name w:val="Session"/>
    <w:basedOn w:val="Normal"/>
    <w:qFormat/>
    <w:rsid w:val="00974D5D"/>
    <w:pPr>
      <w:jc w:val="center"/>
    </w:pPr>
    <w:rPr>
      <w:szCs w:val="18"/>
    </w:rPr>
  </w:style>
  <w:style w:type="paragraph" w:styleId="BalloonText">
    <w:name w:val="Balloon Text"/>
    <w:basedOn w:val="Normal"/>
    <w:semiHidden/>
    <w:rsid w:val="00DF0883"/>
    <w:rPr>
      <w:rFonts w:ascii="Tahoma" w:hAnsi="Tahoma" w:cs="Tahoma"/>
      <w:sz w:val="16"/>
      <w:szCs w:val="16"/>
    </w:rPr>
  </w:style>
  <w:style w:type="paragraph" w:customStyle="1" w:styleId="ConferenceName">
    <w:name w:val="Conference Name"/>
    <w:basedOn w:val="Normal"/>
    <w:qFormat/>
    <w:rsid w:val="00824CE1"/>
    <w:rPr>
      <w:b/>
    </w:rPr>
  </w:style>
  <w:style w:type="paragraph" w:customStyle="1" w:styleId="Presentation">
    <w:name w:val="Presentation"/>
    <w:basedOn w:val="Normal"/>
    <w:qFormat/>
    <w:rsid w:val="00824CE1"/>
    <w:rPr>
      <w:b/>
      <w:sz w:val="18"/>
      <w:szCs w:val="20"/>
    </w:rPr>
  </w:style>
  <w:style w:type="paragraph" w:styleId="DocumentMap">
    <w:name w:val="Document Map"/>
    <w:basedOn w:val="Normal"/>
    <w:semiHidden/>
    <w:rsid w:val="00FD326D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59"/>
    <w:rsid w:val="00824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824CE1"/>
    <w:rPr>
      <w:rFonts w:asciiTheme="majorHAnsi" w:hAnsiTheme="majorHAnsi"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6355D8"/>
    <w:rPr>
      <w:rFonts w:asciiTheme="majorHAnsi" w:hAnsiTheme="majorHAnsi"/>
      <w:sz w:val="52"/>
      <w:szCs w:val="24"/>
    </w:rPr>
  </w:style>
  <w:style w:type="character" w:styleId="PlaceholderText">
    <w:name w:val="Placeholder Text"/>
    <w:basedOn w:val="DefaultParagraphFont"/>
    <w:uiPriority w:val="99"/>
    <w:semiHidden/>
    <w:rsid w:val="00A75373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D272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7279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272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7279"/>
    <w:rPr>
      <w:rFonts w:asciiTheme="minorHAnsi" w:hAnsiTheme="minorHAnsi"/>
      <w:szCs w:val="24"/>
    </w:rPr>
  </w:style>
  <w:style w:type="character" w:styleId="Hyperlink">
    <w:name w:val="Hyperlink"/>
    <w:basedOn w:val="DefaultParagraphFont"/>
    <w:uiPriority w:val="99"/>
    <w:unhideWhenUsed/>
    <w:rsid w:val="00C738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dd\Documents\MS%20Templates\Conference%20agenda%20with%20trac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C2E68D0-DCCC-44E5-AF3C-05D56754D2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Conference agenda with track.dotx</Template>
  <TotalTime>446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agenda with track</vt:lpstr>
    </vt:vector>
  </TitlesOfParts>
  <Company>Fellowship of Christian Farmers</Company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agenda with track</dc:title>
  <dc:creator>Todd</dc:creator>
  <cp:lastModifiedBy>Kris Miller</cp:lastModifiedBy>
  <cp:revision>54</cp:revision>
  <cp:lastPrinted>2014-07-29T21:16:00Z</cp:lastPrinted>
  <dcterms:created xsi:type="dcterms:W3CDTF">2014-06-10T20:46:00Z</dcterms:created>
  <dcterms:modified xsi:type="dcterms:W3CDTF">2015-07-22T17:19:00Z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TC010685191033</vt:lpwstr>
  </property>
</Properties>
</file>