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819"/>
      </w:tblGrid>
      <w:tr w:rsidR="004B13D0" w:rsidTr="004B13D0">
        <w:tc>
          <w:tcPr>
            <w:tcW w:w="7848" w:type="dxa"/>
            <w:vAlign w:val="bottom"/>
          </w:tcPr>
          <w:p w:rsidR="004B13D0" w:rsidRDefault="004B13D0" w:rsidP="004B13D0">
            <w:pPr>
              <w:pStyle w:val="Heading1"/>
              <w:outlineLvl w:val="0"/>
            </w:pPr>
            <w:bookmarkStart w:id="0" w:name="_GoBack" w:colFirst="0" w:colLast="0"/>
            <w:r w:rsidRPr="00A27811">
              <w:t>Employee Benefits Survey</w:t>
            </w:r>
            <w:r w:rsidR="00A63A7C">
              <w:t xml:space="preserve"> questionnaire</w:t>
            </w:r>
          </w:p>
        </w:tc>
        <w:tc>
          <w:tcPr>
            <w:tcW w:w="1728" w:type="dxa"/>
            <w:vAlign w:val="bottom"/>
          </w:tcPr>
          <w:p w:rsidR="004B13D0" w:rsidRDefault="004B13D0" w:rsidP="004B13D0">
            <w:pPr>
              <w:jc w:val="right"/>
            </w:pPr>
            <w:r w:rsidRPr="004B13D0">
              <w:rPr>
                <w:noProof/>
              </w:rPr>
              <w:drawing>
                <wp:inline distT="0" distB="0" distL="0" distR="0">
                  <wp:extent cx="672465" cy="336550"/>
                  <wp:effectExtent l="0" t="0" r="0" b="635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9C3839" w:rsidRPr="004B13D0" w:rsidRDefault="009C3839" w:rsidP="004B13D0">
      <w:pPr>
        <w:pStyle w:val="Introduction"/>
      </w:pPr>
      <w:r w:rsidRPr="004B13D0">
        <w:t>To help us</w:t>
      </w:r>
      <w:r w:rsidR="00D734E3" w:rsidRPr="004B13D0">
        <w:t xml:space="preserve"> provide benefits that meet your needs, </w:t>
      </w:r>
      <w:r w:rsidRPr="004B13D0">
        <w:t>please complete</w:t>
      </w:r>
      <w:r w:rsidR="00214B30" w:rsidRPr="004B13D0">
        <w:t xml:space="preserve"> this survey and return </w:t>
      </w:r>
      <w:r w:rsidR="00922B4D" w:rsidRPr="004B13D0">
        <w:t xml:space="preserve">it </w:t>
      </w:r>
      <w:r w:rsidR="00214B30" w:rsidRPr="004B13D0">
        <w:t xml:space="preserve">to </w:t>
      </w:r>
      <w:sdt>
        <w:sdtPr>
          <w:alias w:val="Name"/>
          <w:tag w:val="Name"/>
          <w:id w:val="455857994"/>
          <w:placeholder>
            <w:docPart w:val="F6926D62A3814D49BDC53E1F017B4BF9"/>
          </w:placeholder>
          <w:temporary/>
          <w:showingPlcHdr/>
        </w:sdtPr>
        <w:sdtEndPr/>
        <w:sdtContent>
          <w:r w:rsidR="004B13D0" w:rsidRPr="004B13D0">
            <w:rPr>
              <w:rStyle w:val="PlaceholderText"/>
            </w:rPr>
            <w:t>[Employee</w:t>
          </w:r>
          <w:r w:rsidR="004B13D0">
            <w:t xml:space="preserve"> </w:t>
          </w:r>
          <w:r w:rsidR="004B13D0" w:rsidRPr="004B13D0">
            <w:rPr>
              <w:rStyle w:val="PlaceholderText"/>
            </w:rPr>
            <w:t>Name]</w:t>
          </w:r>
        </w:sdtContent>
      </w:sdt>
      <w:r w:rsidR="00D734E3" w:rsidRPr="004B13D0">
        <w:t xml:space="preserve"> in Human Resources by</w:t>
      </w:r>
      <w:r w:rsidR="009A1DEC">
        <w:t xml:space="preserve"> </w:t>
      </w:r>
      <w:sdt>
        <w:sdtPr>
          <w:alias w:val="Date"/>
          <w:tag w:val="Date"/>
          <w:id w:val="455858020"/>
          <w:placeholder>
            <w:docPart w:val="735134D333F846B2A6D2BE6E229459D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13D0" w:rsidRPr="004B13D0">
            <w:rPr>
              <w:rStyle w:val="PlaceholderText"/>
            </w:rPr>
            <w:t>[click to select date]</w:t>
          </w:r>
        </w:sdtContent>
      </w:sdt>
      <w:r w:rsidR="00D734E3" w:rsidRPr="004B13D0">
        <w:t>.</w:t>
      </w:r>
    </w:p>
    <w:tbl>
      <w:tblPr>
        <w:tblStyle w:val="TableGrid"/>
        <w:tblW w:w="4826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23"/>
        <w:gridCol w:w="1068"/>
        <w:gridCol w:w="1156"/>
        <w:gridCol w:w="1068"/>
        <w:gridCol w:w="1068"/>
        <w:gridCol w:w="1068"/>
      </w:tblGrid>
      <w:tr w:rsidR="00B95CF7" w:rsidTr="00AB3071">
        <w:trPr>
          <w:trHeight w:val="501"/>
        </w:trPr>
        <w:tc>
          <w:tcPr>
            <w:tcW w:w="4524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AB3071" w:rsidRDefault="00926F0E" w:rsidP="00AB3071">
            <w:pPr>
              <w:pStyle w:val="Heading3"/>
              <w:outlineLvl w:val="2"/>
            </w:pPr>
            <w:r w:rsidRPr="00AB3071">
              <w:t>Statement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492D6F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492D6F" w:rsidP="00AB3071">
            <w:pPr>
              <w:pStyle w:val="Heading3"/>
              <w:outlineLvl w:val="2"/>
            </w:pPr>
            <w:r w:rsidRPr="00AB3071">
              <w:t>Health Benefits</w:t>
            </w:r>
          </w:p>
        </w:tc>
      </w:tr>
      <w:tr w:rsidR="00105C57" w:rsidTr="004B13D0">
        <w:tc>
          <w:tcPr>
            <w:tcW w:w="4524" w:type="dxa"/>
          </w:tcPr>
          <w:p w:rsidR="00105C57" w:rsidRPr="00105C57" w:rsidRDefault="00462B9B" w:rsidP="00105C57">
            <w:r>
              <w:t>I am satisfied with my health plan options.</w:t>
            </w: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</w:tr>
      <w:tr w:rsidR="00105C57" w:rsidTr="004B13D0">
        <w:tc>
          <w:tcPr>
            <w:tcW w:w="4524" w:type="dxa"/>
          </w:tcPr>
          <w:p w:rsidR="00105C57" w:rsidRPr="00105C57" w:rsidRDefault="00462B9B" w:rsidP="00105C57">
            <w:r>
              <w:t>I am satisfied with my dental plan options.</w:t>
            </w: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105C57" w:rsidRDefault="00105C57" w:rsidP="00AB3071">
            <w:pPr>
              <w:jc w:val="center"/>
            </w:pPr>
          </w:p>
        </w:tc>
      </w:tr>
      <w:tr w:rsidR="00AE0CFF" w:rsidTr="004B13D0">
        <w:tc>
          <w:tcPr>
            <w:tcW w:w="4524" w:type="dxa"/>
          </w:tcPr>
          <w:p w:rsidR="00AE0CFF" w:rsidRDefault="00AE0CFF" w:rsidP="00105C57">
            <w:r>
              <w:t>I am satisfied with my vision plan options.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D734E3" w:rsidTr="004B13D0">
        <w:tc>
          <w:tcPr>
            <w:tcW w:w="4524" w:type="dxa"/>
          </w:tcPr>
          <w:p w:rsidR="00D734E3" w:rsidRPr="00105C57" w:rsidRDefault="00462B9B" w:rsidP="00105C57">
            <w:r>
              <w:t>I am satisfied with my long-term disability insurance.</w:t>
            </w: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D734E3" w:rsidTr="004B13D0">
        <w:tc>
          <w:tcPr>
            <w:tcW w:w="4524" w:type="dxa"/>
          </w:tcPr>
          <w:p w:rsidR="00D734E3" w:rsidRPr="00105C57" w:rsidRDefault="00462B9B" w:rsidP="00105C57">
            <w:r>
              <w:t>I am satisfied with my short-term disability insurance.</w:t>
            </w: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D734E3" w:rsidTr="004B13D0">
        <w:tc>
          <w:tcPr>
            <w:tcW w:w="4524" w:type="dxa"/>
          </w:tcPr>
          <w:p w:rsidR="00D734E3" w:rsidRPr="00105C57" w:rsidRDefault="00462B9B" w:rsidP="00105C57">
            <w:r>
              <w:t>I am satisfied with my options for life insurance.</w:t>
            </w: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D734E3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:rsidR="00D734E3" w:rsidRPr="00105C57" w:rsidRDefault="00AE0CFF" w:rsidP="00D734E3">
            <w:r>
              <w:t>Overall, I am satisfied with my health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492D6F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492D6F" w:rsidP="00AB3071">
            <w:pPr>
              <w:pStyle w:val="Heading3"/>
              <w:outlineLvl w:val="2"/>
            </w:pPr>
            <w:r w:rsidRPr="00AB3071">
              <w:t>Financial Benefits</w:t>
            </w:r>
          </w:p>
        </w:tc>
      </w:tr>
      <w:tr w:rsidR="00AE0CFF" w:rsidTr="004B13D0">
        <w:tc>
          <w:tcPr>
            <w:tcW w:w="4524" w:type="dxa"/>
          </w:tcPr>
          <w:p w:rsidR="00AE0CFF" w:rsidRPr="00105C57" w:rsidRDefault="00AE0CFF" w:rsidP="00BB044E">
            <w:r>
              <w:t>I am satisfied with my retirement plan.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4B13D0">
        <w:tc>
          <w:tcPr>
            <w:tcW w:w="4524" w:type="dxa"/>
          </w:tcPr>
          <w:p w:rsidR="00AE0CFF" w:rsidRPr="00105C57" w:rsidRDefault="00AE0CFF" w:rsidP="00BB044E">
            <w:r>
              <w:t>I am satisfied with my salary.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4B13D0">
        <w:tc>
          <w:tcPr>
            <w:tcW w:w="4524" w:type="dxa"/>
          </w:tcPr>
          <w:p w:rsidR="00AE0CFF" w:rsidRPr="00105C57" w:rsidRDefault="00AE0CFF" w:rsidP="00BB044E">
            <w:r>
              <w:t>I am satisfied with the Employee Stock Purchase Program.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4B13D0" w:rsidTr="004B13D0">
        <w:tc>
          <w:tcPr>
            <w:tcW w:w="4524" w:type="dxa"/>
          </w:tcPr>
          <w:p w:rsidR="004B13D0" w:rsidRPr="00105C57" w:rsidRDefault="004B13D0" w:rsidP="00BB044E">
            <w:r>
              <w:t>I am satisfied with my opportunities for promotion, raises, and bonuses.</w:t>
            </w:r>
          </w:p>
        </w:tc>
        <w:tc>
          <w:tcPr>
            <w:tcW w:w="1068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4B13D0" w:rsidRDefault="004B13D0" w:rsidP="00AB3071">
            <w:pPr>
              <w:jc w:val="center"/>
            </w:pPr>
          </w:p>
        </w:tc>
      </w:tr>
      <w:tr w:rsidR="00AE0CFF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:rsidR="00AE0CFF" w:rsidRPr="00105C57" w:rsidRDefault="00AE0CFF" w:rsidP="00105C57">
            <w:r>
              <w:t>Overall, I am satisfied with my financial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492D6F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492D6F" w:rsidP="00AB3071">
            <w:pPr>
              <w:pStyle w:val="Heading3"/>
              <w:outlineLvl w:val="2"/>
            </w:pPr>
            <w:r w:rsidRPr="00AB3071">
              <w:t>Paid Time Off</w:t>
            </w:r>
          </w:p>
        </w:tc>
      </w:tr>
      <w:tr w:rsidR="00AE0CFF" w:rsidTr="004B13D0">
        <w:tc>
          <w:tcPr>
            <w:tcW w:w="4524" w:type="dxa"/>
          </w:tcPr>
          <w:p w:rsidR="00AE0CFF" w:rsidRDefault="00AE0CFF" w:rsidP="00105C57">
            <w:r>
              <w:t>I am satisfied with the number of vacation, sick, and personal days that I receive.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:rsidR="00AE0CFF" w:rsidRPr="001443E6" w:rsidRDefault="00AE0CFF" w:rsidP="00105C57">
            <w:r>
              <w:t>Overall, I am satisfied with my paid time off.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492D6F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492D6F" w:rsidP="00AB3071">
            <w:pPr>
              <w:pStyle w:val="Heading3"/>
              <w:outlineLvl w:val="2"/>
            </w:pPr>
            <w:r w:rsidRPr="00AB3071">
              <w:t>Additional Benefits</w:t>
            </w:r>
          </w:p>
        </w:tc>
      </w:tr>
      <w:tr w:rsidR="00AE0CFF" w:rsidTr="004B13D0">
        <w:tc>
          <w:tcPr>
            <w:tcW w:w="4524" w:type="dxa"/>
          </w:tcPr>
          <w:p w:rsidR="00AE0CFF" w:rsidRDefault="00AE0CFF" w:rsidP="00BB044E">
            <w:r>
              <w:t>I am satisfied with my continuing education and training opportunities.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4B13D0">
        <w:tc>
          <w:tcPr>
            <w:tcW w:w="4524" w:type="dxa"/>
          </w:tcPr>
          <w:p w:rsidR="00AE0CFF" w:rsidRDefault="00AE0CFF" w:rsidP="00BB044E">
            <w:r>
              <w:t>I am satisfied with my tuition reimbursement options.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:rsidR="00AE0CFF" w:rsidRPr="001443E6" w:rsidRDefault="00AE0CFF" w:rsidP="00BB044E">
            <w:r>
              <w:t xml:space="preserve">Overall, I am satisfied with </w:t>
            </w:r>
            <w:r w:rsidR="003F6920">
              <w:t>my additional benefits</w:t>
            </w:r>
            <w:r>
              <w:t>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:rsidR="00AE0CFF" w:rsidRPr="00AB3071" w:rsidRDefault="00AE0CFF" w:rsidP="00AB3071">
            <w:pPr>
              <w:pStyle w:val="Heading3"/>
              <w:outlineLvl w:val="2"/>
            </w:pPr>
            <w:r w:rsidRPr="00AB3071">
              <w:t>Overall</w:t>
            </w:r>
          </w:p>
        </w:tc>
      </w:tr>
      <w:tr w:rsidR="00AE0CFF" w:rsidTr="004B13D0">
        <w:tc>
          <w:tcPr>
            <w:tcW w:w="4524" w:type="dxa"/>
          </w:tcPr>
          <w:p w:rsidR="00AE0CFF" w:rsidRPr="00585698" w:rsidRDefault="00AE0CFF" w:rsidP="00BB044E">
            <w:pPr>
              <w:rPr>
                <w:szCs w:val="18"/>
              </w:rPr>
            </w:pPr>
            <w:r>
              <w:rPr>
                <w:szCs w:val="18"/>
              </w:rPr>
              <w:t>I understand my benefit options.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4B13D0">
        <w:tc>
          <w:tcPr>
            <w:tcW w:w="4524" w:type="dxa"/>
          </w:tcPr>
          <w:p w:rsidR="00AE0CFF" w:rsidRPr="00585698" w:rsidRDefault="00AE0CFF" w:rsidP="00BB044E">
            <w:pPr>
              <w:rPr>
                <w:szCs w:val="18"/>
              </w:rPr>
            </w:pPr>
            <w:r>
              <w:rPr>
                <w:szCs w:val="18"/>
              </w:rPr>
              <w:t>I know where to find information about my benefits.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4B13D0">
        <w:tc>
          <w:tcPr>
            <w:tcW w:w="4524" w:type="dxa"/>
          </w:tcPr>
          <w:p w:rsidR="00AE0CFF" w:rsidRPr="00585698" w:rsidRDefault="00AE0CFF" w:rsidP="00BB044E">
            <w:pPr>
              <w:rPr>
                <w:szCs w:val="18"/>
              </w:rPr>
            </w:pPr>
            <w:r>
              <w:rPr>
                <w:szCs w:val="18"/>
              </w:rPr>
              <w:t xml:space="preserve">I know </w:t>
            </w:r>
            <w:r w:rsidR="00A27811">
              <w:rPr>
                <w:szCs w:val="18"/>
              </w:rPr>
              <w:t>whom</w:t>
            </w:r>
            <w:r>
              <w:rPr>
                <w:szCs w:val="18"/>
              </w:rPr>
              <w:t xml:space="preserve"> to call if I have questions about my benefits.</w:t>
            </w: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:rsidR="00AE0CFF" w:rsidRPr="00585698" w:rsidRDefault="00AE0CFF" w:rsidP="00BB044E">
            <w:pPr>
              <w:rPr>
                <w:szCs w:val="18"/>
              </w:rPr>
            </w:pPr>
            <w:r>
              <w:rPr>
                <w:szCs w:val="18"/>
              </w:rPr>
              <w:t xml:space="preserve">Overall, I am satisfied with </w:t>
            </w:r>
            <w:r w:rsidR="003F6920">
              <w:rPr>
                <w:szCs w:val="18"/>
              </w:rPr>
              <w:t>my</w:t>
            </w:r>
            <w:r>
              <w:rPr>
                <w:szCs w:val="18"/>
              </w:rPr>
              <w:t xml:space="preserve"> employee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AB3071">
        <w:tc>
          <w:tcPr>
            <w:tcW w:w="9952" w:type="dxa"/>
            <w:gridSpan w:val="6"/>
            <w:tcBorders>
              <w:bottom w:val="nil"/>
            </w:tcBorders>
          </w:tcPr>
          <w:p w:rsidR="00AE0CFF" w:rsidRPr="00AB3071" w:rsidRDefault="00AE0CFF" w:rsidP="00AB3071">
            <w:pPr>
              <w:pStyle w:val="Heading3"/>
              <w:outlineLvl w:val="2"/>
            </w:pPr>
            <w:r w:rsidRPr="00AB3071">
              <w:t>Additional Comments:</w:t>
            </w:r>
          </w:p>
        </w:tc>
      </w:tr>
      <w:tr w:rsidR="00AB3071" w:rsidTr="00AB3071">
        <w:trPr>
          <w:trHeight w:val="1581"/>
        </w:trPr>
        <w:tc>
          <w:tcPr>
            <w:tcW w:w="9952" w:type="dxa"/>
            <w:gridSpan w:val="6"/>
            <w:tcBorders>
              <w:top w:val="nil"/>
            </w:tcBorders>
          </w:tcPr>
          <w:p w:rsidR="00AB3071" w:rsidRPr="00AB3071" w:rsidRDefault="00AB3071" w:rsidP="00AB3071"/>
        </w:tc>
      </w:tr>
    </w:tbl>
    <w:p w:rsidR="00B95CF7" w:rsidRDefault="00B95CF7" w:rsidP="00007EE5"/>
    <w:sectPr w:rsidR="00B95CF7" w:rsidSect="004B13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7C"/>
    <w:rsid w:val="00007EE5"/>
    <w:rsid w:val="0008499C"/>
    <w:rsid w:val="00105C57"/>
    <w:rsid w:val="001443E6"/>
    <w:rsid w:val="001A7E54"/>
    <w:rsid w:val="001F273E"/>
    <w:rsid w:val="00214B30"/>
    <w:rsid w:val="0024518B"/>
    <w:rsid w:val="00290B2A"/>
    <w:rsid w:val="002D16C1"/>
    <w:rsid w:val="003E6ECE"/>
    <w:rsid w:val="003F6920"/>
    <w:rsid w:val="00403246"/>
    <w:rsid w:val="00462B9B"/>
    <w:rsid w:val="004845AF"/>
    <w:rsid w:val="00492D6F"/>
    <w:rsid w:val="004B13D0"/>
    <w:rsid w:val="00585698"/>
    <w:rsid w:val="0058584F"/>
    <w:rsid w:val="006062ED"/>
    <w:rsid w:val="0071762E"/>
    <w:rsid w:val="00765340"/>
    <w:rsid w:val="007A66EF"/>
    <w:rsid w:val="007F192E"/>
    <w:rsid w:val="008127A1"/>
    <w:rsid w:val="008A18C3"/>
    <w:rsid w:val="008A4352"/>
    <w:rsid w:val="00922B4D"/>
    <w:rsid w:val="00926F0E"/>
    <w:rsid w:val="009A1DEC"/>
    <w:rsid w:val="009C1BB4"/>
    <w:rsid w:val="009C3839"/>
    <w:rsid w:val="00A27811"/>
    <w:rsid w:val="00A63A7C"/>
    <w:rsid w:val="00AB3071"/>
    <w:rsid w:val="00AE0CFF"/>
    <w:rsid w:val="00B01DF3"/>
    <w:rsid w:val="00B95CF7"/>
    <w:rsid w:val="00BB044E"/>
    <w:rsid w:val="00BF2D76"/>
    <w:rsid w:val="00C21F08"/>
    <w:rsid w:val="00D062F2"/>
    <w:rsid w:val="00D734E3"/>
    <w:rsid w:val="00EA7F5E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Employee-Survey-Template.zip\Employee-Survey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926D62A3814D49BDC53E1F017B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68E7-5DC8-4F20-84D4-8F908429E358}"/>
      </w:docPartPr>
      <w:docPartBody>
        <w:p w:rsidR="00000000" w:rsidRDefault="00564566">
          <w:pPr>
            <w:pStyle w:val="F6926D62A3814D49BDC53E1F017B4BF9"/>
          </w:pPr>
          <w:r w:rsidRPr="004B13D0">
            <w:rPr>
              <w:rStyle w:val="PlaceholderText"/>
            </w:rPr>
            <w:t>[Employee</w:t>
          </w:r>
          <w:r>
            <w:t xml:space="preserve"> </w:t>
          </w:r>
          <w:r w:rsidRPr="004B13D0">
            <w:rPr>
              <w:rStyle w:val="PlaceholderText"/>
            </w:rPr>
            <w:t>Name]</w:t>
          </w:r>
        </w:p>
      </w:docPartBody>
    </w:docPart>
    <w:docPart>
      <w:docPartPr>
        <w:name w:val="735134D333F846B2A6D2BE6E2294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B317-91D6-4C50-9AF6-FC503736227B}"/>
      </w:docPartPr>
      <w:docPartBody>
        <w:p w:rsidR="00000000" w:rsidRDefault="00564566">
          <w:pPr>
            <w:pStyle w:val="735134D333F846B2A6D2BE6E229459D4"/>
          </w:pPr>
          <w:r w:rsidRPr="004B13D0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6"/>
    <w:rsid w:val="005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926D62A3814D49BDC53E1F017B4BF9">
    <w:name w:val="F6926D62A3814D49BDC53E1F017B4BF9"/>
  </w:style>
  <w:style w:type="paragraph" w:customStyle="1" w:styleId="735134D333F846B2A6D2BE6E229459D4">
    <w:name w:val="735134D333F846B2A6D2BE6E229459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926D62A3814D49BDC53E1F017B4BF9">
    <w:name w:val="F6926D62A3814D49BDC53E1F017B4BF9"/>
  </w:style>
  <w:style w:type="paragraph" w:customStyle="1" w:styleId="735134D333F846B2A6D2BE6E229459D4">
    <w:name w:val="735134D333F846B2A6D2BE6E22945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Employee-Survey-Template.dotx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user</dc:creator>
  <cp:lastModifiedBy>user</cp:lastModifiedBy>
  <cp:revision>1</cp:revision>
  <cp:lastPrinted>2002-02-11T22:23:00Z</cp:lastPrinted>
  <dcterms:created xsi:type="dcterms:W3CDTF">2016-02-03T08:46:00Z</dcterms:created>
  <dcterms:modified xsi:type="dcterms:W3CDTF">2016-02-03T08:48:00Z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