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25" w:rsidRDefault="00D06B25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</w:p>
    <w:p w:rsidR="00D52905" w:rsidRDefault="00D16763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  <w:r w:rsidRPr="00F04F96">
        <w:rPr>
          <w:rFonts w:ascii="Arial" w:eastAsia="Times New Roman" w:hAnsi="Arial" w:cs="Arial"/>
          <w:b/>
          <w:bCs/>
          <w:color w:val="495241"/>
          <w:sz w:val="44"/>
          <w:szCs w:val="44"/>
        </w:rPr>
        <w:t xml:space="preserve">PRODUCT </w:t>
      </w:r>
      <w:r w:rsidR="00CB15C1">
        <w:rPr>
          <w:rFonts w:ascii="Arial" w:eastAsia="Times New Roman" w:hAnsi="Arial" w:cs="Arial"/>
          <w:b/>
          <w:bCs/>
          <w:color w:val="495241"/>
          <w:sz w:val="44"/>
          <w:szCs w:val="44"/>
        </w:rPr>
        <w:t>SHEET</w:t>
      </w:r>
      <w:bookmarkStart w:id="0" w:name="_GoBack"/>
      <w:bookmarkEnd w:id="0"/>
    </w:p>
    <w:p w:rsidR="00942DA6" w:rsidRDefault="00942DA6"/>
    <w:tbl>
      <w:tblPr>
        <w:tblW w:w="1068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46242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PRODUCT INFO</w:t>
            </w:r>
          </w:p>
        </w:tc>
      </w:tr>
      <w:tr w:rsidR="00107A05" w:rsidRPr="00107A05" w:rsidTr="00107A05">
        <w:trPr>
          <w:trHeight w:val="360"/>
        </w:trPr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PRODUCT NAME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ITEM NUMBER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6242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20"/>
                <w:szCs w:val="20"/>
              </w:rPr>
              <w:t>PHYSICAL QUALITIES</w:t>
            </w:r>
          </w:p>
        </w:tc>
      </w:tr>
      <w:tr w:rsidR="00107A05" w:rsidRPr="00107A05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FORMAT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WEIGHT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HEIGHT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COLOR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WIDTH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MATERIALS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DEPTH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107A05" w:rsidRPr="00107A05" w:rsidRDefault="00107A05" w:rsidP="00107A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ADDITIONAL INFO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1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F75A4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KNOWN ISSUES</w:t>
            </w:r>
          </w:p>
        </w:tc>
      </w:tr>
      <w:tr w:rsidR="00107A05" w:rsidRPr="00107A05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BD8E7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ISSUE DESCRIPTION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BD8E7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ASSIGNED TO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BD8E7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FIX DEADLINE</w:t>
            </w:r>
          </w:p>
        </w:tc>
      </w:tr>
      <w:tr w:rsidR="00107A05" w:rsidRPr="00107A05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7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1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C9263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560A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0"/>
                <w:szCs w:val="20"/>
              </w:rPr>
            </w:pPr>
            <w:r w:rsidRPr="00107A05"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0"/>
                <w:szCs w:val="20"/>
              </w:rPr>
              <w:t>PRODUCT TESTING</w:t>
            </w:r>
          </w:p>
        </w:tc>
      </w:tr>
      <w:tr w:rsidR="00107A05" w:rsidRPr="00107A05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  <w:t>TEST DESCRIPTION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BDBB5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  <w:t>TEST RESULTS</w:t>
            </w:r>
          </w:p>
        </w:tc>
      </w:tr>
      <w:tr w:rsidR="00107A05" w:rsidRPr="00107A05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vAlign w:val="center"/>
            <w:hideMark/>
          </w:tcPr>
          <w:p w:rsidR="00107A05" w:rsidRPr="00107A05" w:rsidRDefault="00107A05" w:rsidP="00107A0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  <w:t>TESTING RESULT ANALYSIS</w:t>
            </w:r>
          </w:p>
        </w:tc>
      </w:tr>
      <w:tr w:rsidR="00107A05" w:rsidRPr="00107A05" w:rsidTr="00107A05">
        <w:trPr>
          <w:trHeight w:val="72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A05" w:rsidRPr="00107A05" w:rsidTr="00107A05">
        <w:trPr>
          <w:trHeight w:val="1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05" w:rsidRPr="00107A05" w:rsidRDefault="00107A05" w:rsidP="0010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05" w:rsidRPr="00107A05" w:rsidTr="00107A05">
        <w:trPr>
          <w:trHeight w:val="36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44E6D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107A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PRODUCT IMAGES</w:t>
            </w:r>
          </w:p>
        </w:tc>
      </w:tr>
      <w:tr w:rsidR="00107A05" w:rsidRPr="00107A05" w:rsidTr="00107A05">
        <w:trPr>
          <w:trHeight w:val="3040"/>
        </w:trPr>
        <w:tc>
          <w:tcPr>
            <w:tcW w:w="35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</w:pPr>
            <w:r w:rsidRPr="00107A05"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  <w:t>INSERT PHOTO HERE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</w:pPr>
            <w:r w:rsidRPr="00107A05"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  <w:t>INSERT PHOTO HERE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jc w:val="center"/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</w:pPr>
            <w:r w:rsidRPr="00107A05">
              <w:rPr>
                <w:rFonts w:ascii="Arial" w:eastAsia="Times New Roman" w:hAnsi="Arial" w:cs="Arial"/>
                <w:b/>
                <w:bCs/>
                <w:color w:val="809EC2"/>
                <w:sz w:val="20"/>
                <w:szCs w:val="20"/>
              </w:rPr>
              <w:t>INSERT PHOTO HERE</w:t>
            </w:r>
          </w:p>
        </w:tc>
      </w:tr>
    </w:tbl>
    <w:p w:rsidR="00107A05" w:rsidRDefault="00107A05"/>
    <w:sectPr w:rsidR="00107A05" w:rsidSect="00F04F96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10" w:rsidRDefault="00D05F10" w:rsidP="00DB2412">
      <w:r>
        <w:separator/>
      </w:r>
    </w:p>
  </w:endnote>
  <w:endnote w:type="continuationSeparator" w:id="0">
    <w:p w:rsidR="00D05F10" w:rsidRDefault="00D05F1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10" w:rsidRDefault="00D05F10" w:rsidP="00DB2412">
      <w:r>
        <w:separator/>
      </w:r>
    </w:p>
  </w:footnote>
  <w:footnote w:type="continuationSeparator" w:id="0">
    <w:p w:rsidR="00D05F10" w:rsidRDefault="00D05F1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F"/>
    <w:rsid w:val="00005410"/>
    <w:rsid w:val="000102CA"/>
    <w:rsid w:val="000707ED"/>
    <w:rsid w:val="00107A05"/>
    <w:rsid w:val="00195672"/>
    <w:rsid w:val="00246934"/>
    <w:rsid w:val="003E4F0D"/>
    <w:rsid w:val="00437607"/>
    <w:rsid w:val="00471C74"/>
    <w:rsid w:val="004937B7"/>
    <w:rsid w:val="004A2939"/>
    <w:rsid w:val="00523965"/>
    <w:rsid w:val="005A42B5"/>
    <w:rsid w:val="0065609B"/>
    <w:rsid w:val="0074716D"/>
    <w:rsid w:val="00942DA6"/>
    <w:rsid w:val="00985675"/>
    <w:rsid w:val="00A02960"/>
    <w:rsid w:val="00BC02BF"/>
    <w:rsid w:val="00BC1A20"/>
    <w:rsid w:val="00CB15C1"/>
    <w:rsid w:val="00CD2289"/>
    <w:rsid w:val="00D05F10"/>
    <w:rsid w:val="00D06B25"/>
    <w:rsid w:val="00D16763"/>
    <w:rsid w:val="00D52905"/>
    <w:rsid w:val="00D96B95"/>
    <w:rsid w:val="00D970D9"/>
    <w:rsid w:val="00DB2412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4277B-2656-44C1-BE40-032023D4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inho\Dropbox\SS\Product%20Management%20Templates\Temp_ProductSpecificatio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2EAB85-B405-4455-91F9-50F1C05D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Temp_ProductSpecification_Word.dotx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dcterms:created xsi:type="dcterms:W3CDTF">2016-10-20T15:56:00Z</dcterms:created>
  <dcterms:modified xsi:type="dcterms:W3CDTF">2021-04-02T06:35:00Z</dcterms:modified>
</cp:coreProperties>
</file>