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F9" w:rsidRPr="00937878" w:rsidRDefault="00E712F9" w:rsidP="00E712F9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bookmarkStart w:id="0" w:name="_GoBack"/>
      <w:bookmarkEnd w:id="0"/>
      <w:r w:rsidRPr="00937878">
        <w:rPr>
          <w:rFonts w:ascii="Arial" w:hAnsi="Arial" w:cs="Arial"/>
          <w:b/>
          <w:spacing w:val="-3"/>
          <w:sz w:val="28"/>
        </w:rPr>
        <w:t>INSTRUCTIONS TO USE WITH FORM #</w:t>
      </w:r>
      <w:r w:rsidR="00C73F21">
        <w:rPr>
          <w:rFonts w:ascii="Arial" w:hAnsi="Arial" w:cs="Arial"/>
          <w:b/>
          <w:spacing w:val="-3"/>
          <w:sz w:val="28"/>
        </w:rPr>
        <w:t>3</w:t>
      </w:r>
    </w:p>
    <w:p w:rsidR="00E712F9" w:rsidRDefault="00E712F9" w:rsidP="00E712F9">
      <w:pPr>
        <w:tabs>
          <w:tab w:val="center" w:pos="4680"/>
        </w:tabs>
        <w:suppressAutoHyphens/>
        <w:jc w:val="center"/>
        <w:rPr>
          <w:b/>
          <w:spacing w:val="-3"/>
          <w:sz w:val="28"/>
          <w:szCs w:val="28"/>
        </w:rPr>
      </w:pPr>
      <w:r w:rsidRPr="002E5D48">
        <w:rPr>
          <w:b/>
          <w:spacing w:val="-3"/>
          <w:sz w:val="28"/>
          <w:szCs w:val="28"/>
        </w:rPr>
        <w:t>“</w:t>
      </w:r>
      <w:r w:rsidR="001E188A">
        <w:rPr>
          <w:b/>
          <w:spacing w:val="-3"/>
          <w:sz w:val="28"/>
          <w:szCs w:val="28"/>
        </w:rPr>
        <w:t xml:space="preserve">Sample </w:t>
      </w:r>
      <w:r>
        <w:rPr>
          <w:b/>
          <w:spacing w:val="-3"/>
          <w:sz w:val="28"/>
          <w:szCs w:val="28"/>
        </w:rPr>
        <w:t xml:space="preserve">Minutes of </w:t>
      </w:r>
      <w:r w:rsidR="001E188A">
        <w:rPr>
          <w:b/>
          <w:spacing w:val="-3"/>
          <w:sz w:val="28"/>
          <w:szCs w:val="28"/>
        </w:rPr>
        <w:t xml:space="preserve">Annual </w:t>
      </w:r>
      <w:r w:rsidRPr="002E5D48">
        <w:rPr>
          <w:b/>
          <w:spacing w:val="-3"/>
          <w:sz w:val="28"/>
          <w:szCs w:val="28"/>
        </w:rPr>
        <w:t>Meeting”</w:t>
      </w:r>
    </w:p>
    <w:p w:rsidR="00692F0D" w:rsidRDefault="00692F0D" w:rsidP="00E712F9">
      <w:pPr>
        <w:tabs>
          <w:tab w:val="center" w:pos="4680"/>
        </w:tabs>
        <w:suppressAutoHyphens/>
        <w:jc w:val="center"/>
        <w:rPr>
          <w:b/>
          <w:spacing w:val="-3"/>
          <w:sz w:val="28"/>
          <w:szCs w:val="28"/>
        </w:rPr>
      </w:pPr>
    </w:p>
    <w:p w:rsidR="004F6972" w:rsidRPr="0032601F" w:rsidRDefault="004F6972" w:rsidP="004F6972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415E73">
        <w:rPr>
          <w:rFonts w:ascii="Arial" w:hAnsi="Arial" w:cs="Arial"/>
          <w:b/>
          <w:spacing w:val="-3"/>
        </w:rPr>
        <w:t>Special Note</w:t>
      </w:r>
      <w:r w:rsidRPr="0032601F">
        <w:rPr>
          <w:rFonts w:ascii="Arial" w:hAnsi="Arial" w:cs="Arial"/>
          <w:spacing w:val="-3"/>
        </w:rPr>
        <w:t>:</w:t>
      </w:r>
      <w:r w:rsidRPr="0032601F">
        <w:rPr>
          <w:rFonts w:ascii="Arial" w:hAnsi="Arial" w:cs="Arial"/>
          <w:b/>
          <w:spacing w:val="-3"/>
        </w:rPr>
        <w:t xml:space="preserve">  </w:t>
      </w:r>
      <w:r w:rsidRPr="0032601F">
        <w:rPr>
          <w:rFonts w:ascii="Arial" w:hAnsi="Arial" w:cs="Arial"/>
          <w:spacing w:val="-3"/>
        </w:rPr>
        <w:t>It is usually helpful to print these instructions firs</w:t>
      </w:r>
      <w:r>
        <w:rPr>
          <w:rFonts w:ascii="Arial" w:hAnsi="Arial" w:cs="Arial"/>
          <w:spacing w:val="-3"/>
        </w:rPr>
        <w:t>t</w:t>
      </w:r>
      <w:r w:rsidRPr="0032601F">
        <w:rPr>
          <w:rFonts w:ascii="Arial" w:hAnsi="Arial" w:cs="Arial"/>
          <w:spacing w:val="-3"/>
        </w:rPr>
        <w:t xml:space="preserve"> so that you can refer back to them.  Also, </w:t>
      </w:r>
      <w:r>
        <w:rPr>
          <w:rFonts w:ascii="Arial" w:hAnsi="Arial" w:cs="Arial"/>
          <w:spacing w:val="-3"/>
        </w:rPr>
        <w:t xml:space="preserve">in the </w:t>
      </w:r>
      <w:r w:rsidRPr="000F6118">
        <w:rPr>
          <w:rFonts w:ascii="Arial" w:hAnsi="Arial" w:cs="Arial"/>
          <w:b/>
          <w:spacing w:val="-3"/>
        </w:rPr>
        <w:t>Word Format</w:t>
      </w:r>
      <w:r>
        <w:rPr>
          <w:rFonts w:ascii="Arial" w:hAnsi="Arial" w:cs="Arial"/>
          <w:spacing w:val="-3"/>
        </w:rPr>
        <w:t xml:space="preserve"> only - </w:t>
      </w:r>
      <w:r w:rsidRPr="00C54E63">
        <w:rPr>
          <w:rFonts w:ascii="Arial" w:hAnsi="Arial" w:cs="Arial"/>
          <w:spacing w:val="-3"/>
          <w:u w:val="single"/>
        </w:rPr>
        <w:t xml:space="preserve">you can move from one </w:t>
      </w:r>
      <w:r>
        <w:rPr>
          <w:rFonts w:ascii="Arial" w:hAnsi="Arial" w:cs="Arial"/>
          <w:spacing w:val="-3"/>
          <w:u w:val="single"/>
        </w:rPr>
        <w:t xml:space="preserve">fill in space </w:t>
      </w:r>
      <w:r w:rsidRPr="00C54E63">
        <w:rPr>
          <w:rFonts w:ascii="Arial" w:hAnsi="Arial" w:cs="Arial"/>
          <w:spacing w:val="-3"/>
          <w:u w:val="single"/>
        </w:rPr>
        <w:t xml:space="preserve">to the next by </w:t>
      </w:r>
      <w:r w:rsidRPr="000F6118">
        <w:rPr>
          <w:rFonts w:ascii="Arial" w:hAnsi="Arial" w:cs="Arial"/>
          <w:b/>
          <w:spacing w:val="-3"/>
          <w:u w:val="single"/>
        </w:rPr>
        <w:t>pressing the F11</w:t>
      </w:r>
      <w:r w:rsidRPr="00C54E63">
        <w:rPr>
          <w:rFonts w:ascii="Arial" w:hAnsi="Arial" w:cs="Arial"/>
          <w:spacing w:val="-3"/>
          <w:u w:val="single"/>
        </w:rPr>
        <w:t xml:space="preserve"> key on your computer key board</w:t>
      </w:r>
      <w:r w:rsidRPr="0032601F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 xml:space="preserve">  </w:t>
      </w:r>
      <w:r w:rsidRPr="00C54E63">
        <w:rPr>
          <w:rFonts w:ascii="Arial" w:hAnsi="Arial" w:cs="Arial"/>
          <w:spacing w:val="-3"/>
          <w:u w:val="single"/>
        </w:rPr>
        <w:t>You can also move through the document by placing your cursor on the shaded fill in space and click once</w:t>
      </w:r>
      <w:r>
        <w:rPr>
          <w:rFonts w:ascii="Arial" w:hAnsi="Arial" w:cs="Arial"/>
          <w:spacing w:val="-3"/>
        </w:rPr>
        <w:t>.</w:t>
      </w:r>
    </w:p>
    <w:p w:rsidR="00E712F9" w:rsidRPr="00937878" w:rsidRDefault="00E712F9" w:rsidP="00E712F9">
      <w:pPr>
        <w:rPr>
          <w:rFonts w:ascii="Arial" w:hAnsi="Arial" w:cs="Arial"/>
          <w:sz w:val="28"/>
          <w:szCs w:val="28"/>
        </w:rPr>
      </w:pPr>
    </w:p>
    <w:p w:rsidR="00E712F9" w:rsidRPr="00930D07" w:rsidRDefault="00E712F9" w:rsidP="00E712F9">
      <w:pPr>
        <w:rPr>
          <w:rFonts w:ascii="Arial" w:hAnsi="Arial" w:cs="Arial"/>
        </w:rPr>
      </w:pPr>
      <w:r w:rsidRPr="00930D07">
        <w:rPr>
          <w:rFonts w:ascii="Arial" w:hAnsi="Arial" w:cs="Arial"/>
        </w:rPr>
        <w:t xml:space="preserve">1.   </w:t>
      </w:r>
      <w:r w:rsidRPr="00930D07">
        <w:rPr>
          <w:rFonts w:ascii="Arial" w:hAnsi="Arial" w:cs="Arial"/>
        </w:rPr>
        <w:tab/>
        <w:t>#1 - Type in the name of the LLC.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E712F9" w:rsidRPr="00930D07" w:rsidRDefault="00E712F9" w:rsidP="00E712F9">
      <w:pPr>
        <w:rPr>
          <w:rFonts w:ascii="Arial" w:hAnsi="Arial" w:cs="Arial"/>
        </w:rPr>
      </w:pPr>
      <w:r w:rsidRPr="00930D07">
        <w:rPr>
          <w:rFonts w:ascii="Arial" w:hAnsi="Arial" w:cs="Arial"/>
        </w:rPr>
        <w:t>2.</w:t>
      </w:r>
      <w:r w:rsidRPr="00930D07">
        <w:rPr>
          <w:rFonts w:ascii="Arial" w:hAnsi="Arial" w:cs="Arial"/>
        </w:rPr>
        <w:tab/>
        <w:t xml:space="preserve">#2 - Type in </w:t>
      </w:r>
      <w:r w:rsidR="00434174">
        <w:rPr>
          <w:rFonts w:ascii="Arial" w:hAnsi="Arial" w:cs="Arial"/>
        </w:rPr>
        <w:t xml:space="preserve">the </w:t>
      </w:r>
      <w:r w:rsidRPr="00930D07">
        <w:rPr>
          <w:rFonts w:ascii="Arial" w:hAnsi="Arial" w:cs="Arial"/>
        </w:rPr>
        <w:t xml:space="preserve">name of </w:t>
      </w:r>
      <w:r w:rsidR="00434174">
        <w:rPr>
          <w:rFonts w:ascii="Arial" w:hAnsi="Arial" w:cs="Arial"/>
        </w:rPr>
        <w:t>the LLC again</w:t>
      </w:r>
      <w:r w:rsidRPr="00930D07">
        <w:rPr>
          <w:rFonts w:ascii="Arial" w:hAnsi="Arial" w:cs="Arial"/>
        </w:rPr>
        <w:t>.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E712F9" w:rsidRPr="00930D07" w:rsidRDefault="00E712F9" w:rsidP="00434174">
      <w:pPr>
        <w:rPr>
          <w:rFonts w:ascii="Arial" w:hAnsi="Arial" w:cs="Arial"/>
        </w:rPr>
      </w:pPr>
      <w:r w:rsidRPr="00930D07">
        <w:rPr>
          <w:rFonts w:ascii="Arial" w:hAnsi="Arial" w:cs="Arial"/>
        </w:rPr>
        <w:t>3.</w:t>
      </w:r>
      <w:r w:rsidRPr="00930D07">
        <w:rPr>
          <w:rFonts w:ascii="Arial" w:hAnsi="Arial" w:cs="Arial"/>
        </w:rPr>
        <w:tab/>
        <w:t xml:space="preserve">#3 -  </w:t>
      </w:r>
      <w:r w:rsidR="00434174">
        <w:rPr>
          <w:rFonts w:ascii="Arial" w:hAnsi="Arial" w:cs="Arial"/>
        </w:rPr>
        <w:t>Type in the date of the meeting.</w:t>
      </w:r>
      <w:r w:rsidRPr="00930D07">
        <w:rPr>
          <w:rFonts w:ascii="Arial" w:hAnsi="Arial" w:cs="Arial"/>
        </w:rPr>
        <w:t xml:space="preserve">  </w:t>
      </w:r>
      <w:r w:rsidRPr="00930D07">
        <w:rPr>
          <w:rFonts w:ascii="Arial" w:hAnsi="Arial" w:cs="Arial"/>
        </w:rPr>
        <w:tab/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E712F9" w:rsidRPr="00930D07" w:rsidRDefault="00E712F9" w:rsidP="00E712F9">
      <w:pPr>
        <w:ind w:left="720"/>
        <w:rPr>
          <w:rFonts w:ascii="Arial" w:hAnsi="Arial" w:cs="Arial"/>
        </w:rPr>
      </w:pPr>
      <w:r w:rsidRPr="00930D07">
        <w:rPr>
          <w:rFonts w:ascii="Arial" w:hAnsi="Arial" w:cs="Arial"/>
        </w:rPr>
        <w:t xml:space="preserve">If you want all of the members </w:t>
      </w:r>
      <w:r w:rsidR="00B65208">
        <w:rPr>
          <w:rFonts w:ascii="Arial" w:hAnsi="Arial" w:cs="Arial"/>
        </w:rPr>
        <w:t xml:space="preserve">(owners) </w:t>
      </w:r>
      <w:r w:rsidRPr="00930D07">
        <w:rPr>
          <w:rFonts w:ascii="Arial" w:hAnsi="Arial" w:cs="Arial"/>
        </w:rPr>
        <w:t>to be the managers of your LLC, then they should already be listed in Exhibit A to the Operating Agreement and do not need to be renamed here.  If the managers are different people than the members, then you should insert their names here.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E712F9" w:rsidRPr="00930D07" w:rsidRDefault="00E712F9" w:rsidP="00E712F9">
      <w:pPr>
        <w:rPr>
          <w:rFonts w:ascii="Arial" w:hAnsi="Arial" w:cs="Arial"/>
        </w:rPr>
      </w:pPr>
      <w:r w:rsidRPr="00930D07">
        <w:rPr>
          <w:rFonts w:ascii="Arial" w:hAnsi="Arial" w:cs="Arial"/>
        </w:rPr>
        <w:t>4.</w:t>
      </w:r>
      <w:r w:rsidRPr="00930D07">
        <w:rPr>
          <w:rFonts w:ascii="Arial" w:hAnsi="Arial" w:cs="Arial"/>
        </w:rPr>
        <w:tab/>
        <w:t xml:space="preserve">#4 -  Type in the name of </w:t>
      </w:r>
      <w:r w:rsidR="00434174">
        <w:rPr>
          <w:rFonts w:ascii="Arial" w:hAnsi="Arial" w:cs="Arial"/>
        </w:rPr>
        <w:t>each member who was present at the meeting</w:t>
      </w:r>
      <w:r w:rsidRPr="00930D07">
        <w:rPr>
          <w:rFonts w:ascii="Arial" w:hAnsi="Arial" w:cs="Arial"/>
        </w:rPr>
        <w:t>.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434174" w:rsidRDefault="00E712F9" w:rsidP="00E712F9">
      <w:pPr>
        <w:rPr>
          <w:rFonts w:ascii="Arial" w:hAnsi="Arial" w:cs="Arial"/>
        </w:rPr>
      </w:pPr>
      <w:r w:rsidRPr="00930D07">
        <w:rPr>
          <w:rFonts w:ascii="Arial" w:hAnsi="Arial" w:cs="Arial"/>
        </w:rPr>
        <w:t>5.</w:t>
      </w:r>
      <w:r w:rsidRPr="00930D07">
        <w:rPr>
          <w:rFonts w:ascii="Arial" w:hAnsi="Arial" w:cs="Arial"/>
        </w:rPr>
        <w:tab/>
        <w:t xml:space="preserve">#5 - Type in the </w:t>
      </w:r>
      <w:r w:rsidR="00434174">
        <w:rPr>
          <w:rFonts w:ascii="Arial" w:hAnsi="Arial" w:cs="Arial"/>
        </w:rPr>
        <w:t xml:space="preserve">name of the person appointed secretary to take minutes of the </w:t>
      </w:r>
    </w:p>
    <w:p w:rsidR="00E712F9" w:rsidRPr="00930D07" w:rsidRDefault="00434174" w:rsidP="004341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meeting.  This can be a temporary appointment or permanent for future meetings</w:t>
      </w:r>
      <w:r w:rsidR="00E712F9" w:rsidRPr="00930D07">
        <w:rPr>
          <w:rFonts w:ascii="Arial" w:hAnsi="Arial" w:cs="Arial"/>
        </w:rPr>
        <w:t xml:space="preserve">. 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E712F9" w:rsidRPr="00930D07" w:rsidRDefault="00E712F9" w:rsidP="00434174">
      <w:pPr>
        <w:ind w:left="720" w:hanging="720"/>
        <w:rPr>
          <w:rFonts w:ascii="Arial" w:hAnsi="Arial" w:cs="Arial"/>
        </w:rPr>
      </w:pPr>
      <w:r w:rsidRPr="00930D07">
        <w:rPr>
          <w:rFonts w:ascii="Arial" w:hAnsi="Arial" w:cs="Arial"/>
        </w:rPr>
        <w:t>6.</w:t>
      </w:r>
      <w:r w:rsidRPr="00930D07">
        <w:rPr>
          <w:rFonts w:ascii="Arial" w:hAnsi="Arial" w:cs="Arial"/>
        </w:rPr>
        <w:tab/>
        <w:t xml:space="preserve">#6 -  Type in the name of </w:t>
      </w:r>
      <w:r w:rsidR="00434174">
        <w:rPr>
          <w:rFonts w:ascii="Arial" w:hAnsi="Arial" w:cs="Arial"/>
        </w:rPr>
        <w:t xml:space="preserve">the individuals who will be managers of the LLC.  Note: An LLC can also have an entity such as another LLC or corporation named as the manager.  If that is the case, type in the name of the entity.  </w:t>
      </w:r>
      <w:r w:rsidR="0070166D">
        <w:rPr>
          <w:rFonts w:ascii="Arial" w:hAnsi="Arial" w:cs="Arial"/>
        </w:rPr>
        <w:t xml:space="preserve">If an entity is named as manager, </w:t>
      </w:r>
      <w:r w:rsidR="00434174">
        <w:rPr>
          <w:rFonts w:ascii="Arial" w:hAnsi="Arial" w:cs="Arial"/>
        </w:rPr>
        <w:t>It is usually helpful to also state the name of the authorized representative</w:t>
      </w:r>
      <w:r w:rsidR="00B65208">
        <w:rPr>
          <w:rFonts w:ascii="Arial" w:hAnsi="Arial" w:cs="Arial"/>
        </w:rPr>
        <w:t xml:space="preserve"> of the entity who will be acting for the entity as manager</w:t>
      </w:r>
      <w:r w:rsidRPr="00930D07">
        <w:rPr>
          <w:rFonts w:ascii="Arial" w:hAnsi="Arial" w:cs="Arial"/>
        </w:rPr>
        <w:t>.</w:t>
      </w:r>
    </w:p>
    <w:p w:rsidR="00E712F9" w:rsidRPr="00930D07" w:rsidRDefault="00E712F9" w:rsidP="00E712F9">
      <w:pPr>
        <w:rPr>
          <w:rFonts w:ascii="Arial" w:hAnsi="Arial" w:cs="Arial"/>
        </w:rPr>
      </w:pPr>
    </w:p>
    <w:p w:rsidR="00434174" w:rsidRDefault="00434174" w:rsidP="0043417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#7</w:t>
      </w:r>
      <w:r w:rsidR="0070166D">
        <w:rPr>
          <w:rFonts w:ascii="Arial" w:hAnsi="Arial" w:cs="Arial"/>
        </w:rPr>
        <w:t xml:space="preserve"> -  Type in a description of business or topic discussed</w:t>
      </w:r>
      <w:r>
        <w:rPr>
          <w:rFonts w:ascii="Arial" w:hAnsi="Arial" w:cs="Arial"/>
        </w:rPr>
        <w:t xml:space="preserve">.  </w:t>
      </w:r>
    </w:p>
    <w:p w:rsidR="00434174" w:rsidRDefault="00434174" w:rsidP="00434174">
      <w:pPr>
        <w:rPr>
          <w:rFonts w:ascii="Arial" w:hAnsi="Arial" w:cs="Arial"/>
        </w:rPr>
      </w:pPr>
    </w:p>
    <w:p w:rsidR="00E712F9" w:rsidRPr="00551279" w:rsidRDefault="00434174" w:rsidP="00E712F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12F9" w:rsidRPr="00930D07">
        <w:rPr>
          <w:rFonts w:ascii="Arial" w:hAnsi="Arial" w:cs="Arial"/>
        </w:rPr>
        <w:t>.</w:t>
      </w:r>
      <w:r w:rsidR="00E712F9" w:rsidRPr="00930D07">
        <w:rPr>
          <w:rFonts w:ascii="Arial" w:hAnsi="Arial" w:cs="Arial"/>
        </w:rPr>
        <w:tab/>
      </w:r>
      <w:r>
        <w:rPr>
          <w:rFonts w:ascii="Arial" w:hAnsi="Arial" w:cs="Arial"/>
        </w:rPr>
        <w:t>#8</w:t>
      </w:r>
      <w:r w:rsidR="0070166D">
        <w:rPr>
          <w:rFonts w:ascii="Arial" w:hAnsi="Arial" w:cs="Arial"/>
        </w:rPr>
        <w:t xml:space="preserve"> - Type in a description of what was agreed to by the members.</w:t>
      </w:r>
    </w:p>
    <w:p w:rsidR="00E712F9" w:rsidRDefault="00E712F9" w:rsidP="003448A0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:rsidR="00C73F21" w:rsidRDefault="00C73F21" w:rsidP="003448A0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:rsidR="00C73F21" w:rsidRDefault="00C73F21" w:rsidP="003448A0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:rsidR="003448A0" w:rsidRPr="003448A0" w:rsidRDefault="003448A0" w:rsidP="003448A0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B65208">
        <w:rPr>
          <w:rFonts w:ascii="Arial" w:hAnsi="Arial" w:cs="Arial"/>
          <w:b/>
          <w:spacing w:val="-3"/>
          <w:sz w:val="28"/>
          <w:szCs w:val="28"/>
        </w:rPr>
        <w:t>Special Note</w:t>
      </w:r>
      <w:r w:rsidRPr="003448A0">
        <w:rPr>
          <w:rFonts w:ascii="Arial" w:hAnsi="Arial" w:cs="Arial"/>
          <w:b/>
          <w:spacing w:val="-3"/>
        </w:rPr>
        <w:t xml:space="preserve">:  </w:t>
      </w:r>
      <w:r w:rsidRPr="003448A0">
        <w:rPr>
          <w:rFonts w:ascii="Arial" w:hAnsi="Arial" w:cs="Arial"/>
          <w:spacing w:val="-3"/>
        </w:rPr>
        <w:t xml:space="preserve">If all members are agreeable, they can waive </w:t>
      </w:r>
      <w:r w:rsidR="00B65208">
        <w:rPr>
          <w:rFonts w:ascii="Arial" w:hAnsi="Arial" w:cs="Arial"/>
          <w:spacing w:val="-3"/>
        </w:rPr>
        <w:t xml:space="preserve">or forgo </w:t>
      </w:r>
      <w:r w:rsidRPr="003448A0">
        <w:rPr>
          <w:rFonts w:ascii="Arial" w:hAnsi="Arial" w:cs="Arial"/>
          <w:spacing w:val="-3"/>
        </w:rPr>
        <w:t xml:space="preserve">sending out an official written notice of the meeting.  This saves time and effort.  </w:t>
      </w:r>
      <w:r w:rsidR="00B65208">
        <w:rPr>
          <w:rFonts w:ascii="Arial" w:hAnsi="Arial" w:cs="Arial"/>
          <w:spacing w:val="-3"/>
        </w:rPr>
        <w:t xml:space="preserve">However, the waiver needs to be in writing.  </w:t>
      </w:r>
      <w:r w:rsidRPr="003448A0">
        <w:rPr>
          <w:rFonts w:ascii="Arial" w:hAnsi="Arial" w:cs="Arial"/>
          <w:spacing w:val="-3"/>
        </w:rPr>
        <w:t xml:space="preserve">A sample </w:t>
      </w:r>
      <w:r w:rsidR="00B65208">
        <w:rPr>
          <w:rFonts w:ascii="Arial" w:hAnsi="Arial" w:cs="Arial"/>
          <w:spacing w:val="-3"/>
        </w:rPr>
        <w:t xml:space="preserve">form for </w:t>
      </w:r>
      <w:r>
        <w:rPr>
          <w:rFonts w:ascii="Arial" w:hAnsi="Arial" w:cs="Arial"/>
          <w:spacing w:val="-3"/>
        </w:rPr>
        <w:t xml:space="preserve">“Waiver of Notice of Organizational Meeting” </w:t>
      </w:r>
      <w:r w:rsidR="00B65208">
        <w:rPr>
          <w:rFonts w:ascii="Arial" w:hAnsi="Arial" w:cs="Arial"/>
          <w:spacing w:val="-3"/>
        </w:rPr>
        <w:t xml:space="preserve">can be found after </w:t>
      </w:r>
      <w:r>
        <w:rPr>
          <w:rFonts w:ascii="Arial" w:hAnsi="Arial" w:cs="Arial"/>
          <w:spacing w:val="-3"/>
        </w:rPr>
        <w:t>the organizational meeting form below.</w:t>
      </w:r>
    </w:p>
    <w:p w:rsidR="003448A0" w:rsidRDefault="003448A0" w:rsidP="003448A0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:rsidR="00E712F9" w:rsidRPr="00551279" w:rsidRDefault="00E712F9" w:rsidP="00E712F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E712F9" w:rsidRDefault="00E712F9" w:rsidP="00E712F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</w:rPr>
      </w:pPr>
      <w:r w:rsidRPr="00551279">
        <w:rPr>
          <w:rFonts w:ascii="Arial" w:hAnsi="Arial" w:cs="Arial"/>
          <w:spacing w:val="-3"/>
          <w:sz w:val="28"/>
        </w:rPr>
        <w:t>(Continue to Form)</w:t>
      </w:r>
    </w:p>
    <w:p w:rsidR="00C73F21" w:rsidRDefault="00C73F21" w:rsidP="00E712F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70166D" w:rsidRPr="00551279" w:rsidRDefault="0070166D" w:rsidP="00E712F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E712F9" w:rsidRDefault="00E712F9" w:rsidP="00CE1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38D4" w:rsidRDefault="009062F9" w:rsidP="00CE1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SAMPLE </w:t>
      </w:r>
      <w:r w:rsidR="00CE11DB" w:rsidRPr="0001581B">
        <w:rPr>
          <w:b/>
          <w:bCs/>
          <w:sz w:val="28"/>
          <w:szCs w:val="28"/>
        </w:rPr>
        <w:t xml:space="preserve">MINUTES OF </w:t>
      </w:r>
      <w:r w:rsidR="00D238D4">
        <w:rPr>
          <w:b/>
          <w:bCs/>
          <w:sz w:val="28"/>
          <w:szCs w:val="28"/>
        </w:rPr>
        <w:t xml:space="preserve">THE </w:t>
      </w:r>
      <w:r w:rsidR="000D2DF5">
        <w:rPr>
          <w:b/>
          <w:bCs/>
          <w:sz w:val="28"/>
          <w:szCs w:val="28"/>
        </w:rPr>
        <w:t xml:space="preserve">ANNUAL </w:t>
      </w:r>
      <w:r w:rsidR="00D238D4">
        <w:rPr>
          <w:b/>
          <w:bCs/>
          <w:sz w:val="28"/>
          <w:szCs w:val="28"/>
        </w:rPr>
        <w:t xml:space="preserve">MEMBERS </w:t>
      </w:r>
    </w:p>
    <w:p w:rsidR="00CE11DB" w:rsidRDefault="00CE11DB" w:rsidP="00CE1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81B">
        <w:rPr>
          <w:b/>
          <w:bCs/>
          <w:sz w:val="28"/>
          <w:szCs w:val="28"/>
        </w:rPr>
        <w:t>MEETING</w:t>
      </w:r>
      <w:r w:rsidR="00387658">
        <w:rPr>
          <w:b/>
          <w:bCs/>
          <w:sz w:val="28"/>
          <w:szCs w:val="28"/>
        </w:rPr>
        <w:t xml:space="preserve"> </w:t>
      </w:r>
      <w:bookmarkStart w:id="1" w:name="Text2"/>
      <w:r w:rsidR="00D238D4">
        <w:rPr>
          <w:b/>
          <w:bCs/>
          <w:sz w:val="28"/>
          <w:szCs w:val="28"/>
        </w:rPr>
        <w:t xml:space="preserve">OF </w:t>
      </w:r>
      <w:r w:rsidR="00265554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554">
        <w:rPr>
          <w:b/>
          <w:bCs/>
          <w:sz w:val="28"/>
          <w:szCs w:val="28"/>
        </w:rPr>
        <w:instrText xml:space="preserve"> FORMTEXT </w:instrText>
      </w:r>
      <w:r w:rsidR="00206207">
        <w:rPr>
          <w:b/>
          <w:bCs/>
          <w:sz w:val="28"/>
          <w:szCs w:val="28"/>
        </w:rPr>
      </w:r>
      <w:r w:rsidR="00265554">
        <w:rPr>
          <w:b/>
          <w:bCs/>
          <w:sz w:val="28"/>
          <w:szCs w:val="28"/>
        </w:rPr>
        <w:fldChar w:fldCharType="separate"/>
      </w:r>
      <w:r w:rsidR="00661412">
        <w:rPr>
          <w:b/>
          <w:bCs/>
          <w:sz w:val="28"/>
          <w:szCs w:val="28"/>
        </w:rPr>
        <w:t>[</w:t>
      </w:r>
      <w:r w:rsidR="00265554">
        <w:rPr>
          <w:b/>
          <w:bCs/>
          <w:noProof/>
          <w:sz w:val="28"/>
          <w:szCs w:val="28"/>
        </w:rPr>
        <w:t> </w:t>
      </w:r>
      <w:r w:rsidR="00F81929">
        <w:rPr>
          <w:b/>
          <w:bCs/>
          <w:noProof/>
          <w:sz w:val="28"/>
          <w:szCs w:val="28"/>
        </w:rPr>
        <w:t xml:space="preserve">#1 </w:t>
      </w:r>
      <w:r w:rsidR="00265554">
        <w:rPr>
          <w:b/>
          <w:bCs/>
          <w:noProof/>
          <w:sz w:val="28"/>
          <w:szCs w:val="28"/>
        </w:rPr>
        <w:t>- NAME OF LLC -</w:t>
      </w:r>
      <w:r w:rsidR="00265554">
        <w:rPr>
          <w:b/>
          <w:bCs/>
          <w:noProof/>
          <w:sz w:val="28"/>
          <w:szCs w:val="28"/>
        </w:rPr>
        <w:t> </w:t>
      </w:r>
      <w:r w:rsidR="00661412">
        <w:rPr>
          <w:b/>
          <w:bCs/>
          <w:noProof/>
          <w:sz w:val="28"/>
          <w:szCs w:val="28"/>
        </w:rPr>
        <w:t>]</w:t>
      </w:r>
      <w:r w:rsidR="00265554">
        <w:rPr>
          <w:b/>
          <w:bCs/>
          <w:sz w:val="28"/>
          <w:szCs w:val="28"/>
        </w:rPr>
        <w:fldChar w:fldCharType="end"/>
      </w:r>
      <w:bookmarkEnd w:id="1"/>
      <w:r w:rsidRPr="0001581B">
        <w:rPr>
          <w:b/>
          <w:bCs/>
          <w:sz w:val="28"/>
          <w:szCs w:val="28"/>
        </w:rPr>
        <w:t xml:space="preserve">, </w:t>
      </w:r>
      <w:r w:rsidR="00265554">
        <w:rPr>
          <w:b/>
          <w:bCs/>
          <w:sz w:val="28"/>
          <w:szCs w:val="28"/>
        </w:rPr>
        <w:t>LLC</w:t>
      </w:r>
    </w:p>
    <w:p w:rsidR="00A22140" w:rsidRPr="0001581B" w:rsidRDefault="00A22140" w:rsidP="00CE1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11DB" w:rsidRDefault="00CE11DB" w:rsidP="00CE11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11DB" w:rsidRPr="00265554" w:rsidRDefault="000D2DF5" w:rsidP="00CE11D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The Annual Meeting </w:t>
      </w:r>
      <w:r w:rsidR="00CE11DB" w:rsidRPr="00265554">
        <w:rPr>
          <w:color w:val="000000"/>
        </w:rPr>
        <w:t xml:space="preserve">of the </w:t>
      </w:r>
      <w:r w:rsidR="008A0000">
        <w:rPr>
          <w:color w:val="000000"/>
        </w:rPr>
        <w:t>M</w:t>
      </w:r>
      <w:r w:rsidR="00265554" w:rsidRPr="00265554">
        <w:rPr>
          <w:color w:val="000000"/>
        </w:rPr>
        <w:t xml:space="preserve">embers </w:t>
      </w:r>
      <w:r w:rsidR="00CE11DB" w:rsidRPr="00265554">
        <w:rPr>
          <w:color w:val="000000"/>
        </w:rPr>
        <w:t xml:space="preserve">of </w:t>
      </w:r>
      <w:bookmarkStart w:id="2" w:name="Text1"/>
      <w:r w:rsidR="00265554" w:rsidRPr="00265554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554" w:rsidRPr="00265554">
        <w:rPr>
          <w:color w:val="000000"/>
        </w:rPr>
        <w:instrText xml:space="preserve"> FORMTEXT </w:instrText>
      </w:r>
      <w:r w:rsidR="00206207">
        <w:rPr>
          <w:color w:val="000000"/>
        </w:rPr>
      </w:r>
      <w:r w:rsidR="00265554" w:rsidRPr="00265554">
        <w:rPr>
          <w:color w:val="000000"/>
        </w:rPr>
        <w:fldChar w:fldCharType="separate"/>
      </w:r>
      <w:r w:rsidR="00661412">
        <w:rPr>
          <w:color w:val="000000"/>
        </w:rPr>
        <w:t>[</w:t>
      </w:r>
      <w:r w:rsidR="00265554" w:rsidRPr="00265554">
        <w:rPr>
          <w:noProof/>
          <w:color w:val="000000"/>
        </w:rPr>
        <w:t> </w:t>
      </w:r>
      <w:r w:rsidR="00F81929">
        <w:rPr>
          <w:noProof/>
          <w:color w:val="000000"/>
        </w:rPr>
        <w:t xml:space="preserve">#2 </w:t>
      </w:r>
      <w:r w:rsidR="00265554" w:rsidRPr="00265554">
        <w:rPr>
          <w:noProof/>
          <w:color w:val="000000"/>
        </w:rPr>
        <w:t>- NAME OF LLC -</w:t>
      </w:r>
      <w:r w:rsidR="00661412">
        <w:rPr>
          <w:noProof/>
          <w:color w:val="000000"/>
        </w:rPr>
        <w:t xml:space="preserve"> ]</w:t>
      </w:r>
      <w:r w:rsidR="00265554" w:rsidRPr="00265554">
        <w:rPr>
          <w:color w:val="000000"/>
        </w:rPr>
        <w:fldChar w:fldCharType="end"/>
      </w:r>
      <w:bookmarkEnd w:id="2"/>
      <w:r w:rsidR="00CE11DB" w:rsidRPr="00265554">
        <w:rPr>
          <w:color w:val="000000"/>
        </w:rPr>
        <w:t xml:space="preserve">, </w:t>
      </w:r>
      <w:r w:rsidR="00265554" w:rsidRPr="00265554">
        <w:rPr>
          <w:color w:val="000000"/>
        </w:rPr>
        <w:t xml:space="preserve">LLC, </w:t>
      </w:r>
      <w:r w:rsidR="00CE11DB" w:rsidRPr="00265554">
        <w:rPr>
          <w:color w:val="000000"/>
        </w:rPr>
        <w:t xml:space="preserve">was held on </w:t>
      </w:r>
      <w:r w:rsidR="00265554" w:rsidRPr="00265554">
        <w:rPr>
          <w:color w:val="000000"/>
        </w:rPr>
        <w:t xml:space="preserve">  </w:t>
      </w:r>
      <w:bookmarkStart w:id="3" w:name="Text3"/>
      <w:r w:rsidR="00265554" w:rsidRPr="00265554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5554" w:rsidRPr="00265554">
        <w:rPr>
          <w:color w:val="000000"/>
        </w:rPr>
        <w:instrText xml:space="preserve"> FORMTEXT </w:instrText>
      </w:r>
      <w:r w:rsidR="00206207">
        <w:rPr>
          <w:color w:val="000000"/>
        </w:rPr>
      </w:r>
      <w:r w:rsidR="00265554" w:rsidRPr="00265554">
        <w:rPr>
          <w:color w:val="000000"/>
        </w:rPr>
        <w:fldChar w:fldCharType="separate"/>
      </w:r>
      <w:r w:rsidR="00661412">
        <w:rPr>
          <w:color w:val="000000"/>
        </w:rPr>
        <w:t>[</w:t>
      </w:r>
      <w:r w:rsidR="00265554" w:rsidRPr="00265554">
        <w:rPr>
          <w:noProof/>
          <w:color w:val="000000"/>
        </w:rPr>
        <w:t> </w:t>
      </w:r>
      <w:r w:rsidR="00F81929">
        <w:rPr>
          <w:noProof/>
          <w:color w:val="000000"/>
        </w:rPr>
        <w:t xml:space="preserve">#3 </w:t>
      </w:r>
      <w:r w:rsidR="00265554" w:rsidRPr="00265554">
        <w:rPr>
          <w:noProof/>
          <w:color w:val="000000"/>
        </w:rPr>
        <w:t xml:space="preserve">- DATE - </w:t>
      </w:r>
      <w:r w:rsidR="00265554" w:rsidRPr="00265554">
        <w:rPr>
          <w:noProof/>
          <w:color w:val="000000"/>
        </w:rPr>
        <w:t> </w:t>
      </w:r>
      <w:r w:rsidR="00661412">
        <w:rPr>
          <w:noProof/>
          <w:color w:val="000000"/>
        </w:rPr>
        <w:t>]</w:t>
      </w:r>
      <w:r w:rsidR="00265554" w:rsidRPr="00265554">
        <w:rPr>
          <w:color w:val="000000"/>
        </w:rPr>
        <w:fldChar w:fldCharType="end"/>
      </w:r>
      <w:bookmarkEnd w:id="3"/>
      <w:r w:rsidR="00CE11DB" w:rsidRPr="00265554">
        <w:rPr>
          <w:color w:val="000000"/>
        </w:rPr>
        <w:t xml:space="preserve">, pursuant to a written waiver of notice signed by all </w:t>
      </w:r>
      <w:r w:rsidR="00265554">
        <w:rPr>
          <w:color w:val="000000"/>
        </w:rPr>
        <w:t>members</w:t>
      </w:r>
      <w:r w:rsidR="00CE11DB" w:rsidRPr="00265554">
        <w:rPr>
          <w:color w:val="000000"/>
        </w:rPr>
        <w:t xml:space="preserve">. The following </w:t>
      </w:r>
      <w:r w:rsidR="00265554">
        <w:rPr>
          <w:color w:val="000000"/>
        </w:rPr>
        <w:t xml:space="preserve">members </w:t>
      </w:r>
      <w:r w:rsidR="00CE11DB" w:rsidRPr="00265554">
        <w:rPr>
          <w:color w:val="000000"/>
        </w:rPr>
        <w:t xml:space="preserve">were present at the meeting: </w:t>
      </w:r>
      <w:bookmarkStart w:id="4" w:name="Text11"/>
      <w:r w:rsidR="00AD6552">
        <w:rPr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6552">
        <w:rPr>
          <w:color w:val="000000"/>
        </w:rPr>
        <w:instrText xml:space="preserve"> FORMTEXT </w:instrText>
      </w:r>
      <w:r w:rsidR="00206207">
        <w:rPr>
          <w:color w:val="000000"/>
        </w:rPr>
      </w:r>
      <w:r w:rsidR="00AD6552">
        <w:rPr>
          <w:color w:val="000000"/>
        </w:rPr>
        <w:fldChar w:fldCharType="separate"/>
      </w:r>
      <w:r w:rsidR="00661412">
        <w:rPr>
          <w:color w:val="000000"/>
        </w:rPr>
        <w:t>[</w:t>
      </w:r>
      <w:r w:rsidR="00AD6552">
        <w:rPr>
          <w:noProof/>
          <w:color w:val="000000"/>
        </w:rPr>
        <w:t> </w:t>
      </w:r>
      <w:r w:rsidR="00F81929">
        <w:rPr>
          <w:noProof/>
          <w:color w:val="000000"/>
        </w:rPr>
        <w:t xml:space="preserve">#4 </w:t>
      </w:r>
      <w:r w:rsidR="00AD6552">
        <w:rPr>
          <w:noProof/>
          <w:color w:val="000000"/>
        </w:rPr>
        <w:t>- NAME OF MEMBERS AT MEETING -</w:t>
      </w:r>
      <w:r w:rsidR="00661412">
        <w:rPr>
          <w:noProof/>
          <w:color w:val="000000"/>
        </w:rPr>
        <w:t xml:space="preserve"> ]</w:t>
      </w:r>
      <w:r w:rsidR="00AD6552">
        <w:rPr>
          <w:noProof/>
          <w:color w:val="000000"/>
        </w:rPr>
        <w:t> </w:t>
      </w:r>
      <w:r w:rsidR="00AD6552">
        <w:rPr>
          <w:color w:val="000000"/>
        </w:rPr>
        <w:fldChar w:fldCharType="end"/>
      </w:r>
      <w:bookmarkEnd w:id="4"/>
    </w:p>
    <w:p w:rsidR="00CE11DB" w:rsidRPr="00265554" w:rsidRDefault="00CE11DB" w:rsidP="00CE11DB">
      <w:pPr>
        <w:autoSpaceDE w:val="0"/>
        <w:autoSpaceDN w:val="0"/>
        <w:adjustRightInd w:val="0"/>
        <w:rPr>
          <w:color w:val="000000"/>
        </w:rPr>
      </w:pPr>
    </w:p>
    <w:bookmarkStart w:id="5" w:name="Text4"/>
    <w:p w:rsidR="00CE11DB" w:rsidRPr="00265554" w:rsidRDefault="006A1471" w:rsidP="00CE11D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206207">
        <w:rPr>
          <w:color w:val="000000"/>
        </w:rPr>
      </w:r>
      <w:r>
        <w:rPr>
          <w:color w:val="000000"/>
        </w:rPr>
        <w:fldChar w:fldCharType="separate"/>
      </w:r>
      <w:r w:rsidR="00661412">
        <w:rPr>
          <w:color w:val="000000"/>
        </w:rPr>
        <w:t>[</w:t>
      </w:r>
      <w:r>
        <w:rPr>
          <w:noProof/>
          <w:color w:val="000000"/>
        </w:rPr>
        <w:t> </w:t>
      </w:r>
      <w:r w:rsidR="00F81929">
        <w:rPr>
          <w:noProof/>
          <w:color w:val="000000"/>
        </w:rPr>
        <w:t xml:space="preserve">#5 </w:t>
      </w:r>
      <w:r>
        <w:rPr>
          <w:noProof/>
          <w:color w:val="000000"/>
        </w:rPr>
        <w:t xml:space="preserve">- NAME  - </w:t>
      </w:r>
      <w:r>
        <w:rPr>
          <w:noProof/>
          <w:color w:val="000000"/>
        </w:rPr>
        <w:t> </w:t>
      </w:r>
      <w:r w:rsidR="00661412">
        <w:rPr>
          <w:noProof/>
          <w:color w:val="000000"/>
        </w:rPr>
        <w:t>]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was appointed </w:t>
      </w:r>
      <w:r w:rsidR="00CE11DB" w:rsidRPr="00265554">
        <w:rPr>
          <w:color w:val="000000"/>
        </w:rPr>
        <w:t xml:space="preserve">Secretary </w:t>
      </w:r>
      <w:r w:rsidR="00CA4564">
        <w:rPr>
          <w:color w:val="000000"/>
        </w:rPr>
        <w:t xml:space="preserve">for recording minutes </w:t>
      </w:r>
      <w:r w:rsidR="00CE11DB" w:rsidRPr="00265554">
        <w:rPr>
          <w:color w:val="000000"/>
        </w:rPr>
        <w:t xml:space="preserve">of the meeting. </w:t>
      </w:r>
    </w:p>
    <w:p w:rsidR="00CE11DB" w:rsidRPr="00265554" w:rsidRDefault="00CE11DB" w:rsidP="00CE11DB">
      <w:pPr>
        <w:autoSpaceDE w:val="0"/>
        <w:autoSpaceDN w:val="0"/>
        <w:adjustRightInd w:val="0"/>
        <w:rPr>
          <w:color w:val="000000"/>
        </w:rPr>
      </w:pPr>
    </w:p>
    <w:p w:rsidR="00CE11DB" w:rsidRDefault="00CE11DB" w:rsidP="00CE11DB">
      <w:pPr>
        <w:autoSpaceDE w:val="0"/>
        <w:autoSpaceDN w:val="0"/>
        <w:adjustRightInd w:val="0"/>
        <w:ind w:firstLine="720"/>
        <w:rPr>
          <w:color w:val="000000"/>
        </w:rPr>
      </w:pPr>
      <w:r w:rsidRPr="00265554">
        <w:rPr>
          <w:color w:val="000000"/>
        </w:rPr>
        <w:t xml:space="preserve">The Secretary presented </w:t>
      </w:r>
      <w:r w:rsidR="008A0000">
        <w:rPr>
          <w:color w:val="000000"/>
        </w:rPr>
        <w:t xml:space="preserve">an overview of significant business events for the past year.  </w:t>
      </w:r>
    </w:p>
    <w:p w:rsidR="008A0000" w:rsidRDefault="008A0000" w:rsidP="00CE11DB">
      <w:pPr>
        <w:autoSpaceDE w:val="0"/>
        <w:autoSpaceDN w:val="0"/>
        <w:adjustRightInd w:val="0"/>
        <w:ind w:firstLine="720"/>
        <w:rPr>
          <w:color w:val="000000"/>
        </w:rPr>
      </w:pPr>
    </w:p>
    <w:p w:rsidR="008A0000" w:rsidRPr="00265554" w:rsidRDefault="008A0000" w:rsidP="00CE11D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The Manager (Member) in charge of finances provided a summary of the financial status of the LLC for the last full year of business prior to the meeting.  </w:t>
      </w:r>
    </w:p>
    <w:p w:rsidR="00CE11DB" w:rsidRPr="00265554" w:rsidRDefault="00CE11DB" w:rsidP="00CE11DB">
      <w:pPr>
        <w:autoSpaceDE w:val="0"/>
        <w:autoSpaceDN w:val="0"/>
        <w:adjustRightInd w:val="0"/>
        <w:rPr>
          <w:color w:val="000000"/>
        </w:rPr>
      </w:pPr>
    </w:p>
    <w:p w:rsidR="00CE11DB" w:rsidRPr="00265554" w:rsidRDefault="00CE11DB" w:rsidP="008D7962">
      <w:pPr>
        <w:autoSpaceDE w:val="0"/>
        <w:autoSpaceDN w:val="0"/>
        <w:adjustRightInd w:val="0"/>
        <w:ind w:firstLine="720"/>
        <w:rPr>
          <w:color w:val="000000"/>
        </w:rPr>
      </w:pPr>
      <w:r w:rsidRPr="00265554">
        <w:rPr>
          <w:color w:val="000000"/>
        </w:rPr>
        <w:t xml:space="preserve">The next order of business was </w:t>
      </w:r>
      <w:r w:rsidR="008A0000">
        <w:rPr>
          <w:color w:val="000000"/>
        </w:rPr>
        <w:t xml:space="preserve">a discussion of management of the LLC.  It was determined that the LLC would continue with the same managers as the previous year which include:  </w:t>
      </w:r>
      <w:bookmarkStart w:id="6" w:name="Text6"/>
      <w:r w:rsidR="002F714F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714F">
        <w:rPr>
          <w:color w:val="000000"/>
        </w:rPr>
        <w:instrText xml:space="preserve"> FORMTEXT </w:instrText>
      </w:r>
      <w:r w:rsidR="00206207">
        <w:rPr>
          <w:color w:val="000000"/>
        </w:rPr>
      </w:r>
      <w:r w:rsidR="002F714F">
        <w:rPr>
          <w:color w:val="000000"/>
        </w:rPr>
        <w:fldChar w:fldCharType="separate"/>
      </w:r>
      <w:r w:rsidR="00661412">
        <w:rPr>
          <w:color w:val="000000"/>
        </w:rPr>
        <w:t>[</w:t>
      </w:r>
      <w:r w:rsidR="002F714F">
        <w:rPr>
          <w:noProof/>
          <w:color w:val="000000"/>
        </w:rPr>
        <w:t> </w:t>
      </w:r>
      <w:r w:rsidR="00F81929">
        <w:rPr>
          <w:noProof/>
          <w:color w:val="000000"/>
        </w:rPr>
        <w:t xml:space="preserve">#6 </w:t>
      </w:r>
      <w:r w:rsidR="002F714F">
        <w:rPr>
          <w:noProof/>
          <w:color w:val="000000"/>
        </w:rPr>
        <w:t xml:space="preserve">- NAME OF MANAGERS  - </w:t>
      </w:r>
      <w:r w:rsidR="00661412">
        <w:rPr>
          <w:noProof/>
          <w:color w:val="000000"/>
        </w:rPr>
        <w:t xml:space="preserve"> ]</w:t>
      </w:r>
      <w:r w:rsidR="002F714F">
        <w:rPr>
          <w:color w:val="000000"/>
        </w:rPr>
        <w:fldChar w:fldCharType="end"/>
      </w:r>
      <w:bookmarkEnd w:id="6"/>
      <w:r w:rsidRPr="00265554">
        <w:rPr>
          <w:color w:val="000000"/>
        </w:rPr>
        <w:t xml:space="preserve">The above named persons were </w:t>
      </w:r>
      <w:r w:rsidR="00490DBA">
        <w:rPr>
          <w:color w:val="000000"/>
        </w:rPr>
        <w:t xml:space="preserve">approved as managers of the LLC </w:t>
      </w:r>
      <w:r w:rsidRPr="00265554">
        <w:rPr>
          <w:color w:val="000000"/>
        </w:rPr>
        <w:t xml:space="preserve">by unanimous vote of all the </w:t>
      </w:r>
      <w:r w:rsidR="00490DBA">
        <w:rPr>
          <w:color w:val="000000"/>
        </w:rPr>
        <w:t>members</w:t>
      </w:r>
      <w:r w:rsidRPr="00265554">
        <w:rPr>
          <w:color w:val="000000"/>
        </w:rPr>
        <w:t>.</w:t>
      </w:r>
    </w:p>
    <w:p w:rsidR="00CE11DB" w:rsidRPr="00265554" w:rsidRDefault="00CE11DB" w:rsidP="00CE11DB">
      <w:pPr>
        <w:autoSpaceDE w:val="0"/>
        <w:autoSpaceDN w:val="0"/>
        <w:adjustRightInd w:val="0"/>
        <w:rPr>
          <w:color w:val="000000"/>
        </w:rPr>
      </w:pPr>
    </w:p>
    <w:p w:rsidR="00CE11DB" w:rsidRPr="00265554" w:rsidRDefault="008A0000" w:rsidP="00AD655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The next order of business was </w:t>
      </w:r>
      <w:r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color w:val="000000"/>
        </w:rPr>
        <w:instrText xml:space="preserve"> FORMTEXT </w:instrText>
      </w:r>
      <w:r w:rsidR="007856B0" w:rsidRPr="008A0000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[ #7 - DESCRIBE NATURE OF BUSINESS - ]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</w:t>
      </w:r>
      <w:r w:rsidR="0070166D" w:rsidRPr="00A000F3">
        <w:t>Upon motion duly made, seconded and unanimously passed,</w:t>
      </w:r>
      <w:r w:rsidR="0070166D">
        <w:t xml:space="preserve"> </w:t>
      </w:r>
      <w:r w:rsidR="0070166D" w:rsidRPr="00A000F3">
        <w:t>it was voted that</w:t>
      </w:r>
      <w:r w:rsidR="0070166D">
        <w:t xml:space="preserve"> </w:t>
      </w:r>
      <w:r w:rsidR="0070166D"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70166D">
        <w:instrText xml:space="preserve"> FORMTEXT </w:instrText>
      </w:r>
      <w:r w:rsidR="0070166D">
        <w:fldChar w:fldCharType="separate"/>
      </w:r>
      <w:r w:rsidR="0070166D">
        <w:rPr>
          <w:noProof/>
        </w:rPr>
        <w:t> </w:t>
      </w:r>
      <w:r w:rsidR="0070166D">
        <w:rPr>
          <w:noProof/>
        </w:rPr>
        <w:t>[ #8 - DESCRIBE NATURE OF BUSINESS AGREED TO RESOLUTION ADOPTED - ]</w:t>
      </w:r>
      <w:r w:rsidR="0070166D">
        <w:rPr>
          <w:noProof/>
        </w:rPr>
        <w:t> </w:t>
      </w:r>
      <w:r w:rsidR="0070166D">
        <w:fldChar w:fldCharType="end"/>
      </w:r>
      <w:bookmarkEnd w:id="8"/>
      <w:r w:rsidRPr="00265554">
        <w:rPr>
          <w:color w:val="000000"/>
        </w:rPr>
        <w:t>.</w:t>
      </w:r>
    </w:p>
    <w:p w:rsidR="00CE11DB" w:rsidRPr="00265554" w:rsidRDefault="00CE11DB" w:rsidP="00CE11DB">
      <w:pPr>
        <w:autoSpaceDE w:val="0"/>
        <w:autoSpaceDN w:val="0"/>
        <w:adjustRightInd w:val="0"/>
        <w:rPr>
          <w:color w:val="000000"/>
        </w:rPr>
      </w:pPr>
    </w:p>
    <w:p w:rsidR="00CE11DB" w:rsidRPr="00265554" w:rsidRDefault="00CE11DB" w:rsidP="00AD6552">
      <w:pPr>
        <w:autoSpaceDE w:val="0"/>
        <w:autoSpaceDN w:val="0"/>
        <w:adjustRightInd w:val="0"/>
        <w:ind w:firstLine="720"/>
        <w:rPr>
          <w:color w:val="000000"/>
        </w:rPr>
      </w:pPr>
      <w:r w:rsidRPr="00265554">
        <w:rPr>
          <w:color w:val="000000"/>
        </w:rPr>
        <w:t>There being no further business, upon motion duly made and seconded, the meeting was adjourned.</w:t>
      </w:r>
    </w:p>
    <w:p w:rsidR="00CE11DB" w:rsidRDefault="00CE11DB" w:rsidP="00CE11DB">
      <w:pPr>
        <w:rPr>
          <w:color w:val="000000"/>
        </w:rPr>
      </w:pPr>
    </w:p>
    <w:p w:rsidR="00AD6552" w:rsidRPr="00265554" w:rsidRDefault="00AD6552" w:rsidP="00CE11DB">
      <w:pPr>
        <w:rPr>
          <w:color w:val="000000"/>
        </w:rPr>
      </w:pPr>
    </w:p>
    <w:p w:rsidR="00CE11DB" w:rsidRPr="00265554" w:rsidRDefault="00CE11DB" w:rsidP="00CE11DB">
      <w:pPr>
        <w:rPr>
          <w:color w:val="000000"/>
        </w:rPr>
      </w:pPr>
      <w:r w:rsidRPr="00265554">
        <w:rPr>
          <w:color w:val="000000"/>
        </w:rPr>
        <w:t>Date:</w:t>
      </w:r>
      <w:r w:rsidR="00251F61">
        <w:rPr>
          <w:color w:val="000000"/>
        </w:rPr>
        <w:t xml:space="preserve"> _______________</w:t>
      </w:r>
      <w:r w:rsidRPr="00265554">
        <w:rPr>
          <w:color w:val="000000"/>
        </w:rPr>
        <w:tab/>
      </w:r>
      <w:r w:rsidRPr="00265554">
        <w:rPr>
          <w:color w:val="000000"/>
        </w:rPr>
        <w:tab/>
      </w:r>
      <w:r w:rsidR="00251F61">
        <w:rPr>
          <w:color w:val="000000"/>
        </w:rPr>
        <w:tab/>
      </w:r>
      <w:r w:rsidR="00251F61">
        <w:rPr>
          <w:color w:val="000000"/>
        </w:rPr>
        <w:tab/>
      </w:r>
      <w:r w:rsidRPr="00265554">
        <w:rPr>
          <w:color w:val="000000"/>
        </w:rPr>
        <w:t>___________________________________</w:t>
      </w:r>
    </w:p>
    <w:p w:rsidR="00CE11DB" w:rsidRPr="00265554" w:rsidRDefault="00CE11DB" w:rsidP="00CE11DB">
      <w:pPr>
        <w:ind w:left="4320" w:firstLine="720"/>
        <w:rPr>
          <w:color w:val="000000"/>
        </w:rPr>
      </w:pPr>
      <w:r w:rsidRPr="00265554">
        <w:rPr>
          <w:color w:val="000000"/>
        </w:rPr>
        <w:t xml:space="preserve">                   </w:t>
      </w:r>
      <w:r w:rsidR="00251F61">
        <w:rPr>
          <w:color w:val="000000"/>
        </w:rPr>
        <w:t xml:space="preserve">          </w:t>
      </w:r>
      <w:r w:rsidRPr="00265554">
        <w:rPr>
          <w:color w:val="000000"/>
        </w:rPr>
        <w:t>Secretary</w:t>
      </w:r>
    </w:p>
    <w:p w:rsidR="00317803" w:rsidRDefault="00317803"/>
    <w:p w:rsidR="00590DB8" w:rsidRDefault="00590DB8"/>
    <w:p w:rsidR="00CB13B1" w:rsidRDefault="00CB13B1"/>
    <w:p w:rsidR="00CB13B1" w:rsidRDefault="00590D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352343" w:rsidRDefault="00352343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70166D" w:rsidRDefault="0070166D">
      <w:pPr>
        <w:rPr>
          <w:sz w:val="20"/>
          <w:szCs w:val="20"/>
        </w:rPr>
      </w:pPr>
    </w:p>
    <w:p w:rsidR="00352343" w:rsidRPr="00590DB8" w:rsidRDefault="00352343">
      <w:pPr>
        <w:rPr>
          <w:sz w:val="20"/>
          <w:szCs w:val="20"/>
        </w:rPr>
      </w:pPr>
    </w:p>
    <w:p w:rsidR="00CB13B1" w:rsidRDefault="00CB13B1"/>
    <w:p w:rsidR="000F6243" w:rsidRDefault="000F6243"/>
    <w:p w:rsidR="000F6243" w:rsidRDefault="000F6243"/>
    <w:p w:rsidR="00E22C2D" w:rsidRDefault="00387658" w:rsidP="00387658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WAIVER OF NOTICE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ORGANIZATIONAL </w:t>
      </w:r>
    </w:p>
    <w:p w:rsidR="00387658" w:rsidRDefault="00387658" w:rsidP="00E22C2D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94">
        <w:rPr>
          <w:rFonts w:ascii="Times New Roman" w:hAnsi="Times New Roman" w:cs="Times New Roman"/>
          <w:b/>
          <w:bCs/>
          <w:sz w:val="24"/>
          <w:szCs w:val="24"/>
        </w:rPr>
        <w:t xml:space="preserve">MEETING OF </w:t>
      </w:r>
      <w:bookmarkStart w:id="9" w:name="Text12"/>
      <w:r w:rsidR="00E22C2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22C2D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06207">
        <w:rPr>
          <w:rFonts w:ascii="Times New Roman" w:hAnsi="Times New Roman" w:cs="Times New Roman"/>
          <w:b/>
          <w:bCs/>
          <w:sz w:val="24"/>
          <w:szCs w:val="24"/>
        </w:rPr>
      </w:r>
      <w:r w:rsidR="00E22C2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5532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E22C2D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22C2D">
        <w:rPr>
          <w:rFonts w:ascii="Times New Roman" w:hAnsi="Times New Roman" w:cs="Times New Roman"/>
          <w:b/>
          <w:bCs/>
          <w:noProof/>
          <w:sz w:val="24"/>
          <w:szCs w:val="24"/>
        </w:rPr>
        <w:t>- NAME OF LLC -</w:t>
      </w:r>
      <w:r w:rsidR="00C5532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]</w:t>
      </w:r>
      <w:r w:rsidR="00E22C2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9"/>
      <w:r w:rsidR="00E22C2D" w:rsidRPr="00E22C2D"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:rsidR="00E22C2D" w:rsidRDefault="00E22C2D" w:rsidP="00E22C2D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C2D" w:rsidRPr="00590DB8" w:rsidRDefault="00E22C2D" w:rsidP="00E22C2D">
      <w:pPr>
        <w:pStyle w:val="Plain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658" w:rsidRPr="00590DB8" w:rsidRDefault="00387658" w:rsidP="00387658">
      <w:pPr>
        <w:pStyle w:val="PlainTex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The undersigned, being all of the </w:t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initial members of </w:t>
      </w:r>
      <w:bookmarkStart w:id="10" w:name="Text13"/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06207">
        <w:rPr>
          <w:rFonts w:ascii="Times New Roman" w:hAnsi="Times New Roman" w:cs="Times New Roman"/>
          <w:color w:val="000000"/>
          <w:sz w:val="24"/>
          <w:szCs w:val="24"/>
        </w:rPr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5532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22C2D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E22C2D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NAME OF LLC - </w:t>
      </w:r>
      <w:r w:rsidR="00E22C2D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C5532E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0"/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t>LLC</w:t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formed </w:t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 under the laws of the State of </w:t>
      </w:r>
      <w:bookmarkStart w:id="11" w:name="Text14"/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06207">
        <w:rPr>
          <w:rFonts w:ascii="Times New Roman" w:hAnsi="Times New Roman" w:cs="Times New Roman"/>
          <w:color w:val="000000"/>
          <w:sz w:val="24"/>
          <w:szCs w:val="24"/>
        </w:rPr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5532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E22C2D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E22C2D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- NAME OF STATE -</w:t>
      </w:r>
      <w:r w:rsidR="00C5532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]</w:t>
      </w:r>
      <w:r w:rsidR="00E22C2D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1"/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, do hereby waive notice of the time, place, and purpose of the  </w:t>
      </w:r>
      <w:r w:rsidR="00C71494">
        <w:rPr>
          <w:rFonts w:ascii="Times New Roman" w:hAnsi="Times New Roman" w:cs="Times New Roman"/>
          <w:color w:val="000000"/>
          <w:sz w:val="24"/>
          <w:szCs w:val="24"/>
        </w:rPr>
        <w:t xml:space="preserve">Annual Meeting </w:t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590DB8"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members </w:t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 xml:space="preserve">and consent and agree that such meeting shall be held on the  </w:t>
      </w:r>
      <w:bookmarkStart w:id="12" w:name="Text15"/>
      <w:r w:rsidR="00590DB8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90DB8" w:rsidRPr="00590DB8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206207">
        <w:rPr>
          <w:rFonts w:ascii="Times New Roman" w:hAnsi="Times New Roman" w:cs="Times New Roman"/>
          <w:color w:val="000000"/>
          <w:sz w:val="24"/>
          <w:szCs w:val="24"/>
        </w:rPr>
      </w:r>
      <w:r w:rsidR="00590DB8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7464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90DB8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590DB8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>- DATE OF MEETING -</w:t>
      </w:r>
      <w:r w:rsidR="00C746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]</w:t>
      </w:r>
      <w:r w:rsidR="00590DB8" w:rsidRPr="00590D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90DB8" w:rsidRPr="00590DB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2"/>
      <w:r w:rsidRPr="00590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658" w:rsidRPr="00590DB8" w:rsidRDefault="00387658" w:rsidP="00387658">
      <w:pPr>
        <w:pStyle w:val="PlainTex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90D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0D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7658" w:rsidRDefault="00387658" w:rsidP="0038765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590DB8" w:rsidRDefault="00387658" w:rsidP="0038765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ALL </w:t>
      </w:r>
      <w:r w:rsidR="00590DB8">
        <w:rPr>
          <w:rFonts w:ascii="Times New Roman" w:hAnsi="Times New Roman" w:cs="Times New Roman"/>
          <w:sz w:val="24"/>
          <w:szCs w:val="24"/>
        </w:rPr>
        <w:t>MEMBERS</w:t>
      </w:r>
    </w:p>
    <w:p w:rsidR="00387658" w:rsidRDefault="00387658" w:rsidP="0038765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658" w:rsidRDefault="00387658" w:rsidP="0038765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7658" w:rsidRDefault="00387658" w:rsidP="0038765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387658" w:rsidRDefault="00387658" w:rsidP="00387658">
      <w:pPr>
        <w:rPr>
          <w:rFonts w:ascii="Arial" w:hAnsi="Arial" w:cs="Arial"/>
        </w:rPr>
      </w:pPr>
      <w:r>
        <w:t>Date: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387658" w:rsidRDefault="00387658" w:rsidP="00387658">
      <w:pPr>
        <w:rPr>
          <w:rFonts w:ascii="Arial" w:hAnsi="Arial" w:cs="Arial"/>
        </w:rPr>
      </w:pPr>
    </w:p>
    <w:p w:rsidR="00387658" w:rsidRDefault="00387658" w:rsidP="00387658">
      <w:pPr>
        <w:rPr>
          <w:rFonts w:ascii="Arial" w:hAnsi="Arial" w:cs="Arial"/>
        </w:rPr>
      </w:pPr>
      <w:r>
        <w:t>Date: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CB13B1" w:rsidRDefault="00CB13B1"/>
    <w:sectPr w:rsidR="00CB13B1" w:rsidSect="000F624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F4"/>
    <w:rsid w:val="0000134D"/>
    <w:rsid w:val="000030C4"/>
    <w:rsid w:val="0000389F"/>
    <w:rsid w:val="0000554B"/>
    <w:rsid w:val="000070E7"/>
    <w:rsid w:val="0000720E"/>
    <w:rsid w:val="00007EF3"/>
    <w:rsid w:val="000101C0"/>
    <w:rsid w:val="00010D66"/>
    <w:rsid w:val="00010D6C"/>
    <w:rsid w:val="00011444"/>
    <w:rsid w:val="000127B5"/>
    <w:rsid w:val="0001581B"/>
    <w:rsid w:val="00016942"/>
    <w:rsid w:val="000206FD"/>
    <w:rsid w:val="00021F11"/>
    <w:rsid w:val="0002383E"/>
    <w:rsid w:val="00025415"/>
    <w:rsid w:val="0002753E"/>
    <w:rsid w:val="00030984"/>
    <w:rsid w:val="00032472"/>
    <w:rsid w:val="000368B7"/>
    <w:rsid w:val="00040300"/>
    <w:rsid w:val="00041AC5"/>
    <w:rsid w:val="000424EF"/>
    <w:rsid w:val="00050986"/>
    <w:rsid w:val="0005280F"/>
    <w:rsid w:val="0005314B"/>
    <w:rsid w:val="00053F13"/>
    <w:rsid w:val="0005456F"/>
    <w:rsid w:val="00054FA6"/>
    <w:rsid w:val="0005774D"/>
    <w:rsid w:val="00061155"/>
    <w:rsid w:val="00061929"/>
    <w:rsid w:val="000619B8"/>
    <w:rsid w:val="00062588"/>
    <w:rsid w:val="000657B4"/>
    <w:rsid w:val="00067417"/>
    <w:rsid w:val="0006767D"/>
    <w:rsid w:val="00070E84"/>
    <w:rsid w:val="00072570"/>
    <w:rsid w:val="0007714F"/>
    <w:rsid w:val="000775F8"/>
    <w:rsid w:val="00077F37"/>
    <w:rsid w:val="000822C4"/>
    <w:rsid w:val="000873CA"/>
    <w:rsid w:val="0009067E"/>
    <w:rsid w:val="00091D49"/>
    <w:rsid w:val="000935C4"/>
    <w:rsid w:val="00094C31"/>
    <w:rsid w:val="00095154"/>
    <w:rsid w:val="00096DD1"/>
    <w:rsid w:val="000A205C"/>
    <w:rsid w:val="000A208E"/>
    <w:rsid w:val="000A2430"/>
    <w:rsid w:val="000A2DE5"/>
    <w:rsid w:val="000A4E00"/>
    <w:rsid w:val="000A5C5A"/>
    <w:rsid w:val="000A7021"/>
    <w:rsid w:val="000B02B8"/>
    <w:rsid w:val="000B08E9"/>
    <w:rsid w:val="000B52BE"/>
    <w:rsid w:val="000B666D"/>
    <w:rsid w:val="000B7279"/>
    <w:rsid w:val="000B751C"/>
    <w:rsid w:val="000C02C0"/>
    <w:rsid w:val="000C03D9"/>
    <w:rsid w:val="000C08F9"/>
    <w:rsid w:val="000C18FB"/>
    <w:rsid w:val="000C4164"/>
    <w:rsid w:val="000C5DCD"/>
    <w:rsid w:val="000C6851"/>
    <w:rsid w:val="000C6954"/>
    <w:rsid w:val="000D06A4"/>
    <w:rsid w:val="000D085F"/>
    <w:rsid w:val="000D1969"/>
    <w:rsid w:val="000D2DF5"/>
    <w:rsid w:val="000E1AF9"/>
    <w:rsid w:val="000E2022"/>
    <w:rsid w:val="000E27D4"/>
    <w:rsid w:val="000E2B95"/>
    <w:rsid w:val="000E3117"/>
    <w:rsid w:val="000E322F"/>
    <w:rsid w:val="000E4B52"/>
    <w:rsid w:val="000E66D6"/>
    <w:rsid w:val="000E689E"/>
    <w:rsid w:val="000E7F1C"/>
    <w:rsid w:val="000F02A6"/>
    <w:rsid w:val="000F22BE"/>
    <w:rsid w:val="000F530C"/>
    <w:rsid w:val="000F54CB"/>
    <w:rsid w:val="000F5C62"/>
    <w:rsid w:val="000F6118"/>
    <w:rsid w:val="000F6243"/>
    <w:rsid w:val="000F677F"/>
    <w:rsid w:val="000F7130"/>
    <w:rsid w:val="00100211"/>
    <w:rsid w:val="00101A82"/>
    <w:rsid w:val="0010338F"/>
    <w:rsid w:val="00106788"/>
    <w:rsid w:val="001109F8"/>
    <w:rsid w:val="00112060"/>
    <w:rsid w:val="001128CB"/>
    <w:rsid w:val="00116AB5"/>
    <w:rsid w:val="001175E5"/>
    <w:rsid w:val="00120167"/>
    <w:rsid w:val="00120F78"/>
    <w:rsid w:val="00121220"/>
    <w:rsid w:val="00122B72"/>
    <w:rsid w:val="0012783E"/>
    <w:rsid w:val="001310F9"/>
    <w:rsid w:val="001322BA"/>
    <w:rsid w:val="00137A91"/>
    <w:rsid w:val="001401D4"/>
    <w:rsid w:val="00141D80"/>
    <w:rsid w:val="001422DF"/>
    <w:rsid w:val="00144617"/>
    <w:rsid w:val="00144D11"/>
    <w:rsid w:val="00145937"/>
    <w:rsid w:val="00146BFB"/>
    <w:rsid w:val="00147003"/>
    <w:rsid w:val="00153AB8"/>
    <w:rsid w:val="00155166"/>
    <w:rsid w:val="00155241"/>
    <w:rsid w:val="001558FF"/>
    <w:rsid w:val="00155AF8"/>
    <w:rsid w:val="00156F6A"/>
    <w:rsid w:val="00160ACA"/>
    <w:rsid w:val="0016125D"/>
    <w:rsid w:val="00161862"/>
    <w:rsid w:val="00161EC4"/>
    <w:rsid w:val="00163584"/>
    <w:rsid w:val="00163812"/>
    <w:rsid w:val="0016554F"/>
    <w:rsid w:val="00165A91"/>
    <w:rsid w:val="00170101"/>
    <w:rsid w:val="00172481"/>
    <w:rsid w:val="00174BB3"/>
    <w:rsid w:val="00175AE6"/>
    <w:rsid w:val="00175C01"/>
    <w:rsid w:val="00176170"/>
    <w:rsid w:val="0017621F"/>
    <w:rsid w:val="00180CCE"/>
    <w:rsid w:val="00181DED"/>
    <w:rsid w:val="00182FA0"/>
    <w:rsid w:val="0018597A"/>
    <w:rsid w:val="001909AC"/>
    <w:rsid w:val="00191775"/>
    <w:rsid w:val="00191A25"/>
    <w:rsid w:val="001956C7"/>
    <w:rsid w:val="001973D8"/>
    <w:rsid w:val="00197A1D"/>
    <w:rsid w:val="001A4AA8"/>
    <w:rsid w:val="001A6660"/>
    <w:rsid w:val="001B20CF"/>
    <w:rsid w:val="001B31F2"/>
    <w:rsid w:val="001B58DB"/>
    <w:rsid w:val="001C1770"/>
    <w:rsid w:val="001C74EA"/>
    <w:rsid w:val="001D0E43"/>
    <w:rsid w:val="001D1698"/>
    <w:rsid w:val="001D193B"/>
    <w:rsid w:val="001D4862"/>
    <w:rsid w:val="001D60EB"/>
    <w:rsid w:val="001D6515"/>
    <w:rsid w:val="001D6849"/>
    <w:rsid w:val="001D72ED"/>
    <w:rsid w:val="001E188A"/>
    <w:rsid w:val="001E1914"/>
    <w:rsid w:val="001E23EE"/>
    <w:rsid w:val="001E25E0"/>
    <w:rsid w:val="001E2EB4"/>
    <w:rsid w:val="001E5594"/>
    <w:rsid w:val="001E58B5"/>
    <w:rsid w:val="001E77F0"/>
    <w:rsid w:val="001F0397"/>
    <w:rsid w:val="001F124E"/>
    <w:rsid w:val="001F217C"/>
    <w:rsid w:val="001F2687"/>
    <w:rsid w:val="001F314B"/>
    <w:rsid w:val="00204DAB"/>
    <w:rsid w:val="00206207"/>
    <w:rsid w:val="002066EE"/>
    <w:rsid w:val="0021059A"/>
    <w:rsid w:val="00210D50"/>
    <w:rsid w:val="0021267D"/>
    <w:rsid w:val="00212F3E"/>
    <w:rsid w:val="00213580"/>
    <w:rsid w:val="00214AAC"/>
    <w:rsid w:val="002152C6"/>
    <w:rsid w:val="0021545E"/>
    <w:rsid w:val="00216EE3"/>
    <w:rsid w:val="0021775F"/>
    <w:rsid w:val="0022694A"/>
    <w:rsid w:val="00234645"/>
    <w:rsid w:val="00236E10"/>
    <w:rsid w:val="0024268A"/>
    <w:rsid w:val="00242823"/>
    <w:rsid w:val="00242E14"/>
    <w:rsid w:val="00244E1A"/>
    <w:rsid w:val="002469A0"/>
    <w:rsid w:val="002474C1"/>
    <w:rsid w:val="00247F08"/>
    <w:rsid w:val="0025073A"/>
    <w:rsid w:val="0025149E"/>
    <w:rsid w:val="00251F61"/>
    <w:rsid w:val="00252D8B"/>
    <w:rsid w:val="00253E10"/>
    <w:rsid w:val="0025440A"/>
    <w:rsid w:val="0025483A"/>
    <w:rsid w:val="00256B92"/>
    <w:rsid w:val="002617A2"/>
    <w:rsid w:val="002631F2"/>
    <w:rsid w:val="00265554"/>
    <w:rsid w:val="0026596C"/>
    <w:rsid w:val="00265CBA"/>
    <w:rsid w:val="0026653C"/>
    <w:rsid w:val="002665BE"/>
    <w:rsid w:val="00271B3D"/>
    <w:rsid w:val="00273706"/>
    <w:rsid w:val="00274D7B"/>
    <w:rsid w:val="002763CB"/>
    <w:rsid w:val="00277112"/>
    <w:rsid w:val="00282207"/>
    <w:rsid w:val="00282745"/>
    <w:rsid w:val="00285387"/>
    <w:rsid w:val="00285597"/>
    <w:rsid w:val="0028596E"/>
    <w:rsid w:val="002901F8"/>
    <w:rsid w:val="002942C2"/>
    <w:rsid w:val="0029563B"/>
    <w:rsid w:val="002A0663"/>
    <w:rsid w:val="002A1F3E"/>
    <w:rsid w:val="002A4589"/>
    <w:rsid w:val="002A4ABB"/>
    <w:rsid w:val="002A52F7"/>
    <w:rsid w:val="002A5DC0"/>
    <w:rsid w:val="002A6239"/>
    <w:rsid w:val="002A77CC"/>
    <w:rsid w:val="002A7990"/>
    <w:rsid w:val="002B30F9"/>
    <w:rsid w:val="002B31D2"/>
    <w:rsid w:val="002B403A"/>
    <w:rsid w:val="002B4F49"/>
    <w:rsid w:val="002B56CB"/>
    <w:rsid w:val="002B7587"/>
    <w:rsid w:val="002C08D0"/>
    <w:rsid w:val="002C38B1"/>
    <w:rsid w:val="002C4CCE"/>
    <w:rsid w:val="002C6AAE"/>
    <w:rsid w:val="002D1ED0"/>
    <w:rsid w:val="002D2774"/>
    <w:rsid w:val="002D28B1"/>
    <w:rsid w:val="002D6297"/>
    <w:rsid w:val="002E268E"/>
    <w:rsid w:val="002E5643"/>
    <w:rsid w:val="002F39D2"/>
    <w:rsid w:val="002F500B"/>
    <w:rsid w:val="002F5096"/>
    <w:rsid w:val="002F5B40"/>
    <w:rsid w:val="002F64C0"/>
    <w:rsid w:val="002F6A68"/>
    <w:rsid w:val="002F714F"/>
    <w:rsid w:val="0030124F"/>
    <w:rsid w:val="00302B9C"/>
    <w:rsid w:val="00305E8A"/>
    <w:rsid w:val="00307E96"/>
    <w:rsid w:val="003117C7"/>
    <w:rsid w:val="00311A9B"/>
    <w:rsid w:val="0031239D"/>
    <w:rsid w:val="00313B10"/>
    <w:rsid w:val="00315D72"/>
    <w:rsid w:val="00317803"/>
    <w:rsid w:val="00321228"/>
    <w:rsid w:val="003213F8"/>
    <w:rsid w:val="003218A2"/>
    <w:rsid w:val="00321BC8"/>
    <w:rsid w:val="00321F95"/>
    <w:rsid w:val="00322118"/>
    <w:rsid w:val="003230AE"/>
    <w:rsid w:val="003238AB"/>
    <w:rsid w:val="0032413A"/>
    <w:rsid w:val="00326335"/>
    <w:rsid w:val="00326FD3"/>
    <w:rsid w:val="00334317"/>
    <w:rsid w:val="003346D5"/>
    <w:rsid w:val="00337FDE"/>
    <w:rsid w:val="00341154"/>
    <w:rsid w:val="003448A0"/>
    <w:rsid w:val="00344B70"/>
    <w:rsid w:val="003464A5"/>
    <w:rsid w:val="0034674A"/>
    <w:rsid w:val="00351CF8"/>
    <w:rsid w:val="00352343"/>
    <w:rsid w:val="003525AD"/>
    <w:rsid w:val="00356D5D"/>
    <w:rsid w:val="00357349"/>
    <w:rsid w:val="00357CFA"/>
    <w:rsid w:val="003607FB"/>
    <w:rsid w:val="00361A93"/>
    <w:rsid w:val="00362401"/>
    <w:rsid w:val="00362962"/>
    <w:rsid w:val="00363911"/>
    <w:rsid w:val="00363BBC"/>
    <w:rsid w:val="003653A7"/>
    <w:rsid w:val="00367198"/>
    <w:rsid w:val="00367278"/>
    <w:rsid w:val="003676A4"/>
    <w:rsid w:val="00367F90"/>
    <w:rsid w:val="003717C0"/>
    <w:rsid w:val="00371D12"/>
    <w:rsid w:val="003727B6"/>
    <w:rsid w:val="00373A34"/>
    <w:rsid w:val="003758BE"/>
    <w:rsid w:val="00375DDB"/>
    <w:rsid w:val="00377688"/>
    <w:rsid w:val="003842AF"/>
    <w:rsid w:val="003858B1"/>
    <w:rsid w:val="00385E66"/>
    <w:rsid w:val="003861C6"/>
    <w:rsid w:val="00387658"/>
    <w:rsid w:val="00390019"/>
    <w:rsid w:val="003900CF"/>
    <w:rsid w:val="003903AC"/>
    <w:rsid w:val="003920B3"/>
    <w:rsid w:val="00393008"/>
    <w:rsid w:val="00393A92"/>
    <w:rsid w:val="003A16C6"/>
    <w:rsid w:val="003A1C0A"/>
    <w:rsid w:val="003A1F7A"/>
    <w:rsid w:val="003A263E"/>
    <w:rsid w:val="003A462F"/>
    <w:rsid w:val="003A66D3"/>
    <w:rsid w:val="003A6C2A"/>
    <w:rsid w:val="003B05B1"/>
    <w:rsid w:val="003B29E3"/>
    <w:rsid w:val="003B3728"/>
    <w:rsid w:val="003B446E"/>
    <w:rsid w:val="003B5A08"/>
    <w:rsid w:val="003B6968"/>
    <w:rsid w:val="003B6C12"/>
    <w:rsid w:val="003B7ECF"/>
    <w:rsid w:val="003C1AF6"/>
    <w:rsid w:val="003C61A5"/>
    <w:rsid w:val="003C7C75"/>
    <w:rsid w:val="003D17EE"/>
    <w:rsid w:val="003D2011"/>
    <w:rsid w:val="003D35CC"/>
    <w:rsid w:val="003D36E8"/>
    <w:rsid w:val="003D426E"/>
    <w:rsid w:val="003D439A"/>
    <w:rsid w:val="003D4428"/>
    <w:rsid w:val="003D4BD1"/>
    <w:rsid w:val="003D5591"/>
    <w:rsid w:val="003D7C80"/>
    <w:rsid w:val="003E131C"/>
    <w:rsid w:val="003E1ED3"/>
    <w:rsid w:val="003E2E2B"/>
    <w:rsid w:val="003E3818"/>
    <w:rsid w:val="003E3848"/>
    <w:rsid w:val="003E56E5"/>
    <w:rsid w:val="003E5A27"/>
    <w:rsid w:val="003E618F"/>
    <w:rsid w:val="003E773B"/>
    <w:rsid w:val="003F34B1"/>
    <w:rsid w:val="003F3DAD"/>
    <w:rsid w:val="003F52C6"/>
    <w:rsid w:val="00401F63"/>
    <w:rsid w:val="00402D55"/>
    <w:rsid w:val="004032B2"/>
    <w:rsid w:val="00404A4D"/>
    <w:rsid w:val="004101A8"/>
    <w:rsid w:val="0041071B"/>
    <w:rsid w:val="00411787"/>
    <w:rsid w:val="00415407"/>
    <w:rsid w:val="00415BAE"/>
    <w:rsid w:val="00422B4B"/>
    <w:rsid w:val="00423E45"/>
    <w:rsid w:val="004243BB"/>
    <w:rsid w:val="00424BA6"/>
    <w:rsid w:val="00425AA7"/>
    <w:rsid w:val="0042707E"/>
    <w:rsid w:val="00427AFD"/>
    <w:rsid w:val="00432710"/>
    <w:rsid w:val="00434174"/>
    <w:rsid w:val="00434F32"/>
    <w:rsid w:val="00434FA5"/>
    <w:rsid w:val="0043799C"/>
    <w:rsid w:val="00440D8C"/>
    <w:rsid w:val="004421DE"/>
    <w:rsid w:val="00443AA7"/>
    <w:rsid w:val="004446EB"/>
    <w:rsid w:val="004464F8"/>
    <w:rsid w:val="00447103"/>
    <w:rsid w:val="0044724A"/>
    <w:rsid w:val="00450268"/>
    <w:rsid w:val="004506EE"/>
    <w:rsid w:val="00450EAC"/>
    <w:rsid w:val="00453479"/>
    <w:rsid w:val="004539A3"/>
    <w:rsid w:val="00454C74"/>
    <w:rsid w:val="004555BB"/>
    <w:rsid w:val="0045633F"/>
    <w:rsid w:val="00460779"/>
    <w:rsid w:val="00462F67"/>
    <w:rsid w:val="00466AF7"/>
    <w:rsid w:val="00466B84"/>
    <w:rsid w:val="00467A32"/>
    <w:rsid w:val="00467B59"/>
    <w:rsid w:val="00467E6E"/>
    <w:rsid w:val="00472071"/>
    <w:rsid w:val="0047329B"/>
    <w:rsid w:val="00473EDA"/>
    <w:rsid w:val="00480EB4"/>
    <w:rsid w:val="004825F8"/>
    <w:rsid w:val="004843B8"/>
    <w:rsid w:val="004907A9"/>
    <w:rsid w:val="00490DBA"/>
    <w:rsid w:val="00491723"/>
    <w:rsid w:val="00494408"/>
    <w:rsid w:val="00494896"/>
    <w:rsid w:val="00494A2E"/>
    <w:rsid w:val="004974A1"/>
    <w:rsid w:val="004A14A2"/>
    <w:rsid w:val="004A34E2"/>
    <w:rsid w:val="004A4E0D"/>
    <w:rsid w:val="004A5F57"/>
    <w:rsid w:val="004A78A2"/>
    <w:rsid w:val="004B036E"/>
    <w:rsid w:val="004B03F7"/>
    <w:rsid w:val="004B5183"/>
    <w:rsid w:val="004B5C9F"/>
    <w:rsid w:val="004B612C"/>
    <w:rsid w:val="004C1E40"/>
    <w:rsid w:val="004C20DD"/>
    <w:rsid w:val="004C3FAF"/>
    <w:rsid w:val="004C4987"/>
    <w:rsid w:val="004D03F2"/>
    <w:rsid w:val="004D1134"/>
    <w:rsid w:val="004D2099"/>
    <w:rsid w:val="004D56C4"/>
    <w:rsid w:val="004D5CB2"/>
    <w:rsid w:val="004D6FA3"/>
    <w:rsid w:val="004D7085"/>
    <w:rsid w:val="004D78E7"/>
    <w:rsid w:val="004E1D35"/>
    <w:rsid w:val="004E2851"/>
    <w:rsid w:val="004E2F8B"/>
    <w:rsid w:val="004E34F6"/>
    <w:rsid w:val="004E3D17"/>
    <w:rsid w:val="004E4766"/>
    <w:rsid w:val="004E5BF0"/>
    <w:rsid w:val="004E67A0"/>
    <w:rsid w:val="004E7AB3"/>
    <w:rsid w:val="004F3886"/>
    <w:rsid w:val="004F4A78"/>
    <w:rsid w:val="004F51CE"/>
    <w:rsid w:val="004F6972"/>
    <w:rsid w:val="00502294"/>
    <w:rsid w:val="0050260A"/>
    <w:rsid w:val="00506311"/>
    <w:rsid w:val="0050707E"/>
    <w:rsid w:val="00510E6E"/>
    <w:rsid w:val="00514396"/>
    <w:rsid w:val="005149D9"/>
    <w:rsid w:val="00516BEC"/>
    <w:rsid w:val="00523A8E"/>
    <w:rsid w:val="00525D95"/>
    <w:rsid w:val="005260E8"/>
    <w:rsid w:val="00527141"/>
    <w:rsid w:val="00533C7C"/>
    <w:rsid w:val="00534A85"/>
    <w:rsid w:val="005370AA"/>
    <w:rsid w:val="005404FD"/>
    <w:rsid w:val="00540D45"/>
    <w:rsid w:val="00546934"/>
    <w:rsid w:val="00546DA4"/>
    <w:rsid w:val="005473BD"/>
    <w:rsid w:val="005501BE"/>
    <w:rsid w:val="00553A2F"/>
    <w:rsid w:val="00553CAB"/>
    <w:rsid w:val="005548A9"/>
    <w:rsid w:val="0055558F"/>
    <w:rsid w:val="00563F86"/>
    <w:rsid w:val="00565A73"/>
    <w:rsid w:val="00566C7A"/>
    <w:rsid w:val="00567FE8"/>
    <w:rsid w:val="005704D1"/>
    <w:rsid w:val="00570E04"/>
    <w:rsid w:val="005726F6"/>
    <w:rsid w:val="00572742"/>
    <w:rsid w:val="00574C14"/>
    <w:rsid w:val="005757E6"/>
    <w:rsid w:val="00575889"/>
    <w:rsid w:val="005758C8"/>
    <w:rsid w:val="00576FF4"/>
    <w:rsid w:val="00581237"/>
    <w:rsid w:val="005843C7"/>
    <w:rsid w:val="0058522F"/>
    <w:rsid w:val="00586A49"/>
    <w:rsid w:val="00590DB8"/>
    <w:rsid w:val="00593578"/>
    <w:rsid w:val="005960D2"/>
    <w:rsid w:val="005A02B8"/>
    <w:rsid w:val="005A1010"/>
    <w:rsid w:val="005A4FC7"/>
    <w:rsid w:val="005A737B"/>
    <w:rsid w:val="005B339F"/>
    <w:rsid w:val="005B3765"/>
    <w:rsid w:val="005B39CD"/>
    <w:rsid w:val="005B414B"/>
    <w:rsid w:val="005B49B4"/>
    <w:rsid w:val="005B6729"/>
    <w:rsid w:val="005B721F"/>
    <w:rsid w:val="005B77EA"/>
    <w:rsid w:val="005B7809"/>
    <w:rsid w:val="005B7F90"/>
    <w:rsid w:val="005C2594"/>
    <w:rsid w:val="005C2F21"/>
    <w:rsid w:val="005C324B"/>
    <w:rsid w:val="005C3C73"/>
    <w:rsid w:val="005C44BF"/>
    <w:rsid w:val="005C539E"/>
    <w:rsid w:val="005C55C0"/>
    <w:rsid w:val="005C5978"/>
    <w:rsid w:val="005C6FC6"/>
    <w:rsid w:val="005C7DA6"/>
    <w:rsid w:val="005D10DA"/>
    <w:rsid w:val="005D33D1"/>
    <w:rsid w:val="005D3673"/>
    <w:rsid w:val="005D3AC8"/>
    <w:rsid w:val="005D4217"/>
    <w:rsid w:val="005E276F"/>
    <w:rsid w:val="005E6D65"/>
    <w:rsid w:val="005F1AAC"/>
    <w:rsid w:val="005F433B"/>
    <w:rsid w:val="005F693F"/>
    <w:rsid w:val="00600638"/>
    <w:rsid w:val="00602199"/>
    <w:rsid w:val="00602AE8"/>
    <w:rsid w:val="00602CE8"/>
    <w:rsid w:val="006047CC"/>
    <w:rsid w:val="0060497C"/>
    <w:rsid w:val="00605428"/>
    <w:rsid w:val="00606768"/>
    <w:rsid w:val="00606D61"/>
    <w:rsid w:val="006109A5"/>
    <w:rsid w:val="00611EE5"/>
    <w:rsid w:val="0061276E"/>
    <w:rsid w:val="00613BEE"/>
    <w:rsid w:val="0061651D"/>
    <w:rsid w:val="006203DE"/>
    <w:rsid w:val="006223B5"/>
    <w:rsid w:val="00622713"/>
    <w:rsid w:val="006237B1"/>
    <w:rsid w:val="006248BE"/>
    <w:rsid w:val="006253B8"/>
    <w:rsid w:val="00625EB6"/>
    <w:rsid w:val="00634077"/>
    <w:rsid w:val="00634451"/>
    <w:rsid w:val="00640A68"/>
    <w:rsid w:val="006412BA"/>
    <w:rsid w:val="006430D4"/>
    <w:rsid w:val="006438CB"/>
    <w:rsid w:val="00645422"/>
    <w:rsid w:val="00645688"/>
    <w:rsid w:val="00650F7F"/>
    <w:rsid w:val="00653093"/>
    <w:rsid w:val="006540E1"/>
    <w:rsid w:val="00654EDC"/>
    <w:rsid w:val="00655AE0"/>
    <w:rsid w:val="0065613E"/>
    <w:rsid w:val="00656C2E"/>
    <w:rsid w:val="006579BB"/>
    <w:rsid w:val="00660E4A"/>
    <w:rsid w:val="00661412"/>
    <w:rsid w:val="00661FFE"/>
    <w:rsid w:val="00663D99"/>
    <w:rsid w:val="006640F2"/>
    <w:rsid w:val="00665E93"/>
    <w:rsid w:val="00667029"/>
    <w:rsid w:val="00667DCF"/>
    <w:rsid w:val="00671569"/>
    <w:rsid w:val="00671CF2"/>
    <w:rsid w:val="00673295"/>
    <w:rsid w:val="00675D93"/>
    <w:rsid w:val="00676DF9"/>
    <w:rsid w:val="00681656"/>
    <w:rsid w:val="00682A29"/>
    <w:rsid w:val="00682E03"/>
    <w:rsid w:val="00683EB8"/>
    <w:rsid w:val="00684F52"/>
    <w:rsid w:val="00692528"/>
    <w:rsid w:val="00692F0D"/>
    <w:rsid w:val="00693D47"/>
    <w:rsid w:val="0069419B"/>
    <w:rsid w:val="00695824"/>
    <w:rsid w:val="0069670C"/>
    <w:rsid w:val="006A0DFB"/>
    <w:rsid w:val="006A12FF"/>
    <w:rsid w:val="006A1471"/>
    <w:rsid w:val="006A1D64"/>
    <w:rsid w:val="006A388A"/>
    <w:rsid w:val="006A636E"/>
    <w:rsid w:val="006A6879"/>
    <w:rsid w:val="006B22BD"/>
    <w:rsid w:val="006B24FC"/>
    <w:rsid w:val="006B4249"/>
    <w:rsid w:val="006C221B"/>
    <w:rsid w:val="006C23C2"/>
    <w:rsid w:val="006C40D6"/>
    <w:rsid w:val="006C702B"/>
    <w:rsid w:val="006D0164"/>
    <w:rsid w:val="006D11A7"/>
    <w:rsid w:val="006D1D3B"/>
    <w:rsid w:val="006D2D8C"/>
    <w:rsid w:val="006D341E"/>
    <w:rsid w:val="006D4CCD"/>
    <w:rsid w:val="006D584D"/>
    <w:rsid w:val="006E1B41"/>
    <w:rsid w:val="006E229A"/>
    <w:rsid w:val="006E58E4"/>
    <w:rsid w:val="006E5FDE"/>
    <w:rsid w:val="006E6E96"/>
    <w:rsid w:val="006F0592"/>
    <w:rsid w:val="006F0F71"/>
    <w:rsid w:val="006F18CD"/>
    <w:rsid w:val="006F25D2"/>
    <w:rsid w:val="006F3E8C"/>
    <w:rsid w:val="006F60A0"/>
    <w:rsid w:val="006F6EFB"/>
    <w:rsid w:val="006F7007"/>
    <w:rsid w:val="006F7BA0"/>
    <w:rsid w:val="00701243"/>
    <w:rsid w:val="0070166D"/>
    <w:rsid w:val="007031CA"/>
    <w:rsid w:val="0070472E"/>
    <w:rsid w:val="00706D86"/>
    <w:rsid w:val="00711D1B"/>
    <w:rsid w:val="007139F6"/>
    <w:rsid w:val="00714BAA"/>
    <w:rsid w:val="00715628"/>
    <w:rsid w:val="00715705"/>
    <w:rsid w:val="00721409"/>
    <w:rsid w:val="0072528B"/>
    <w:rsid w:val="007257FA"/>
    <w:rsid w:val="00726F62"/>
    <w:rsid w:val="007319A7"/>
    <w:rsid w:val="00733920"/>
    <w:rsid w:val="007346F4"/>
    <w:rsid w:val="00734A56"/>
    <w:rsid w:val="0074186F"/>
    <w:rsid w:val="00741974"/>
    <w:rsid w:val="00742CF8"/>
    <w:rsid w:val="00743077"/>
    <w:rsid w:val="00744EE8"/>
    <w:rsid w:val="00747C87"/>
    <w:rsid w:val="007502EC"/>
    <w:rsid w:val="00750FC4"/>
    <w:rsid w:val="007536E2"/>
    <w:rsid w:val="00753A32"/>
    <w:rsid w:val="00754504"/>
    <w:rsid w:val="00756D6A"/>
    <w:rsid w:val="00756DA9"/>
    <w:rsid w:val="007575DA"/>
    <w:rsid w:val="007604EE"/>
    <w:rsid w:val="00762279"/>
    <w:rsid w:val="00762956"/>
    <w:rsid w:val="00764FCD"/>
    <w:rsid w:val="00764FE4"/>
    <w:rsid w:val="00766F90"/>
    <w:rsid w:val="00767020"/>
    <w:rsid w:val="0076717B"/>
    <w:rsid w:val="007701F5"/>
    <w:rsid w:val="007704F0"/>
    <w:rsid w:val="00770E9F"/>
    <w:rsid w:val="007710BC"/>
    <w:rsid w:val="00776AA6"/>
    <w:rsid w:val="00780F9E"/>
    <w:rsid w:val="00782147"/>
    <w:rsid w:val="007852FD"/>
    <w:rsid w:val="007856B0"/>
    <w:rsid w:val="00786FAC"/>
    <w:rsid w:val="007877AF"/>
    <w:rsid w:val="00792760"/>
    <w:rsid w:val="00794277"/>
    <w:rsid w:val="00795D36"/>
    <w:rsid w:val="00797A31"/>
    <w:rsid w:val="00797C6D"/>
    <w:rsid w:val="007A1721"/>
    <w:rsid w:val="007A758F"/>
    <w:rsid w:val="007B1C69"/>
    <w:rsid w:val="007B1EC1"/>
    <w:rsid w:val="007B4052"/>
    <w:rsid w:val="007B74B5"/>
    <w:rsid w:val="007C17F2"/>
    <w:rsid w:val="007C2335"/>
    <w:rsid w:val="007C3E3C"/>
    <w:rsid w:val="007C4CEF"/>
    <w:rsid w:val="007C55F6"/>
    <w:rsid w:val="007D01FF"/>
    <w:rsid w:val="007D3989"/>
    <w:rsid w:val="007D4182"/>
    <w:rsid w:val="007D42B4"/>
    <w:rsid w:val="007D476D"/>
    <w:rsid w:val="007D52AC"/>
    <w:rsid w:val="007D68C8"/>
    <w:rsid w:val="007E12B1"/>
    <w:rsid w:val="007E1C7F"/>
    <w:rsid w:val="007E3D3C"/>
    <w:rsid w:val="007E69D7"/>
    <w:rsid w:val="007E6A19"/>
    <w:rsid w:val="007E6F25"/>
    <w:rsid w:val="007E76F9"/>
    <w:rsid w:val="007E7992"/>
    <w:rsid w:val="007F07D4"/>
    <w:rsid w:val="007F1743"/>
    <w:rsid w:val="007F188E"/>
    <w:rsid w:val="007F20CD"/>
    <w:rsid w:val="007F6A9A"/>
    <w:rsid w:val="007F70D8"/>
    <w:rsid w:val="007F70E1"/>
    <w:rsid w:val="00801309"/>
    <w:rsid w:val="008045EB"/>
    <w:rsid w:val="008056FE"/>
    <w:rsid w:val="00806D16"/>
    <w:rsid w:val="008117BA"/>
    <w:rsid w:val="00813396"/>
    <w:rsid w:val="00814829"/>
    <w:rsid w:val="008157E6"/>
    <w:rsid w:val="00815C20"/>
    <w:rsid w:val="008174E7"/>
    <w:rsid w:val="008223A9"/>
    <w:rsid w:val="008236F1"/>
    <w:rsid w:val="00823F4C"/>
    <w:rsid w:val="008251F7"/>
    <w:rsid w:val="008265D5"/>
    <w:rsid w:val="00826A3C"/>
    <w:rsid w:val="008278F4"/>
    <w:rsid w:val="00831791"/>
    <w:rsid w:val="00831B10"/>
    <w:rsid w:val="0083413C"/>
    <w:rsid w:val="00843846"/>
    <w:rsid w:val="00844E17"/>
    <w:rsid w:val="008517F8"/>
    <w:rsid w:val="008529E0"/>
    <w:rsid w:val="00856B66"/>
    <w:rsid w:val="00860AE5"/>
    <w:rsid w:val="008622C0"/>
    <w:rsid w:val="00866C4E"/>
    <w:rsid w:val="00870C13"/>
    <w:rsid w:val="00872099"/>
    <w:rsid w:val="00873B09"/>
    <w:rsid w:val="00875891"/>
    <w:rsid w:val="00875B09"/>
    <w:rsid w:val="00877602"/>
    <w:rsid w:val="0088169D"/>
    <w:rsid w:val="008824DC"/>
    <w:rsid w:val="00883407"/>
    <w:rsid w:val="00884604"/>
    <w:rsid w:val="0088510F"/>
    <w:rsid w:val="008871AD"/>
    <w:rsid w:val="0089155C"/>
    <w:rsid w:val="008924F2"/>
    <w:rsid w:val="00894117"/>
    <w:rsid w:val="0089696B"/>
    <w:rsid w:val="008970A5"/>
    <w:rsid w:val="00897D0D"/>
    <w:rsid w:val="008A0000"/>
    <w:rsid w:val="008A099E"/>
    <w:rsid w:val="008A1080"/>
    <w:rsid w:val="008A1739"/>
    <w:rsid w:val="008A1C28"/>
    <w:rsid w:val="008A2327"/>
    <w:rsid w:val="008A30D3"/>
    <w:rsid w:val="008A3208"/>
    <w:rsid w:val="008A3E80"/>
    <w:rsid w:val="008A4AD1"/>
    <w:rsid w:val="008A58FE"/>
    <w:rsid w:val="008A5EDA"/>
    <w:rsid w:val="008A767A"/>
    <w:rsid w:val="008B094D"/>
    <w:rsid w:val="008C03CF"/>
    <w:rsid w:val="008C11B8"/>
    <w:rsid w:val="008C2235"/>
    <w:rsid w:val="008C23E5"/>
    <w:rsid w:val="008C2CB5"/>
    <w:rsid w:val="008C32C8"/>
    <w:rsid w:val="008C5F25"/>
    <w:rsid w:val="008C649B"/>
    <w:rsid w:val="008D4ED3"/>
    <w:rsid w:val="008D5896"/>
    <w:rsid w:val="008D7962"/>
    <w:rsid w:val="008E1189"/>
    <w:rsid w:val="008E293B"/>
    <w:rsid w:val="008E3195"/>
    <w:rsid w:val="008E340E"/>
    <w:rsid w:val="008E34AC"/>
    <w:rsid w:val="008E45EF"/>
    <w:rsid w:val="008E5EB0"/>
    <w:rsid w:val="008E6618"/>
    <w:rsid w:val="008F1F33"/>
    <w:rsid w:val="008F2382"/>
    <w:rsid w:val="008F23B9"/>
    <w:rsid w:val="008F2B52"/>
    <w:rsid w:val="008F2DD5"/>
    <w:rsid w:val="008F43D6"/>
    <w:rsid w:val="008F4C99"/>
    <w:rsid w:val="008F5BB8"/>
    <w:rsid w:val="0090258F"/>
    <w:rsid w:val="0090264F"/>
    <w:rsid w:val="00902752"/>
    <w:rsid w:val="00905AB4"/>
    <w:rsid w:val="009062F9"/>
    <w:rsid w:val="00912E9B"/>
    <w:rsid w:val="00914EB6"/>
    <w:rsid w:val="00920FAC"/>
    <w:rsid w:val="009212BC"/>
    <w:rsid w:val="00921498"/>
    <w:rsid w:val="0092367A"/>
    <w:rsid w:val="00924CB1"/>
    <w:rsid w:val="0092521A"/>
    <w:rsid w:val="00925A7E"/>
    <w:rsid w:val="009266A0"/>
    <w:rsid w:val="009272BB"/>
    <w:rsid w:val="00927A78"/>
    <w:rsid w:val="00930F40"/>
    <w:rsid w:val="009322AB"/>
    <w:rsid w:val="00933F80"/>
    <w:rsid w:val="00934A16"/>
    <w:rsid w:val="0093656E"/>
    <w:rsid w:val="00936D6C"/>
    <w:rsid w:val="0093700A"/>
    <w:rsid w:val="00940973"/>
    <w:rsid w:val="00940FA7"/>
    <w:rsid w:val="009415E8"/>
    <w:rsid w:val="00943130"/>
    <w:rsid w:val="009439D9"/>
    <w:rsid w:val="00945B06"/>
    <w:rsid w:val="0095330E"/>
    <w:rsid w:val="009576A0"/>
    <w:rsid w:val="00961D03"/>
    <w:rsid w:val="00961F0D"/>
    <w:rsid w:val="00962497"/>
    <w:rsid w:val="0096531F"/>
    <w:rsid w:val="0096774F"/>
    <w:rsid w:val="00972352"/>
    <w:rsid w:val="00974C41"/>
    <w:rsid w:val="009757D2"/>
    <w:rsid w:val="00975931"/>
    <w:rsid w:val="00975B80"/>
    <w:rsid w:val="0097637A"/>
    <w:rsid w:val="00976D23"/>
    <w:rsid w:val="009805A4"/>
    <w:rsid w:val="009809CC"/>
    <w:rsid w:val="009835CD"/>
    <w:rsid w:val="0098610E"/>
    <w:rsid w:val="00986339"/>
    <w:rsid w:val="00991E94"/>
    <w:rsid w:val="00992172"/>
    <w:rsid w:val="009949CB"/>
    <w:rsid w:val="00994AB5"/>
    <w:rsid w:val="00994F2F"/>
    <w:rsid w:val="0099550C"/>
    <w:rsid w:val="00997191"/>
    <w:rsid w:val="009A1884"/>
    <w:rsid w:val="009A292F"/>
    <w:rsid w:val="009A2C42"/>
    <w:rsid w:val="009A642F"/>
    <w:rsid w:val="009A782C"/>
    <w:rsid w:val="009B12CB"/>
    <w:rsid w:val="009B60C2"/>
    <w:rsid w:val="009B7014"/>
    <w:rsid w:val="009C042E"/>
    <w:rsid w:val="009C1F29"/>
    <w:rsid w:val="009C2D3F"/>
    <w:rsid w:val="009C60F9"/>
    <w:rsid w:val="009D088A"/>
    <w:rsid w:val="009D5878"/>
    <w:rsid w:val="009D58BC"/>
    <w:rsid w:val="009D6441"/>
    <w:rsid w:val="009D6B91"/>
    <w:rsid w:val="009E328E"/>
    <w:rsid w:val="009E4DD6"/>
    <w:rsid w:val="009E5F51"/>
    <w:rsid w:val="009E79D2"/>
    <w:rsid w:val="009F0861"/>
    <w:rsid w:val="009F3301"/>
    <w:rsid w:val="009F35D0"/>
    <w:rsid w:val="009F474B"/>
    <w:rsid w:val="009F4CD2"/>
    <w:rsid w:val="00A03B9E"/>
    <w:rsid w:val="00A04EE1"/>
    <w:rsid w:val="00A0500C"/>
    <w:rsid w:val="00A0517A"/>
    <w:rsid w:val="00A06EF6"/>
    <w:rsid w:val="00A071D7"/>
    <w:rsid w:val="00A103EF"/>
    <w:rsid w:val="00A10481"/>
    <w:rsid w:val="00A12121"/>
    <w:rsid w:val="00A1504B"/>
    <w:rsid w:val="00A174B5"/>
    <w:rsid w:val="00A22140"/>
    <w:rsid w:val="00A2453C"/>
    <w:rsid w:val="00A26705"/>
    <w:rsid w:val="00A276A1"/>
    <w:rsid w:val="00A30974"/>
    <w:rsid w:val="00A318AC"/>
    <w:rsid w:val="00A32B23"/>
    <w:rsid w:val="00A33460"/>
    <w:rsid w:val="00A339AA"/>
    <w:rsid w:val="00A36165"/>
    <w:rsid w:val="00A37861"/>
    <w:rsid w:val="00A40BB5"/>
    <w:rsid w:val="00A41AFE"/>
    <w:rsid w:val="00A41EF7"/>
    <w:rsid w:val="00A41F56"/>
    <w:rsid w:val="00A423EE"/>
    <w:rsid w:val="00A43470"/>
    <w:rsid w:val="00A43D68"/>
    <w:rsid w:val="00A455F3"/>
    <w:rsid w:val="00A5473C"/>
    <w:rsid w:val="00A54B9A"/>
    <w:rsid w:val="00A563E6"/>
    <w:rsid w:val="00A611F5"/>
    <w:rsid w:val="00A64730"/>
    <w:rsid w:val="00A65307"/>
    <w:rsid w:val="00A6555E"/>
    <w:rsid w:val="00A656C1"/>
    <w:rsid w:val="00A659A3"/>
    <w:rsid w:val="00A66531"/>
    <w:rsid w:val="00A66C49"/>
    <w:rsid w:val="00A7039D"/>
    <w:rsid w:val="00A71AB7"/>
    <w:rsid w:val="00A73462"/>
    <w:rsid w:val="00A740E1"/>
    <w:rsid w:val="00A76A3F"/>
    <w:rsid w:val="00A83C2F"/>
    <w:rsid w:val="00A851B1"/>
    <w:rsid w:val="00A87733"/>
    <w:rsid w:val="00A87F6E"/>
    <w:rsid w:val="00A9037D"/>
    <w:rsid w:val="00A93B21"/>
    <w:rsid w:val="00AA0182"/>
    <w:rsid w:val="00AA0F0E"/>
    <w:rsid w:val="00AA105F"/>
    <w:rsid w:val="00AA3027"/>
    <w:rsid w:val="00AA3A42"/>
    <w:rsid w:val="00AA3C6B"/>
    <w:rsid w:val="00AA3CF1"/>
    <w:rsid w:val="00AB0351"/>
    <w:rsid w:val="00AB1455"/>
    <w:rsid w:val="00AB24FF"/>
    <w:rsid w:val="00AB2846"/>
    <w:rsid w:val="00AB5696"/>
    <w:rsid w:val="00AB5D30"/>
    <w:rsid w:val="00AB6CAB"/>
    <w:rsid w:val="00AB76C2"/>
    <w:rsid w:val="00AC1BAC"/>
    <w:rsid w:val="00AC214B"/>
    <w:rsid w:val="00AC32E1"/>
    <w:rsid w:val="00AC3529"/>
    <w:rsid w:val="00AC3F56"/>
    <w:rsid w:val="00AC45A8"/>
    <w:rsid w:val="00AC50F8"/>
    <w:rsid w:val="00AC51DD"/>
    <w:rsid w:val="00AC61F4"/>
    <w:rsid w:val="00AC61F6"/>
    <w:rsid w:val="00AD5ED0"/>
    <w:rsid w:val="00AD6552"/>
    <w:rsid w:val="00AE15E1"/>
    <w:rsid w:val="00AE1DD7"/>
    <w:rsid w:val="00AE1DF4"/>
    <w:rsid w:val="00AE3449"/>
    <w:rsid w:val="00AE51DB"/>
    <w:rsid w:val="00AE7737"/>
    <w:rsid w:val="00AF0083"/>
    <w:rsid w:val="00AF1445"/>
    <w:rsid w:val="00AF1ADC"/>
    <w:rsid w:val="00AF1C86"/>
    <w:rsid w:val="00AF2BA4"/>
    <w:rsid w:val="00AF61B7"/>
    <w:rsid w:val="00AF7438"/>
    <w:rsid w:val="00AF7C10"/>
    <w:rsid w:val="00B0097E"/>
    <w:rsid w:val="00B00A80"/>
    <w:rsid w:val="00B00D08"/>
    <w:rsid w:val="00B0201C"/>
    <w:rsid w:val="00B0313F"/>
    <w:rsid w:val="00B041AF"/>
    <w:rsid w:val="00B04C4B"/>
    <w:rsid w:val="00B06160"/>
    <w:rsid w:val="00B072FB"/>
    <w:rsid w:val="00B115F9"/>
    <w:rsid w:val="00B11D48"/>
    <w:rsid w:val="00B15FD0"/>
    <w:rsid w:val="00B1632E"/>
    <w:rsid w:val="00B16ADB"/>
    <w:rsid w:val="00B17211"/>
    <w:rsid w:val="00B17795"/>
    <w:rsid w:val="00B17F68"/>
    <w:rsid w:val="00B256CD"/>
    <w:rsid w:val="00B277D9"/>
    <w:rsid w:val="00B30232"/>
    <w:rsid w:val="00B32ED7"/>
    <w:rsid w:val="00B3614C"/>
    <w:rsid w:val="00B376F3"/>
    <w:rsid w:val="00B43489"/>
    <w:rsid w:val="00B440FD"/>
    <w:rsid w:val="00B50D9E"/>
    <w:rsid w:val="00B50FF0"/>
    <w:rsid w:val="00B514F0"/>
    <w:rsid w:val="00B51750"/>
    <w:rsid w:val="00B526B4"/>
    <w:rsid w:val="00B55796"/>
    <w:rsid w:val="00B60B9F"/>
    <w:rsid w:val="00B633B9"/>
    <w:rsid w:val="00B633F0"/>
    <w:rsid w:val="00B64B66"/>
    <w:rsid w:val="00B65208"/>
    <w:rsid w:val="00B65416"/>
    <w:rsid w:val="00B65FA6"/>
    <w:rsid w:val="00B705BA"/>
    <w:rsid w:val="00B70FA2"/>
    <w:rsid w:val="00B71F38"/>
    <w:rsid w:val="00B725BD"/>
    <w:rsid w:val="00B72B87"/>
    <w:rsid w:val="00B72EE8"/>
    <w:rsid w:val="00B7358E"/>
    <w:rsid w:val="00B73DC5"/>
    <w:rsid w:val="00B74EAA"/>
    <w:rsid w:val="00B74F6B"/>
    <w:rsid w:val="00B75BA3"/>
    <w:rsid w:val="00B76266"/>
    <w:rsid w:val="00B765F8"/>
    <w:rsid w:val="00B77700"/>
    <w:rsid w:val="00B77FFA"/>
    <w:rsid w:val="00B802EC"/>
    <w:rsid w:val="00B81DC6"/>
    <w:rsid w:val="00B8243F"/>
    <w:rsid w:val="00B828C2"/>
    <w:rsid w:val="00B82EAD"/>
    <w:rsid w:val="00B833A3"/>
    <w:rsid w:val="00B83F8E"/>
    <w:rsid w:val="00B84900"/>
    <w:rsid w:val="00B85822"/>
    <w:rsid w:val="00B8783C"/>
    <w:rsid w:val="00B87DCA"/>
    <w:rsid w:val="00B94C76"/>
    <w:rsid w:val="00B96E43"/>
    <w:rsid w:val="00B97430"/>
    <w:rsid w:val="00B975E9"/>
    <w:rsid w:val="00B9770E"/>
    <w:rsid w:val="00BA1718"/>
    <w:rsid w:val="00BA3374"/>
    <w:rsid w:val="00BA49B7"/>
    <w:rsid w:val="00BA73EB"/>
    <w:rsid w:val="00BB083D"/>
    <w:rsid w:val="00BB260F"/>
    <w:rsid w:val="00BB2C7F"/>
    <w:rsid w:val="00BB3DD8"/>
    <w:rsid w:val="00BB4621"/>
    <w:rsid w:val="00BB5DCF"/>
    <w:rsid w:val="00BC06AB"/>
    <w:rsid w:val="00BC1EFA"/>
    <w:rsid w:val="00BC3A88"/>
    <w:rsid w:val="00BC57D5"/>
    <w:rsid w:val="00BC7877"/>
    <w:rsid w:val="00BC7E22"/>
    <w:rsid w:val="00BD01CF"/>
    <w:rsid w:val="00BD0CE0"/>
    <w:rsid w:val="00BD1071"/>
    <w:rsid w:val="00BD1DDC"/>
    <w:rsid w:val="00BD5584"/>
    <w:rsid w:val="00BD60AE"/>
    <w:rsid w:val="00BD7222"/>
    <w:rsid w:val="00BD7CE6"/>
    <w:rsid w:val="00BE41A6"/>
    <w:rsid w:val="00BE41CF"/>
    <w:rsid w:val="00BE4488"/>
    <w:rsid w:val="00BE5A76"/>
    <w:rsid w:val="00BF1CCE"/>
    <w:rsid w:val="00BF1F97"/>
    <w:rsid w:val="00BF31F6"/>
    <w:rsid w:val="00BF5603"/>
    <w:rsid w:val="00BF578B"/>
    <w:rsid w:val="00BF583A"/>
    <w:rsid w:val="00BF72A9"/>
    <w:rsid w:val="00C0067B"/>
    <w:rsid w:val="00C01513"/>
    <w:rsid w:val="00C04FF3"/>
    <w:rsid w:val="00C065A1"/>
    <w:rsid w:val="00C06892"/>
    <w:rsid w:val="00C12373"/>
    <w:rsid w:val="00C154F4"/>
    <w:rsid w:val="00C16691"/>
    <w:rsid w:val="00C169DE"/>
    <w:rsid w:val="00C16F26"/>
    <w:rsid w:val="00C177CF"/>
    <w:rsid w:val="00C17DBB"/>
    <w:rsid w:val="00C17DCB"/>
    <w:rsid w:val="00C224B6"/>
    <w:rsid w:val="00C2618E"/>
    <w:rsid w:val="00C266BA"/>
    <w:rsid w:val="00C27FFB"/>
    <w:rsid w:val="00C32C6C"/>
    <w:rsid w:val="00C36F43"/>
    <w:rsid w:val="00C41DAF"/>
    <w:rsid w:val="00C4364F"/>
    <w:rsid w:val="00C439E4"/>
    <w:rsid w:val="00C470B6"/>
    <w:rsid w:val="00C47130"/>
    <w:rsid w:val="00C47E19"/>
    <w:rsid w:val="00C47F61"/>
    <w:rsid w:val="00C509A5"/>
    <w:rsid w:val="00C517D3"/>
    <w:rsid w:val="00C521A6"/>
    <w:rsid w:val="00C52B11"/>
    <w:rsid w:val="00C53C77"/>
    <w:rsid w:val="00C53F99"/>
    <w:rsid w:val="00C54E6A"/>
    <w:rsid w:val="00C55274"/>
    <w:rsid w:val="00C5532E"/>
    <w:rsid w:val="00C55636"/>
    <w:rsid w:val="00C55949"/>
    <w:rsid w:val="00C55F84"/>
    <w:rsid w:val="00C60624"/>
    <w:rsid w:val="00C61AAB"/>
    <w:rsid w:val="00C6221F"/>
    <w:rsid w:val="00C62318"/>
    <w:rsid w:val="00C66BEF"/>
    <w:rsid w:val="00C67778"/>
    <w:rsid w:val="00C71494"/>
    <w:rsid w:val="00C73104"/>
    <w:rsid w:val="00C73189"/>
    <w:rsid w:val="00C73F21"/>
    <w:rsid w:val="00C74131"/>
    <w:rsid w:val="00C7464E"/>
    <w:rsid w:val="00C762BD"/>
    <w:rsid w:val="00C7634B"/>
    <w:rsid w:val="00C771D2"/>
    <w:rsid w:val="00C8069E"/>
    <w:rsid w:val="00C8168A"/>
    <w:rsid w:val="00C81EC0"/>
    <w:rsid w:val="00C825E6"/>
    <w:rsid w:val="00C82B7A"/>
    <w:rsid w:val="00C8566B"/>
    <w:rsid w:val="00C86706"/>
    <w:rsid w:val="00C86C31"/>
    <w:rsid w:val="00C8767A"/>
    <w:rsid w:val="00C90F38"/>
    <w:rsid w:val="00C91C77"/>
    <w:rsid w:val="00C91F9F"/>
    <w:rsid w:val="00C93054"/>
    <w:rsid w:val="00C93D69"/>
    <w:rsid w:val="00C9469F"/>
    <w:rsid w:val="00C95132"/>
    <w:rsid w:val="00CA15F4"/>
    <w:rsid w:val="00CA2DA0"/>
    <w:rsid w:val="00CA4564"/>
    <w:rsid w:val="00CA6381"/>
    <w:rsid w:val="00CA6511"/>
    <w:rsid w:val="00CB0234"/>
    <w:rsid w:val="00CB06A8"/>
    <w:rsid w:val="00CB0B71"/>
    <w:rsid w:val="00CB13B1"/>
    <w:rsid w:val="00CB13E4"/>
    <w:rsid w:val="00CB2B61"/>
    <w:rsid w:val="00CB3006"/>
    <w:rsid w:val="00CB314A"/>
    <w:rsid w:val="00CB3C7E"/>
    <w:rsid w:val="00CB4685"/>
    <w:rsid w:val="00CB54F4"/>
    <w:rsid w:val="00CB717B"/>
    <w:rsid w:val="00CC0158"/>
    <w:rsid w:val="00CC10F3"/>
    <w:rsid w:val="00CC246C"/>
    <w:rsid w:val="00CC294D"/>
    <w:rsid w:val="00CD311B"/>
    <w:rsid w:val="00CD61EF"/>
    <w:rsid w:val="00CD761F"/>
    <w:rsid w:val="00CE11DB"/>
    <w:rsid w:val="00CE17EC"/>
    <w:rsid w:val="00CE64DF"/>
    <w:rsid w:val="00CE73B3"/>
    <w:rsid w:val="00CE75FE"/>
    <w:rsid w:val="00CE78A3"/>
    <w:rsid w:val="00CF0540"/>
    <w:rsid w:val="00CF054C"/>
    <w:rsid w:val="00CF0791"/>
    <w:rsid w:val="00CF0E48"/>
    <w:rsid w:val="00CF1AEF"/>
    <w:rsid w:val="00CF35CF"/>
    <w:rsid w:val="00CF3782"/>
    <w:rsid w:val="00CF51BF"/>
    <w:rsid w:val="00CF7C48"/>
    <w:rsid w:val="00D0137C"/>
    <w:rsid w:val="00D01ACB"/>
    <w:rsid w:val="00D01B45"/>
    <w:rsid w:val="00D04748"/>
    <w:rsid w:val="00D14C10"/>
    <w:rsid w:val="00D14D6F"/>
    <w:rsid w:val="00D15A78"/>
    <w:rsid w:val="00D1659E"/>
    <w:rsid w:val="00D17BF8"/>
    <w:rsid w:val="00D20435"/>
    <w:rsid w:val="00D2089A"/>
    <w:rsid w:val="00D2137A"/>
    <w:rsid w:val="00D220E0"/>
    <w:rsid w:val="00D2346C"/>
    <w:rsid w:val="00D238D4"/>
    <w:rsid w:val="00D24392"/>
    <w:rsid w:val="00D30A88"/>
    <w:rsid w:val="00D32144"/>
    <w:rsid w:val="00D3267B"/>
    <w:rsid w:val="00D37E4B"/>
    <w:rsid w:val="00D40684"/>
    <w:rsid w:val="00D4126A"/>
    <w:rsid w:val="00D51F28"/>
    <w:rsid w:val="00D52339"/>
    <w:rsid w:val="00D52B0A"/>
    <w:rsid w:val="00D54CC2"/>
    <w:rsid w:val="00D565A5"/>
    <w:rsid w:val="00D61977"/>
    <w:rsid w:val="00D6370E"/>
    <w:rsid w:val="00D638D1"/>
    <w:rsid w:val="00D65808"/>
    <w:rsid w:val="00D65ADE"/>
    <w:rsid w:val="00D6785D"/>
    <w:rsid w:val="00D67916"/>
    <w:rsid w:val="00D71319"/>
    <w:rsid w:val="00D72130"/>
    <w:rsid w:val="00D73DF0"/>
    <w:rsid w:val="00D74607"/>
    <w:rsid w:val="00D74D85"/>
    <w:rsid w:val="00D75DD8"/>
    <w:rsid w:val="00D77DC9"/>
    <w:rsid w:val="00D80AF6"/>
    <w:rsid w:val="00D816EA"/>
    <w:rsid w:val="00D830E5"/>
    <w:rsid w:val="00D8337A"/>
    <w:rsid w:val="00D83781"/>
    <w:rsid w:val="00D84A3D"/>
    <w:rsid w:val="00D84E16"/>
    <w:rsid w:val="00D850D8"/>
    <w:rsid w:val="00D8532A"/>
    <w:rsid w:val="00D857C7"/>
    <w:rsid w:val="00D9092C"/>
    <w:rsid w:val="00D933E8"/>
    <w:rsid w:val="00D93435"/>
    <w:rsid w:val="00D95986"/>
    <w:rsid w:val="00DA31BB"/>
    <w:rsid w:val="00DA569D"/>
    <w:rsid w:val="00DA78D0"/>
    <w:rsid w:val="00DB0178"/>
    <w:rsid w:val="00DB03DD"/>
    <w:rsid w:val="00DB1377"/>
    <w:rsid w:val="00DB1572"/>
    <w:rsid w:val="00DB2F27"/>
    <w:rsid w:val="00DB4EAA"/>
    <w:rsid w:val="00DB6F07"/>
    <w:rsid w:val="00DB7C8F"/>
    <w:rsid w:val="00DC0CE6"/>
    <w:rsid w:val="00DC1018"/>
    <w:rsid w:val="00DC1A40"/>
    <w:rsid w:val="00DC1BC8"/>
    <w:rsid w:val="00DC1F6D"/>
    <w:rsid w:val="00DC1FA0"/>
    <w:rsid w:val="00DC2E48"/>
    <w:rsid w:val="00DC332C"/>
    <w:rsid w:val="00DC34AE"/>
    <w:rsid w:val="00DD487B"/>
    <w:rsid w:val="00DD7112"/>
    <w:rsid w:val="00DD745D"/>
    <w:rsid w:val="00DE00F6"/>
    <w:rsid w:val="00DE0AA0"/>
    <w:rsid w:val="00DE116C"/>
    <w:rsid w:val="00DE33BE"/>
    <w:rsid w:val="00DE4167"/>
    <w:rsid w:val="00DE5D9A"/>
    <w:rsid w:val="00DE7652"/>
    <w:rsid w:val="00DF20B5"/>
    <w:rsid w:val="00DF4974"/>
    <w:rsid w:val="00DF54A0"/>
    <w:rsid w:val="00E01A15"/>
    <w:rsid w:val="00E01A71"/>
    <w:rsid w:val="00E04477"/>
    <w:rsid w:val="00E04EEC"/>
    <w:rsid w:val="00E060F6"/>
    <w:rsid w:val="00E06871"/>
    <w:rsid w:val="00E1020C"/>
    <w:rsid w:val="00E10C39"/>
    <w:rsid w:val="00E162C6"/>
    <w:rsid w:val="00E210F4"/>
    <w:rsid w:val="00E22C2D"/>
    <w:rsid w:val="00E24FAB"/>
    <w:rsid w:val="00E25863"/>
    <w:rsid w:val="00E27DEF"/>
    <w:rsid w:val="00E3016B"/>
    <w:rsid w:val="00E30B1A"/>
    <w:rsid w:val="00E31692"/>
    <w:rsid w:val="00E32165"/>
    <w:rsid w:val="00E44B2E"/>
    <w:rsid w:val="00E44DE2"/>
    <w:rsid w:val="00E462A0"/>
    <w:rsid w:val="00E4694A"/>
    <w:rsid w:val="00E50AEF"/>
    <w:rsid w:val="00E53122"/>
    <w:rsid w:val="00E53BC8"/>
    <w:rsid w:val="00E54242"/>
    <w:rsid w:val="00E55987"/>
    <w:rsid w:val="00E5609F"/>
    <w:rsid w:val="00E57C0A"/>
    <w:rsid w:val="00E63974"/>
    <w:rsid w:val="00E6532B"/>
    <w:rsid w:val="00E66FF8"/>
    <w:rsid w:val="00E712F9"/>
    <w:rsid w:val="00E72FDE"/>
    <w:rsid w:val="00E73755"/>
    <w:rsid w:val="00E7423E"/>
    <w:rsid w:val="00E742AB"/>
    <w:rsid w:val="00E74BA8"/>
    <w:rsid w:val="00E779BB"/>
    <w:rsid w:val="00E826EA"/>
    <w:rsid w:val="00E82D18"/>
    <w:rsid w:val="00E84E94"/>
    <w:rsid w:val="00E970D1"/>
    <w:rsid w:val="00E976A2"/>
    <w:rsid w:val="00EA0455"/>
    <w:rsid w:val="00EA1936"/>
    <w:rsid w:val="00EA2C2E"/>
    <w:rsid w:val="00EA7B9D"/>
    <w:rsid w:val="00EB13A1"/>
    <w:rsid w:val="00EB1428"/>
    <w:rsid w:val="00EB1628"/>
    <w:rsid w:val="00EB1D67"/>
    <w:rsid w:val="00EB52E0"/>
    <w:rsid w:val="00EB577E"/>
    <w:rsid w:val="00EB64CF"/>
    <w:rsid w:val="00EB6AA8"/>
    <w:rsid w:val="00EB72A0"/>
    <w:rsid w:val="00EC0020"/>
    <w:rsid w:val="00EC1A46"/>
    <w:rsid w:val="00EC2405"/>
    <w:rsid w:val="00EC44A8"/>
    <w:rsid w:val="00EC480A"/>
    <w:rsid w:val="00EC492B"/>
    <w:rsid w:val="00EC6D12"/>
    <w:rsid w:val="00EC7140"/>
    <w:rsid w:val="00ED0CF5"/>
    <w:rsid w:val="00ED2920"/>
    <w:rsid w:val="00ED2E66"/>
    <w:rsid w:val="00ED4691"/>
    <w:rsid w:val="00ED4F55"/>
    <w:rsid w:val="00ED50E3"/>
    <w:rsid w:val="00ED599D"/>
    <w:rsid w:val="00ED6FCE"/>
    <w:rsid w:val="00ED771A"/>
    <w:rsid w:val="00ED7999"/>
    <w:rsid w:val="00EE133A"/>
    <w:rsid w:val="00EE3C49"/>
    <w:rsid w:val="00EF0D9B"/>
    <w:rsid w:val="00EF3C1A"/>
    <w:rsid w:val="00EF4D47"/>
    <w:rsid w:val="00F0003C"/>
    <w:rsid w:val="00F01893"/>
    <w:rsid w:val="00F028EE"/>
    <w:rsid w:val="00F054CD"/>
    <w:rsid w:val="00F05A72"/>
    <w:rsid w:val="00F05E1B"/>
    <w:rsid w:val="00F060D8"/>
    <w:rsid w:val="00F06FCA"/>
    <w:rsid w:val="00F07DCC"/>
    <w:rsid w:val="00F104B3"/>
    <w:rsid w:val="00F11388"/>
    <w:rsid w:val="00F1204D"/>
    <w:rsid w:val="00F147CA"/>
    <w:rsid w:val="00F16D6D"/>
    <w:rsid w:val="00F16F2A"/>
    <w:rsid w:val="00F17C29"/>
    <w:rsid w:val="00F20289"/>
    <w:rsid w:val="00F23CAB"/>
    <w:rsid w:val="00F2492D"/>
    <w:rsid w:val="00F26BC2"/>
    <w:rsid w:val="00F274A8"/>
    <w:rsid w:val="00F322DE"/>
    <w:rsid w:val="00F33353"/>
    <w:rsid w:val="00F35130"/>
    <w:rsid w:val="00F35E68"/>
    <w:rsid w:val="00F40749"/>
    <w:rsid w:val="00F407F2"/>
    <w:rsid w:val="00F409A6"/>
    <w:rsid w:val="00F40CBF"/>
    <w:rsid w:val="00F415B6"/>
    <w:rsid w:val="00F41879"/>
    <w:rsid w:val="00F447D6"/>
    <w:rsid w:val="00F466F2"/>
    <w:rsid w:val="00F508D2"/>
    <w:rsid w:val="00F50BEC"/>
    <w:rsid w:val="00F519CD"/>
    <w:rsid w:val="00F5393C"/>
    <w:rsid w:val="00F569B3"/>
    <w:rsid w:val="00F576B4"/>
    <w:rsid w:val="00F57D09"/>
    <w:rsid w:val="00F627CE"/>
    <w:rsid w:val="00F62B2C"/>
    <w:rsid w:val="00F62E42"/>
    <w:rsid w:val="00F642C9"/>
    <w:rsid w:val="00F66F74"/>
    <w:rsid w:val="00F70A48"/>
    <w:rsid w:val="00F7110F"/>
    <w:rsid w:val="00F7185B"/>
    <w:rsid w:val="00F72037"/>
    <w:rsid w:val="00F724F6"/>
    <w:rsid w:val="00F732EA"/>
    <w:rsid w:val="00F74111"/>
    <w:rsid w:val="00F768E1"/>
    <w:rsid w:val="00F77553"/>
    <w:rsid w:val="00F77B1F"/>
    <w:rsid w:val="00F8119B"/>
    <w:rsid w:val="00F81929"/>
    <w:rsid w:val="00F83301"/>
    <w:rsid w:val="00F856C4"/>
    <w:rsid w:val="00F86168"/>
    <w:rsid w:val="00F86ADE"/>
    <w:rsid w:val="00F87DB5"/>
    <w:rsid w:val="00F87F9E"/>
    <w:rsid w:val="00F90933"/>
    <w:rsid w:val="00F91400"/>
    <w:rsid w:val="00F91A4E"/>
    <w:rsid w:val="00F91FAE"/>
    <w:rsid w:val="00F94281"/>
    <w:rsid w:val="00F943BF"/>
    <w:rsid w:val="00F94F37"/>
    <w:rsid w:val="00FA3CC6"/>
    <w:rsid w:val="00FA45CF"/>
    <w:rsid w:val="00FA52EF"/>
    <w:rsid w:val="00FA5645"/>
    <w:rsid w:val="00FA6373"/>
    <w:rsid w:val="00FA697D"/>
    <w:rsid w:val="00FB1941"/>
    <w:rsid w:val="00FB1FCB"/>
    <w:rsid w:val="00FB2080"/>
    <w:rsid w:val="00FB36E4"/>
    <w:rsid w:val="00FB5577"/>
    <w:rsid w:val="00FB61DE"/>
    <w:rsid w:val="00FC0C11"/>
    <w:rsid w:val="00FC34F3"/>
    <w:rsid w:val="00FC36E4"/>
    <w:rsid w:val="00FC4559"/>
    <w:rsid w:val="00FC5304"/>
    <w:rsid w:val="00FC69D5"/>
    <w:rsid w:val="00FC6A62"/>
    <w:rsid w:val="00FD35AA"/>
    <w:rsid w:val="00FD54FA"/>
    <w:rsid w:val="00FD63FE"/>
    <w:rsid w:val="00FD6E95"/>
    <w:rsid w:val="00FD7B5D"/>
    <w:rsid w:val="00FE34CC"/>
    <w:rsid w:val="00FE4EC2"/>
    <w:rsid w:val="00FE5807"/>
    <w:rsid w:val="00FE63C9"/>
    <w:rsid w:val="00FE63D8"/>
    <w:rsid w:val="00FE6B5F"/>
    <w:rsid w:val="00FE7C65"/>
    <w:rsid w:val="00FF0995"/>
    <w:rsid w:val="00FF1353"/>
    <w:rsid w:val="00FF58DE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19C7007-2E35-4ADF-A52A-6B9E472C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876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corpo%20mins\8\corporate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minutes template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ORGANIZATIONAL MEETING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ORGANIZATIONAL MEETING</dc:title>
  <dc:subject/>
  <dc:creator>hp</dc:creator>
  <cp:keywords/>
  <dc:description/>
  <cp:lastModifiedBy>hp</cp:lastModifiedBy>
  <cp:revision>1</cp:revision>
  <cp:lastPrinted>2008-03-29T07:17:00Z</cp:lastPrinted>
  <dcterms:created xsi:type="dcterms:W3CDTF">2021-10-15T06:52:00Z</dcterms:created>
  <dcterms:modified xsi:type="dcterms:W3CDTF">2021-10-15T06:52:00Z</dcterms:modified>
</cp:coreProperties>
</file>