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A0" w:rsidRDefault="00BF137F">
      <w:bookmarkStart w:id="0" w:name="_GoBack"/>
      <w:bookmarkEnd w:id="0"/>
      <w:r>
        <w:rPr>
          <w:b/>
        </w:rPr>
        <w:t xml:space="preserve">Eulogy Template with a spiritual focus </w:t>
      </w:r>
    </w:p>
    <w:p w:rsidR="004549A0" w:rsidRDefault="004549A0"/>
    <w:p w:rsidR="004549A0" w:rsidRDefault="00BF137F">
      <w:r>
        <w:t>______ believed he ­­______. He dedicated his life to becoming the best ­­______, ______, ______, ­­______, ­­______  and ­­______ he could be. However, when I reflected on his life, I realised something. ­­______ wasn’t just ­­______ – he was teaching us the ingredients for a life well spent. These are his lessons for us.</w:t>
      </w:r>
    </w:p>
    <w:p w:rsidR="004549A0" w:rsidRDefault="00BF137F">
      <w:r>
        <w:t xml:space="preserve"> </w:t>
      </w:r>
    </w:p>
    <w:p w:rsidR="004549A0" w:rsidRDefault="00BF137F">
      <w:r>
        <w:t>­­______</w:t>
      </w:r>
      <w:r>
        <w:rPr>
          <w:i/>
        </w:rPr>
        <w:t>.</w:t>
      </w:r>
      <w:r>
        <w:t xml:space="preserve"> Jeff grew up in ­­______ in a ­­______ family of ­­______. He loved spending time with his ­­______. He was a ­­______, ­­______ son who supported his family through life’s inevitable trials and tribulations. And, they were there for him when he needed it the most. ­­______ taught us that when you ­­______, you will be ­­______ your whole life – there’s nothing more ­­______ than that.</w:t>
      </w:r>
    </w:p>
    <w:p w:rsidR="004549A0" w:rsidRDefault="00BF137F">
      <w:r>
        <w:t xml:space="preserve"> </w:t>
      </w:r>
    </w:p>
    <w:p w:rsidR="004549A0" w:rsidRDefault="00BF137F">
      <w:r>
        <w:t>­­______</w:t>
      </w:r>
      <w:r>
        <w:rPr>
          <w:i/>
        </w:rPr>
        <w:t xml:space="preserve">. </w:t>
      </w:r>
      <w:r>
        <w:t>I remember the first day ­­______ saw ­­______, she was walking into ­­______ with ­­______ and he we were ­­______ He told me, ­­______. While he was sure about ­­______, he was ­­______ and ­­______. It took him weeks to even ­­______. But as we all know, from that first greeting to their last goodbye – ­­______ was the light of his life. All through their ­­______ marriage he was always planning ­­______ and ­­______.  Jeff taught us that ­­______.</w:t>
      </w:r>
    </w:p>
    <w:p w:rsidR="004549A0" w:rsidRDefault="00BF137F">
      <w:r>
        <w:t xml:space="preserve"> </w:t>
      </w:r>
    </w:p>
    <w:p w:rsidR="004549A0" w:rsidRDefault="00BF137F">
      <w:r>
        <w:t>­­______</w:t>
      </w:r>
      <w:r>
        <w:rPr>
          <w:i/>
        </w:rPr>
        <w:t xml:space="preserve">. </w:t>
      </w:r>
      <w:r>
        <w:t>When ­­______ and ­­______ had their children –­­______, ­­______ and ­­______ – they were ­­______.  ­­______ was a ­­______ and ­­______ father who believed in his children. He was so proud of them and they were his ­­______. His kids respected him in return, they asked for his advice and loved him fiercely. He extended his ­­______ and ­­______ to all of those around him, he truly loved thy neighbour. Jeff taught us that ­­______.</w:t>
      </w:r>
    </w:p>
    <w:p w:rsidR="004549A0" w:rsidRDefault="00BF137F">
      <w:r>
        <w:t xml:space="preserve"> </w:t>
      </w:r>
    </w:p>
    <w:p w:rsidR="004549A0" w:rsidRDefault="00BF137F">
      <w:r>
        <w:t>­­______</w:t>
      </w:r>
      <w:r>
        <w:rPr>
          <w:i/>
        </w:rPr>
        <w:t xml:space="preserve">. </w:t>
      </w:r>
      <w:r>
        <w:t>­­______ spent his days working as a ­­______, but it was his commitment to the ­­______ and the ­­______ was his true life’s work. When he wasn’t at his ­­______ or taking his kids to their ­­______, he was ­­______ or ­­______ for the ­­______. His ­­______ are legendary, full of ­­______ and ­­______ just like him – he always managed to ­­______. ­­______ was thankful for his ­­______ and ­­______ about ­­______. He taught us that when ­­______, it’s ­­______.</w:t>
      </w:r>
    </w:p>
    <w:p w:rsidR="004549A0" w:rsidRDefault="00BF137F">
      <w:pPr>
        <w:rPr>
          <w:i/>
        </w:rPr>
      </w:pPr>
      <w:r>
        <w:rPr>
          <w:i/>
        </w:rPr>
        <w:t xml:space="preserve"> </w:t>
      </w:r>
    </w:p>
    <w:p w:rsidR="004549A0" w:rsidRDefault="00BF137F">
      <w:r>
        <w:t>­­______</w:t>
      </w:r>
      <w:r>
        <w:rPr>
          <w:i/>
        </w:rPr>
        <w:t xml:space="preserve">. </w:t>
      </w:r>
      <w:r>
        <w:t>­­______ found his spiritual home the first day he walked into ­­______. He once told me that after his first ­­______, he felt like ­­______. He was dedicated to his ­­______ and it inspired him to live a ­­______ life that was full of l­­______. He loved to talk with ­­______ in ­­______ and talk about ­­______  with friends and family. Even though his departure from our earthly world has left a hole in our lives, we know that Jeff is in­­______ smiling down on us. We love you Jeff, thank you for everything you taught us and ­­______ you.</w:t>
      </w:r>
    </w:p>
    <w:p w:rsidR="004549A0" w:rsidRDefault="004549A0"/>
    <w:p w:rsidR="004549A0" w:rsidRDefault="004549A0"/>
    <w:sectPr w:rsidR="004549A0">
      <w:headerReference w:type="default" r:id="rId6"/>
      <w:footerReference w:type="default" r:id="rId7"/>
      <w:pgSz w:w="12240" w:h="15840"/>
      <w:pgMar w:top="216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79" w:rsidRDefault="00051279">
      <w:pPr>
        <w:spacing w:line="240" w:lineRule="auto"/>
      </w:pPr>
      <w:r>
        <w:separator/>
      </w:r>
    </w:p>
  </w:endnote>
  <w:endnote w:type="continuationSeparator" w:id="0">
    <w:p w:rsidR="00051279" w:rsidRDefault="0005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A0" w:rsidRDefault="00BF137F">
    <w:pPr>
      <w:rPr>
        <w:color w:val="3DC4D0"/>
        <w:sz w:val="18"/>
        <w:szCs w:val="18"/>
      </w:rPr>
    </w:pPr>
    <w:r>
      <w:rPr>
        <w:color w:val="3DC4D0"/>
        <w:sz w:val="18"/>
        <w:szCs w:val="18"/>
      </w:rPr>
      <w:t>eulogise.com.au   -  capture their spirit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79" w:rsidRDefault="00051279">
      <w:pPr>
        <w:spacing w:line="240" w:lineRule="auto"/>
      </w:pPr>
      <w:r>
        <w:separator/>
      </w:r>
    </w:p>
  </w:footnote>
  <w:footnote w:type="continuationSeparator" w:id="0">
    <w:p w:rsidR="00051279" w:rsidRDefault="00051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A0" w:rsidRDefault="006846B1"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152400</wp:posOffset>
          </wp:positionV>
          <wp:extent cx="1129030" cy="37909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1"/>
    <w:rsid w:val="00051279"/>
    <w:rsid w:val="004549A0"/>
    <w:rsid w:val="006846B1"/>
    <w:rsid w:val="00A74E2B"/>
    <w:rsid w:val="00B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FF256-2548-402E-AC85-111731BF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eulogy%20template\23\eulog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eulogy template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</cp:revision>
  <dcterms:created xsi:type="dcterms:W3CDTF">2021-09-17T08:03:00Z</dcterms:created>
  <dcterms:modified xsi:type="dcterms:W3CDTF">2021-09-17T08:03:00Z</dcterms:modified>
</cp:coreProperties>
</file>