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51" w:rsidRPr="00314AFE" w:rsidRDefault="00F1399D" w:rsidP="00314AFE">
      <w:bookmarkStart w:id="0" w:name="_GoBack"/>
      <w:r>
        <w:t>––</w:t>
      </w:r>
      <w:r w:rsidR="002133E7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26D51" w:rsidRPr="00314AFE" w:rsidSect="00C1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F1399D"/>
    <w:rsid w:val="0010369B"/>
    <w:rsid w:val="002133E7"/>
    <w:rsid w:val="00314AFE"/>
    <w:rsid w:val="003864DF"/>
    <w:rsid w:val="003B2E5D"/>
    <w:rsid w:val="003E7162"/>
    <w:rsid w:val="00422613"/>
    <w:rsid w:val="0047647D"/>
    <w:rsid w:val="005312EE"/>
    <w:rsid w:val="00616064"/>
    <w:rsid w:val="006C17AF"/>
    <w:rsid w:val="00805803"/>
    <w:rsid w:val="0082256D"/>
    <w:rsid w:val="0086407B"/>
    <w:rsid w:val="008B7CE1"/>
    <w:rsid w:val="008F385C"/>
    <w:rsid w:val="00926D51"/>
    <w:rsid w:val="00971F93"/>
    <w:rsid w:val="00C10A82"/>
    <w:rsid w:val="00F1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.SrikanthReddy\5-10-2015\Flow%20Chart%20Templates\Decision-Tree-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C76C76-50F0-4931-A43C-006E2DD4EFA3}" type="doc">
      <dgm:prSet loTypeId="urn:microsoft.com/office/officeart/2005/8/layout/hierarchy2" loCatId="hierarchy" qsTypeId="urn:microsoft.com/office/officeart/2009/2/quickstyle/3d8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55054BFF-DD3F-4F3C-9282-3777489EB7CC}">
      <dgm:prSet phldrT="[Text]"/>
      <dgm:spPr/>
      <dgm:t>
        <a:bodyPr/>
        <a:lstStyle/>
        <a:p>
          <a:r>
            <a:rPr lang="en-US"/>
            <a:t>possible outcome</a:t>
          </a:r>
        </a:p>
      </dgm:t>
    </dgm:pt>
    <dgm:pt modelId="{E3FB160B-9642-4ED8-BFBE-075703297897}">
      <dgm:prSet phldrT="[Text]"/>
      <dgm:spPr/>
      <dgm:t>
        <a:bodyPr/>
        <a:lstStyle/>
        <a:p>
          <a:r>
            <a:rPr lang="en-US"/>
            <a:t>Solution #2</a:t>
          </a:r>
        </a:p>
      </dgm:t>
    </dgm:pt>
    <dgm:pt modelId="{9B7E1C65-48F8-4F42-BF8F-6DDF88B01EFD}" type="sibTrans" cxnId="{F6A04611-F35E-4B94-8C36-78F93E880927}">
      <dgm:prSet/>
      <dgm:spPr/>
      <dgm:t>
        <a:bodyPr/>
        <a:lstStyle/>
        <a:p>
          <a:endParaRPr lang="en-US"/>
        </a:p>
      </dgm:t>
    </dgm:pt>
    <dgm:pt modelId="{79490B28-36FC-457A-9FDA-B9828CFB1098}" type="parTrans" cxnId="{F6A04611-F35E-4B94-8C36-78F93E880927}">
      <dgm:prSet/>
      <dgm:spPr/>
      <dgm:t>
        <a:bodyPr/>
        <a:lstStyle/>
        <a:p>
          <a:endParaRPr lang="en-US"/>
        </a:p>
      </dgm:t>
    </dgm:pt>
    <dgm:pt modelId="{E5F5BA88-D747-471A-8204-1167AD8A5DDD}">
      <dgm:prSet phldrT="[Text]"/>
      <dgm:spPr/>
      <dgm:t>
        <a:bodyPr/>
        <a:lstStyle/>
        <a:p>
          <a:r>
            <a:rPr lang="en-US"/>
            <a:t>possible outcome</a:t>
          </a:r>
        </a:p>
      </dgm:t>
    </dgm:pt>
    <dgm:pt modelId="{D61D3441-0B4D-499C-99C2-72C7DE1F0575}">
      <dgm:prSet phldrT="[Text]"/>
      <dgm:spPr/>
      <dgm:t>
        <a:bodyPr/>
        <a:lstStyle/>
        <a:p>
          <a:r>
            <a:rPr lang="en-US"/>
            <a:t>possible outcome</a:t>
          </a:r>
        </a:p>
      </dgm:t>
    </dgm:pt>
    <dgm:pt modelId="{47D00DD0-39DA-462E-A7E0-DCD501D14FCD}">
      <dgm:prSet phldrT="[Text]"/>
      <dgm:spPr/>
      <dgm:t>
        <a:bodyPr/>
        <a:lstStyle/>
        <a:p>
          <a:r>
            <a:rPr lang="en-US"/>
            <a:t>Solution #1</a:t>
          </a:r>
        </a:p>
      </dgm:t>
    </dgm:pt>
    <dgm:pt modelId="{745634FD-2FA2-4AC2-9726-9130861C70C6}" type="sibTrans" cxnId="{E258442D-6857-4E21-A167-8B9414498142}">
      <dgm:prSet/>
      <dgm:spPr/>
      <dgm:t>
        <a:bodyPr/>
        <a:lstStyle/>
        <a:p>
          <a:endParaRPr lang="en-US"/>
        </a:p>
      </dgm:t>
    </dgm:pt>
    <dgm:pt modelId="{55744F53-7444-459C-B8F8-88660937977C}" type="parTrans" cxnId="{E258442D-6857-4E21-A167-8B9414498142}">
      <dgm:prSet/>
      <dgm:spPr/>
      <dgm:t>
        <a:bodyPr/>
        <a:lstStyle/>
        <a:p>
          <a:endParaRPr lang="en-US"/>
        </a:p>
      </dgm:t>
    </dgm:pt>
    <dgm:pt modelId="{A9B9CEA3-D0C0-44D8-944A-6FC84880715B}" type="sibTrans" cxnId="{C2294A4C-8AC6-4CC5-83E4-1BCCFB73C84A}">
      <dgm:prSet/>
      <dgm:spPr/>
      <dgm:t>
        <a:bodyPr/>
        <a:lstStyle/>
        <a:p>
          <a:endParaRPr lang="en-US"/>
        </a:p>
      </dgm:t>
    </dgm:pt>
    <dgm:pt modelId="{FC6F9DB3-BAE2-4DA2-AAB3-0C97E1695395}" type="parTrans" cxnId="{C2294A4C-8AC6-4CC5-83E4-1BCCFB73C84A}">
      <dgm:prSet/>
      <dgm:spPr/>
      <dgm:t>
        <a:bodyPr/>
        <a:lstStyle/>
        <a:p>
          <a:endParaRPr lang="en-US"/>
        </a:p>
      </dgm:t>
    </dgm:pt>
    <dgm:pt modelId="{40B37220-90B6-48E5-A4AA-5F053825D1A1}">
      <dgm:prSet phldrT="[Text]"/>
      <dgm:spPr/>
      <dgm:t>
        <a:bodyPr/>
        <a:lstStyle/>
        <a:p>
          <a:r>
            <a:rPr lang="en-US"/>
            <a:t>Decision</a:t>
          </a:r>
        </a:p>
      </dgm:t>
    </dgm:pt>
    <dgm:pt modelId="{0A1C0271-A20F-45C6-9A39-C226FF8F26A0}" type="sibTrans" cxnId="{1255845A-992F-42FF-AE96-9599489E2B17}">
      <dgm:prSet/>
      <dgm:spPr/>
      <dgm:t>
        <a:bodyPr/>
        <a:lstStyle/>
        <a:p>
          <a:endParaRPr lang="en-US"/>
        </a:p>
      </dgm:t>
    </dgm:pt>
    <dgm:pt modelId="{997866D6-71F7-46BA-8F60-A4FFFB875DD8}" type="parTrans" cxnId="{1255845A-992F-42FF-AE96-9599489E2B17}">
      <dgm:prSet/>
      <dgm:spPr/>
      <dgm:t>
        <a:bodyPr/>
        <a:lstStyle/>
        <a:p>
          <a:endParaRPr lang="en-US"/>
        </a:p>
      </dgm:t>
    </dgm:pt>
    <dgm:pt modelId="{08160E63-78C0-462E-933B-E1AFC5EDFAF3}" type="sibTrans" cxnId="{19A59BAB-C295-490C-9625-AF8AA102F4B0}">
      <dgm:prSet/>
      <dgm:spPr/>
      <dgm:t>
        <a:bodyPr/>
        <a:lstStyle/>
        <a:p>
          <a:endParaRPr lang="en-US"/>
        </a:p>
      </dgm:t>
    </dgm:pt>
    <dgm:pt modelId="{800B6DFE-BDF6-4898-B388-4BA8DB442534}" type="parTrans" cxnId="{19A59BAB-C295-490C-9625-AF8AA102F4B0}">
      <dgm:prSet/>
      <dgm:spPr/>
      <dgm:t>
        <a:bodyPr/>
        <a:lstStyle/>
        <a:p>
          <a:endParaRPr lang="en-US"/>
        </a:p>
      </dgm:t>
    </dgm:pt>
    <dgm:pt modelId="{E1D90C6D-3514-4FCB-926C-AB46A38184B8}" type="sibTrans" cxnId="{223BD921-EA93-415C-8957-0D1414EB36FC}">
      <dgm:prSet/>
      <dgm:spPr/>
      <dgm:t>
        <a:bodyPr/>
        <a:lstStyle/>
        <a:p>
          <a:endParaRPr lang="en-US"/>
        </a:p>
      </dgm:t>
    </dgm:pt>
    <dgm:pt modelId="{5D81D6C0-F747-4FB6-AC24-53D11594BFA9}" type="parTrans" cxnId="{223BD921-EA93-415C-8957-0D1414EB36FC}">
      <dgm:prSet/>
      <dgm:spPr/>
      <dgm:t>
        <a:bodyPr/>
        <a:lstStyle/>
        <a:p>
          <a:endParaRPr lang="en-US"/>
        </a:p>
      </dgm:t>
    </dgm:pt>
    <dgm:pt modelId="{AABFFF1B-1079-4F38-AC42-706E8AB9E406}">
      <dgm:prSet/>
      <dgm:spPr/>
      <dgm:t>
        <a:bodyPr/>
        <a:lstStyle/>
        <a:p>
          <a:r>
            <a:rPr lang="en-US"/>
            <a:t>possible outcome</a:t>
          </a:r>
        </a:p>
      </dgm:t>
    </dgm:pt>
    <dgm:pt modelId="{A29E25D2-4959-4649-AD06-D50833B89223}" type="parTrans" cxnId="{377CD2C4-E283-4084-A4FD-F4549E3490D4}">
      <dgm:prSet/>
      <dgm:spPr/>
      <dgm:t>
        <a:bodyPr/>
        <a:lstStyle/>
        <a:p>
          <a:endParaRPr lang="en-US"/>
        </a:p>
      </dgm:t>
    </dgm:pt>
    <dgm:pt modelId="{EB3FAFF6-911E-4AAF-AF55-42D2EE730335}" type="sibTrans" cxnId="{377CD2C4-E283-4084-A4FD-F4549E3490D4}">
      <dgm:prSet/>
      <dgm:spPr/>
    </dgm:pt>
    <dgm:pt modelId="{3A16974B-7B03-4559-9B10-B7EF0BABFF9F}" type="pres">
      <dgm:prSet presAssocID="{92C76C76-50F0-4931-A43C-006E2DD4EFA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F2EDB1-3FB5-43E0-A6FA-000AB2B7DD81}" type="pres">
      <dgm:prSet presAssocID="{40B37220-90B6-48E5-A4AA-5F053825D1A1}" presName="root1" presStyleCnt="0"/>
      <dgm:spPr/>
    </dgm:pt>
    <dgm:pt modelId="{A4FCEA3E-744F-470C-986B-EA434804ACD4}" type="pres">
      <dgm:prSet presAssocID="{40B37220-90B6-48E5-A4AA-5F053825D1A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5074E6-8198-4F17-9FB5-B241F8A502BD}" type="pres">
      <dgm:prSet presAssocID="{40B37220-90B6-48E5-A4AA-5F053825D1A1}" presName="level2hierChild" presStyleCnt="0"/>
      <dgm:spPr/>
    </dgm:pt>
    <dgm:pt modelId="{5C3B3EBA-7BEE-4887-A9F5-2C7FCB122853}" type="pres">
      <dgm:prSet presAssocID="{5D81D6C0-F747-4FB6-AC24-53D11594BFA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A861862C-212B-4672-A0DA-EE4DCFCC5173}" type="pres">
      <dgm:prSet presAssocID="{5D81D6C0-F747-4FB6-AC24-53D11594BFA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5C9F1CF6-54F1-46AC-9506-42A959E216DF}" type="pres">
      <dgm:prSet presAssocID="{47D00DD0-39DA-462E-A7E0-DCD501D14FCD}" presName="root2" presStyleCnt="0"/>
      <dgm:spPr/>
    </dgm:pt>
    <dgm:pt modelId="{F3DDEEE9-7D9A-4637-80D3-2483D76C7AB7}" type="pres">
      <dgm:prSet presAssocID="{47D00DD0-39DA-462E-A7E0-DCD501D14FCD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92D283-E6BC-4AE4-B57D-84116D4EBB49}" type="pres">
      <dgm:prSet presAssocID="{47D00DD0-39DA-462E-A7E0-DCD501D14FCD}" presName="level3hierChild" presStyleCnt="0"/>
      <dgm:spPr/>
    </dgm:pt>
    <dgm:pt modelId="{D1CBA57E-4C87-4EE9-B485-4BD55D172985}" type="pres">
      <dgm:prSet presAssocID="{FC6F9DB3-BAE2-4DA2-AAB3-0C97E1695395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B460AB4B-94AB-4C15-BAD0-ED45997D7908}" type="pres">
      <dgm:prSet presAssocID="{FC6F9DB3-BAE2-4DA2-AAB3-0C97E1695395}" presName="connTx" presStyleLbl="parChTrans1D3" presStyleIdx="0" presStyleCnt="4"/>
      <dgm:spPr/>
      <dgm:t>
        <a:bodyPr/>
        <a:lstStyle/>
        <a:p>
          <a:endParaRPr lang="en-US"/>
        </a:p>
      </dgm:t>
    </dgm:pt>
    <dgm:pt modelId="{D50A0CD7-73D7-4F37-8615-715FC83CB0DC}" type="pres">
      <dgm:prSet presAssocID="{D61D3441-0B4D-499C-99C2-72C7DE1F0575}" presName="root2" presStyleCnt="0"/>
      <dgm:spPr/>
    </dgm:pt>
    <dgm:pt modelId="{1EC38C29-F271-4CFB-A256-C647C26870BB}" type="pres">
      <dgm:prSet presAssocID="{D61D3441-0B4D-499C-99C2-72C7DE1F057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6708AC-6AF9-47E7-A43A-F14119A9C909}" type="pres">
      <dgm:prSet presAssocID="{D61D3441-0B4D-499C-99C2-72C7DE1F0575}" presName="level3hierChild" presStyleCnt="0"/>
      <dgm:spPr/>
    </dgm:pt>
    <dgm:pt modelId="{B0077794-2A40-4BBE-890C-68A82C7AB25B}" type="pres">
      <dgm:prSet presAssocID="{55744F53-7444-459C-B8F8-88660937977C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A279C22C-68AC-40FC-ADFE-BCD21BE24168}" type="pres">
      <dgm:prSet presAssocID="{55744F53-7444-459C-B8F8-88660937977C}" presName="connTx" presStyleLbl="parChTrans1D3" presStyleIdx="1" presStyleCnt="4"/>
      <dgm:spPr/>
      <dgm:t>
        <a:bodyPr/>
        <a:lstStyle/>
        <a:p>
          <a:endParaRPr lang="en-US"/>
        </a:p>
      </dgm:t>
    </dgm:pt>
    <dgm:pt modelId="{4F18FAC2-C0CF-4FB9-BC69-5A48F640E76A}" type="pres">
      <dgm:prSet presAssocID="{E5F5BA88-D747-471A-8204-1167AD8A5DDD}" presName="root2" presStyleCnt="0"/>
      <dgm:spPr/>
    </dgm:pt>
    <dgm:pt modelId="{B5962660-C721-490B-B80B-1E8E562AB48A}" type="pres">
      <dgm:prSet presAssocID="{E5F5BA88-D747-471A-8204-1167AD8A5DD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C400A-9CC9-4F0D-B8AC-AD88E55126BF}" type="pres">
      <dgm:prSet presAssocID="{E5F5BA88-D747-471A-8204-1167AD8A5DDD}" presName="level3hierChild" presStyleCnt="0"/>
      <dgm:spPr/>
    </dgm:pt>
    <dgm:pt modelId="{7A6BECDD-0A08-4C76-BAE5-EC5EE0C06D61}" type="pres">
      <dgm:prSet presAssocID="{800B6DFE-BDF6-4898-B388-4BA8DB442534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96970BE-3C1D-427B-A00C-ABCE6D69B2CF}" type="pres">
      <dgm:prSet presAssocID="{800B6DFE-BDF6-4898-B388-4BA8DB442534}" presName="connTx" presStyleLbl="parChTrans1D2" presStyleIdx="1" presStyleCnt="2"/>
      <dgm:spPr/>
      <dgm:t>
        <a:bodyPr/>
        <a:lstStyle/>
        <a:p>
          <a:endParaRPr lang="en-US"/>
        </a:p>
      </dgm:t>
    </dgm:pt>
    <dgm:pt modelId="{A3467F57-91C1-46EA-AD19-7C9A38C51BC1}" type="pres">
      <dgm:prSet presAssocID="{E3FB160B-9642-4ED8-BFBE-075703297897}" presName="root2" presStyleCnt="0"/>
      <dgm:spPr/>
    </dgm:pt>
    <dgm:pt modelId="{75FE54DC-30DA-499E-AF79-A4FC89FDE845}" type="pres">
      <dgm:prSet presAssocID="{E3FB160B-9642-4ED8-BFBE-075703297897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32D4A7-D502-4F71-AACD-5904C716848C}" type="pres">
      <dgm:prSet presAssocID="{E3FB160B-9642-4ED8-BFBE-075703297897}" presName="level3hierChild" presStyleCnt="0"/>
      <dgm:spPr/>
    </dgm:pt>
    <dgm:pt modelId="{3CDD3E09-6F3C-4946-BE32-A99B41864D13}" type="pres">
      <dgm:prSet presAssocID="{79490B28-36FC-457A-9FDA-B9828CFB1098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743AE39D-7D38-4A6D-AE9D-4FF1281734E2}" type="pres">
      <dgm:prSet presAssocID="{79490B28-36FC-457A-9FDA-B9828CFB1098}" presName="connTx" presStyleLbl="parChTrans1D3" presStyleIdx="2" presStyleCnt="4"/>
      <dgm:spPr/>
      <dgm:t>
        <a:bodyPr/>
        <a:lstStyle/>
        <a:p>
          <a:endParaRPr lang="en-US"/>
        </a:p>
      </dgm:t>
    </dgm:pt>
    <dgm:pt modelId="{7A77B3B0-76E6-423A-BF47-15AD822BE75A}" type="pres">
      <dgm:prSet presAssocID="{55054BFF-DD3F-4F3C-9282-3777489EB7CC}" presName="root2" presStyleCnt="0"/>
      <dgm:spPr/>
    </dgm:pt>
    <dgm:pt modelId="{38DC5088-C993-4BB9-8113-68CC36EFA342}" type="pres">
      <dgm:prSet presAssocID="{55054BFF-DD3F-4F3C-9282-3777489EB7CC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9D3598-FEC8-4C44-B2E2-90FE6F5F35B9}" type="pres">
      <dgm:prSet presAssocID="{55054BFF-DD3F-4F3C-9282-3777489EB7CC}" presName="level3hierChild" presStyleCnt="0"/>
      <dgm:spPr/>
    </dgm:pt>
    <dgm:pt modelId="{D7B68933-66F6-4CD2-8B19-34F57DC9195A}" type="pres">
      <dgm:prSet presAssocID="{A29E25D2-4959-4649-AD06-D50833B89223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B6785506-4208-4486-B76D-0877563DF084}" type="pres">
      <dgm:prSet presAssocID="{A29E25D2-4959-4649-AD06-D50833B89223}" presName="connTx" presStyleLbl="parChTrans1D3" presStyleIdx="3" presStyleCnt="4"/>
      <dgm:spPr/>
      <dgm:t>
        <a:bodyPr/>
        <a:lstStyle/>
        <a:p>
          <a:endParaRPr lang="en-US"/>
        </a:p>
      </dgm:t>
    </dgm:pt>
    <dgm:pt modelId="{D6407AF8-3704-450C-8A34-3F37C6314A98}" type="pres">
      <dgm:prSet presAssocID="{AABFFF1B-1079-4F38-AC42-706E8AB9E406}" presName="root2" presStyleCnt="0"/>
      <dgm:spPr/>
    </dgm:pt>
    <dgm:pt modelId="{43AD3921-5DB5-46C6-A827-04B7E0F953D3}" type="pres">
      <dgm:prSet presAssocID="{AABFFF1B-1079-4F38-AC42-706E8AB9E406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F0E9DB-AE18-4AB6-AE8D-7701CACD48F1}" type="pres">
      <dgm:prSet presAssocID="{AABFFF1B-1079-4F38-AC42-706E8AB9E406}" presName="level3hierChild" presStyleCnt="0"/>
      <dgm:spPr/>
    </dgm:pt>
  </dgm:ptLst>
  <dgm:cxnLst>
    <dgm:cxn modelId="{E258442D-6857-4E21-A167-8B9414498142}" srcId="{47D00DD0-39DA-462E-A7E0-DCD501D14FCD}" destId="{E5F5BA88-D747-471A-8204-1167AD8A5DDD}" srcOrd="1" destOrd="0" parTransId="{55744F53-7444-459C-B8F8-88660937977C}" sibTransId="{745634FD-2FA2-4AC2-9726-9130861C70C6}"/>
    <dgm:cxn modelId="{19A59BAB-C295-490C-9625-AF8AA102F4B0}" srcId="{40B37220-90B6-48E5-A4AA-5F053825D1A1}" destId="{E3FB160B-9642-4ED8-BFBE-075703297897}" srcOrd="1" destOrd="0" parTransId="{800B6DFE-BDF6-4898-B388-4BA8DB442534}" sibTransId="{08160E63-78C0-462E-933B-E1AFC5EDFAF3}"/>
    <dgm:cxn modelId="{DAF8234C-7F29-48ED-BEFB-850A5EDE7098}" type="presOf" srcId="{40B37220-90B6-48E5-A4AA-5F053825D1A1}" destId="{A4FCEA3E-744F-470C-986B-EA434804ACD4}" srcOrd="0" destOrd="0" presId="urn:microsoft.com/office/officeart/2005/8/layout/hierarchy2"/>
    <dgm:cxn modelId="{56642AAE-0979-431F-9135-1F8DAC358062}" type="presOf" srcId="{A29E25D2-4959-4649-AD06-D50833B89223}" destId="{D7B68933-66F6-4CD2-8B19-34F57DC9195A}" srcOrd="0" destOrd="0" presId="urn:microsoft.com/office/officeart/2005/8/layout/hierarchy2"/>
    <dgm:cxn modelId="{210396A9-DB53-4412-9040-80EE9B37CDC7}" type="presOf" srcId="{79490B28-36FC-457A-9FDA-B9828CFB1098}" destId="{743AE39D-7D38-4A6D-AE9D-4FF1281734E2}" srcOrd="1" destOrd="0" presId="urn:microsoft.com/office/officeart/2005/8/layout/hierarchy2"/>
    <dgm:cxn modelId="{1255845A-992F-42FF-AE96-9599489E2B17}" srcId="{92C76C76-50F0-4931-A43C-006E2DD4EFA3}" destId="{40B37220-90B6-48E5-A4AA-5F053825D1A1}" srcOrd="0" destOrd="0" parTransId="{997866D6-71F7-46BA-8F60-A4FFFB875DD8}" sibTransId="{0A1C0271-A20F-45C6-9A39-C226FF8F26A0}"/>
    <dgm:cxn modelId="{223BD921-EA93-415C-8957-0D1414EB36FC}" srcId="{40B37220-90B6-48E5-A4AA-5F053825D1A1}" destId="{47D00DD0-39DA-462E-A7E0-DCD501D14FCD}" srcOrd="0" destOrd="0" parTransId="{5D81D6C0-F747-4FB6-AC24-53D11594BFA9}" sibTransId="{E1D90C6D-3514-4FCB-926C-AB46A38184B8}"/>
    <dgm:cxn modelId="{C5D2966F-F91E-4088-A616-A026A5792D58}" type="presOf" srcId="{5D81D6C0-F747-4FB6-AC24-53D11594BFA9}" destId="{A861862C-212B-4672-A0DA-EE4DCFCC5173}" srcOrd="1" destOrd="0" presId="urn:microsoft.com/office/officeart/2005/8/layout/hierarchy2"/>
    <dgm:cxn modelId="{8CF7D90A-39E5-4F24-BB14-26276ED0313B}" type="presOf" srcId="{55744F53-7444-459C-B8F8-88660937977C}" destId="{A279C22C-68AC-40FC-ADFE-BCD21BE24168}" srcOrd="1" destOrd="0" presId="urn:microsoft.com/office/officeart/2005/8/layout/hierarchy2"/>
    <dgm:cxn modelId="{7CC90172-E740-4C14-B388-D61AE247160E}" type="presOf" srcId="{79490B28-36FC-457A-9FDA-B9828CFB1098}" destId="{3CDD3E09-6F3C-4946-BE32-A99B41864D13}" srcOrd="0" destOrd="0" presId="urn:microsoft.com/office/officeart/2005/8/layout/hierarchy2"/>
    <dgm:cxn modelId="{2C538C07-B0A1-4C70-AD3A-21A51CE5BD2E}" type="presOf" srcId="{E3FB160B-9642-4ED8-BFBE-075703297897}" destId="{75FE54DC-30DA-499E-AF79-A4FC89FDE845}" srcOrd="0" destOrd="0" presId="urn:microsoft.com/office/officeart/2005/8/layout/hierarchy2"/>
    <dgm:cxn modelId="{80409D8C-4C5A-4DB3-8BF3-0DB4E6BC114A}" type="presOf" srcId="{AABFFF1B-1079-4F38-AC42-706E8AB9E406}" destId="{43AD3921-5DB5-46C6-A827-04B7E0F953D3}" srcOrd="0" destOrd="0" presId="urn:microsoft.com/office/officeart/2005/8/layout/hierarchy2"/>
    <dgm:cxn modelId="{AC92020D-CC0C-4470-AD31-F86F4CFAC815}" type="presOf" srcId="{800B6DFE-BDF6-4898-B388-4BA8DB442534}" destId="{E96970BE-3C1D-427B-A00C-ABCE6D69B2CF}" srcOrd="1" destOrd="0" presId="urn:microsoft.com/office/officeart/2005/8/layout/hierarchy2"/>
    <dgm:cxn modelId="{F800FD28-6F0D-4EA0-B8B3-4D04123129CA}" type="presOf" srcId="{92C76C76-50F0-4931-A43C-006E2DD4EFA3}" destId="{3A16974B-7B03-4559-9B10-B7EF0BABFF9F}" srcOrd="0" destOrd="0" presId="urn:microsoft.com/office/officeart/2005/8/layout/hierarchy2"/>
    <dgm:cxn modelId="{E3C956CC-0992-4A20-AF6E-38987733B86E}" type="presOf" srcId="{A29E25D2-4959-4649-AD06-D50833B89223}" destId="{B6785506-4208-4486-B76D-0877563DF084}" srcOrd="1" destOrd="0" presId="urn:microsoft.com/office/officeart/2005/8/layout/hierarchy2"/>
    <dgm:cxn modelId="{12BD837D-23F6-4D09-B17B-D322B88B206B}" type="presOf" srcId="{FC6F9DB3-BAE2-4DA2-AAB3-0C97E1695395}" destId="{B460AB4B-94AB-4C15-BAD0-ED45997D7908}" srcOrd="1" destOrd="0" presId="urn:microsoft.com/office/officeart/2005/8/layout/hierarchy2"/>
    <dgm:cxn modelId="{F84E080C-54AC-4641-9A04-D954D0F7E62A}" type="presOf" srcId="{800B6DFE-BDF6-4898-B388-4BA8DB442534}" destId="{7A6BECDD-0A08-4C76-BAE5-EC5EE0C06D61}" srcOrd="0" destOrd="0" presId="urn:microsoft.com/office/officeart/2005/8/layout/hierarchy2"/>
    <dgm:cxn modelId="{F38ECAF9-E31E-4971-9CE9-07F6F4602927}" type="presOf" srcId="{FC6F9DB3-BAE2-4DA2-AAB3-0C97E1695395}" destId="{D1CBA57E-4C87-4EE9-B485-4BD55D172985}" srcOrd="0" destOrd="0" presId="urn:microsoft.com/office/officeart/2005/8/layout/hierarchy2"/>
    <dgm:cxn modelId="{F6A04611-F35E-4B94-8C36-78F93E880927}" srcId="{E3FB160B-9642-4ED8-BFBE-075703297897}" destId="{55054BFF-DD3F-4F3C-9282-3777489EB7CC}" srcOrd="0" destOrd="0" parTransId="{79490B28-36FC-457A-9FDA-B9828CFB1098}" sibTransId="{9B7E1C65-48F8-4F42-BF8F-6DDF88B01EFD}"/>
    <dgm:cxn modelId="{BD3E9DA9-D1B6-4825-9F7E-03409BC1F4E9}" type="presOf" srcId="{D61D3441-0B4D-499C-99C2-72C7DE1F0575}" destId="{1EC38C29-F271-4CFB-A256-C647C26870BB}" srcOrd="0" destOrd="0" presId="urn:microsoft.com/office/officeart/2005/8/layout/hierarchy2"/>
    <dgm:cxn modelId="{C2294A4C-8AC6-4CC5-83E4-1BCCFB73C84A}" srcId="{47D00DD0-39DA-462E-A7E0-DCD501D14FCD}" destId="{D61D3441-0B4D-499C-99C2-72C7DE1F0575}" srcOrd="0" destOrd="0" parTransId="{FC6F9DB3-BAE2-4DA2-AAB3-0C97E1695395}" sibTransId="{A9B9CEA3-D0C0-44D8-944A-6FC84880715B}"/>
    <dgm:cxn modelId="{A2F3B265-B34A-4660-8CB7-00F6E3BBEC0F}" type="presOf" srcId="{E5F5BA88-D747-471A-8204-1167AD8A5DDD}" destId="{B5962660-C721-490B-B80B-1E8E562AB48A}" srcOrd="0" destOrd="0" presId="urn:microsoft.com/office/officeart/2005/8/layout/hierarchy2"/>
    <dgm:cxn modelId="{8632B7F7-237A-4C8B-8EFE-F79B2E35BB9C}" type="presOf" srcId="{55744F53-7444-459C-B8F8-88660937977C}" destId="{B0077794-2A40-4BBE-890C-68A82C7AB25B}" srcOrd="0" destOrd="0" presId="urn:microsoft.com/office/officeart/2005/8/layout/hierarchy2"/>
    <dgm:cxn modelId="{377CD2C4-E283-4084-A4FD-F4549E3490D4}" srcId="{E3FB160B-9642-4ED8-BFBE-075703297897}" destId="{AABFFF1B-1079-4F38-AC42-706E8AB9E406}" srcOrd="1" destOrd="0" parTransId="{A29E25D2-4959-4649-AD06-D50833B89223}" sibTransId="{EB3FAFF6-911E-4AAF-AF55-42D2EE730335}"/>
    <dgm:cxn modelId="{079728C7-F005-4F75-A212-E05C6C77DF91}" type="presOf" srcId="{47D00DD0-39DA-462E-A7E0-DCD501D14FCD}" destId="{F3DDEEE9-7D9A-4637-80D3-2483D76C7AB7}" srcOrd="0" destOrd="0" presId="urn:microsoft.com/office/officeart/2005/8/layout/hierarchy2"/>
    <dgm:cxn modelId="{E6B88722-22F1-44F0-86FB-5C733350D010}" type="presOf" srcId="{5D81D6C0-F747-4FB6-AC24-53D11594BFA9}" destId="{5C3B3EBA-7BEE-4887-A9F5-2C7FCB122853}" srcOrd="0" destOrd="0" presId="urn:microsoft.com/office/officeart/2005/8/layout/hierarchy2"/>
    <dgm:cxn modelId="{10AF215F-434A-4FFD-AB2A-A5AAF809570A}" type="presOf" srcId="{55054BFF-DD3F-4F3C-9282-3777489EB7CC}" destId="{38DC5088-C993-4BB9-8113-68CC36EFA342}" srcOrd="0" destOrd="0" presId="urn:microsoft.com/office/officeart/2005/8/layout/hierarchy2"/>
    <dgm:cxn modelId="{D6A97BDE-877C-4F59-BEE0-17ABFA180E4D}" type="presParOf" srcId="{3A16974B-7B03-4559-9B10-B7EF0BABFF9F}" destId="{D2F2EDB1-3FB5-43E0-A6FA-000AB2B7DD81}" srcOrd="0" destOrd="0" presId="urn:microsoft.com/office/officeart/2005/8/layout/hierarchy2"/>
    <dgm:cxn modelId="{D8B3467B-17EB-4563-A3AE-D1AB8C69E4FF}" type="presParOf" srcId="{D2F2EDB1-3FB5-43E0-A6FA-000AB2B7DD81}" destId="{A4FCEA3E-744F-470C-986B-EA434804ACD4}" srcOrd="0" destOrd="0" presId="urn:microsoft.com/office/officeart/2005/8/layout/hierarchy2"/>
    <dgm:cxn modelId="{99EE1AC4-8CA6-4865-BBA6-FD63BC7C1727}" type="presParOf" srcId="{D2F2EDB1-3FB5-43E0-A6FA-000AB2B7DD81}" destId="{5E5074E6-8198-4F17-9FB5-B241F8A502BD}" srcOrd="1" destOrd="0" presId="urn:microsoft.com/office/officeart/2005/8/layout/hierarchy2"/>
    <dgm:cxn modelId="{854A80AF-03C7-4EC1-BEA3-0CB922553C9A}" type="presParOf" srcId="{5E5074E6-8198-4F17-9FB5-B241F8A502BD}" destId="{5C3B3EBA-7BEE-4887-A9F5-2C7FCB122853}" srcOrd="0" destOrd="0" presId="urn:microsoft.com/office/officeart/2005/8/layout/hierarchy2"/>
    <dgm:cxn modelId="{910E03DA-9BFE-4688-A3FD-A5CD1CE9F6A6}" type="presParOf" srcId="{5C3B3EBA-7BEE-4887-A9F5-2C7FCB122853}" destId="{A861862C-212B-4672-A0DA-EE4DCFCC5173}" srcOrd="0" destOrd="0" presId="urn:microsoft.com/office/officeart/2005/8/layout/hierarchy2"/>
    <dgm:cxn modelId="{3CF61865-B1B3-405F-B838-4D84A14337D6}" type="presParOf" srcId="{5E5074E6-8198-4F17-9FB5-B241F8A502BD}" destId="{5C9F1CF6-54F1-46AC-9506-42A959E216DF}" srcOrd="1" destOrd="0" presId="urn:microsoft.com/office/officeart/2005/8/layout/hierarchy2"/>
    <dgm:cxn modelId="{235907E8-4E23-4723-8D74-715C39DD3284}" type="presParOf" srcId="{5C9F1CF6-54F1-46AC-9506-42A959E216DF}" destId="{F3DDEEE9-7D9A-4637-80D3-2483D76C7AB7}" srcOrd="0" destOrd="0" presId="urn:microsoft.com/office/officeart/2005/8/layout/hierarchy2"/>
    <dgm:cxn modelId="{E1B1D077-7B95-4F8F-A8B3-6045DAE95D7F}" type="presParOf" srcId="{5C9F1CF6-54F1-46AC-9506-42A959E216DF}" destId="{EE92D283-E6BC-4AE4-B57D-84116D4EBB49}" srcOrd="1" destOrd="0" presId="urn:microsoft.com/office/officeart/2005/8/layout/hierarchy2"/>
    <dgm:cxn modelId="{2C597C92-2AAE-4DC3-95B7-45B17930FFE1}" type="presParOf" srcId="{EE92D283-E6BC-4AE4-B57D-84116D4EBB49}" destId="{D1CBA57E-4C87-4EE9-B485-4BD55D172985}" srcOrd="0" destOrd="0" presId="urn:microsoft.com/office/officeart/2005/8/layout/hierarchy2"/>
    <dgm:cxn modelId="{28B9F655-5F72-44A2-845A-E7EEE82B8527}" type="presParOf" srcId="{D1CBA57E-4C87-4EE9-B485-4BD55D172985}" destId="{B460AB4B-94AB-4C15-BAD0-ED45997D7908}" srcOrd="0" destOrd="0" presId="urn:microsoft.com/office/officeart/2005/8/layout/hierarchy2"/>
    <dgm:cxn modelId="{A2BD9EAB-9B89-4464-8664-4FAD1C5FF578}" type="presParOf" srcId="{EE92D283-E6BC-4AE4-B57D-84116D4EBB49}" destId="{D50A0CD7-73D7-4F37-8615-715FC83CB0DC}" srcOrd="1" destOrd="0" presId="urn:microsoft.com/office/officeart/2005/8/layout/hierarchy2"/>
    <dgm:cxn modelId="{4BCCE84F-19C9-4C1B-87A8-AA903E59EDD5}" type="presParOf" srcId="{D50A0CD7-73D7-4F37-8615-715FC83CB0DC}" destId="{1EC38C29-F271-4CFB-A256-C647C26870BB}" srcOrd="0" destOrd="0" presId="urn:microsoft.com/office/officeart/2005/8/layout/hierarchy2"/>
    <dgm:cxn modelId="{C71CADF2-FFCD-45B5-87CA-B88A0D38AFE9}" type="presParOf" srcId="{D50A0CD7-73D7-4F37-8615-715FC83CB0DC}" destId="{766708AC-6AF9-47E7-A43A-F14119A9C909}" srcOrd="1" destOrd="0" presId="urn:microsoft.com/office/officeart/2005/8/layout/hierarchy2"/>
    <dgm:cxn modelId="{99116FA4-1525-408E-8E15-59AE367AB451}" type="presParOf" srcId="{EE92D283-E6BC-4AE4-B57D-84116D4EBB49}" destId="{B0077794-2A40-4BBE-890C-68A82C7AB25B}" srcOrd="2" destOrd="0" presId="urn:microsoft.com/office/officeart/2005/8/layout/hierarchy2"/>
    <dgm:cxn modelId="{1B96CAF7-B68F-433D-AC33-24533C7CA567}" type="presParOf" srcId="{B0077794-2A40-4BBE-890C-68A82C7AB25B}" destId="{A279C22C-68AC-40FC-ADFE-BCD21BE24168}" srcOrd="0" destOrd="0" presId="urn:microsoft.com/office/officeart/2005/8/layout/hierarchy2"/>
    <dgm:cxn modelId="{57A5CF9E-0A7A-4D9C-AD39-E1BFB2925E0B}" type="presParOf" srcId="{EE92D283-E6BC-4AE4-B57D-84116D4EBB49}" destId="{4F18FAC2-C0CF-4FB9-BC69-5A48F640E76A}" srcOrd="3" destOrd="0" presId="urn:microsoft.com/office/officeart/2005/8/layout/hierarchy2"/>
    <dgm:cxn modelId="{E30A386E-F7EA-4E39-933E-4DA02F9620FF}" type="presParOf" srcId="{4F18FAC2-C0CF-4FB9-BC69-5A48F640E76A}" destId="{B5962660-C721-490B-B80B-1E8E562AB48A}" srcOrd="0" destOrd="0" presId="urn:microsoft.com/office/officeart/2005/8/layout/hierarchy2"/>
    <dgm:cxn modelId="{5F3925F6-24A9-4292-A8E2-BE7CB363C320}" type="presParOf" srcId="{4F18FAC2-C0CF-4FB9-BC69-5A48F640E76A}" destId="{A1AC400A-9CC9-4F0D-B8AC-AD88E55126BF}" srcOrd="1" destOrd="0" presId="urn:microsoft.com/office/officeart/2005/8/layout/hierarchy2"/>
    <dgm:cxn modelId="{34B8305A-53B1-484E-8265-F32ADA992D4D}" type="presParOf" srcId="{5E5074E6-8198-4F17-9FB5-B241F8A502BD}" destId="{7A6BECDD-0A08-4C76-BAE5-EC5EE0C06D61}" srcOrd="2" destOrd="0" presId="urn:microsoft.com/office/officeart/2005/8/layout/hierarchy2"/>
    <dgm:cxn modelId="{4290CD88-3F6B-4AC2-9480-46153EA67AF9}" type="presParOf" srcId="{7A6BECDD-0A08-4C76-BAE5-EC5EE0C06D61}" destId="{E96970BE-3C1D-427B-A00C-ABCE6D69B2CF}" srcOrd="0" destOrd="0" presId="urn:microsoft.com/office/officeart/2005/8/layout/hierarchy2"/>
    <dgm:cxn modelId="{82245065-A8C3-4A49-B081-88640E8D798D}" type="presParOf" srcId="{5E5074E6-8198-4F17-9FB5-B241F8A502BD}" destId="{A3467F57-91C1-46EA-AD19-7C9A38C51BC1}" srcOrd="3" destOrd="0" presId="urn:microsoft.com/office/officeart/2005/8/layout/hierarchy2"/>
    <dgm:cxn modelId="{C6025A47-25AD-41A3-8E45-35DFD24468AD}" type="presParOf" srcId="{A3467F57-91C1-46EA-AD19-7C9A38C51BC1}" destId="{75FE54DC-30DA-499E-AF79-A4FC89FDE845}" srcOrd="0" destOrd="0" presId="urn:microsoft.com/office/officeart/2005/8/layout/hierarchy2"/>
    <dgm:cxn modelId="{03E4EA64-2EC8-404D-A32F-A0F83FDB5170}" type="presParOf" srcId="{A3467F57-91C1-46EA-AD19-7C9A38C51BC1}" destId="{7232D4A7-D502-4F71-AACD-5904C716848C}" srcOrd="1" destOrd="0" presId="urn:microsoft.com/office/officeart/2005/8/layout/hierarchy2"/>
    <dgm:cxn modelId="{F75CA1AD-EEA4-4C9B-91F7-C839FC646692}" type="presParOf" srcId="{7232D4A7-D502-4F71-AACD-5904C716848C}" destId="{3CDD3E09-6F3C-4946-BE32-A99B41864D13}" srcOrd="0" destOrd="0" presId="urn:microsoft.com/office/officeart/2005/8/layout/hierarchy2"/>
    <dgm:cxn modelId="{A73B3A9C-A2A5-4E1B-BF95-1FA12CD266E7}" type="presParOf" srcId="{3CDD3E09-6F3C-4946-BE32-A99B41864D13}" destId="{743AE39D-7D38-4A6D-AE9D-4FF1281734E2}" srcOrd="0" destOrd="0" presId="urn:microsoft.com/office/officeart/2005/8/layout/hierarchy2"/>
    <dgm:cxn modelId="{12E49785-17F0-4089-A788-36A09FF22E03}" type="presParOf" srcId="{7232D4A7-D502-4F71-AACD-5904C716848C}" destId="{7A77B3B0-76E6-423A-BF47-15AD822BE75A}" srcOrd="1" destOrd="0" presId="urn:microsoft.com/office/officeart/2005/8/layout/hierarchy2"/>
    <dgm:cxn modelId="{F0FD8A2E-CC74-4B5C-BC67-CF97963DCCB5}" type="presParOf" srcId="{7A77B3B0-76E6-423A-BF47-15AD822BE75A}" destId="{38DC5088-C993-4BB9-8113-68CC36EFA342}" srcOrd="0" destOrd="0" presId="urn:microsoft.com/office/officeart/2005/8/layout/hierarchy2"/>
    <dgm:cxn modelId="{BE7271A5-352C-4E16-A4C2-6435F332A2D3}" type="presParOf" srcId="{7A77B3B0-76E6-423A-BF47-15AD822BE75A}" destId="{8D9D3598-FEC8-4C44-B2E2-90FE6F5F35B9}" srcOrd="1" destOrd="0" presId="urn:microsoft.com/office/officeart/2005/8/layout/hierarchy2"/>
    <dgm:cxn modelId="{3C6C544F-F1F5-4465-A1F7-D555016A3014}" type="presParOf" srcId="{7232D4A7-D502-4F71-AACD-5904C716848C}" destId="{D7B68933-66F6-4CD2-8B19-34F57DC9195A}" srcOrd="2" destOrd="0" presId="urn:microsoft.com/office/officeart/2005/8/layout/hierarchy2"/>
    <dgm:cxn modelId="{09BBF506-63AC-4A4E-B940-CBFE48780BF1}" type="presParOf" srcId="{D7B68933-66F6-4CD2-8B19-34F57DC9195A}" destId="{B6785506-4208-4486-B76D-0877563DF084}" srcOrd="0" destOrd="0" presId="urn:microsoft.com/office/officeart/2005/8/layout/hierarchy2"/>
    <dgm:cxn modelId="{B179FC9F-EEEA-4D72-95B4-0D58A9933138}" type="presParOf" srcId="{7232D4A7-D502-4F71-AACD-5904C716848C}" destId="{D6407AF8-3704-450C-8A34-3F37C6314A98}" srcOrd="3" destOrd="0" presId="urn:microsoft.com/office/officeart/2005/8/layout/hierarchy2"/>
    <dgm:cxn modelId="{4EF33A07-AAFB-4029-A03E-2E8481CE1C8F}" type="presParOf" srcId="{D6407AF8-3704-450C-8A34-3F37C6314A98}" destId="{43AD3921-5DB5-46C6-A827-04B7E0F953D3}" srcOrd="0" destOrd="0" presId="urn:microsoft.com/office/officeart/2005/8/layout/hierarchy2"/>
    <dgm:cxn modelId="{366F3D0E-5D89-45CA-AA38-8336E89BEFD9}" type="presParOf" srcId="{D6407AF8-3704-450C-8A34-3F37C6314A98}" destId="{A7F0E9DB-AE18-4AB6-AE8D-7701CACD48F1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Decision-Tree-Template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2015-10-06T22:19:00Z</dcterms:created>
  <dcterms:modified xsi:type="dcterms:W3CDTF">2015-10-06T22:21:00Z</dcterms:modified>
</cp:coreProperties>
</file>