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4.538322pt;margin-top:30.76829pt;width:706.95pt;height:528.35pt;mso-position-horizontal-relative:page;mso-position-vertical-relative:page;z-index:-31240" coordorigin="1291,615" coordsize="14139,10567">
            <v:shape style="position:absolute;left:1291;top:615;width:14138;height:10566" type="#_x0000_t75" stroked="false">
              <v:imagedata r:id="rId5" o:title=""/>
            </v:shape>
            <v:group style="position:absolute;left:7775;top:9793;width:15;height:2" coordorigin="7775,9793" coordsize="15,2">
              <v:shape style="position:absolute;left:7775;top:9793;width:15;height:2" coordorigin="7775,9793" coordsize="15,0" path="m7775,9793l7790,9793e" filled="false" stroked="true" strokeweight=".750446pt" strokecolor="#bababa">
                <v:path arrowok="t"/>
              </v:shape>
            </v:group>
            <v:group style="position:absolute;left:7805;top:9793;width:15;height:2" coordorigin="7805,9793" coordsize="15,2">
              <v:shape style="position:absolute;left:7805;top:9793;width:15;height:2" coordorigin="7805,9793" coordsize="15,0" path="m7805,9793l7820,9793e" filled="false" stroked="true" strokeweight=".750446pt" strokecolor="#bababa">
                <v:path arrowok="t"/>
              </v:shape>
            </v:group>
            <v:group style="position:absolute;left:7835;top:9793;width:15;height:2" coordorigin="7835,9793" coordsize="15,2">
              <v:shape style="position:absolute;left:7835;top:9793;width:15;height:2" coordorigin="7835,9793" coordsize="15,0" path="m7835,9793l7850,9793e" filled="false" stroked="true" strokeweight=".750446pt" strokecolor="#bababa">
                <v:path arrowok="t"/>
              </v:shape>
            </v:group>
            <v:group style="position:absolute;left:7865;top:9793;width:15;height:2" coordorigin="7865,9793" coordsize="15,2">
              <v:shape style="position:absolute;left:7865;top:9793;width:15;height:2" coordorigin="7865,9793" coordsize="15,0" path="m7865,9793l7880,9793e" filled="false" stroked="true" strokeweight=".750446pt" strokecolor="#bababa">
                <v:path arrowok="t"/>
              </v:shape>
            </v:group>
            <v:group style="position:absolute;left:7895;top:9793;width:15;height:2" coordorigin="7895,9793" coordsize="15,2">
              <v:shape style="position:absolute;left:7895;top:9793;width:15;height:2" coordorigin="7895,9793" coordsize="15,0" path="m7895,9793l7910,9793e" filled="false" stroked="true" strokeweight=".750446pt" strokecolor="#bababa">
                <v:path arrowok="t"/>
              </v:shape>
            </v:group>
            <v:group style="position:absolute;left:7925;top:9793;width:15;height:2" coordorigin="7925,9793" coordsize="15,2">
              <v:shape style="position:absolute;left:7925;top:9793;width:15;height:2" coordorigin="7925,9793" coordsize="15,0" path="m7925,9793l7940,9793e" filled="false" stroked="true" strokeweight=".750446pt" strokecolor="#bababa">
                <v:path arrowok="t"/>
              </v:shape>
            </v:group>
            <v:group style="position:absolute;left:7955;top:9793;width:15;height:2" coordorigin="7955,9793" coordsize="15,2">
              <v:shape style="position:absolute;left:7955;top:9793;width:15;height:2" coordorigin="7955,9793" coordsize="15,0" path="m7955,9793l7970,9793e" filled="false" stroked="true" strokeweight=".750446pt" strokecolor="#bababa">
                <v:path arrowok="t"/>
              </v:shape>
            </v:group>
            <v:group style="position:absolute;left:7985;top:9793;width:15;height:2" coordorigin="7985,9793" coordsize="15,2">
              <v:shape style="position:absolute;left:7985;top:9793;width:15;height:2" coordorigin="7985,9793" coordsize="15,0" path="m7985,9793l8000,9793e" filled="false" stroked="true" strokeweight=".750446pt" strokecolor="#bababa">
                <v:path arrowok="t"/>
              </v:shape>
            </v:group>
            <v:group style="position:absolute;left:8015;top:9793;width:15;height:2" coordorigin="8015,9793" coordsize="15,2">
              <v:shape style="position:absolute;left:8015;top:9793;width:15;height:2" coordorigin="8015,9793" coordsize="15,0" path="m8015,9793l8030,9793e" filled="false" stroked="true" strokeweight=".750446pt" strokecolor="#bababa">
                <v:path arrowok="t"/>
              </v:shape>
            </v:group>
            <v:group style="position:absolute;left:8045;top:9793;width:15;height:2" coordorigin="8045,9793" coordsize="15,2">
              <v:shape style="position:absolute;left:8045;top:9793;width:15;height:2" coordorigin="8045,9793" coordsize="15,0" path="m8045,9793l8060,9793e" filled="false" stroked="true" strokeweight=".750446pt" strokecolor="#bababa">
                <v:path arrowok="t"/>
              </v:shape>
            </v:group>
            <v:group style="position:absolute;left:8075;top:9793;width:15;height:2" coordorigin="8075,9793" coordsize="15,2">
              <v:shape style="position:absolute;left:8075;top:9793;width:15;height:2" coordorigin="8075,9793" coordsize="15,0" path="m8075,9793l8090,9793e" filled="false" stroked="true" strokeweight=".750446pt" strokecolor="#bababa">
                <v:path arrowok="t"/>
              </v:shape>
            </v:group>
            <v:group style="position:absolute;left:8105;top:9793;width:15;height:2" coordorigin="8105,9793" coordsize="15,2">
              <v:shape style="position:absolute;left:8105;top:9793;width:15;height:2" coordorigin="8105,9793" coordsize="15,0" path="m8105,9793l8120,9793e" filled="false" stroked="true" strokeweight=".750446pt" strokecolor="#bababa">
                <v:path arrowok="t"/>
              </v:shape>
            </v:group>
            <v:group style="position:absolute;left:8135;top:9793;width:15;height:2" coordorigin="8135,9793" coordsize="15,2">
              <v:shape style="position:absolute;left:8135;top:9793;width:15;height:2" coordorigin="8135,9793" coordsize="15,0" path="m8135,9793l8150,9793e" filled="false" stroked="true" strokeweight=".750446pt" strokecolor="#bababa">
                <v:path arrowok="t"/>
              </v:shape>
            </v:group>
            <v:group style="position:absolute;left:8165;top:9793;width:15;height:2" coordorigin="8165,9793" coordsize="15,2">
              <v:shape style="position:absolute;left:8165;top:9793;width:15;height:2" coordorigin="8165,9793" coordsize="15,0" path="m8165,9793l8180,9793e" filled="false" stroked="true" strokeweight=".750446pt" strokecolor="#bababa">
                <v:path arrowok="t"/>
              </v:shape>
            </v:group>
            <v:group style="position:absolute;left:8195;top:9793;width:15;height:2" coordorigin="8195,9793" coordsize="15,2">
              <v:shape style="position:absolute;left:8195;top:9793;width:15;height:2" coordorigin="8195,9793" coordsize="15,0" path="m8195,9793l8210,9793e" filled="false" stroked="true" strokeweight=".750446pt" strokecolor="#bababa">
                <v:path arrowok="t"/>
              </v:shape>
            </v:group>
            <v:group style="position:absolute;left:8225;top:9793;width:15;height:2" coordorigin="8225,9793" coordsize="15,2">
              <v:shape style="position:absolute;left:8225;top:9793;width:15;height:2" coordorigin="8225,9793" coordsize="15,0" path="m8225,9793l8240,9793e" filled="false" stroked="true" strokeweight=".750446pt" strokecolor="#bababa">
                <v:path arrowok="t"/>
              </v:shape>
            </v:group>
            <v:group style="position:absolute;left:8255;top:9793;width:15;height:2" coordorigin="8255,9793" coordsize="15,2">
              <v:shape style="position:absolute;left:8255;top:9793;width:15;height:2" coordorigin="8255,9793" coordsize="15,0" path="m8255,9793l8270,9793e" filled="false" stroked="true" strokeweight=".750446pt" strokecolor="#bababa">
                <v:path arrowok="t"/>
              </v:shape>
            </v:group>
            <v:group style="position:absolute;left:8285;top:9793;width:15;height:2" coordorigin="8285,9793" coordsize="15,2">
              <v:shape style="position:absolute;left:8285;top:9793;width:15;height:2" coordorigin="8285,9793" coordsize="15,0" path="m8285,9793l8300,9793e" filled="false" stroked="true" strokeweight=".750446pt" strokecolor="#bababa">
                <v:path arrowok="t"/>
              </v:shape>
            </v:group>
            <v:group style="position:absolute;left:8315;top:9793;width:15;height:2" coordorigin="8315,9793" coordsize="15,2">
              <v:shape style="position:absolute;left:8315;top:9793;width:15;height:2" coordorigin="8315,9793" coordsize="15,0" path="m8315,9793l8330,9793e" filled="false" stroked="true" strokeweight=".750446pt" strokecolor="#bababa">
                <v:path arrowok="t"/>
              </v:shape>
            </v:group>
            <v:group style="position:absolute;left:8345;top:9793;width:15;height:2" coordorigin="8345,9793" coordsize="15,2">
              <v:shape style="position:absolute;left:8345;top:9793;width:15;height:2" coordorigin="8345,9793" coordsize="15,0" path="m8345,9793l8360,9793e" filled="false" stroked="true" strokeweight=".750446pt" strokecolor="#bababa">
                <v:path arrowok="t"/>
              </v:shape>
            </v:group>
            <v:group style="position:absolute;left:8375;top:9793;width:15;height:2" coordorigin="8375,9793" coordsize="15,2">
              <v:shape style="position:absolute;left:8375;top:9793;width:15;height:2" coordorigin="8375,9793" coordsize="15,0" path="m8375,9793l8390,9793e" filled="false" stroked="true" strokeweight=".750446pt" strokecolor="#bababa">
                <v:path arrowok="t"/>
              </v:shape>
            </v:group>
            <v:group style="position:absolute;left:8405;top:9793;width:15;height:2" coordorigin="8405,9793" coordsize="15,2">
              <v:shape style="position:absolute;left:8405;top:9793;width:15;height:2" coordorigin="8405,9793" coordsize="15,0" path="m8405,9793l8420,9793e" filled="false" stroked="true" strokeweight=".750446pt" strokecolor="#bababa">
                <v:path arrowok="t"/>
              </v:shape>
            </v:group>
            <v:group style="position:absolute;left:8435;top:9793;width:15;height:2" coordorigin="8435,9793" coordsize="15,2">
              <v:shape style="position:absolute;left:8435;top:9793;width:15;height:2" coordorigin="8435,9793" coordsize="15,0" path="m8435,9793l8450,9793e" filled="false" stroked="true" strokeweight=".750446pt" strokecolor="#bababa">
                <v:path arrowok="t"/>
              </v:shape>
            </v:group>
            <v:group style="position:absolute;left:8465;top:9793;width:15;height:2" coordorigin="8465,9793" coordsize="15,2">
              <v:shape style="position:absolute;left:8465;top:9793;width:15;height:2" coordorigin="8465,9793" coordsize="15,0" path="m8465,9793l8480,9793e" filled="false" stroked="true" strokeweight=".750446pt" strokecolor="#bababa">
                <v:path arrowok="t"/>
              </v:shape>
            </v:group>
            <v:group style="position:absolute;left:8495;top:9793;width:15;height:2" coordorigin="8495,9793" coordsize="15,2">
              <v:shape style="position:absolute;left:8495;top:9793;width:15;height:2" coordorigin="8495,9793" coordsize="15,0" path="m8495,9793l8510,9793e" filled="false" stroked="true" strokeweight=".750446pt" strokecolor="#bababa">
                <v:path arrowok="t"/>
              </v:shape>
            </v:group>
            <v:group style="position:absolute;left:8525;top:9793;width:15;height:2" coordorigin="8525,9793" coordsize="15,2">
              <v:shape style="position:absolute;left:8525;top:9793;width:15;height:2" coordorigin="8525,9793" coordsize="15,0" path="m8525,9793l8540,9793e" filled="false" stroked="true" strokeweight=".750446pt" strokecolor="#bababa">
                <v:path arrowok="t"/>
              </v:shape>
            </v:group>
            <v:group style="position:absolute;left:8555;top:9793;width:15;height:2" coordorigin="8555,9793" coordsize="15,2">
              <v:shape style="position:absolute;left:8555;top:9793;width:15;height:2" coordorigin="8555,9793" coordsize="15,0" path="m8555,9793l8570,9793e" filled="false" stroked="true" strokeweight=".750446pt" strokecolor="#bababa">
                <v:path arrowok="t"/>
              </v:shape>
            </v:group>
            <v:group style="position:absolute;left:8585;top:9793;width:15;height:2" coordorigin="8585,9793" coordsize="15,2">
              <v:shape style="position:absolute;left:8585;top:9793;width:15;height:2" coordorigin="8585,9793" coordsize="15,0" path="m8585,9793l8600,9793e" filled="false" stroked="true" strokeweight=".750446pt" strokecolor="#bababa">
                <v:path arrowok="t"/>
              </v:shape>
            </v:group>
            <v:group style="position:absolute;left:8615;top:9793;width:15;height:2" coordorigin="8615,9793" coordsize="15,2">
              <v:shape style="position:absolute;left:8615;top:9793;width:15;height:2" coordorigin="8615,9793" coordsize="15,0" path="m8615,9793l8630,9793e" filled="false" stroked="true" strokeweight=".750446pt" strokecolor="#bababa">
                <v:path arrowok="t"/>
              </v:shape>
            </v:group>
            <v:group style="position:absolute;left:8645;top:9793;width:15;height:2" coordorigin="8645,9793" coordsize="15,2">
              <v:shape style="position:absolute;left:8645;top:9793;width:15;height:2" coordorigin="8645,9793" coordsize="15,0" path="m8645,9793l8660,9793e" filled="false" stroked="true" strokeweight=".750446pt" strokecolor="#bababa">
                <v:path arrowok="t"/>
              </v:shape>
            </v:group>
            <v:group style="position:absolute;left:8675;top:9793;width:15;height:2" coordorigin="8675,9793" coordsize="15,2">
              <v:shape style="position:absolute;left:8675;top:9793;width:15;height:2" coordorigin="8675,9793" coordsize="15,0" path="m8675,9793l8690,9793e" filled="false" stroked="true" strokeweight=".750446pt" strokecolor="#bababa">
                <v:path arrowok="t"/>
              </v:shape>
            </v:group>
            <v:group style="position:absolute;left:8705;top:9793;width:15;height:2" coordorigin="8705,9793" coordsize="15,2">
              <v:shape style="position:absolute;left:8705;top:9793;width:15;height:2" coordorigin="8705,9793" coordsize="15,0" path="m8705,9793l8720,9793e" filled="false" stroked="true" strokeweight=".750446pt" strokecolor="#bababa">
                <v:path arrowok="t"/>
              </v:shape>
            </v:group>
            <v:group style="position:absolute;left:8735;top:9793;width:15;height:2" coordorigin="8735,9793" coordsize="15,2">
              <v:shape style="position:absolute;left:8735;top:9793;width:15;height:2" coordorigin="8735,9793" coordsize="15,0" path="m8735,9793l8750,9793e" filled="false" stroked="true" strokeweight=".750446pt" strokecolor="#bababa">
                <v:path arrowok="t"/>
              </v:shape>
            </v:group>
            <v:group style="position:absolute;left:8765;top:9793;width:15;height:2" coordorigin="8765,9793" coordsize="15,2">
              <v:shape style="position:absolute;left:8765;top:9793;width:15;height:2" coordorigin="8765,9793" coordsize="15,0" path="m8765,9793l8780,9793e" filled="false" stroked="true" strokeweight=".750446pt" strokecolor="#bababa">
                <v:path arrowok="t"/>
              </v:shape>
            </v:group>
            <v:group style="position:absolute;left:8795;top:9793;width:15;height:2" coordorigin="8795,9793" coordsize="15,2">
              <v:shape style="position:absolute;left:8795;top:9793;width:15;height:2" coordorigin="8795,9793" coordsize="15,0" path="m8795,9793l8810,9793e" filled="false" stroked="true" strokeweight=".750446pt" strokecolor="#bababa">
                <v:path arrowok="t"/>
              </v:shape>
            </v:group>
            <v:group style="position:absolute;left:8825;top:9793;width:15;height:2" coordorigin="8825,9793" coordsize="15,2">
              <v:shape style="position:absolute;left:8825;top:9793;width:15;height:2" coordorigin="8825,9793" coordsize="15,0" path="m8825,9793l8840,9793e" filled="false" stroked="true" strokeweight=".750446pt" strokecolor="#bababa">
                <v:path arrowok="t"/>
              </v:shape>
            </v:group>
            <v:group style="position:absolute;left:8855;top:9793;width:15;height:2" coordorigin="8855,9793" coordsize="15,2">
              <v:shape style="position:absolute;left:8855;top:9793;width:15;height:2" coordorigin="8855,9793" coordsize="15,0" path="m8855,9793l8870,9793e" filled="false" stroked="true" strokeweight=".750446pt" strokecolor="#bababa">
                <v:path arrowok="t"/>
              </v:shape>
            </v:group>
            <v:group style="position:absolute;left:8885;top:9793;width:15;height:2" coordorigin="8885,9793" coordsize="15,2">
              <v:shape style="position:absolute;left:8885;top:9793;width:15;height:2" coordorigin="8885,9793" coordsize="15,0" path="m8885,9793l8900,9793e" filled="false" stroked="true" strokeweight=".750446pt" strokecolor="#bababa">
                <v:path arrowok="t"/>
              </v:shape>
            </v:group>
            <v:group style="position:absolute;left:8915;top:9793;width:15;height:2" coordorigin="8915,9793" coordsize="15,2">
              <v:shape style="position:absolute;left:8915;top:9793;width:15;height:2" coordorigin="8915,9793" coordsize="15,0" path="m8915,9793l8930,9793e" filled="false" stroked="true" strokeweight=".750446pt" strokecolor="#bababa">
                <v:path arrowok="t"/>
              </v:shape>
            </v:group>
            <v:group style="position:absolute;left:8945;top:9793;width:15;height:2" coordorigin="8945,9793" coordsize="15,2">
              <v:shape style="position:absolute;left:8945;top:9793;width:15;height:2" coordorigin="8945,9793" coordsize="15,0" path="m8945,9793l8960,9793e" filled="false" stroked="true" strokeweight=".750446pt" strokecolor="#bababa">
                <v:path arrowok="t"/>
              </v:shape>
            </v:group>
            <v:group style="position:absolute;left:8975;top:9793;width:15;height:2" coordorigin="8975,9793" coordsize="15,2">
              <v:shape style="position:absolute;left:8975;top:9793;width:15;height:2" coordorigin="8975,9793" coordsize="15,0" path="m8975,9793l8990,9793e" filled="false" stroked="true" strokeweight=".750446pt" strokecolor="#bababa">
                <v:path arrowok="t"/>
              </v:shape>
            </v:group>
            <v:group style="position:absolute;left:9005;top:9793;width:15;height:2" coordorigin="9005,9793" coordsize="15,2">
              <v:shape style="position:absolute;left:9005;top:9793;width:15;height:2" coordorigin="9005,9793" coordsize="15,0" path="m9005,9793l9020,9793e" filled="false" stroked="true" strokeweight=".750446pt" strokecolor="#bababa">
                <v:path arrowok="t"/>
              </v:shape>
            </v:group>
            <v:group style="position:absolute;left:9035;top:9793;width:15;height:2" coordorigin="9035,9793" coordsize="15,2">
              <v:shape style="position:absolute;left:9035;top:9793;width:15;height:2" coordorigin="9035,9793" coordsize="15,0" path="m9035,9793l9050,9793e" filled="false" stroked="true" strokeweight=".750446pt" strokecolor="#bababa">
                <v:path arrowok="t"/>
              </v:shape>
            </v:group>
            <v:group style="position:absolute;left:9065;top:9793;width:15;height:2" coordorigin="9065,9793" coordsize="15,2">
              <v:shape style="position:absolute;left:9065;top:9793;width:15;height:2" coordorigin="9065,9793" coordsize="15,0" path="m9065,9793l9080,9793e" filled="false" stroked="true" strokeweight=".750446pt" strokecolor="#bababa">
                <v:path arrowok="t"/>
              </v:shape>
            </v:group>
            <v:group style="position:absolute;left:9095;top:9793;width:15;height:2" coordorigin="9095,9793" coordsize="15,2">
              <v:shape style="position:absolute;left:9095;top:9793;width:15;height:2" coordorigin="9095,9793" coordsize="15,0" path="m9095,9793l9110,9793e" filled="false" stroked="true" strokeweight=".750446pt" strokecolor="#bababa">
                <v:path arrowok="t"/>
              </v:shape>
            </v:group>
            <v:group style="position:absolute;left:9125;top:9793;width:15;height:2" coordorigin="9125,9793" coordsize="15,2">
              <v:shape style="position:absolute;left:9125;top:9793;width:15;height:2" coordorigin="9125,9793" coordsize="15,0" path="m9125,9793l9140,9793e" filled="false" stroked="true" strokeweight=".750446pt" strokecolor="#bababa">
                <v:path arrowok="t"/>
              </v:shape>
            </v:group>
            <v:group style="position:absolute;left:9155;top:9793;width:15;height:2" coordorigin="9155,9793" coordsize="15,2">
              <v:shape style="position:absolute;left:9155;top:9793;width:15;height:2" coordorigin="9155,9793" coordsize="15,0" path="m9155,9793l9170,9793e" filled="false" stroked="true" strokeweight=".750446pt" strokecolor="#bababa">
                <v:path arrowok="t"/>
              </v:shape>
            </v:group>
            <v:group style="position:absolute;left:9185;top:9793;width:15;height:2" coordorigin="9185,9793" coordsize="15,2">
              <v:shape style="position:absolute;left:9185;top:9793;width:15;height:2" coordorigin="9185,9793" coordsize="15,0" path="m9185,9793l9200,9793e" filled="false" stroked="true" strokeweight=".750446pt" strokecolor="#bababa">
                <v:path arrowok="t"/>
              </v:shape>
            </v:group>
            <v:group style="position:absolute;left:9215;top:9793;width:15;height:2" coordorigin="9215,9793" coordsize="15,2">
              <v:shape style="position:absolute;left:9215;top:9793;width:15;height:2" coordorigin="9215,9793" coordsize="15,0" path="m9215,9793l9230,9793e" filled="false" stroked="true" strokeweight=".750446pt" strokecolor="#bababa">
                <v:path arrowok="t"/>
              </v:shape>
            </v:group>
            <v:group style="position:absolute;left:9245;top:9793;width:15;height:2" coordorigin="9245,9793" coordsize="15,2">
              <v:shape style="position:absolute;left:9245;top:9793;width:15;height:2" coordorigin="9245,9793" coordsize="15,0" path="m9245,9793l9260,9793e" filled="false" stroked="true" strokeweight=".750446pt" strokecolor="#bababa">
                <v:path arrowok="t"/>
              </v:shape>
            </v:group>
            <v:group style="position:absolute;left:9276;top:9793;width:15;height:2" coordorigin="9276,9793" coordsize="15,2">
              <v:shape style="position:absolute;left:9276;top:9793;width:15;height:2" coordorigin="9276,9793" coordsize="15,0" path="m9276,9793l9291,9793e" filled="false" stroked="true" strokeweight=".750446pt" strokecolor="#bababa">
                <v:path arrowok="t"/>
              </v:shape>
            </v:group>
            <v:group style="position:absolute;left:9306;top:9793;width:15;height:2" coordorigin="9306,9793" coordsize="15,2">
              <v:shape style="position:absolute;left:9306;top:9793;width:15;height:2" coordorigin="9306,9793" coordsize="15,0" path="m9306,9793l9321,9793e" filled="false" stroked="true" strokeweight=".750446pt" strokecolor="#bababa">
                <v:path arrowok="t"/>
              </v:shape>
            </v:group>
            <v:group style="position:absolute;left:9336;top:9793;width:15;height:2" coordorigin="9336,9793" coordsize="15,2">
              <v:shape style="position:absolute;left:9336;top:9793;width:15;height:2" coordorigin="9336,9793" coordsize="15,0" path="m9336,9793l9351,9793e" filled="false" stroked="true" strokeweight=".750446pt" strokecolor="#bababa">
                <v:path arrowok="t"/>
              </v:shape>
            </v:group>
            <v:group style="position:absolute;left:9366;top:9793;width:15;height:2" coordorigin="9366,9793" coordsize="15,2">
              <v:shape style="position:absolute;left:9366;top:9793;width:15;height:2" coordorigin="9366,9793" coordsize="15,0" path="m9366,9793l9381,9793e" filled="false" stroked="true" strokeweight=".750446pt" strokecolor="#bababa">
                <v:path arrowok="t"/>
              </v:shape>
            </v:group>
            <v:group style="position:absolute;left:9396;top:9793;width:15;height:2" coordorigin="9396,9793" coordsize="15,2">
              <v:shape style="position:absolute;left:9396;top:9793;width:15;height:2" coordorigin="9396,9793" coordsize="15,0" path="m9396,9793l9411,9793e" filled="false" stroked="true" strokeweight=".750446pt" strokecolor="#bababa">
                <v:path arrowok="t"/>
              </v:shape>
            </v:group>
            <v:group style="position:absolute;left:9426;top:9793;width:15;height:2" coordorigin="9426,9793" coordsize="15,2">
              <v:shape style="position:absolute;left:9426;top:9793;width:15;height:2" coordorigin="9426,9793" coordsize="15,0" path="m9426,9793l9441,9793e" filled="false" stroked="true" strokeweight=".750446pt" strokecolor="#bababa">
                <v:path arrowok="t"/>
              </v:shape>
            </v:group>
            <v:group style="position:absolute;left:9456;top:9793;width:15;height:2" coordorigin="9456,9793" coordsize="15,2">
              <v:shape style="position:absolute;left:9456;top:9793;width:15;height:2" coordorigin="9456,9793" coordsize="15,0" path="m9456,9793l9471,9793e" filled="false" stroked="true" strokeweight=".750446pt" strokecolor="#bababa">
                <v:path arrowok="t"/>
              </v:shape>
            </v:group>
            <v:group style="position:absolute;left:9486;top:9793;width:15;height:2" coordorigin="9486,9793" coordsize="15,2">
              <v:shape style="position:absolute;left:9486;top:9793;width:15;height:2" coordorigin="9486,9793" coordsize="15,0" path="m9486,9793l9501,9793e" filled="false" stroked="true" strokeweight=".750446pt" strokecolor="#bababa">
                <v:path arrowok="t"/>
              </v:shape>
            </v:group>
            <v:group style="position:absolute;left:9516;top:9793;width:15;height:2" coordorigin="9516,9793" coordsize="15,2">
              <v:shape style="position:absolute;left:9516;top:9793;width:15;height:2" coordorigin="9516,9793" coordsize="15,0" path="m9516,9793l9531,9793e" filled="false" stroked="true" strokeweight=".750446pt" strokecolor="#bababa">
                <v:path arrowok="t"/>
              </v:shape>
            </v:group>
            <v:group style="position:absolute;left:9546;top:9793;width:15;height:2" coordorigin="9546,9793" coordsize="15,2">
              <v:shape style="position:absolute;left:9546;top:9793;width:15;height:2" coordorigin="9546,9793" coordsize="15,0" path="m9546,9793l9561,9793e" filled="false" stroked="true" strokeweight=".750446pt" strokecolor="#bababa">
                <v:path arrowok="t"/>
              </v:shape>
            </v:group>
            <v:group style="position:absolute;left:9576;top:9793;width:15;height:2" coordorigin="9576,9793" coordsize="15,2">
              <v:shape style="position:absolute;left:9576;top:9793;width:15;height:2" coordorigin="9576,9793" coordsize="15,0" path="m9576,9793l9591,9793e" filled="false" stroked="true" strokeweight=".750446pt" strokecolor="#bababa">
                <v:path arrowok="t"/>
              </v:shape>
            </v:group>
            <v:group style="position:absolute;left:9606;top:9793;width:15;height:2" coordorigin="9606,9793" coordsize="15,2">
              <v:shape style="position:absolute;left:9606;top:9793;width:15;height:2" coordorigin="9606,9793" coordsize="15,0" path="m9606,9793l9621,9793e" filled="false" stroked="true" strokeweight=".750446pt" strokecolor="#bababa">
                <v:path arrowok="t"/>
              </v:shape>
            </v:group>
            <v:group style="position:absolute;left:9636;top:9793;width:15;height:2" coordorigin="9636,9793" coordsize="15,2">
              <v:shape style="position:absolute;left:9636;top:9793;width:15;height:2" coordorigin="9636,9793" coordsize="15,0" path="m9636,9793l9651,9793e" filled="false" stroked="true" strokeweight=".750446pt" strokecolor="#bababa">
                <v:path arrowok="t"/>
              </v:shape>
            </v:group>
            <v:group style="position:absolute;left:9666;top:9793;width:15;height:2" coordorigin="9666,9793" coordsize="15,2">
              <v:shape style="position:absolute;left:9666;top:9793;width:15;height:2" coordorigin="9666,9793" coordsize="15,0" path="m9666,9793l9681,9793e" filled="false" stroked="true" strokeweight=".750446pt" strokecolor="#bababa">
                <v:path arrowok="t"/>
              </v:shape>
            </v:group>
            <v:group style="position:absolute;left:9696;top:9793;width:15;height:2" coordorigin="9696,9793" coordsize="15,2">
              <v:shape style="position:absolute;left:9696;top:9793;width:15;height:2" coordorigin="9696,9793" coordsize="15,0" path="m9696,9793l9711,9793e" filled="false" stroked="true" strokeweight=".750446pt" strokecolor="#bababa">
                <v:path arrowok="t"/>
              </v:shape>
            </v:group>
            <v:group style="position:absolute;left:9726;top:9793;width:15;height:2" coordorigin="9726,9793" coordsize="15,2">
              <v:shape style="position:absolute;left:9726;top:9793;width:15;height:2" coordorigin="9726,9793" coordsize="15,0" path="m9726,9793l9741,9793e" filled="false" stroked="true" strokeweight=".750446pt" strokecolor="#bababa">
                <v:path arrowok="t"/>
              </v:shape>
            </v:group>
            <v:group style="position:absolute;left:9756;top:9793;width:15;height:2" coordorigin="9756,9793" coordsize="15,2">
              <v:shape style="position:absolute;left:9756;top:9793;width:15;height:2" coordorigin="9756,9793" coordsize="15,0" path="m9756,9793l9771,9793e" filled="false" stroked="true" strokeweight=".750446pt" strokecolor="#bababa">
                <v:path arrowok="t"/>
              </v:shape>
            </v:group>
            <v:group style="position:absolute;left:9786;top:9793;width:15;height:2" coordorigin="9786,9793" coordsize="15,2">
              <v:shape style="position:absolute;left:9786;top:9793;width:15;height:2" coordorigin="9786,9793" coordsize="15,0" path="m9786,9793l9801,9793e" filled="false" stroked="true" strokeweight=".750446pt" strokecolor="#bababa">
                <v:path arrowok="t"/>
              </v:shape>
            </v:group>
            <v:group style="position:absolute;left:9816;top:9793;width:15;height:2" coordorigin="9816,9793" coordsize="15,2">
              <v:shape style="position:absolute;left:9816;top:9793;width:15;height:2" coordorigin="9816,9793" coordsize="15,0" path="m9816,9793l9831,9793e" filled="false" stroked="true" strokeweight=".750446pt" strokecolor="#bababa">
                <v:path arrowok="t"/>
              </v:shape>
            </v:group>
            <v:group style="position:absolute;left:9846;top:9793;width:15;height:2" coordorigin="9846,9793" coordsize="15,2">
              <v:shape style="position:absolute;left:9846;top:9793;width:15;height:2" coordorigin="9846,9793" coordsize="15,0" path="m9846,9793l9861,9793e" filled="false" stroked="true" strokeweight=".750446pt" strokecolor="#bababa">
                <v:path arrowok="t"/>
              </v:shape>
            </v:group>
            <v:group style="position:absolute;left:9876;top:9793;width:15;height:2" coordorigin="9876,9793" coordsize="15,2">
              <v:shape style="position:absolute;left:9876;top:9793;width:15;height:2" coordorigin="9876,9793" coordsize="15,0" path="m9876,9793l9891,9793e" filled="false" stroked="true" strokeweight=".750446pt" strokecolor="#bababa">
                <v:path arrowok="t"/>
              </v:shape>
            </v:group>
            <v:group style="position:absolute;left:9906;top:9793;width:15;height:2" coordorigin="9906,9793" coordsize="15,2">
              <v:shape style="position:absolute;left:9906;top:9793;width:15;height:2" coordorigin="9906,9793" coordsize="15,0" path="m9906,9793l9921,9793e" filled="false" stroked="true" strokeweight=".750446pt" strokecolor="#bababa">
                <v:path arrowok="t"/>
              </v:shape>
            </v:group>
            <v:group style="position:absolute;left:9936;top:9793;width:15;height:2" coordorigin="9936,9793" coordsize="15,2">
              <v:shape style="position:absolute;left:9936;top:9793;width:15;height:2" coordorigin="9936,9793" coordsize="15,0" path="m9936,9793l9951,9793e" filled="false" stroked="true" strokeweight=".750446pt" strokecolor="#bababa">
                <v:path arrowok="t"/>
              </v:shape>
            </v:group>
            <v:group style="position:absolute;left:9966;top:9793;width:15;height:2" coordorigin="9966,9793" coordsize="15,2">
              <v:shape style="position:absolute;left:9966;top:9793;width:15;height:2" coordorigin="9966,9793" coordsize="15,0" path="m9966,9793l9981,9793e" filled="false" stroked="true" strokeweight=".750446pt" strokecolor="#bababa">
                <v:path arrowok="t"/>
              </v:shape>
            </v:group>
            <v:group style="position:absolute;left:11242;top:9793;width:30;height:2" coordorigin="11242,9793" coordsize="30,2">
              <v:shape style="position:absolute;left:11242;top:9793;width:30;height:2" coordorigin="11242,9793" coordsize="30,0" path="m11242,9793l11272,9793e" filled="false" stroked="true" strokeweight=".750446pt" strokecolor="#bababa">
                <v:path arrowok="t"/>
              </v:shape>
            </v:group>
            <v:group style="position:absolute;left:11287;top:9793;width:15;height:2" coordorigin="11287,9793" coordsize="15,2">
              <v:shape style="position:absolute;left:11287;top:9793;width:15;height:2" coordorigin="11287,9793" coordsize="15,0" path="m11287,9793l11302,9793e" filled="false" stroked="true" strokeweight=".750446pt" strokecolor="#bababa">
                <v:path arrowok="t"/>
              </v:shape>
            </v:group>
            <v:group style="position:absolute;left:11317;top:9793;width:15;height:2" coordorigin="11317,9793" coordsize="15,2">
              <v:shape style="position:absolute;left:11317;top:9793;width:15;height:2" coordorigin="11317,9793" coordsize="15,0" path="m11317,9793l11332,9793e" filled="false" stroked="true" strokeweight=".750446pt" strokecolor="#bababa">
                <v:path arrowok="t"/>
              </v:shape>
            </v:group>
            <v:group style="position:absolute;left:11347;top:9793;width:15;height:2" coordorigin="11347,9793" coordsize="15,2">
              <v:shape style="position:absolute;left:11347;top:9793;width:15;height:2" coordorigin="11347,9793" coordsize="15,0" path="m11347,9793l11362,9793e" filled="false" stroked="true" strokeweight=".750446pt" strokecolor="#bababa">
                <v:path arrowok="t"/>
              </v:shape>
            </v:group>
            <v:group style="position:absolute;left:11377;top:9793;width:15;height:2" coordorigin="11377,9793" coordsize="15,2">
              <v:shape style="position:absolute;left:11377;top:9793;width:15;height:2" coordorigin="11377,9793" coordsize="15,0" path="m11377,9793l11392,9793e" filled="false" stroked="true" strokeweight=".750446pt" strokecolor="#bababa">
                <v:path arrowok="t"/>
              </v:shape>
            </v:group>
            <v:group style="position:absolute;left:11407;top:9793;width:15;height:2" coordorigin="11407,9793" coordsize="15,2">
              <v:shape style="position:absolute;left:11407;top:9793;width:15;height:2" coordorigin="11407,9793" coordsize="15,0" path="m11407,9793l11422,9793e" filled="false" stroked="true" strokeweight=".750446pt" strokecolor="#bababa">
                <v:path arrowok="t"/>
              </v:shape>
            </v:group>
            <v:group style="position:absolute;left:11437;top:9793;width:15;height:2" coordorigin="11437,9793" coordsize="15,2">
              <v:shape style="position:absolute;left:11437;top:9793;width:15;height:2" coordorigin="11437,9793" coordsize="15,0" path="m11437,9793l11452,9793e" filled="false" stroked="true" strokeweight=".750446pt" strokecolor="#bababa">
                <v:path arrowok="t"/>
              </v:shape>
            </v:group>
            <v:group style="position:absolute;left:11467;top:9793;width:15;height:2" coordorigin="11467,9793" coordsize="15,2">
              <v:shape style="position:absolute;left:11467;top:9793;width:15;height:2" coordorigin="11467,9793" coordsize="15,0" path="m11467,9793l11482,9793e" filled="false" stroked="true" strokeweight=".750446pt" strokecolor="#bababa">
                <v:path arrowok="t"/>
              </v:shape>
            </v:group>
            <v:group style="position:absolute;left:11497;top:9793;width:15;height:2" coordorigin="11497,9793" coordsize="15,2">
              <v:shape style="position:absolute;left:11497;top:9793;width:15;height:2" coordorigin="11497,9793" coordsize="15,0" path="m11497,9793l11512,9793e" filled="false" stroked="true" strokeweight=".750446pt" strokecolor="#bababa">
                <v:path arrowok="t"/>
              </v:shape>
            </v:group>
            <v:group style="position:absolute;left:11527;top:9793;width:15;height:2" coordorigin="11527,9793" coordsize="15,2">
              <v:shape style="position:absolute;left:11527;top:9793;width:15;height:2" coordorigin="11527,9793" coordsize="15,0" path="m11527,9793l11542,9793e" filled="false" stroked="true" strokeweight=".750446pt" strokecolor="#bababa">
                <v:path arrowok="t"/>
              </v:shape>
            </v:group>
            <v:group style="position:absolute;left:11557;top:9793;width:15;height:2" coordorigin="11557,9793" coordsize="15,2">
              <v:shape style="position:absolute;left:11557;top:9793;width:15;height:2" coordorigin="11557,9793" coordsize="15,0" path="m11557,9793l11572,9793e" filled="false" stroked="true" strokeweight=".750446pt" strokecolor="#bababa">
                <v:path arrowok="t"/>
              </v:shape>
            </v:group>
            <v:group style="position:absolute;left:11587;top:9793;width:15;height:2" coordorigin="11587,9793" coordsize="15,2">
              <v:shape style="position:absolute;left:11587;top:9793;width:15;height:2" coordorigin="11587,9793" coordsize="15,0" path="m11587,9793l11602,9793e" filled="false" stroked="true" strokeweight=".750446pt" strokecolor="#bababa">
                <v:path arrowok="t"/>
              </v:shape>
            </v:group>
            <v:group style="position:absolute;left:11617;top:9793;width:15;height:2" coordorigin="11617,9793" coordsize="15,2">
              <v:shape style="position:absolute;left:11617;top:9793;width:15;height:2" coordorigin="11617,9793" coordsize="15,0" path="m11617,9793l11632,9793e" filled="false" stroked="true" strokeweight=".750446pt" strokecolor="#bababa">
                <v:path arrowok="t"/>
              </v:shape>
            </v:group>
            <v:group style="position:absolute;left:11647;top:9793;width:15;height:2" coordorigin="11647,9793" coordsize="15,2">
              <v:shape style="position:absolute;left:11647;top:9793;width:15;height:2" coordorigin="11647,9793" coordsize="15,0" path="m11647,9793l11662,9793e" filled="false" stroked="true" strokeweight=".750446pt" strokecolor="#bababa">
                <v:path arrowok="t"/>
              </v:shape>
            </v:group>
            <v:group style="position:absolute;left:11677;top:9793;width:15;height:2" coordorigin="11677,9793" coordsize="15,2">
              <v:shape style="position:absolute;left:11677;top:9793;width:15;height:2" coordorigin="11677,9793" coordsize="15,0" path="m11677,9793l11692,9793e" filled="false" stroked="true" strokeweight=".750446pt" strokecolor="#bababa">
                <v:path arrowok="t"/>
              </v:shape>
            </v:group>
            <v:group style="position:absolute;left:11707;top:9793;width:15;height:2" coordorigin="11707,9793" coordsize="15,2">
              <v:shape style="position:absolute;left:11707;top:9793;width:15;height:2" coordorigin="11707,9793" coordsize="15,0" path="m11707,9793l11722,9793e" filled="false" stroked="true" strokeweight=".750446pt" strokecolor="#bababa">
                <v:path arrowok="t"/>
              </v:shape>
            </v:group>
            <v:group style="position:absolute;left:11737;top:9793;width:15;height:2" coordorigin="11737,9793" coordsize="15,2">
              <v:shape style="position:absolute;left:11737;top:9793;width:15;height:2" coordorigin="11737,9793" coordsize="15,0" path="m11737,9793l11752,9793e" filled="false" stroked="true" strokeweight=".750446pt" strokecolor="#bababa">
                <v:path arrowok="t"/>
              </v:shape>
            </v:group>
            <v:group style="position:absolute;left:11767;top:9793;width:15;height:2" coordorigin="11767,9793" coordsize="15,2">
              <v:shape style="position:absolute;left:11767;top:9793;width:15;height:2" coordorigin="11767,9793" coordsize="15,0" path="m11767,9793l11782,9793e" filled="false" stroked="true" strokeweight=".750446pt" strokecolor="#bababa">
                <v:path arrowok="t"/>
              </v:shape>
            </v:group>
            <v:group style="position:absolute;left:11797;top:9793;width:15;height:2" coordorigin="11797,9793" coordsize="15,2">
              <v:shape style="position:absolute;left:11797;top:9793;width:15;height:2" coordorigin="11797,9793" coordsize="15,0" path="m11797,9793l11812,9793e" filled="false" stroked="true" strokeweight=".750446pt" strokecolor="#bababa">
                <v:path arrowok="t"/>
              </v:shape>
            </v:group>
            <v:group style="position:absolute;left:11827;top:9793;width:15;height:2" coordorigin="11827,9793" coordsize="15,2">
              <v:shape style="position:absolute;left:11827;top:9793;width:15;height:2" coordorigin="11827,9793" coordsize="15,0" path="m11827,9793l11842,9793e" filled="false" stroked="true" strokeweight=".750446pt" strokecolor="#bababa">
                <v:path arrowok="t"/>
              </v:shape>
            </v:group>
            <v:group style="position:absolute;left:11857;top:9793;width:15;height:2" coordorigin="11857,9793" coordsize="15,2">
              <v:shape style="position:absolute;left:11857;top:9793;width:15;height:2" coordorigin="11857,9793" coordsize="15,0" path="m11857,9793l11872,9793e" filled="false" stroked="true" strokeweight=".750446pt" strokecolor="#bababa">
                <v:path arrowok="t"/>
              </v:shape>
            </v:group>
            <v:group style="position:absolute;left:11887;top:9793;width:15;height:2" coordorigin="11887,9793" coordsize="15,2">
              <v:shape style="position:absolute;left:11887;top:9793;width:15;height:2" coordorigin="11887,9793" coordsize="15,0" path="m11887,9793l11902,9793e" filled="false" stroked="true" strokeweight=".750446pt" strokecolor="#bababa">
                <v:path arrowok="t"/>
              </v:shape>
            </v:group>
            <v:group style="position:absolute;left:11917;top:9793;width:15;height:2" coordorigin="11917,9793" coordsize="15,2">
              <v:shape style="position:absolute;left:11917;top:9793;width:15;height:2" coordorigin="11917,9793" coordsize="15,0" path="m11917,9793l11932,9793e" filled="false" stroked="true" strokeweight=".750446pt" strokecolor="#bababa">
                <v:path arrowok="t"/>
              </v:shape>
            </v:group>
            <v:group style="position:absolute;left:11947;top:9793;width:15;height:2" coordorigin="11947,9793" coordsize="15,2">
              <v:shape style="position:absolute;left:11947;top:9793;width:15;height:2" coordorigin="11947,9793" coordsize="15,0" path="m11947,9793l11962,9793e" filled="false" stroked="true" strokeweight=".750446pt" strokecolor="#bababa">
                <v:path arrowok="t"/>
              </v:shape>
            </v:group>
            <v:group style="position:absolute;left:11977;top:9793;width:15;height:2" coordorigin="11977,9793" coordsize="15,2">
              <v:shape style="position:absolute;left:11977;top:9793;width:15;height:2" coordorigin="11977,9793" coordsize="15,0" path="m11977,9793l11992,9793e" filled="false" stroked="true" strokeweight=".750446pt" strokecolor="#bababa">
                <v:path arrowok="t"/>
              </v:shape>
            </v:group>
            <v:group style="position:absolute;left:12007;top:9793;width:15;height:2" coordorigin="12007,9793" coordsize="15,2">
              <v:shape style="position:absolute;left:12007;top:9793;width:15;height:2" coordorigin="12007,9793" coordsize="15,0" path="m12007,9793l12022,9793e" filled="false" stroked="true" strokeweight=".750446pt" strokecolor="#bababa">
                <v:path arrowok="t"/>
              </v:shape>
            </v:group>
            <v:group style="position:absolute;left:12037;top:9793;width:15;height:2" coordorigin="12037,9793" coordsize="15,2">
              <v:shape style="position:absolute;left:12037;top:9793;width:15;height:2" coordorigin="12037,9793" coordsize="15,0" path="m12037,9793l12052,9793e" filled="false" stroked="true" strokeweight=".750446pt" strokecolor="#bababa">
                <v:path arrowok="t"/>
              </v:shape>
            </v:group>
            <v:group style="position:absolute;left:12067;top:9793;width:15;height:2" coordorigin="12067,9793" coordsize="15,2">
              <v:shape style="position:absolute;left:12067;top:9793;width:15;height:2" coordorigin="12067,9793" coordsize="15,0" path="m12067,9793l12082,9793e" filled="false" stroked="true" strokeweight=".750446pt" strokecolor="#bababa">
                <v:path arrowok="t"/>
              </v:shape>
            </v:group>
            <v:group style="position:absolute;left:12097;top:9793;width:15;height:2" coordorigin="12097,9793" coordsize="15,2">
              <v:shape style="position:absolute;left:12097;top:9793;width:15;height:2" coordorigin="12097,9793" coordsize="15,0" path="m12097,9793l12112,9793e" filled="false" stroked="true" strokeweight=".750446pt" strokecolor="#bababa">
                <v:path arrowok="t"/>
              </v:shape>
            </v:group>
            <v:group style="position:absolute;left:12127;top:9793;width:15;height:2" coordorigin="12127,9793" coordsize="15,2">
              <v:shape style="position:absolute;left:12127;top:9793;width:15;height:2" coordorigin="12127,9793" coordsize="15,0" path="m12127,9793l12142,9793e" filled="false" stroked="true" strokeweight=".750446pt" strokecolor="#bababa">
                <v:path arrowok="t"/>
              </v:shape>
            </v:group>
            <v:group style="position:absolute;left:12157;top:9793;width:15;height:2" coordorigin="12157,9793" coordsize="15,2">
              <v:shape style="position:absolute;left:12157;top:9793;width:15;height:2" coordorigin="12157,9793" coordsize="15,0" path="m12157,9793l12172,9793e" filled="false" stroked="true" strokeweight=".750446pt" strokecolor="#bababa">
                <v:path arrowok="t"/>
              </v:shape>
            </v:group>
            <v:group style="position:absolute;left:12187;top:9793;width:15;height:2" coordorigin="12187,9793" coordsize="15,2">
              <v:shape style="position:absolute;left:12187;top:9793;width:15;height:2" coordorigin="12187,9793" coordsize="15,0" path="m12187,9793l12202,9793e" filled="false" stroked="true" strokeweight=".750446pt" strokecolor="#bababa">
                <v:path arrowok="t"/>
              </v:shape>
            </v:group>
            <v:group style="position:absolute;left:12217;top:9793;width:15;height:2" coordorigin="12217,9793" coordsize="15,2">
              <v:shape style="position:absolute;left:12217;top:9793;width:15;height:2" coordorigin="12217,9793" coordsize="15,0" path="m12217,9793l12232,9793e" filled="false" stroked="true" strokeweight=".750446pt" strokecolor="#bababa">
                <v:path arrowok="t"/>
              </v:shape>
            </v:group>
            <v:group style="position:absolute;left:12247;top:9793;width:15;height:2" coordorigin="12247,9793" coordsize="15,2">
              <v:shape style="position:absolute;left:12247;top:9793;width:15;height:2" coordorigin="12247,9793" coordsize="15,0" path="m12247,9793l12262,9793e" filled="false" stroked="true" strokeweight=".750446pt" strokecolor="#bababa">
                <v:path arrowok="t"/>
              </v:shape>
            </v:group>
            <v:group style="position:absolute;left:12277;top:9793;width:15;height:2" coordorigin="12277,9793" coordsize="15,2">
              <v:shape style="position:absolute;left:12277;top:9793;width:15;height:2" coordorigin="12277,9793" coordsize="15,0" path="m12277,9793l12292,9793e" filled="false" stroked="true" strokeweight=".750446pt" strokecolor="#bababa">
                <v:path arrowok="t"/>
              </v:shape>
            </v:group>
            <v:group style="position:absolute;left:12307;top:9793;width:15;height:2" coordorigin="12307,9793" coordsize="15,2">
              <v:shape style="position:absolute;left:12307;top:9793;width:15;height:2" coordorigin="12307,9793" coordsize="15,0" path="m12307,9793l12322,9793e" filled="false" stroked="true" strokeweight=".750446pt" strokecolor="#bababa">
                <v:path arrowok="t"/>
              </v:shape>
            </v:group>
            <v:group style="position:absolute;left:12337;top:9793;width:15;height:2" coordorigin="12337,9793" coordsize="15,2">
              <v:shape style="position:absolute;left:12337;top:9793;width:15;height:2" coordorigin="12337,9793" coordsize="15,0" path="m12337,9793l12352,9793e" filled="false" stroked="true" strokeweight=".750446pt" strokecolor="#bababa">
                <v:path arrowok="t"/>
              </v:shape>
            </v:group>
            <v:group style="position:absolute;left:12367;top:9793;width:15;height:2" coordorigin="12367,9793" coordsize="15,2">
              <v:shape style="position:absolute;left:12367;top:9793;width:15;height:2" coordorigin="12367,9793" coordsize="15,0" path="m12367,9793l12382,9793e" filled="false" stroked="true" strokeweight=".750446pt" strokecolor="#bababa">
                <v:path arrowok="t"/>
              </v:shape>
            </v:group>
            <v:group style="position:absolute;left:12397;top:9793;width:15;height:2" coordorigin="12397,9793" coordsize="15,2">
              <v:shape style="position:absolute;left:12397;top:9793;width:15;height:2" coordorigin="12397,9793" coordsize="15,0" path="m12397,9793l12412,9793e" filled="false" stroked="true" strokeweight=".750446pt" strokecolor="#bababa">
                <v:path arrowok="t"/>
              </v:shape>
            </v:group>
            <v:group style="position:absolute;left:12427;top:9793;width:15;height:2" coordorigin="12427,9793" coordsize="15,2">
              <v:shape style="position:absolute;left:12427;top:9793;width:15;height:2" coordorigin="12427,9793" coordsize="15,0" path="m12427,9793l12442,9793e" filled="false" stroked="true" strokeweight=".750446pt" strokecolor="#bababa">
                <v:path arrowok="t"/>
              </v:shape>
            </v:group>
            <v:group style="position:absolute;left:12457;top:9793;width:15;height:2" coordorigin="12457,9793" coordsize="15,2">
              <v:shape style="position:absolute;left:12457;top:9793;width:15;height:2" coordorigin="12457,9793" coordsize="15,0" path="m12457,9793l12472,9793e" filled="false" stroked="true" strokeweight=".750446pt" strokecolor="#bababa">
                <v:path arrowok="t"/>
              </v:shape>
            </v:group>
            <v:group style="position:absolute;left:12487;top:9793;width:15;height:2" coordorigin="12487,9793" coordsize="15,2">
              <v:shape style="position:absolute;left:12487;top:9793;width:15;height:2" coordorigin="12487,9793" coordsize="15,0" path="m12487,9793l12502,9793e" filled="false" stroked="true" strokeweight=".750446pt" strokecolor="#bababa">
                <v:path arrowok="t"/>
              </v:shape>
            </v:group>
            <v:group style="position:absolute;left:12517;top:9793;width:15;height:2" coordorigin="12517,9793" coordsize="15,2">
              <v:shape style="position:absolute;left:12517;top:9793;width:15;height:2" coordorigin="12517,9793" coordsize="15,0" path="m12517,9793l12532,9793e" filled="false" stroked="true" strokeweight=".750446pt" strokecolor="#bababa">
                <v:path arrowok="t"/>
              </v:shape>
            </v:group>
            <v:group style="position:absolute;left:12547;top:9793;width:15;height:2" coordorigin="12547,9793" coordsize="15,2">
              <v:shape style="position:absolute;left:12547;top:9793;width:15;height:2" coordorigin="12547,9793" coordsize="15,0" path="m12547,9793l12562,9793e" filled="false" stroked="true" strokeweight=".750446pt" strokecolor="#bababa">
                <v:path arrowok="t"/>
              </v:shape>
            </v:group>
            <v:group style="position:absolute;left:12577;top:9793;width:15;height:2" coordorigin="12577,9793" coordsize="15,2">
              <v:shape style="position:absolute;left:12577;top:9793;width:15;height:2" coordorigin="12577,9793" coordsize="15,0" path="m12577,9793l12592,9793e" filled="false" stroked="true" strokeweight=".750446pt" strokecolor="#bababa">
                <v:path arrowok="t"/>
              </v:shape>
            </v:group>
            <v:group style="position:absolute;left:12607;top:9793;width:15;height:2" coordorigin="12607,9793" coordsize="15,2">
              <v:shape style="position:absolute;left:12607;top:9793;width:15;height:2" coordorigin="12607,9793" coordsize="15,0" path="m12607,9793l12622,9793e" filled="false" stroked="true" strokeweight=".750446pt" strokecolor="#bababa">
                <v:path arrowok="t"/>
              </v:shape>
            </v:group>
            <v:group style="position:absolute;left:12638;top:9793;width:15;height:2" coordorigin="12638,9793" coordsize="15,2">
              <v:shape style="position:absolute;left:12638;top:9793;width:15;height:2" coordorigin="12638,9793" coordsize="15,0" path="m12638,9793l12653,9793e" filled="false" stroked="true" strokeweight=".750446pt" strokecolor="#bababa">
                <v:path arrowok="t"/>
              </v:shape>
            </v:group>
            <v:group style="position:absolute;left:12668;top:9793;width:15;height:2" coordorigin="12668,9793" coordsize="15,2">
              <v:shape style="position:absolute;left:12668;top:9793;width:15;height:2" coordorigin="12668,9793" coordsize="15,0" path="m12668,9793l12683,9793e" filled="false" stroked="true" strokeweight=".750446pt" strokecolor="#bababa">
                <v:path arrowok="t"/>
              </v:shape>
            </v:group>
            <v:group style="position:absolute;left:12698;top:9793;width:15;height:2" coordorigin="12698,9793" coordsize="15,2">
              <v:shape style="position:absolute;left:12698;top:9793;width:15;height:2" coordorigin="12698,9793" coordsize="15,0" path="m12698,9793l12713,9793e" filled="false" stroked="true" strokeweight=".750446pt" strokecolor="#bababa">
                <v:path arrowok="t"/>
              </v:shape>
            </v:group>
            <v:group style="position:absolute;left:12728;top:9793;width:15;height:2" coordorigin="12728,9793" coordsize="15,2">
              <v:shape style="position:absolute;left:12728;top:9793;width:15;height:2" coordorigin="12728,9793" coordsize="15,0" path="m12728,9793l12743,9793e" filled="false" stroked="true" strokeweight=".750446pt" strokecolor="#bababa">
                <v:path arrowok="t"/>
              </v:shape>
            </v:group>
            <v:group style="position:absolute;left:12758;top:9793;width:15;height:2" coordorigin="12758,9793" coordsize="15,2">
              <v:shape style="position:absolute;left:12758;top:9793;width:15;height:2" coordorigin="12758,9793" coordsize="15,0" path="m12758,9793l12773,9793e" filled="false" stroked="true" strokeweight=".750446pt" strokecolor="#bababa">
                <v:path arrowok="t"/>
              </v:shape>
            </v:group>
            <v:group style="position:absolute;left:12788;top:9793;width:15;height:2" coordorigin="12788,9793" coordsize="15,2">
              <v:shape style="position:absolute;left:12788;top:9793;width:15;height:2" coordorigin="12788,9793" coordsize="15,0" path="m12788,9793l12803,9793e" filled="false" stroked="true" strokeweight=".750446pt" strokecolor="#bababa">
                <v:path arrowok="t"/>
              </v:shape>
            </v:group>
            <v:group style="position:absolute;left:12818;top:9793;width:15;height:2" coordorigin="12818,9793" coordsize="15,2">
              <v:shape style="position:absolute;left:12818;top:9793;width:15;height:2" coordorigin="12818,9793" coordsize="15,0" path="m12818,9793l12833,9793e" filled="false" stroked="true" strokeweight=".750446pt" strokecolor="#bababa">
                <v:path arrowok="t"/>
              </v:shape>
            </v:group>
            <v:group style="position:absolute;left:12848;top:9793;width:15;height:2" coordorigin="12848,9793" coordsize="15,2">
              <v:shape style="position:absolute;left:12848;top:9793;width:15;height:2" coordorigin="12848,9793" coordsize="15,0" path="m12848,9793l12863,9793e" filled="false" stroked="true" strokeweight=".750446pt" strokecolor="#bababa">
                <v:path arrowok="t"/>
              </v:shape>
            </v:group>
            <v:group style="position:absolute;left:12878;top:9793;width:15;height:2" coordorigin="12878,9793" coordsize="15,2">
              <v:shape style="position:absolute;left:12878;top:9793;width:15;height:2" coordorigin="12878,9793" coordsize="15,0" path="m12878,9793l12893,9793e" filled="false" stroked="true" strokeweight=".750446pt" strokecolor="#bababa">
                <v:path arrowok="t"/>
              </v:shape>
            </v:group>
            <v:group style="position:absolute;left:12908;top:9793;width:15;height:2" coordorigin="12908,9793" coordsize="15,2">
              <v:shape style="position:absolute;left:12908;top:9793;width:15;height:2" coordorigin="12908,9793" coordsize="15,0" path="m12908,9793l12923,9793e" filled="false" stroked="true" strokeweight=".750446pt" strokecolor="#bababa">
                <v:path arrowok="t"/>
              </v:shape>
            </v:group>
            <v:group style="position:absolute;left:12938;top:9793;width:15;height:2" coordorigin="12938,9793" coordsize="15,2">
              <v:shape style="position:absolute;left:12938;top:9793;width:15;height:2" coordorigin="12938,9793" coordsize="15,0" path="m12938,9793l12953,9793e" filled="false" stroked="true" strokeweight=".750446pt" strokecolor="#bababa">
                <v:path arrowok="t"/>
              </v:shape>
            </v:group>
            <v:group style="position:absolute;left:12968;top:9793;width:15;height:2" coordorigin="12968,9793" coordsize="15,2">
              <v:shape style="position:absolute;left:12968;top:9793;width:15;height:2" coordorigin="12968,9793" coordsize="15,0" path="m12968,9793l12983,9793e" filled="false" stroked="true" strokeweight=".750446pt" strokecolor="#bababa">
                <v:path arrowok="t"/>
              </v:shape>
            </v:group>
            <v:group style="position:absolute;left:12998;top:9793;width:15;height:2" coordorigin="12998,9793" coordsize="15,2">
              <v:shape style="position:absolute;left:12998;top:9793;width:15;height:2" coordorigin="12998,9793" coordsize="15,0" path="m12998,9793l13013,9793e" filled="false" stroked="true" strokeweight=".750446pt" strokecolor="#bababa">
                <v:path arrowok="t"/>
              </v:shape>
            </v:group>
            <v:group style="position:absolute;left:13028;top:9793;width:15;height:2" coordorigin="13028,9793" coordsize="15,2">
              <v:shape style="position:absolute;left:13028;top:9793;width:15;height:2" coordorigin="13028,9793" coordsize="15,0" path="m13028,9793l13043,9793e" filled="false" stroked="true" strokeweight=".750446pt" strokecolor="#bababa">
                <v:path arrowok="t"/>
              </v:shape>
            </v:group>
            <v:group style="position:absolute;left:13058;top:9793;width:15;height:2" coordorigin="13058,9793" coordsize="15,2">
              <v:shape style="position:absolute;left:13058;top:9793;width:15;height:2" coordorigin="13058,9793" coordsize="15,0" path="m13058,9793l13073,9793e" filled="false" stroked="true" strokeweight=".750446pt" strokecolor="#bababa">
                <v:path arrowok="t"/>
              </v:shape>
            </v:group>
            <v:group style="position:absolute;left:13088;top:9793;width:15;height:2" coordorigin="13088,9793" coordsize="15,2">
              <v:shape style="position:absolute;left:13088;top:9793;width:15;height:2" coordorigin="13088,9793" coordsize="15,0" path="m13088,9793l13103,9793e" filled="false" stroked="true" strokeweight=".750446pt" strokecolor="#bababa">
                <v:path arrowok="t"/>
              </v:shape>
            </v:group>
            <v:group style="position:absolute;left:13118;top:9793;width:15;height:2" coordorigin="13118,9793" coordsize="15,2">
              <v:shape style="position:absolute;left:13118;top:9793;width:15;height:2" coordorigin="13118,9793" coordsize="15,0" path="m13118,9793l13133,9793e" filled="false" stroked="true" strokeweight=".750446pt" strokecolor="#bababa">
                <v:path arrowok="t"/>
              </v:shape>
            </v:group>
            <v:group style="position:absolute;left:13148;top:9793;width:15;height:2" coordorigin="13148,9793" coordsize="15,2">
              <v:shape style="position:absolute;left:13148;top:9793;width:15;height:2" coordorigin="13148,9793" coordsize="15,0" path="m13148,9793l13163,9793e" filled="false" stroked="true" strokeweight=".750446pt" strokecolor="#bababa">
                <v:path arrowok="t"/>
              </v:shape>
            </v:group>
            <v:group style="position:absolute;left:13178;top:9793;width:15;height:2" coordorigin="13178,9793" coordsize="15,2">
              <v:shape style="position:absolute;left:13178;top:9793;width:15;height:2" coordorigin="13178,9793" coordsize="15,0" path="m13178,9793l13193,9793e" filled="false" stroked="true" strokeweight=".750446pt" strokecolor="#bababa">
                <v:path arrowok="t"/>
              </v:shape>
            </v:group>
            <v:group style="position:absolute;left:13208;top:9793;width:15;height:2" coordorigin="13208,9793" coordsize="15,2">
              <v:shape style="position:absolute;left:13208;top:9793;width:15;height:2" coordorigin="13208,9793" coordsize="15,0" path="m13208,9793l13223,9793e" filled="false" stroked="true" strokeweight=".750446pt" strokecolor="#bababa">
                <v:path arrowok="t"/>
              </v:shape>
            </v:group>
            <v:group style="position:absolute;left:13238;top:9793;width:15;height:2" coordorigin="13238,9793" coordsize="15,2">
              <v:shape style="position:absolute;left:13238;top:9793;width:15;height:2" coordorigin="13238,9793" coordsize="15,0" path="m13238,9793l13253,9793e" filled="false" stroked="true" strokeweight=".750446pt" strokecolor="#bababa">
                <v:path arrowok="t"/>
              </v:shape>
            </v:group>
            <v:group style="position:absolute;left:13268;top:9793;width:15;height:2" coordorigin="13268,9793" coordsize="15,2">
              <v:shape style="position:absolute;left:13268;top:9793;width:15;height:2" coordorigin="13268,9793" coordsize="15,0" path="m13268,9793l13283,9793e" filled="false" stroked="true" strokeweight=".750446pt" strokecolor="#bababa">
                <v:path arrowok="t"/>
              </v:shape>
            </v:group>
            <v:group style="position:absolute;left:13298;top:9793;width:15;height:2" coordorigin="13298,9793" coordsize="15,2">
              <v:shape style="position:absolute;left:13298;top:9793;width:15;height:2" coordorigin="13298,9793" coordsize="15,0" path="m13298,9793l13313,9793e" filled="false" stroked="true" strokeweight=".750446pt" strokecolor="#bababa">
                <v:path arrowok="t"/>
              </v:shape>
            </v:group>
            <v:group style="position:absolute;left:13328;top:9793;width:15;height:2" coordorigin="13328,9793" coordsize="15,2">
              <v:shape style="position:absolute;left:13328;top:9793;width:15;height:2" coordorigin="13328,9793" coordsize="15,0" path="m13328,9793l13343,9793e" filled="false" stroked="true" strokeweight=".750446pt" strokecolor="#bababa">
                <v:path arrowok="t"/>
              </v:shape>
            </v:group>
            <v:group style="position:absolute;left:13358;top:9793;width:15;height:2" coordorigin="13358,9793" coordsize="15,2">
              <v:shape style="position:absolute;left:13358;top:9793;width:15;height:2" coordorigin="13358,9793" coordsize="15,0" path="m13358,9793l13373,9793e" filled="false" stroked="true" strokeweight=".750446pt" strokecolor="#bababa">
                <v:path arrowok="t"/>
              </v:shape>
            </v:group>
            <v:group style="position:absolute;left:13388;top:9793;width:15;height:2" coordorigin="13388,9793" coordsize="15,2">
              <v:shape style="position:absolute;left:13388;top:9793;width:15;height:2" coordorigin="13388,9793" coordsize="15,0" path="m13388,9793l13403,9793e" filled="false" stroked="true" strokeweight=".750446pt" strokecolor="#bababa">
                <v:path arrowok="t"/>
              </v:shape>
            </v:group>
            <v:group style="position:absolute;left:13418;top:9793;width:15;height:2" coordorigin="13418,9793" coordsize="15,2">
              <v:shape style="position:absolute;left:13418;top:9793;width:15;height:2" coordorigin="13418,9793" coordsize="15,0" path="m13418,9793l13433,9793e" filled="false" stroked="true" strokeweight=".750446pt" strokecolor="#bababa">
                <v:path arrowok="t"/>
              </v:shape>
            </v:group>
            <v:group style="position:absolute;left:13448;top:9793;width:15;height:2" coordorigin="13448,9793" coordsize="15,2">
              <v:shape style="position:absolute;left:13448;top:9793;width:15;height:2" coordorigin="13448,9793" coordsize="15,0" path="m13448,9793l13463,9793e" filled="false" stroked="true" strokeweight=".750446pt" strokecolor="#bababa">
                <v:path arrowok="t"/>
              </v:shape>
            </v:group>
            <v:group style="position:absolute;left:13478;top:9793;width:15;height:2" coordorigin="13478,9793" coordsize="15,2">
              <v:shape style="position:absolute;left:13478;top:9793;width:15;height:2" coordorigin="13478,9793" coordsize="15,0" path="m13478,9793l13493,9793e" filled="false" stroked="true" strokeweight=".750446pt" strokecolor="#bababa">
                <v:path arrowok="t"/>
              </v:shape>
            </v:group>
            <v:group style="position:absolute;left:13508;top:9793;width:15;height:2" coordorigin="13508,9793" coordsize="15,2">
              <v:shape style="position:absolute;left:13508;top:9793;width:15;height:2" coordorigin="13508,9793" coordsize="15,0" path="m13508,9793l13523,9793e" filled="false" stroked="true" strokeweight=".750446pt" strokecolor="#bababa">
                <v:path arrowok="t"/>
              </v:shape>
            </v:group>
            <v:group style="position:absolute;left:13538;top:9793;width:15;height:2" coordorigin="13538,9793" coordsize="15,2">
              <v:shape style="position:absolute;left:13538;top:9793;width:15;height:2" coordorigin="13538,9793" coordsize="15,0" path="m13538,9793l13553,9793e" filled="false" stroked="true" strokeweight=".750446pt" strokecolor="#bababa">
                <v:path arrowok="t"/>
              </v:shape>
            </v:group>
            <v:group style="position:absolute;left:8975;top:10244;width:15;height:2" coordorigin="8975,10244" coordsize="15,2">
              <v:shape style="position:absolute;left:8975;top:10244;width:15;height:2" coordorigin="8975,10244" coordsize="15,0" path="m8975,10244l8990,10244e" filled="false" stroked="true" strokeweight=".750446pt" strokecolor="#bababa">
                <v:path arrowok="t"/>
              </v:shape>
            </v:group>
            <v:group style="position:absolute;left:9005;top:10244;width:15;height:2" coordorigin="9005,10244" coordsize="15,2">
              <v:shape style="position:absolute;left:9005;top:10244;width:15;height:2" coordorigin="9005,10244" coordsize="15,0" path="m9005,10244l9020,10244e" filled="false" stroked="true" strokeweight=".750446pt" strokecolor="#bababa">
                <v:path arrowok="t"/>
              </v:shape>
            </v:group>
            <v:group style="position:absolute;left:9035;top:10244;width:15;height:2" coordorigin="9035,10244" coordsize="15,2">
              <v:shape style="position:absolute;left:9035;top:10244;width:15;height:2" coordorigin="9035,10244" coordsize="15,0" path="m9035,10244l9050,10244e" filled="false" stroked="true" strokeweight=".750446pt" strokecolor="#bababa">
                <v:path arrowok="t"/>
              </v:shape>
            </v:group>
            <v:group style="position:absolute;left:9065;top:10244;width:15;height:2" coordorigin="9065,10244" coordsize="15,2">
              <v:shape style="position:absolute;left:9065;top:10244;width:15;height:2" coordorigin="9065,10244" coordsize="15,0" path="m9065,10244l9080,10244e" filled="false" stroked="true" strokeweight=".750446pt" strokecolor="#bababa">
                <v:path arrowok="t"/>
              </v:shape>
            </v:group>
            <v:group style="position:absolute;left:9095;top:10244;width:15;height:2" coordorigin="9095,10244" coordsize="15,2">
              <v:shape style="position:absolute;left:9095;top:10244;width:15;height:2" coordorigin="9095,10244" coordsize="15,0" path="m9095,10244l9110,10244e" filled="false" stroked="true" strokeweight=".750446pt" strokecolor="#bababa">
                <v:path arrowok="t"/>
              </v:shape>
            </v:group>
            <v:group style="position:absolute;left:9125;top:10244;width:15;height:2" coordorigin="9125,10244" coordsize="15,2">
              <v:shape style="position:absolute;left:9125;top:10244;width:15;height:2" coordorigin="9125,10244" coordsize="15,0" path="m9125,10244l9140,10244e" filled="false" stroked="true" strokeweight=".750446pt" strokecolor="#bababa">
                <v:path arrowok="t"/>
              </v:shape>
            </v:group>
            <v:group style="position:absolute;left:9155;top:10244;width:15;height:2" coordorigin="9155,10244" coordsize="15,2">
              <v:shape style="position:absolute;left:9155;top:10244;width:15;height:2" coordorigin="9155,10244" coordsize="15,0" path="m9155,10244l9170,10244e" filled="false" stroked="true" strokeweight=".750446pt" strokecolor="#bababa">
                <v:path arrowok="t"/>
              </v:shape>
            </v:group>
            <v:group style="position:absolute;left:9185;top:10244;width:15;height:2" coordorigin="9185,10244" coordsize="15,2">
              <v:shape style="position:absolute;left:9185;top:10244;width:15;height:2" coordorigin="9185,10244" coordsize="15,0" path="m9185,10244l9200,10244e" filled="false" stroked="true" strokeweight=".750446pt" strokecolor="#bababa">
                <v:path arrowok="t"/>
              </v:shape>
            </v:group>
            <v:group style="position:absolute;left:9215;top:10244;width:15;height:2" coordorigin="9215,10244" coordsize="15,2">
              <v:shape style="position:absolute;left:9215;top:10244;width:15;height:2" coordorigin="9215,10244" coordsize="15,0" path="m9215,10244l9230,10244e" filled="false" stroked="true" strokeweight=".750446pt" strokecolor="#bababa">
                <v:path arrowok="t"/>
              </v:shape>
            </v:group>
            <v:group style="position:absolute;left:9245;top:10244;width:15;height:2" coordorigin="9245,10244" coordsize="15,2">
              <v:shape style="position:absolute;left:9245;top:10244;width:15;height:2" coordorigin="9245,10244" coordsize="15,0" path="m9245,10244l9260,10244e" filled="false" stroked="true" strokeweight=".750446pt" strokecolor="#bababa">
                <v:path arrowok="t"/>
              </v:shape>
            </v:group>
            <v:group style="position:absolute;left:9276;top:10244;width:15;height:2" coordorigin="9276,10244" coordsize="15,2">
              <v:shape style="position:absolute;left:9276;top:10244;width:15;height:2" coordorigin="9276,10244" coordsize="15,0" path="m9276,10244l9291,10244e" filled="false" stroked="true" strokeweight=".750446pt" strokecolor="#bababa">
                <v:path arrowok="t"/>
              </v:shape>
            </v:group>
            <v:group style="position:absolute;left:9306;top:10244;width:15;height:2" coordorigin="9306,10244" coordsize="15,2">
              <v:shape style="position:absolute;left:9306;top:10244;width:15;height:2" coordorigin="9306,10244" coordsize="15,0" path="m9306,10244l9321,10244e" filled="false" stroked="true" strokeweight=".750446pt" strokecolor="#bababa">
                <v:path arrowok="t"/>
              </v:shape>
            </v:group>
            <v:group style="position:absolute;left:9336;top:10244;width:15;height:2" coordorigin="9336,10244" coordsize="15,2">
              <v:shape style="position:absolute;left:9336;top:10244;width:15;height:2" coordorigin="9336,10244" coordsize="15,0" path="m9336,10244l9351,10244e" filled="false" stroked="true" strokeweight=".750446pt" strokecolor="#bababa">
                <v:path arrowok="t"/>
              </v:shape>
            </v:group>
            <v:group style="position:absolute;left:9366;top:10244;width:15;height:2" coordorigin="9366,10244" coordsize="15,2">
              <v:shape style="position:absolute;left:9366;top:10244;width:15;height:2" coordorigin="9366,10244" coordsize="15,0" path="m9366,10244l9381,10244e" filled="false" stroked="true" strokeweight=".750446pt" strokecolor="#bababa">
                <v:path arrowok="t"/>
              </v:shape>
            </v:group>
            <v:group style="position:absolute;left:9396;top:10244;width:15;height:2" coordorigin="9396,10244" coordsize="15,2">
              <v:shape style="position:absolute;left:9396;top:10244;width:15;height:2" coordorigin="9396,10244" coordsize="15,0" path="m9396,10244l9411,10244e" filled="false" stroked="true" strokeweight=".750446pt" strokecolor="#bababa">
                <v:path arrowok="t"/>
              </v:shape>
            </v:group>
            <v:group style="position:absolute;left:9426;top:10244;width:15;height:2" coordorigin="9426,10244" coordsize="15,2">
              <v:shape style="position:absolute;left:9426;top:10244;width:15;height:2" coordorigin="9426,10244" coordsize="15,0" path="m9426,10244l9441,10244e" filled="false" stroked="true" strokeweight=".750446pt" strokecolor="#bababa">
                <v:path arrowok="t"/>
              </v:shape>
            </v:group>
            <v:group style="position:absolute;left:9456;top:10244;width:15;height:2" coordorigin="9456,10244" coordsize="15,2">
              <v:shape style="position:absolute;left:9456;top:10244;width:15;height:2" coordorigin="9456,10244" coordsize="15,0" path="m9456,10244l9471,10244e" filled="false" stroked="true" strokeweight=".750446pt" strokecolor="#bababa">
                <v:path arrowok="t"/>
              </v:shape>
            </v:group>
            <v:group style="position:absolute;left:9486;top:10244;width:15;height:2" coordorigin="9486,10244" coordsize="15,2">
              <v:shape style="position:absolute;left:9486;top:10244;width:15;height:2" coordorigin="9486,10244" coordsize="15,0" path="m9486,10244l9501,10244e" filled="false" stroked="true" strokeweight=".750446pt" strokecolor="#bababa">
                <v:path arrowok="t"/>
              </v:shape>
            </v:group>
            <v:group style="position:absolute;left:9516;top:10244;width:15;height:2" coordorigin="9516,10244" coordsize="15,2">
              <v:shape style="position:absolute;left:9516;top:10244;width:15;height:2" coordorigin="9516,10244" coordsize="15,0" path="m9516,10244l9531,10244e" filled="false" stroked="true" strokeweight=".750446pt" strokecolor="#bababa">
                <v:path arrowok="t"/>
              </v:shape>
            </v:group>
            <v:group style="position:absolute;left:9546;top:10244;width:15;height:2" coordorigin="9546,10244" coordsize="15,2">
              <v:shape style="position:absolute;left:9546;top:10244;width:15;height:2" coordorigin="9546,10244" coordsize="15,0" path="m9546,10244l9561,10244e" filled="false" stroked="true" strokeweight=".750446pt" strokecolor="#bababa">
                <v:path arrowok="t"/>
              </v:shape>
            </v:group>
            <v:group style="position:absolute;left:9576;top:10244;width:15;height:2" coordorigin="9576,10244" coordsize="15,2">
              <v:shape style="position:absolute;left:9576;top:10244;width:15;height:2" coordorigin="9576,10244" coordsize="15,0" path="m9576,10244l9591,10244e" filled="false" stroked="true" strokeweight=".750446pt" strokecolor="#bababa">
                <v:path arrowok="t"/>
              </v:shape>
            </v:group>
            <v:group style="position:absolute;left:9606;top:10244;width:15;height:2" coordorigin="9606,10244" coordsize="15,2">
              <v:shape style="position:absolute;left:9606;top:10244;width:15;height:2" coordorigin="9606,10244" coordsize="15,0" path="m9606,10244l9621,10244e" filled="false" stroked="true" strokeweight=".750446pt" strokecolor="#bababa">
                <v:path arrowok="t"/>
              </v:shape>
            </v:group>
            <v:group style="position:absolute;left:9636;top:10244;width:15;height:2" coordorigin="9636,10244" coordsize="15,2">
              <v:shape style="position:absolute;left:9636;top:10244;width:15;height:2" coordorigin="9636,10244" coordsize="15,0" path="m9636,10244l9651,10244e" filled="false" stroked="true" strokeweight=".750446pt" strokecolor="#bababa">
                <v:path arrowok="t"/>
              </v:shape>
            </v:group>
            <v:group style="position:absolute;left:9666;top:10244;width:15;height:2" coordorigin="9666,10244" coordsize="15,2">
              <v:shape style="position:absolute;left:9666;top:10244;width:15;height:2" coordorigin="9666,10244" coordsize="15,0" path="m9666,10244l9681,10244e" filled="false" stroked="true" strokeweight=".750446pt" strokecolor="#bababa">
                <v:path arrowok="t"/>
              </v:shape>
            </v:group>
            <v:group style="position:absolute;left:9696;top:10244;width:15;height:2" coordorigin="9696,10244" coordsize="15,2">
              <v:shape style="position:absolute;left:9696;top:10244;width:15;height:2" coordorigin="9696,10244" coordsize="15,0" path="m9696,10244l9711,10244e" filled="false" stroked="true" strokeweight=".750446pt" strokecolor="#bababa">
                <v:path arrowok="t"/>
              </v:shape>
            </v:group>
            <v:group style="position:absolute;left:9726;top:10244;width:15;height:2" coordorigin="9726,10244" coordsize="15,2">
              <v:shape style="position:absolute;left:9726;top:10244;width:15;height:2" coordorigin="9726,10244" coordsize="15,0" path="m9726,10244l9741,10244e" filled="false" stroked="true" strokeweight=".750446pt" strokecolor="#bababa">
                <v:path arrowok="t"/>
              </v:shape>
            </v:group>
            <v:group style="position:absolute;left:9756;top:10244;width:15;height:2" coordorigin="9756,10244" coordsize="15,2">
              <v:shape style="position:absolute;left:9756;top:10244;width:15;height:2" coordorigin="9756,10244" coordsize="15,0" path="m9756,10244l9771,10244e" filled="false" stroked="true" strokeweight=".750446pt" strokecolor="#bababa">
                <v:path arrowok="t"/>
              </v:shape>
            </v:group>
            <v:group style="position:absolute;left:9786;top:10244;width:15;height:2" coordorigin="9786,10244" coordsize="15,2">
              <v:shape style="position:absolute;left:9786;top:10244;width:15;height:2" coordorigin="9786,10244" coordsize="15,0" path="m9786,10244l9801,10244e" filled="false" stroked="true" strokeweight=".750446pt" strokecolor="#bababa">
                <v:path arrowok="t"/>
              </v:shape>
            </v:group>
            <v:group style="position:absolute;left:9816;top:10244;width:15;height:2" coordorigin="9816,10244" coordsize="15,2">
              <v:shape style="position:absolute;left:9816;top:10244;width:15;height:2" coordorigin="9816,10244" coordsize="15,0" path="m9816,10244l9831,10244e" filled="false" stroked="true" strokeweight=".750446pt" strokecolor="#bababa">
                <v:path arrowok="t"/>
              </v:shape>
            </v:group>
            <v:group style="position:absolute;left:9846;top:10244;width:15;height:2" coordorigin="9846,10244" coordsize="15,2">
              <v:shape style="position:absolute;left:9846;top:10244;width:15;height:2" coordorigin="9846,10244" coordsize="15,0" path="m9846,10244l9861,10244e" filled="false" stroked="true" strokeweight=".750446pt" strokecolor="#bababa">
                <v:path arrowok="t"/>
              </v:shape>
            </v:group>
            <v:group style="position:absolute;left:9876;top:10244;width:15;height:2" coordorigin="9876,10244" coordsize="15,2">
              <v:shape style="position:absolute;left:9876;top:10244;width:15;height:2" coordorigin="9876,10244" coordsize="15,0" path="m9876,10244l9891,10244e" filled="false" stroked="true" strokeweight=".750446pt" strokecolor="#bababa">
                <v:path arrowok="t"/>
              </v:shape>
            </v:group>
            <v:group style="position:absolute;left:9906;top:10244;width:15;height:2" coordorigin="9906,10244" coordsize="15,2">
              <v:shape style="position:absolute;left:9906;top:10244;width:15;height:2" coordorigin="9906,10244" coordsize="15,0" path="m9906,10244l9921,10244e" filled="false" stroked="true" strokeweight=".750446pt" strokecolor="#bababa">
                <v:path arrowok="t"/>
              </v:shape>
            </v:group>
            <v:group style="position:absolute;left:9936;top:10244;width:15;height:2" coordorigin="9936,10244" coordsize="15,2">
              <v:shape style="position:absolute;left:9936;top:10244;width:15;height:2" coordorigin="9936,10244" coordsize="15,0" path="m9936,10244l9951,10244e" filled="false" stroked="true" strokeweight=".750446pt" strokecolor="#bababa">
                <v:path arrowok="t"/>
              </v:shape>
            </v:group>
            <v:group style="position:absolute;left:9966;top:10244;width:15;height:2" coordorigin="9966,10244" coordsize="15,2">
              <v:shape style="position:absolute;left:9966;top:10244;width:15;height:2" coordorigin="9966,10244" coordsize="15,0" path="m9966,10244l9981,10244e" filled="false" stroked="true" strokeweight=".750446pt" strokecolor="#bababa">
                <v:path arrowok="t"/>
              </v:shape>
            </v:group>
            <v:group style="position:absolute;left:9996;top:10244;width:15;height:2" coordorigin="9996,10244" coordsize="15,2">
              <v:shape style="position:absolute;left:9996;top:10244;width:15;height:2" coordorigin="9996,10244" coordsize="15,0" path="m9996,10244l10011,10244e" filled="false" stroked="true" strokeweight=".750446pt" strokecolor="#bababa">
                <v:path arrowok="t"/>
              </v:shape>
            </v:group>
            <v:group style="position:absolute;left:10026;top:10244;width:15;height:2" coordorigin="10026,10244" coordsize="15,2">
              <v:shape style="position:absolute;left:10026;top:10244;width:15;height:2" coordorigin="10026,10244" coordsize="15,0" path="m10026,10244l10041,10244e" filled="false" stroked="true" strokeweight=".750446pt" strokecolor="#bababa">
                <v:path arrowok="t"/>
              </v:shape>
            </v:group>
            <v:group style="position:absolute;left:10056;top:10244;width:15;height:2" coordorigin="10056,10244" coordsize="15,2">
              <v:shape style="position:absolute;left:10056;top:10244;width:15;height:2" coordorigin="10056,10244" coordsize="15,0" path="m10056,10244l10071,10244e" filled="false" stroked="true" strokeweight=".750446pt" strokecolor="#bababa">
                <v:path arrowok="t"/>
              </v:shape>
            </v:group>
            <v:group style="position:absolute;left:10086;top:10244;width:15;height:2" coordorigin="10086,10244" coordsize="15,2">
              <v:shape style="position:absolute;left:10086;top:10244;width:15;height:2" coordorigin="10086,10244" coordsize="15,0" path="m10086,10244l10101,10244e" filled="false" stroked="true" strokeweight=".750446pt" strokecolor="#bababa">
                <v:path arrowok="t"/>
              </v:shape>
            </v:group>
            <v:group style="position:absolute;left:10116;top:10244;width:15;height:2" coordorigin="10116,10244" coordsize="15,2">
              <v:shape style="position:absolute;left:10116;top:10244;width:15;height:2" coordorigin="10116,10244" coordsize="15,0" path="m10116,10244l10131,10244e" filled="false" stroked="true" strokeweight=".750446pt" strokecolor="#bababa">
                <v:path arrowok="t"/>
              </v:shape>
            </v:group>
            <v:group style="position:absolute;left:10146;top:10244;width:15;height:2" coordorigin="10146,10244" coordsize="15,2">
              <v:shape style="position:absolute;left:10146;top:10244;width:15;height:2" coordorigin="10146,10244" coordsize="15,0" path="m10146,10244l10161,10244e" filled="false" stroked="true" strokeweight=".750446pt" strokecolor="#bababa">
                <v:path arrowok="t"/>
              </v:shape>
            </v:group>
            <v:group style="position:absolute;left:10176;top:10244;width:15;height:2" coordorigin="10176,10244" coordsize="15,2">
              <v:shape style="position:absolute;left:10176;top:10244;width:15;height:2" coordorigin="10176,10244" coordsize="15,0" path="m10176,10244l10191,10244e" filled="false" stroked="true" strokeweight=".750446pt" strokecolor="#bababa">
                <v:path arrowok="t"/>
              </v:shape>
            </v:group>
            <v:group style="position:absolute;left:10206;top:10244;width:15;height:2" coordorigin="10206,10244" coordsize="15,2">
              <v:shape style="position:absolute;left:10206;top:10244;width:15;height:2" coordorigin="10206,10244" coordsize="15,0" path="m10206,10244l10221,10244e" filled="false" stroked="true" strokeweight=".750446pt" strokecolor="#bababa">
                <v:path arrowok="t"/>
              </v:shape>
            </v:group>
            <v:group style="position:absolute;left:10236;top:10244;width:15;height:2" coordorigin="10236,10244" coordsize="15,2">
              <v:shape style="position:absolute;left:10236;top:10244;width:15;height:2" coordorigin="10236,10244" coordsize="15,0" path="m10236,10244l10251,10244e" filled="false" stroked="true" strokeweight=".750446pt" strokecolor="#bababa">
                <v:path arrowok="t"/>
              </v:shape>
            </v:group>
            <v:group style="position:absolute;left:10266;top:10244;width:15;height:2" coordorigin="10266,10244" coordsize="15,2">
              <v:shape style="position:absolute;left:10266;top:10244;width:15;height:2" coordorigin="10266,10244" coordsize="15,0" path="m10266,10244l10281,10244e" filled="false" stroked="true" strokeweight=".750446pt" strokecolor="#bababa">
                <v:path arrowok="t"/>
              </v:shape>
            </v:group>
            <v:group style="position:absolute;left:10296;top:10244;width:15;height:2" coordorigin="10296,10244" coordsize="15,2">
              <v:shape style="position:absolute;left:10296;top:10244;width:15;height:2" coordorigin="10296,10244" coordsize="15,0" path="m10296,10244l10311,10244e" filled="false" stroked="true" strokeweight=".750446pt" strokecolor="#bababa">
                <v:path arrowok="t"/>
              </v:shape>
            </v:group>
            <v:group style="position:absolute;left:10326;top:10244;width:15;height:2" coordorigin="10326,10244" coordsize="15,2">
              <v:shape style="position:absolute;left:10326;top:10244;width:15;height:2" coordorigin="10326,10244" coordsize="15,0" path="m10326,10244l10341,10244e" filled="false" stroked="true" strokeweight=".750446pt" strokecolor="#bababa">
                <v:path arrowok="t"/>
              </v:shape>
            </v:group>
            <v:group style="position:absolute;left:10356;top:10244;width:15;height:2" coordorigin="10356,10244" coordsize="15,2">
              <v:shape style="position:absolute;left:10356;top:10244;width:15;height:2" coordorigin="10356,10244" coordsize="15,0" path="m10356,10244l10371,10244e" filled="false" stroked="true" strokeweight=".750446pt" strokecolor="#bababa">
                <v:path arrowok="t"/>
              </v:shape>
            </v:group>
            <v:group style="position:absolute;left:10386;top:10244;width:15;height:2" coordorigin="10386,10244" coordsize="15,2">
              <v:shape style="position:absolute;left:10386;top:10244;width:15;height:2" coordorigin="10386,10244" coordsize="15,0" path="m10386,10244l10401,10244e" filled="false" stroked="true" strokeweight=".750446pt" strokecolor="#bababa">
                <v:path arrowok="t"/>
              </v:shape>
            </v:group>
            <v:group style="position:absolute;left:10416;top:10244;width:15;height:2" coordorigin="10416,10244" coordsize="15,2">
              <v:shape style="position:absolute;left:10416;top:10244;width:15;height:2" coordorigin="10416,10244" coordsize="15,0" path="m10416,10244l10431,10244e" filled="false" stroked="true" strokeweight=".750446pt" strokecolor="#bababa">
                <v:path arrowok="t"/>
              </v:shape>
            </v:group>
            <v:group style="position:absolute;left:10446;top:10244;width:15;height:2" coordorigin="10446,10244" coordsize="15,2">
              <v:shape style="position:absolute;left:10446;top:10244;width:15;height:2" coordorigin="10446,10244" coordsize="15,0" path="m10446,10244l10461,10244e" filled="false" stroked="true" strokeweight=".750446pt" strokecolor="#bababa">
                <v:path arrowok="t"/>
              </v:shape>
            </v:group>
            <v:group style="position:absolute;left:10476;top:10244;width:15;height:2" coordorigin="10476,10244" coordsize="15,2">
              <v:shape style="position:absolute;left:10476;top:10244;width:15;height:2" coordorigin="10476,10244" coordsize="15,0" path="m10476,10244l10491,10244e" filled="false" stroked="true" strokeweight=".750446pt" strokecolor="#bababa">
                <v:path arrowok="t"/>
              </v:shape>
            </v:group>
            <v:group style="position:absolute;left:10506;top:10244;width:15;height:2" coordorigin="10506,10244" coordsize="15,2">
              <v:shape style="position:absolute;left:10506;top:10244;width:15;height:2" coordorigin="10506,10244" coordsize="15,0" path="m10506,10244l10521,10244e" filled="false" stroked="true" strokeweight=".750446pt" strokecolor="#bababa">
                <v:path arrowok="t"/>
              </v:shape>
            </v:group>
            <v:group style="position:absolute;left:10536;top:10244;width:15;height:2" coordorigin="10536,10244" coordsize="15,2">
              <v:shape style="position:absolute;left:10536;top:10244;width:15;height:2" coordorigin="10536,10244" coordsize="15,0" path="m10536,10244l10551,10244e" filled="false" stroked="true" strokeweight=".750446pt" strokecolor="#bababa">
                <v:path arrowok="t"/>
              </v:shape>
            </v:group>
            <v:group style="position:absolute;left:10566;top:10244;width:15;height:2" coordorigin="10566,10244" coordsize="15,2">
              <v:shape style="position:absolute;left:10566;top:10244;width:15;height:2" coordorigin="10566,10244" coordsize="15,0" path="m10566,10244l10581,10244e" filled="false" stroked="true" strokeweight=".750446pt" strokecolor="#bababa">
                <v:path arrowok="t"/>
              </v:shape>
            </v:group>
            <v:group style="position:absolute;left:10596;top:10244;width:15;height:2" coordorigin="10596,10244" coordsize="15,2">
              <v:shape style="position:absolute;left:10596;top:10244;width:15;height:2" coordorigin="10596,10244" coordsize="15,0" path="m10596,10244l10611,10244e" filled="false" stroked="true" strokeweight=".750446pt" strokecolor="#bababa">
                <v:path arrowok="t"/>
              </v:shape>
            </v:group>
            <v:group style="position:absolute;left:10626;top:10244;width:15;height:2" coordorigin="10626,10244" coordsize="15,2">
              <v:shape style="position:absolute;left:10626;top:10244;width:15;height:2" coordorigin="10626,10244" coordsize="15,0" path="m10626,10244l10641,10244e" filled="false" stroked="true" strokeweight=".750446pt" strokecolor="#bababa">
                <v:path arrowok="t"/>
              </v:shape>
            </v:group>
            <v:group style="position:absolute;left:10656;top:10244;width:15;height:2" coordorigin="10656,10244" coordsize="15,2">
              <v:shape style="position:absolute;left:10656;top:10244;width:15;height:2" coordorigin="10656,10244" coordsize="15,0" path="m10656,10244l10671,10244e" filled="false" stroked="true" strokeweight=".750446pt" strokecolor="#bababa">
                <v:path arrowok="t"/>
              </v:shape>
            </v:group>
            <v:group style="position:absolute;left:10686;top:10244;width:15;height:2" coordorigin="10686,10244" coordsize="15,2">
              <v:shape style="position:absolute;left:10686;top:10244;width:15;height:2" coordorigin="10686,10244" coordsize="15,0" path="m10686,10244l10701,10244e" filled="false" stroked="true" strokeweight=".750446pt" strokecolor="#bababa">
                <v:path arrowok="t"/>
              </v:shape>
            </v:group>
            <v:group style="position:absolute;left:10716;top:10244;width:15;height:2" coordorigin="10716,10244" coordsize="15,2">
              <v:shape style="position:absolute;left:10716;top:10244;width:15;height:2" coordorigin="10716,10244" coordsize="15,0" path="m10716,10244l10731,10244e" filled="false" stroked="true" strokeweight=".750446pt" strokecolor="#bababa">
                <v:path arrowok="t"/>
              </v:shape>
            </v:group>
            <v:group style="position:absolute;left:10746;top:10244;width:15;height:2" coordorigin="10746,10244" coordsize="15,2">
              <v:shape style="position:absolute;left:10746;top:10244;width:15;height:2" coordorigin="10746,10244" coordsize="15,0" path="m10746,10244l10761,10244e" filled="false" stroked="true" strokeweight=".750446pt" strokecolor="#bababa">
                <v:path arrowok="t"/>
              </v:shape>
            </v:group>
            <v:group style="position:absolute;left:10776;top:10244;width:15;height:2" coordorigin="10776,10244" coordsize="15,2">
              <v:shape style="position:absolute;left:10776;top:10244;width:15;height:2" coordorigin="10776,10244" coordsize="15,0" path="m10776,10244l10791,10244e" filled="false" stroked="true" strokeweight=".750446pt" strokecolor="#bababa">
                <v:path arrowok="t"/>
              </v:shape>
            </v:group>
            <v:group style="position:absolute;left:10806;top:10244;width:15;height:2" coordorigin="10806,10244" coordsize="15,2">
              <v:shape style="position:absolute;left:10806;top:10244;width:15;height:2" coordorigin="10806,10244" coordsize="15,0" path="m10806,10244l10821,10244e" filled="false" stroked="true" strokeweight=".750446pt" strokecolor="#bababa">
                <v:path arrowok="t"/>
              </v:shape>
            </v:group>
            <v:group style="position:absolute;left:10836;top:10244;width:15;height:2" coordorigin="10836,10244" coordsize="15,2">
              <v:shape style="position:absolute;left:10836;top:10244;width:15;height:2" coordorigin="10836,10244" coordsize="15,0" path="m10836,10244l10851,10244e" filled="false" stroked="true" strokeweight=".750446pt" strokecolor="#bababa">
                <v:path arrowok="t"/>
              </v:shape>
            </v:group>
            <v:group style="position:absolute;left:10866;top:10244;width:15;height:2" coordorigin="10866,10244" coordsize="15,2">
              <v:shape style="position:absolute;left:10866;top:10244;width:15;height:2" coordorigin="10866,10244" coordsize="15,0" path="m10866,10244l10881,10244e" filled="false" stroked="true" strokeweight=".750446pt" strokecolor="#bababa">
                <v:path arrowok="t"/>
              </v:shape>
            </v:group>
            <v:group style="position:absolute;left:10896;top:10244;width:15;height:2" coordorigin="10896,10244" coordsize="15,2">
              <v:shape style="position:absolute;left:10896;top:10244;width:15;height:2" coordorigin="10896,10244" coordsize="15,0" path="m10896,10244l10911,10244e" filled="false" stroked="true" strokeweight=".750446pt" strokecolor="#bababa">
                <v:path arrowok="t"/>
              </v:shape>
            </v:group>
            <v:group style="position:absolute;left:10926;top:10244;width:15;height:2" coordorigin="10926,10244" coordsize="15,2">
              <v:shape style="position:absolute;left:10926;top:10244;width:15;height:2" coordorigin="10926,10244" coordsize="15,0" path="m10926,10244l10941,10244e" filled="false" stroked="true" strokeweight=".750446pt" strokecolor="#bababa">
                <v:path arrowok="t"/>
              </v:shape>
            </v:group>
            <v:group style="position:absolute;left:10957;top:10244;width:15;height:2" coordorigin="10957,10244" coordsize="15,2">
              <v:shape style="position:absolute;left:10957;top:10244;width:15;height:2" coordorigin="10957,10244" coordsize="15,0" path="m10957,10244l10972,10244e" filled="false" stroked="true" strokeweight=".750446pt" strokecolor="#bababa">
                <v:path arrowok="t"/>
              </v:shape>
            </v:group>
            <v:group style="position:absolute;left:10987;top:10244;width:15;height:2" coordorigin="10987,10244" coordsize="15,2">
              <v:shape style="position:absolute;left:10987;top:10244;width:15;height:2" coordorigin="10987,10244" coordsize="15,0" path="m10987,10244l11002,10244e" filled="false" stroked="true" strokeweight=".750446pt" strokecolor="#bababa">
                <v:path arrowok="t"/>
              </v:shape>
            </v:group>
            <v:group style="position:absolute;left:11017;top:10244;width:15;height:2" coordorigin="11017,10244" coordsize="15,2">
              <v:shape style="position:absolute;left:11017;top:10244;width:15;height:2" coordorigin="11017,10244" coordsize="15,0" path="m11017,10244l11032,10244e" filled="false" stroked="true" strokeweight=".750446pt" strokecolor="#bababa">
                <v:path arrowok="t"/>
              </v:shape>
            </v:group>
            <v:group style="position:absolute;left:11047;top:10244;width:15;height:2" coordorigin="11047,10244" coordsize="15,2">
              <v:shape style="position:absolute;left:11047;top:10244;width:15;height:2" coordorigin="11047,10244" coordsize="15,0" path="m11047,10244l11062,10244e" filled="false" stroked="true" strokeweight=".750446pt" strokecolor="#bababa">
                <v:path arrowok="t"/>
              </v:shape>
            </v:group>
            <v:group style="position:absolute;left:11077;top:10244;width:15;height:2" coordorigin="11077,10244" coordsize="15,2">
              <v:shape style="position:absolute;left:11077;top:10244;width:15;height:2" coordorigin="11077,10244" coordsize="15,0" path="m11077,10244l11092,10244e" filled="false" stroked="true" strokeweight=".750446pt" strokecolor="#bababa">
                <v:path arrowok="t"/>
              </v:shape>
            </v:group>
            <v:group style="position:absolute;left:11107;top:10244;width:15;height:2" coordorigin="11107,10244" coordsize="15,2">
              <v:shape style="position:absolute;left:11107;top:10244;width:15;height:2" coordorigin="11107,10244" coordsize="15,0" path="m11107,10244l11122,10244e" filled="false" stroked="true" strokeweight=".750446pt" strokecolor="#bababa">
                <v:path arrowok="t"/>
              </v:shape>
            </v:group>
            <v:group style="position:absolute;left:11137;top:10244;width:15;height:2" coordorigin="11137,10244" coordsize="15,2">
              <v:shape style="position:absolute;left:11137;top:10244;width:15;height:2" coordorigin="11137,10244" coordsize="15,0" path="m11137,10244l11152,10244e" filled="false" stroked="true" strokeweight=".750446pt" strokecolor="#bababa">
                <v:path arrowok="t"/>
              </v:shape>
            </v:group>
            <v:group style="position:absolute;left:11167;top:10244;width:15;height:2" coordorigin="11167,10244" coordsize="15,2">
              <v:shape style="position:absolute;left:11167;top:10244;width:15;height:2" coordorigin="11167,10244" coordsize="15,0" path="m11167,10244l11182,10244e" filled="false" stroked="true" strokeweight=".750446pt" strokecolor="#bababa">
                <v:path arrowok="t"/>
              </v:shape>
            </v:group>
            <v:group style="position:absolute;left:11197;top:10244;width:15;height:2" coordorigin="11197,10244" coordsize="15,2">
              <v:shape style="position:absolute;left:11197;top:10244;width:15;height:2" coordorigin="11197,10244" coordsize="15,0" path="m11197,10244l11212,10244e" filled="false" stroked="true" strokeweight=".750446pt" strokecolor="#bababa">
                <v:path arrowok="t"/>
              </v:shape>
            </v:group>
            <v:group style="position:absolute;left:11227;top:10244;width:15;height:2" coordorigin="11227,10244" coordsize="15,2">
              <v:shape style="position:absolute;left:11227;top:10244;width:15;height:2" coordorigin="11227,10244" coordsize="15,0" path="m11227,10244l11242,10244e" filled="false" stroked="true" strokeweight=".750446pt" strokecolor="#bababa">
                <v:path arrowok="t"/>
              </v:shape>
            </v:group>
            <v:group style="position:absolute;left:11257;top:10244;width:15;height:2" coordorigin="11257,10244" coordsize="15,2">
              <v:shape style="position:absolute;left:11257;top:10244;width:15;height:2" coordorigin="11257,10244" coordsize="15,0" path="m11257,10244l11272,10244e" filled="false" stroked="true" strokeweight=".750446pt" strokecolor="#bababa">
                <v:path arrowok="t"/>
              </v:shape>
            </v:group>
            <v:group style="position:absolute;left:11287;top:10244;width:15;height:2" coordorigin="11287,10244" coordsize="15,2">
              <v:shape style="position:absolute;left:11287;top:10244;width:15;height:2" coordorigin="11287,10244" coordsize="15,0" path="m11287,10244l11302,10244e" filled="false" stroked="true" strokeweight=".750446pt" strokecolor="#bababa">
                <v:path arrowok="t"/>
              </v:shape>
            </v:group>
            <v:group style="position:absolute;left:11317;top:10244;width:15;height:2" coordorigin="11317,10244" coordsize="15,2">
              <v:shape style="position:absolute;left:11317;top:10244;width:15;height:2" coordorigin="11317,10244" coordsize="15,0" path="m11317,10244l11332,10244e" filled="false" stroked="true" strokeweight=".750446pt" strokecolor="#bababa">
                <v:path arrowok="t"/>
              </v:shape>
            </v:group>
            <v:group style="position:absolute;left:11347;top:10244;width:15;height:2" coordorigin="11347,10244" coordsize="15,2">
              <v:shape style="position:absolute;left:11347;top:10244;width:15;height:2" coordorigin="11347,10244" coordsize="15,0" path="m11347,10244l11362,10244e" filled="false" stroked="true" strokeweight=".750446pt" strokecolor="#bababa">
                <v:path arrowok="t"/>
              </v:shape>
            </v:group>
            <v:group style="position:absolute;left:11377;top:10244;width:15;height:2" coordorigin="11377,10244" coordsize="15,2">
              <v:shape style="position:absolute;left:11377;top:10244;width:15;height:2" coordorigin="11377,10244" coordsize="15,0" path="m11377,10244l11392,10244e" filled="false" stroked="true" strokeweight=".750446pt" strokecolor="#bababa">
                <v:path arrowok="t"/>
              </v:shape>
            </v:group>
            <v:group style="position:absolute;left:11407;top:10244;width:15;height:2" coordorigin="11407,10244" coordsize="15,2">
              <v:shape style="position:absolute;left:11407;top:10244;width:15;height:2" coordorigin="11407,10244" coordsize="15,0" path="m11407,10244l11422,10244e" filled="false" stroked="true" strokeweight=".750446pt" strokecolor="#bababa">
                <v:path arrowok="t"/>
              </v:shape>
            </v:group>
            <v:group style="position:absolute;left:11437;top:10244;width:15;height:2" coordorigin="11437,10244" coordsize="15,2">
              <v:shape style="position:absolute;left:11437;top:10244;width:15;height:2" coordorigin="11437,10244" coordsize="15,0" path="m11437,10244l11452,10244e" filled="false" stroked="true" strokeweight=".750446pt" strokecolor="#bababa">
                <v:path arrowok="t"/>
              </v:shape>
            </v:group>
            <v:group style="position:absolute;left:11467;top:10244;width:15;height:2" coordorigin="11467,10244" coordsize="15,2">
              <v:shape style="position:absolute;left:11467;top:10244;width:15;height:2" coordorigin="11467,10244" coordsize="15,0" path="m11467,10244l11482,10244e" filled="false" stroked="true" strokeweight=".750446pt" strokecolor="#bababa">
                <v:path arrowok="t"/>
              </v:shape>
            </v:group>
            <v:group style="position:absolute;left:11497;top:10244;width:15;height:2" coordorigin="11497,10244" coordsize="15,2">
              <v:shape style="position:absolute;left:11497;top:10244;width:15;height:2" coordorigin="11497,10244" coordsize="15,0" path="m11497,10244l11512,10244e" filled="false" stroked="true" strokeweight=".750446pt" strokecolor="#bababa">
                <v:path arrowok="t"/>
              </v:shape>
            </v:group>
            <v:group style="position:absolute;left:11527;top:10244;width:15;height:2" coordorigin="11527,10244" coordsize="15,2">
              <v:shape style="position:absolute;left:11527;top:10244;width:15;height:2" coordorigin="11527,10244" coordsize="15,0" path="m11527,10244l11542,10244e" filled="false" stroked="true" strokeweight=".750446pt" strokecolor="#bababa">
                <v:path arrowok="t"/>
              </v:shape>
            </v:group>
            <v:group style="position:absolute;left:11557;top:10244;width:15;height:2" coordorigin="11557,10244" coordsize="15,2">
              <v:shape style="position:absolute;left:11557;top:10244;width:15;height:2" coordorigin="11557,10244" coordsize="15,0" path="m11557,10244l11572,10244e" filled="false" stroked="true" strokeweight=".750446pt" strokecolor="#bababa">
                <v:path arrowok="t"/>
              </v:shape>
            </v:group>
            <v:group style="position:absolute;left:11587;top:10244;width:15;height:2" coordorigin="11587,10244" coordsize="15,2">
              <v:shape style="position:absolute;left:11587;top:10244;width:15;height:2" coordorigin="11587,10244" coordsize="15,0" path="m11587,10244l11602,10244e" filled="false" stroked="true" strokeweight=".750446pt" strokecolor="#bababa">
                <v:path arrowok="t"/>
              </v:shape>
            </v:group>
            <v:group style="position:absolute;left:11617;top:10244;width:15;height:2" coordorigin="11617,10244" coordsize="15,2">
              <v:shape style="position:absolute;left:11617;top:10244;width:15;height:2" coordorigin="11617,10244" coordsize="15,0" path="m11617,10244l11632,10244e" filled="false" stroked="true" strokeweight=".750446pt" strokecolor="#bababa">
                <v:path arrowok="t"/>
              </v:shape>
            </v:group>
            <v:group style="position:absolute;left:11647;top:10244;width:15;height:2" coordorigin="11647,10244" coordsize="15,2">
              <v:shape style="position:absolute;left:11647;top:10244;width:15;height:2" coordorigin="11647,10244" coordsize="15,0" path="m11647,10244l11662,10244e" filled="false" stroked="true" strokeweight=".750446pt" strokecolor="#bababa">
                <v:path arrowok="t"/>
              </v:shape>
            </v:group>
            <v:group style="position:absolute;left:11677;top:10244;width:15;height:2" coordorigin="11677,10244" coordsize="15,2">
              <v:shape style="position:absolute;left:11677;top:10244;width:15;height:2" coordorigin="11677,10244" coordsize="15,0" path="m11677,10244l11692,10244e" filled="false" stroked="true" strokeweight=".750446pt" strokecolor="#bababa">
                <v:path arrowok="t"/>
              </v:shape>
            </v:group>
            <v:group style="position:absolute;left:11707;top:10244;width:15;height:2" coordorigin="11707,10244" coordsize="15,2">
              <v:shape style="position:absolute;left:11707;top:10244;width:15;height:2" coordorigin="11707,10244" coordsize="15,0" path="m11707,10244l11722,10244e" filled="false" stroked="true" strokeweight=".750446pt" strokecolor="#bababa">
                <v:path arrowok="t"/>
              </v:shape>
            </v:group>
            <v:group style="position:absolute;left:11737;top:10244;width:15;height:2" coordorigin="11737,10244" coordsize="15,2">
              <v:shape style="position:absolute;left:11737;top:10244;width:15;height:2" coordorigin="11737,10244" coordsize="15,0" path="m11737,10244l11752,10244e" filled="false" stroked="true" strokeweight=".750446pt" strokecolor="#bababa">
                <v:path arrowok="t"/>
              </v:shape>
            </v:group>
            <v:group style="position:absolute;left:11767;top:10244;width:15;height:2" coordorigin="11767,10244" coordsize="15,2">
              <v:shape style="position:absolute;left:11767;top:10244;width:15;height:2" coordorigin="11767,10244" coordsize="15,0" path="m11767,10244l11782,10244e" filled="false" stroked="true" strokeweight=".750446pt" strokecolor="#bababa">
                <v:path arrowok="t"/>
              </v:shape>
            </v:group>
            <v:group style="position:absolute;left:11797;top:10244;width:15;height:2" coordorigin="11797,10244" coordsize="15,2">
              <v:shape style="position:absolute;left:11797;top:10244;width:15;height:2" coordorigin="11797,10244" coordsize="15,0" path="m11797,10244l11812,10244e" filled="false" stroked="true" strokeweight=".750446pt" strokecolor="#bababa">
                <v:path arrowok="t"/>
              </v:shape>
            </v:group>
            <v:group style="position:absolute;left:11827;top:10244;width:15;height:2" coordorigin="11827,10244" coordsize="15,2">
              <v:shape style="position:absolute;left:11827;top:10244;width:15;height:2" coordorigin="11827,10244" coordsize="15,0" path="m11827,10244l11842,10244e" filled="false" stroked="true" strokeweight=".750446pt" strokecolor="#bababa">
                <v:path arrowok="t"/>
              </v:shape>
            </v:group>
            <v:group style="position:absolute;left:11857;top:10244;width:15;height:2" coordorigin="11857,10244" coordsize="15,2">
              <v:shape style="position:absolute;left:11857;top:10244;width:15;height:2" coordorigin="11857,10244" coordsize="15,0" path="m11857,10244l11872,10244e" filled="false" stroked="true" strokeweight=".750446pt" strokecolor="#bababa">
                <v:path arrowok="t"/>
              </v:shape>
            </v:group>
            <v:group style="position:absolute;left:11887;top:10244;width:15;height:2" coordorigin="11887,10244" coordsize="15,2">
              <v:shape style="position:absolute;left:11887;top:10244;width:15;height:2" coordorigin="11887,10244" coordsize="15,0" path="m11887,10244l11902,10244e" filled="false" stroked="true" strokeweight=".750446pt" strokecolor="#bababa">
                <v:path arrowok="t"/>
              </v:shape>
            </v:group>
            <v:group style="position:absolute;left:11917;top:10244;width:15;height:2" coordorigin="11917,10244" coordsize="15,2">
              <v:shape style="position:absolute;left:11917;top:10244;width:15;height:2" coordorigin="11917,10244" coordsize="15,0" path="m11917,10244l11932,10244e" filled="false" stroked="true" strokeweight=".750446pt" strokecolor="#bababa">
                <v:path arrowok="t"/>
              </v:shape>
            </v:group>
            <v:group style="position:absolute;left:11947;top:10244;width:15;height:2" coordorigin="11947,10244" coordsize="15,2">
              <v:shape style="position:absolute;left:11947;top:10244;width:15;height:2" coordorigin="11947,10244" coordsize="15,0" path="m11947,10244l11962,10244e" filled="false" stroked="true" strokeweight=".750446pt" strokecolor="#bababa">
                <v:path arrowok="t"/>
              </v:shape>
            </v:group>
            <v:group style="position:absolute;left:11977;top:10244;width:15;height:2" coordorigin="11977,10244" coordsize="15,2">
              <v:shape style="position:absolute;left:11977;top:10244;width:15;height:2" coordorigin="11977,10244" coordsize="15,0" path="m11977,10244l11992,10244e" filled="false" stroked="true" strokeweight=".750446pt" strokecolor="#bababa">
                <v:path arrowok="t"/>
              </v:shape>
            </v:group>
            <v:group style="position:absolute;left:12007;top:10244;width:15;height:2" coordorigin="12007,10244" coordsize="15,2">
              <v:shape style="position:absolute;left:12007;top:10244;width:15;height:2" coordorigin="12007,10244" coordsize="15,0" path="m12007,10244l12022,10244e" filled="false" stroked="true" strokeweight=".750446pt" strokecolor="#bababa">
                <v:path arrowok="t"/>
              </v:shape>
            </v:group>
            <v:group style="position:absolute;left:12037;top:10244;width:15;height:2" coordorigin="12037,10244" coordsize="15,2">
              <v:shape style="position:absolute;left:12037;top:10244;width:15;height:2" coordorigin="12037,10244" coordsize="15,0" path="m12037,10244l12052,10244e" filled="false" stroked="true" strokeweight=".750446pt" strokecolor="#bababa">
                <v:path arrowok="t"/>
              </v:shape>
            </v:group>
            <v:group style="position:absolute;left:12067;top:10244;width:15;height:2" coordorigin="12067,10244" coordsize="15,2">
              <v:shape style="position:absolute;left:12067;top:10244;width:15;height:2" coordorigin="12067,10244" coordsize="15,0" path="m12067,10244l12082,10244e" filled="false" stroked="true" strokeweight=".750446pt" strokecolor="#bababa">
                <v:path arrowok="t"/>
              </v:shape>
            </v:group>
            <v:group style="position:absolute;left:12097;top:10244;width:15;height:2" coordorigin="12097,10244" coordsize="15,2">
              <v:shape style="position:absolute;left:12097;top:10244;width:15;height:2" coordorigin="12097,10244" coordsize="15,0" path="m12097,10244l12112,10244e" filled="false" stroked="true" strokeweight=".750446pt" strokecolor="#bababa">
                <v:path arrowok="t"/>
              </v:shape>
            </v:group>
            <v:group style="position:absolute;left:12127;top:10244;width:15;height:2" coordorigin="12127,10244" coordsize="15,2">
              <v:shape style="position:absolute;left:12127;top:10244;width:15;height:2" coordorigin="12127,10244" coordsize="15,0" path="m12127,10244l12142,10244e" filled="false" stroked="true" strokeweight=".750446pt" strokecolor="#bababa">
                <v:path arrowok="t"/>
              </v:shape>
            </v:group>
            <v:group style="position:absolute;left:12157;top:10244;width:15;height:2" coordorigin="12157,10244" coordsize="15,2">
              <v:shape style="position:absolute;left:12157;top:10244;width:15;height:2" coordorigin="12157,10244" coordsize="15,0" path="m12157,10244l12172,10244e" filled="false" stroked="true" strokeweight=".750446pt" strokecolor="#bababa">
                <v:path arrowok="t"/>
              </v:shape>
            </v:group>
            <v:group style="position:absolute;left:12187;top:10244;width:15;height:2" coordorigin="12187,10244" coordsize="15,2">
              <v:shape style="position:absolute;left:12187;top:10244;width:15;height:2" coordorigin="12187,10244" coordsize="15,0" path="m12187,10244l12202,10244e" filled="false" stroked="true" strokeweight=".750446pt" strokecolor="#bababa">
                <v:path arrowok="t"/>
              </v:shape>
            </v:group>
            <v:group style="position:absolute;left:12217;top:10244;width:15;height:2" coordorigin="12217,10244" coordsize="15,2">
              <v:shape style="position:absolute;left:12217;top:10244;width:15;height:2" coordorigin="12217,10244" coordsize="15,0" path="m12217,10244l12232,10244e" filled="false" stroked="true" strokeweight=".750446pt" strokecolor="#bababa">
                <v:path arrowok="t"/>
              </v:shape>
            </v:group>
            <v:group style="position:absolute;left:12247;top:10244;width:15;height:2" coordorigin="12247,10244" coordsize="15,2">
              <v:shape style="position:absolute;left:12247;top:10244;width:15;height:2" coordorigin="12247,10244" coordsize="15,0" path="m12247,10244l12262,10244e" filled="false" stroked="true" strokeweight=".750446pt" strokecolor="#bababa">
                <v:path arrowok="t"/>
              </v:shape>
            </v:group>
            <v:group style="position:absolute;left:12277;top:10244;width:15;height:2" coordorigin="12277,10244" coordsize="15,2">
              <v:shape style="position:absolute;left:12277;top:10244;width:15;height:2" coordorigin="12277,10244" coordsize="15,0" path="m12277,10244l12292,10244e" filled="false" stroked="true" strokeweight=".750446pt" strokecolor="#bababa">
                <v:path arrowok="t"/>
              </v:shape>
            </v:group>
            <v:group style="position:absolute;left:12307;top:10244;width:15;height:2" coordorigin="12307,10244" coordsize="15,2">
              <v:shape style="position:absolute;left:12307;top:10244;width:15;height:2" coordorigin="12307,10244" coordsize="15,0" path="m12307,10244l12322,10244e" filled="false" stroked="true" strokeweight=".750446pt" strokecolor="#bababa">
                <v:path arrowok="t"/>
              </v:shape>
            </v:group>
            <v:group style="position:absolute;left:12337;top:10244;width:15;height:2" coordorigin="12337,10244" coordsize="15,2">
              <v:shape style="position:absolute;left:12337;top:10244;width:15;height:2" coordorigin="12337,10244" coordsize="15,0" path="m12337,10244l12352,10244e" filled="false" stroked="true" strokeweight=".750446pt" strokecolor="#bababa">
                <v:path arrowok="t"/>
              </v:shape>
            </v:group>
            <v:group style="position:absolute;left:12367;top:10244;width:15;height:2" coordorigin="12367,10244" coordsize="15,2">
              <v:shape style="position:absolute;left:12367;top:10244;width:15;height:2" coordorigin="12367,10244" coordsize="15,0" path="m12367,10244l12382,10244e" filled="false" stroked="true" strokeweight=".750446pt" strokecolor="#bababa">
                <v:path arrowok="t"/>
              </v:shape>
            </v:group>
            <v:group style="position:absolute;left:12397;top:10244;width:15;height:2" coordorigin="12397,10244" coordsize="15,2">
              <v:shape style="position:absolute;left:12397;top:10244;width:15;height:2" coordorigin="12397,10244" coordsize="15,0" path="m12397,10244l12412,10244e" filled="false" stroked="true" strokeweight=".750446pt" strokecolor="#bababa">
                <v:path arrowok="t"/>
              </v:shape>
            </v:group>
            <v:group style="position:absolute;left:12427;top:10244;width:15;height:2" coordorigin="12427,10244" coordsize="15,2">
              <v:shape style="position:absolute;left:12427;top:10244;width:15;height:2" coordorigin="12427,10244" coordsize="15,0" path="m12427,10244l12442,10244e" filled="false" stroked="true" strokeweight=".750446pt" strokecolor="#bababa">
                <v:path arrowok="t"/>
              </v:shape>
            </v:group>
            <v:group style="position:absolute;left:12457;top:10244;width:15;height:2" coordorigin="12457,10244" coordsize="15,2">
              <v:shape style="position:absolute;left:12457;top:10244;width:15;height:2" coordorigin="12457,10244" coordsize="15,0" path="m12457,10244l12472,10244e" filled="false" stroked="true" strokeweight=".750446pt" strokecolor="#bababa">
                <v:path arrowok="t"/>
              </v:shape>
            </v:group>
            <v:group style="position:absolute;left:12487;top:10244;width:15;height:2" coordorigin="12487,10244" coordsize="15,2">
              <v:shape style="position:absolute;left:12487;top:10244;width:15;height:2" coordorigin="12487,10244" coordsize="15,0" path="m12487,10244l12502,10244e" filled="false" stroked="true" strokeweight=".750446pt" strokecolor="#bababa">
                <v:path arrowok="t"/>
              </v:shape>
            </v:group>
            <v:group style="position:absolute;left:12517;top:10244;width:15;height:2" coordorigin="12517,10244" coordsize="15,2">
              <v:shape style="position:absolute;left:12517;top:10244;width:15;height:2" coordorigin="12517,10244" coordsize="15,0" path="m12517,10244l12532,10244e" filled="false" stroked="true" strokeweight=".750446pt" strokecolor="#bababa">
                <v:path arrowok="t"/>
              </v:shape>
            </v:group>
            <v:group style="position:absolute;left:12547;top:10244;width:15;height:2" coordorigin="12547,10244" coordsize="15,2">
              <v:shape style="position:absolute;left:12547;top:10244;width:15;height:2" coordorigin="12547,10244" coordsize="15,0" path="m12547,10244l12562,10244e" filled="false" stroked="true" strokeweight=".750446pt" strokecolor="#bababa">
                <v:path arrowok="t"/>
              </v:shape>
            </v:group>
            <v:group style="position:absolute;left:12577;top:10244;width:15;height:2" coordorigin="12577,10244" coordsize="15,2">
              <v:shape style="position:absolute;left:12577;top:10244;width:15;height:2" coordorigin="12577,10244" coordsize="15,0" path="m12577,10244l12592,10244e" filled="false" stroked="true" strokeweight=".750446pt" strokecolor="#bababa">
                <v:path arrowok="t"/>
              </v:shape>
            </v:group>
            <v:group style="position:absolute;left:12607;top:10244;width:15;height:2" coordorigin="12607,10244" coordsize="15,2">
              <v:shape style="position:absolute;left:12607;top:10244;width:15;height:2" coordorigin="12607,10244" coordsize="15,0" path="m12607,10244l12622,10244e" filled="false" stroked="true" strokeweight=".750446pt" strokecolor="#bababa">
                <v:path arrowok="t"/>
              </v:shape>
            </v:group>
            <v:group style="position:absolute;left:12638;top:10244;width:15;height:2" coordorigin="12638,10244" coordsize="15,2">
              <v:shape style="position:absolute;left:12638;top:10244;width:15;height:2" coordorigin="12638,10244" coordsize="15,0" path="m12638,10244l12653,10244e" filled="false" stroked="true" strokeweight=".750446pt" strokecolor="#bababa">
                <v:path arrowok="t"/>
              </v:shape>
            </v:group>
            <v:group style="position:absolute;left:12668;top:10244;width:15;height:2" coordorigin="12668,10244" coordsize="15,2">
              <v:shape style="position:absolute;left:12668;top:10244;width:15;height:2" coordorigin="12668,10244" coordsize="15,0" path="m12668,10244l12683,10244e" filled="false" stroked="true" strokeweight=".750446pt" strokecolor="#bababa">
                <v:path arrowok="t"/>
              </v:shape>
            </v:group>
            <v:group style="position:absolute;left:12698;top:10244;width:15;height:2" coordorigin="12698,10244" coordsize="15,2">
              <v:shape style="position:absolute;left:12698;top:10244;width:15;height:2" coordorigin="12698,10244" coordsize="15,0" path="m12698,10244l12713,10244e" filled="false" stroked="true" strokeweight=".750446pt" strokecolor="#bababa">
                <v:path arrowok="t"/>
              </v:shape>
            </v:group>
            <v:group style="position:absolute;left:12728;top:10244;width:15;height:2" coordorigin="12728,10244" coordsize="15,2">
              <v:shape style="position:absolute;left:12728;top:10244;width:15;height:2" coordorigin="12728,10244" coordsize="15,0" path="m12728,10244l12743,10244e" filled="false" stroked="true" strokeweight=".750446pt" strokecolor="#bababa">
                <v:path arrowok="t"/>
              </v:shape>
            </v:group>
            <v:group style="position:absolute;left:12758;top:10244;width:15;height:2" coordorigin="12758,10244" coordsize="15,2">
              <v:shape style="position:absolute;left:12758;top:10244;width:15;height:2" coordorigin="12758,10244" coordsize="15,0" path="m12758,10244l12773,10244e" filled="false" stroked="true" strokeweight=".750446pt" strokecolor="#bababa">
                <v:path arrowok="t"/>
              </v:shape>
            </v:group>
            <v:group style="position:absolute;left:12788;top:10244;width:15;height:2" coordorigin="12788,10244" coordsize="15,2">
              <v:shape style="position:absolute;left:12788;top:10244;width:15;height:2" coordorigin="12788,10244" coordsize="15,0" path="m12788,10244l12803,10244e" filled="false" stroked="true" strokeweight=".750446pt" strokecolor="#bababa">
                <v:path arrowok="t"/>
              </v:shape>
            </v:group>
            <v:group style="position:absolute;left:12818;top:10244;width:15;height:2" coordorigin="12818,10244" coordsize="15,2">
              <v:shape style="position:absolute;left:12818;top:10244;width:15;height:2" coordorigin="12818,10244" coordsize="15,0" path="m12818,10244l12833,10244e" filled="false" stroked="true" strokeweight=".750446pt" strokecolor="#bababa">
                <v:path arrowok="t"/>
              </v:shape>
            </v:group>
            <v:group style="position:absolute;left:12848;top:10244;width:15;height:2" coordorigin="12848,10244" coordsize="15,2">
              <v:shape style="position:absolute;left:12848;top:10244;width:15;height:2" coordorigin="12848,10244" coordsize="15,0" path="m12848,10244l12863,10244e" filled="false" stroked="true" strokeweight=".750446pt" strokecolor="#bababa">
                <v:path arrowok="t"/>
              </v:shape>
            </v:group>
            <v:group style="position:absolute;left:12878;top:10244;width:15;height:2" coordorigin="12878,10244" coordsize="15,2">
              <v:shape style="position:absolute;left:12878;top:10244;width:15;height:2" coordorigin="12878,10244" coordsize="15,0" path="m12878,10244l12893,10244e" filled="false" stroked="true" strokeweight=".750446pt" strokecolor="#bababa">
                <v:path arrowok="t"/>
              </v:shape>
            </v:group>
            <v:group style="position:absolute;left:12908;top:10244;width:15;height:2" coordorigin="12908,10244" coordsize="15,2">
              <v:shape style="position:absolute;left:12908;top:10244;width:15;height:2" coordorigin="12908,10244" coordsize="15,0" path="m12908,10244l12923,10244e" filled="false" stroked="true" strokeweight=".750446pt" strokecolor="#bababa">
                <v:path arrowok="t"/>
              </v:shape>
            </v:group>
            <v:group style="position:absolute;left:12938;top:10244;width:15;height:2" coordorigin="12938,10244" coordsize="15,2">
              <v:shape style="position:absolute;left:12938;top:10244;width:15;height:2" coordorigin="12938,10244" coordsize="15,0" path="m12938,10244l12953,10244e" filled="false" stroked="true" strokeweight=".750446pt" strokecolor="#bababa">
                <v:path arrowok="t"/>
              </v:shape>
            </v:group>
            <v:group style="position:absolute;left:12968;top:10244;width:15;height:2" coordorigin="12968,10244" coordsize="15,2">
              <v:shape style="position:absolute;left:12968;top:10244;width:15;height:2" coordorigin="12968,10244" coordsize="15,0" path="m12968,10244l12983,10244e" filled="false" stroked="true" strokeweight=".750446pt" strokecolor="#bababa">
                <v:path arrowok="t"/>
              </v:shape>
            </v:group>
            <v:group style="position:absolute;left:12998;top:10244;width:15;height:2" coordorigin="12998,10244" coordsize="15,2">
              <v:shape style="position:absolute;left:12998;top:10244;width:15;height:2" coordorigin="12998,10244" coordsize="15,0" path="m12998,10244l13013,10244e" filled="false" stroked="true" strokeweight=".750446pt" strokecolor="#bababa">
                <v:path arrowok="t"/>
              </v:shape>
            </v:group>
            <v:group style="position:absolute;left:13028;top:10244;width:15;height:2" coordorigin="13028,10244" coordsize="15,2">
              <v:shape style="position:absolute;left:13028;top:10244;width:15;height:2" coordorigin="13028,10244" coordsize="15,0" path="m13028,10244l13043,10244e" filled="false" stroked="true" strokeweight=".750446pt" strokecolor="#bababa">
                <v:path arrowok="t"/>
              </v:shape>
            </v:group>
            <v:group style="position:absolute;left:13058;top:10244;width:15;height:2" coordorigin="13058,10244" coordsize="15,2">
              <v:shape style="position:absolute;left:13058;top:10244;width:15;height:2" coordorigin="13058,10244" coordsize="15,0" path="m13058,10244l13073,10244e" filled="false" stroked="true" strokeweight=".750446pt" strokecolor="#bababa">
                <v:path arrowok="t"/>
              </v:shape>
            </v:group>
            <v:group style="position:absolute;left:13088;top:10244;width:15;height:2" coordorigin="13088,10244" coordsize="15,2">
              <v:shape style="position:absolute;left:13088;top:10244;width:15;height:2" coordorigin="13088,10244" coordsize="15,0" path="m13088,10244l13103,10244e" filled="false" stroked="true" strokeweight=".750446pt" strokecolor="#bababa">
                <v:path arrowok="t"/>
              </v:shape>
            </v:group>
            <v:group style="position:absolute;left:13118;top:10244;width:15;height:2" coordorigin="13118,10244" coordsize="15,2">
              <v:shape style="position:absolute;left:13118;top:10244;width:15;height:2" coordorigin="13118,10244" coordsize="15,0" path="m13118,10244l13133,10244e" filled="false" stroked="true" strokeweight=".750446pt" strokecolor="#bababa">
                <v:path arrowok="t"/>
              </v:shape>
            </v:group>
            <v:group style="position:absolute;left:13148;top:10244;width:15;height:2" coordorigin="13148,10244" coordsize="15,2">
              <v:shape style="position:absolute;left:13148;top:10244;width:15;height:2" coordorigin="13148,10244" coordsize="15,0" path="m13148,10244l13163,10244e" filled="false" stroked="true" strokeweight=".750446pt" strokecolor="#bababa">
                <v:path arrowok="t"/>
              </v:shape>
            </v:group>
            <v:group style="position:absolute;left:13178;top:10244;width:15;height:2" coordorigin="13178,10244" coordsize="15,2">
              <v:shape style="position:absolute;left:13178;top:10244;width:15;height:2" coordorigin="13178,10244" coordsize="15,0" path="m13178,10244l13193,10244e" filled="false" stroked="true" strokeweight=".750446pt" strokecolor="#bababa">
                <v:path arrowok="t"/>
              </v:shape>
            </v:group>
            <v:group style="position:absolute;left:13208;top:10244;width:15;height:2" coordorigin="13208,10244" coordsize="15,2">
              <v:shape style="position:absolute;left:13208;top:10244;width:15;height:2" coordorigin="13208,10244" coordsize="15,0" path="m13208,10244l13223,10244e" filled="false" stroked="true" strokeweight=".750446pt" strokecolor="#bababa">
                <v:path arrowok="t"/>
              </v:shape>
            </v:group>
            <v:group style="position:absolute;left:13238;top:10244;width:15;height:2" coordorigin="13238,10244" coordsize="15,2">
              <v:shape style="position:absolute;left:13238;top:10244;width:15;height:2" coordorigin="13238,10244" coordsize="15,0" path="m13238,10244l13253,10244e" filled="false" stroked="true" strokeweight=".750446pt" strokecolor="#bababa">
                <v:path arrowok="t"/>
              </v:shape>
            </v:group>
            <v:group style="position:absolute;left:13268;top:10244;width:15;height:2" coordorigin="13268,10244" coordsize="15,2">
              <v:shape style="position:absolute;left:13268;top:10244;width:15;height:2" coordorigin="13268,10244" coordsize="15,0" path="m13268,10244l13283,10244e" filled="false" stroked="true" strokeweight=".750446pt" strokecolor="#bababa">
                <v:path arrowok="t"/>
              </v:shape>
            </v:group>
            <v:group style="position:absolute;left:13298;top:10244;width:15;height:2" coordorigin="13298,10244" coordsize="15,2">
              <v:shape style="position:absolute;left:13298;top:10244;width:15;height:2" coordorigin="13298,10244" coordsize="15,0" path="m13298,10244l13313,10244e" filled="false" stroked="true" strokeweight=".750446pt" strokecolor="#bababa">
                <v:path arrowok="t"/>
              </v:shape>
            </v:group>
            <v:group style="position:absolute;left:13328;top:10244;width:15;height:2" coordorigin="13328,10244" coordsize="15,2">
              <v:shape style="position:absolute;left:13328;top:10244;width:15;height:2" coordorigin="13328,10244" coordsize="15,0" path="m13328,10244l13343,10244e" filled="false" stroked="true" strokeweight=".750446pt" strokecolor="#bababa">
                <v:path arrowok="t"/>
              </v:shape>
            </v:group>
            <v:group style="position:absolute;left:13358;top:10244;width:15;height:2" coordorigin="13358,10244" coordsize="15,2">
              <v:shape style="position:absolute;left:13358;top:10244;width:15;height:2" coordorigin="13358,10244" coordsize="15,0" path="m13358,10244l13373,10244e" filled="false" stroked="true" strokeweight=".750446pt" strokecolor="#bababa">
                <v:path arrowok="t"/>
              </v:shape>
            </v:group>
            <v:group style="position:absolute;left:13388;top:10244;width:15;height:2" coordorigin="13388,10244" coordsize="15,2">
              <v:shape style="position:absolute;left:13388;top:10244;width:15;height:2" coordorigin="13388,10244" coordsize="15,0" path="m13388,10244l13403,10244e" filled="false" stroked="true" strokeweight=".750446pt" strokecolor="#bababa">
                <v:path arrowok="t"/>
              </v:shape>
            </v:group>
            <v:group style="position:absolute;left:13418;top:10244;width:15;height:2" coordorigin="13418,10244" coordsize="15,2">
              <v:shape style="position:absolute;left:13418;top:10244;width:15;height:2" coordorigin="13418,10244" coordsize="15,0" path="m13418,10244l13433,10244e" filled="false" stroked="true" strokeweight=".750446pt" strokecolor="#bababa">
                <v:path arrowok="t"/>
              </v:shape>
            </v:group>
            <v:group style="position:absolute;left:13448;top:10244;width:15;height:2" coordorigin="13448,10244" coordsize="15,2">
              <v:shape style="position:absolute;left:13448;top:10244;width:15;height:2" coordorigin="13448,10244" coordsize="15,0" path="m13448,10244l13463,10244e" filled="false" stroked="true" strokeweight=".750446pt" strokecolor="#bababa">
                <v:path arrowok="t"/>
              </v:shape>
            </v:group>
            <v:group style="position:absolute;left:13478;top:10244;width:15;height:2" coordorigin="13478,10244" coordsize="15,2">
              <v:shape style="position:absolute;left:13478;top:10244;width:15;height:2" coordorigin="13478,10244" coordsize="15,0" path="m13478,10244l13493,10244e" filled="false" stroked="true" strokeweight=".750446pt" strokecolor="#bababa">
                <v:path arrowok="t"/>
              </v:shape>
            </v:group>
            <v:group style="position:absolute;left:13508;top:10244;width:15;height:2" coordorigin="13508,10244" coordsize="15,2">
              <v:shape style="position:absolute;left:13508;top:10244;width:15;height:2" coordorigin="13508,10244" coordsize="15,0" path="m13508,10244l13523,10244e" filled="false" stroked="true" strokeweight=".750446pt" strokecolor="#bababa">
                <v:path arrowok="t"/>
              </v:shape>
            </v:group>
            <v:group style="position:absolute;left:13538;top:10244;width:15;height:2" coordorigin="13538,10244" coordsize="15,2">
              <v:shape style="position:absolute;left:13538;top:10244;width:15;height:2" coordorigin="13538,10244" coordsize="15,0" path="m13538,10244l13553,10244e" filled="false" stroked="true" strokeweight=".750446pt" strokecolor="#bababa">
                <v:path arrowok="t"/>
              </v:shape>
            </v:group>
            <v:group style="position:absolute;left:13568;top:10244;width:15;height:2" coordorigin="13568,10244" coordsize="15,2">
              <v:shape style="position:absolute;left:13568;top:10244;width:15;height:2" coordorigin="13568,10244" coordsize="15,0" path="m13568,10244l13583,10244e" filled="false" stroked="true" strokeweight=".750446pt" strokecolor="#bababa">
                <v:path arrowok="t"/>
              </v:shape>
            </v:group>
            <v:group style="position:absolute;left:13598;top:10244;width:15;height:2" coordorigin="13598,10244" coordsize="15,2">
              <v:shape style="position:absolute;left:13598;top:10244;width:15;height:2" coordorigin="13598,10244" coordsize="15,0" path="m13598,10244l13613,10244e" filled="false" stroked="true" strokeweight=".750446pt" strokecolor="#bababa">
                <v:path arrowok="t"/>
              </v:shape>
            </v:group>
            <v:group style="position:absolute;left:13628;top:10244;width:15;height:2" coordorigin="13628,10244" coordsize="15,2">
              <v:shape style="position:absolute;left:13628;top:10244;width:15;height:2" coordorigin="13628,10244" coordsize="15,0" path="m13628,10244l13643,10244e" filled="false" stroked="true" strokeweight=".750446pt" strokecolor="#bababa">
                <v:path arrowok="t"/>
              </v:shape>
            </v:group>
            <v:group style="position:absolute;left:13658;top:10244;width:15;height:2" coordorigin="13658,10244" coordsize="15,2">
              <v:shape style="position:absolute;left:13658;top:10244;width:15;height:2" coordorigin="13658,10244" coordsize="15,0" path="m13658,10244l13673,10244e" filled="false" stroked="true" strokeweight=".750446pt" strokecolor="#bababa">
                <v:path arrowok="t"/>
              </v:shape>
            </v:group>
            <v:group style="position:absolute;left:13688;top:10244;width:15;height:2" coordorigin="13688,10244" coordsize="15,2">
              <v:shape style="position:absolute;left:13688;top:10244;width:15;height:2" coordorigin="13688,10244" coordsize="15,0" path="m13688,10244l13703,10244e" filled="false" stroked="true" strokeweight=".750446pt" strokecolor="#bababa">
                <v:path arrowok="t"/>
              </v:shape>
            </v:group>
            <v:group style="position:absolute;left:13718;top:10244;width:15;height:2" coordorigin="13718,10244" coordsize="15,2">
              <v:shape style="position:absolute;left:13718;top:10244;width:15;height:2" coordorigin="13718,10244" coordsize="15,0" path="m13718,10244l13733,10244e" filled="false" stroked="true" strokeweight=".750446pt" strokecolor="#bababa">
                <v:path arrowok="t"/>
              </v:shape>
            </v:group>
            <v:group style="position:absolute;left:13748;top:10244;width:15;height:2" coordorigin="13748,10244" coordsize="15,2">
              <v:shape style="position:absolute;left:13748;top:10244;width:15;height:2" coordorigin="13748,10244" coordsize="15,0" path="m13748,10244l13763,10244e" filled="false" stroked="true" strokeweight=".750446pt" strokecolor="#bababa">
                <v:path arrowok="t"/>
              </v:shape>
            </v:group>
            <v:group style="position:absolute;left:13778;top:10244;width:15;height:2" coordorigin="13778,10244" coordsize="15,2">
              <v:shape style="position:absolute;left:13778;top:10244;width:15;height:2" coordorigin="13778,10244" coordsize="15,0" path="m13778,10244l13793,10244e" filled="false" stroked="true" strokeweight=".750446pt" strokecolor="#bababa">
                <v:path arrowok="t"/>
              </v:shape>
            </v:group>
            <v:group style="position:absolute;left:13808;top:10244;width:15;height:2" coordorigin="13808,10244" coordsize="15,2">
              <v:shape style="position:absolute;left:13808;top:10244;width:15;height:2" coordorigin="13808,10244" coordsize="15,0" path="m13808,10244l13823,10244e" filled="false" stroked="true" strokeweight=".750446pt" strokecolor="#bababa">
                <v:path arrowok="t"/>
              </v:shape>
            </v:group>
            <v:group style="position:absolute;left:13838;top:10244;width:15;height:2" coordorigin="13838,10244" coordsize="15,2">
              <v:shape style="position:absolute;left:13838;top:10244;width:15;height:2" coordorigin="13838,10244" coordsize="15,0" path="m13838,10244l13853,10244e" filled="false" stroked="true" strokeweight=".750446pt" strokecolor="#bababa">
                <v:path arrowok="t"/>
              </v:shape>
            </v:group>
            <v:group style="position:absolute;left:13868;top:10244;width:15;height:2" coordorigin="13868,10244" coordsize="15,2">
              <v:shape style="position:absolute;left:13868;top:10244;width:15;height:2" coordorigin="13868,10244" coordsize="15,0" path="m13868,10244l13883,10244e" filled="false" stroked="true" strokeweight=".750446pt" strokecolor="#bababa">
                <v:path arrowok="t"/>
              </v:shape>
            </v:group>
            <v:group style="position:absolute;left:7084;top:6822;width:15;height:2" coordorigin="7084,6822" coordsize="15,2">
              <v:shape style="position:absolute;left:7084;top:6822;width:15;height:2" coordorigin="7084,6822" coordsize="15,0" path="m7084,6822l7099,6822e" filled="false" stroked="true" strokeweight=".750446pt" strokecolor="#bababa">
                <v:path arrowok="t"/>
              </v:shape>
            </v:group>
            <v:group style="position:absolute;left:7114;top:6822;width:15;height:2" coordorigin="7114,6822" coordsize="15,2">
              <v:shape style="position:absolute;left:7114;top:6822;width:15;height:2" coordorigin="7114,6822" coordsize="15,0" path="m7114,6822l7129,6822e" filled="false" stroked="true" strokeweight=".750446pt" strokecolor="#bababa">
                <v:path arrowok="t"/>
              </v:shape>
            </v:group>
            <v:group style="position:absolute;left:7144;top:6822;width:15;height:2" coordorigin="7144,6822" coordsize="15,2">
              <v:shape style="position:absolute;left:7144;top:6822;width:15;height:2" coordorigin="7144,6822" coordsize="15,0" path="m7144,6822l7159,6822e" filled="false" stroked="true" strokeweight=".750446pt" strokecolor="#bababa">
                <v:path arrowok="t"/>
              </v:shape>
            </v:group>
            <v:group style="position:absolute;left:7174;top:6822;width:15;height:2" coordorigin="7174,6822" coordsize="15,2">
              <v:shape style="position:absolute;left:7174;top:6822;width:15;height:2" coordorigin="7174,6822" coordsize="15,0" path="m7174,6822l7189,6822e" filled="false" stroked="true" strokeweight=".750446pt" strokecolor="#bababa">
                <v:path arrowok="t"/>
              </v:shape>
            </v:group>
            <v:group style="position:absolute;left:7204;top:6822;width:15;height:2" coordorigin="7204,6822" coordsize="15,2">
              <v:shape style="position:absolute;left:7204;top:6822;width:15;height:2" coordorigin="7204,6822" coordsize="15,0" path="m7204,6822l7219,6822e" filled="false" stroked="true" strokeweight=".750446pt" strokecolor="#bababa">
                <v:path arrowok="t"/>
              </v:shape>
            </v:group>
            <v:group style="position:absolute;left:7234;top:6822;width:15;height:2" coordorigin="7234,6822" coordsize="15,2">
              <v:shape style="position:absolute;left:7234;top:6822;width:15;height:2" coordorigin="7234,6822" coordsize="15,0" path="m7234,6822l7249,6822e" filled="false" stroked="true" strokeweight=".750446pt" strokecolor="#bababa">
                <v:path arrowok="t"/>
              </v:shape>
            </v:group>
            <v:group style="position:absolute;left:7264;top:6822;width:15;height:2" coordorigin="7264,6822" coordsize="15,2">
              <v:shape style="position:absolute;left:7264;top:6822;width:15;height:2" coordorigin="7264,6822" coordsize="15,0" path="m7264,6822l7279,6822e" filled="false" stroked="true" strokeweight=".750446pt" strokecolor="#bababa">
                <v:path arrowok="t"/>
              </v:shape>
            </v:group>
            <v:group style="position:absolute;left:7294;top:6822;width:15;height:2" coordorigin="7294,6822" coordsize="15,2">
              <v:shape style="position:absolute;left:7294;top:6822;width:15;height:2" coordorigin="7294,6822" coordsize="15,0" path="m7294,6822l7309,6822e" filled="false" stroked="true" strokeweight=".750446pt" strokecolor="#bababa">
                <v:path arrowok="t"/>
              </v:shape>
            </v:group>
            <v:group style="position:absolute;left:7324;top:6822;width:15;height:2" coordorigin="7324,6822" coordsize="15,2">
              <v:shape style="position:absolute;left:7324;top:6822;width:15;height:2" coordorigin="7324,6822" coordsize="15,0" path="m7324,6822l7339,6822e" filled="false" stroked="true" strokeweight=".750446pt" strokecolor="#bababa">
                <v:path arrowok="t"/>
              </v:shape>
            </v:group>
            <v:group style="position:absolute;left:7354;top:6822;width:15;height:2" coordorigin="7354,6822" coordsize="15,2">
              <v:shape style="position:absolute;left:7354;top:6822;width:15;height:2" coordorigin="7354,6822" coordsize="15,0" path="m7354,6822l7369,6822e" filled="false" stroked="true" strokeweight=".750446pt" strokecolor="#bababa">
                <v:path arrowok="t"/>
              </v:shape>
            </v:group>
            <v:group style="position:absolute;left:7384;top:6822;width:15;height:2" coordorigin="7384,6822" coordsize="15,2">
              <v:shape style="position:absolute;left:7384;top:6822;width:15;height:2" coordorigin="7384,6822" coordsize="15,0" path="m7384,6822l7399,6822e" filled="false" stroked="true" strokeweight=".750446pt" strokecolor="#bababa">
                <v:path arrowok="t"/>
              </v:shape>
            </v:group>
            <v:group style="position:absolute;left:7414;top:6822;width:15;height:2" coordorigin="7414,6822" coordsize="15,2">
              <v:shape style="position:absolute;left:7414;top:6822;width:15;height:2" coordorigin="7414,6822" coordsize="15,0" path="m7414,6822l7429,6822e" filled="false" stroked="true" strokeweight=".750446pt" strokecolor="#bababa">
                <v:path arrowok="t"/>
              </v:shape>
            </v:group>
            <v:group style="position:absolute;left:7444;top:6822;width:15;height:2" coordorigin="7444,6822" coordsize="15,2">
              <v:shape style="position:absolute;left:7444;top:6822;width:15;height:2" coordorigin="7444,6822" coordsize="15,0" path="m7444,6822l7459,6822e" filled="false" stroked="true" strokeweight=".750446pt" strokecolor="#bababa">
                <v:path arrowok="t"/>
              </v:shape>
            </v:group>
            <v:group style="position:absolute;left:7474;top:6822;width:15;height:2" coordorigin="7474,6822" coordsize="15,2">
              <v:shape style="position:absolute;left:7474;top:6822;width:15;height:2" coordorigin="7474,6822" coordsize="15,0" path="m7474,6822l7489,6822e" filled="false" stroked="true" strokeweight=".750446pt" strokecolor="#bababa">
                <v:path arrowok="t"/>
              </v:shape>
            </v:group>
            <v:group style="position:absolute;left:7504;top:6822;width:15;height:2" coordorigin="7504,6822" coordsize="15,2">
              <v:shape style="position:absolute;left:7504;top:6822;width:15;height:2" coordorigin="7504,6822" coordsize="15,0" path="m7504,6822l7519,6822e" filled="false" stroked="true" strokeweight=".750446pt" strokecolor="#bababa">
                <v:path arrowok="t"/>
              </v:shape>
            </v:group>
            <v:group style="position:absolute;left:7534;top:6822;width:15;height:2" coordorigin="7534,6822" coordsize="15,2">
              <v:shape style="position:absolute;left:7534;top:6822;width:15;height:2" coordorigin="7534,6822" coordsize="15,0" path="m7534,6822l7549,6822e" filled="false" stroked="true" strokeweight=".750446pt" strokecolor="#bababa">
                <v:path arrowok="t"/>
              </v:shape>
            </v:group>
            <v:group style="position:absolute;left:7564;top:6822;width:15;height:2" coordorigin="7564,6822" coordsize="15,2">
              <v:shape style="position:absolute;left:7564;top:6822;width:15;height:2" coordorigin="7564,6822" coordsize="15,0" path="m7564,6822l7580,6822e" filled="false" stroked="true" strokeweight=".750446pt" strokecolor="#bababa">
                <v:path arrowok="t"/>
              </v:shape>
            </v:group>
            <v:group style="position:absolute;left:7595;top:6822;width:15;height:2" coordorigin="7595,6822" coordsize="15,2">
              <v:shape style="position:absolute;left:7595;top:6822;width:15;height:2" coordorigin="7595,6822" coordsize="15,0" path="m7595,6822l7610,6822e" filled="false" stroked="true" strokeweight=".750446pt" strokecolor="#bababa">
                <v:path arrowok="t"/>
              </v:shape>
            </v:group>
            <v:group style="position:absolute;left:7625;top:6822;width:15;height:2" coordorigin="7625,6822" coordsize="15,2">
              <v:shape style="position:absolute;left:7625;top:6822;width:15;height:2" coordorigin="7625,6822" coordsize="15,0" path="m7625,6822l7640,6822e" filled="false" stroked="true" strokeweight=".750446pt" strokecolor="#bababa">
                <v:path arrowok="t"/>
              </v:shape>
            </v:group>
            <v:group style="position:absolute;left:7655;top:6822;width:15;height:2" coordorigin="7655,6822" coordsize="15,2">
              <v:shape style="position:absolute;left:7655;top:6822;width:15;height:2" coordorigin="7655,6822" coordsize="15,0" path="m7655,6822l7670,6822e" filled="false" stroked="true" strokeweight=".750446pt" strokecolor="#bababa">
                <v:path arrowok="t"/>
              </v:shape>
            </v:group>
            <v:group style="position:absolute;left:7685;top:6822;width:15;height:2" coordorigin="7685,6822" coordsize="15,2">
              <v:shape style="position:absolute;left:7685;top:6822;width:15;height:2" coordorigin="7685,6822" coordsize="15,0" path="m7685,6822l7700,6822e" filled="false" stroked="true" strokeweight=".750446pt" strokecolor="#bababa">
                <v:path arrowok="t"/>
              </v:shape>
            </v:group>
            <v:group style="position:absolute;left:7715;top:6822;width:15;height:2" coordorigin="7715,6822" coordsize="15,2">
              <v:shape style="position:absolute;left:7715;top:6822;width:15;height:2" coordorigin="7715,6822" coordsize="15,0" path="m7715,6822l7730,6822e" filled="false" stroked="true" strokeweight=".750446pt" strokecolor="#bababa">
                <v:path arrowok="t"/>
              </v:shape>
            </v:group>
            <v:group style="position:absolute;left:7745;top:6822;width:15;height:2" coordorigin="7745,6822" coordsize="15,2">
              <v:shape style="position:absolute;left:7745;top:6822;width:15;height:2" coordorigin="7745,6822" coordsize="15,0" path="m7745,6822l7760,6822e" filled="false" stroked="true" strokeweight=".750446pt" strokecolor="#bababa">
                <v:path arrowok="t"/>
              </v:shape>
            </v:group>
            <v:group style="position:absolute;left:7775;top:6822;width:15;height:2" coordorigin="7775,6822" coordsize="15,2">
              <v:shape style="position:absolute;left:7775;top:6822;width:15;height:2" coordorigin="7775,6822" coordsize="15,0" path="m7775,6822l7790,6822e" filled="false" stroked="true" strokeweight=".750446pt" strokecolor="#bababa">
                <v:path arrowok="t"/>
              </v:shape>
            </v:group>
            <v:group style="position:absolute;left:7805;top:6822;width:15;height:2" coordorigin="7805,6822" coordsize="15,2">
              <v:shape style="position:absolute;left:7805;top:6822;width:15;height:2" coordorigin="7805,6822" coordsize="15,0" path="m7805,6822l7820,6822e" filled="false" stroked="true" strokeweight=".750446pt" strokecolor="#bababa">
                <v:path arrowok="t"/>
              </v:shape>
            </v:group>
            <v:group style="position:absolute;left:7835;top:6822;width:15;height:2" coordorigin="7835,6822" coordsize="15,2">
              <v:shape style="position:absolute;left:7835;top:6822;width:15;height:2" coordorigin="7835,6822" coordsize="15,0" path="m7835,6822l7850,6822e" filled="false" stroked="true" strokeweight=".750446pt" strokecolor="#bababa">
                <v:path arrowok="t"/>
              </v:shape>
            </v:group>
            <v:group style="position:absolute;left:7865;top:6822;width:15;height:2" coordorigin="7865,6822" coordsize="15,2">
              <v:shape style="position:absolute;left:7865;top:6822;width:15;height:2" coordorigin="7865,6822" coordsize="15,0" path="m7865,6822l7880,6822e" filled="false" stroked="true" strokeweight=".750446pt" strokecolor="#bababa">
                <v:path arrowok="t"/>
              </v:shape>
            </v:group>
            <v:group style="position:absolute;left:7895;top:6822;width:15;height:2" coordorigin="7895,6822" coordsize="15,2">
              <v:shape style="position:absolute;left:7895;top:6822;width:15;height:2" coordorigin="7895,6822" coordsize="15,0" path="m7895,6822l7910,6822e" filled="false" stroked="true" strokeweight=".750446pt" strokecolor="#bababa">
                <v:path arrowok="t"/>
              </v:shape>
            </v:group>
            <v:group style="position:absolute;left:7925;top:6822;width:15;height:2" coordorigin="7925,6822" coordsize="15,2">
              <v:shape style="position:absolute;left:7925;top:6822;width:15;height:2" coordorigin="7925,6822" coordsize="15,0" path="m7925,6822l7940,6822e" filled="false" stroked="true" strokeweight=".750446pt" strokecolor="#bababa">
                <v:path arrowok="t"/>
              </v:shape>
            </v:group>
            <v:group style="position:absolute;left:7955;top:6822;width:15;height:2" coordorigin="7955,6822" coordsize="15,2">
              <v:shape style="position:absolute;left:7955;top:6822;width:15;height:2" coordorigin="7955,6822" coordsize="15,0" path="m7955,6822l7970,6822e" filled="false" stroked="true" strokeweight=".750446pt" strokecolor="#bababa">
                <v:path arrowok="t"/>
              </v:shape>
            </v:group>
            <v:group style="position:absolute;left:7985;top:6822;width:15;height:2" coordorigin="7985,6822" coordsize="15,2">
              <v:shape style="position:absolute;left:7985;top:6822;width:15;height:2" coordorigin="7985,6822" coordsize="15,0" path="m7985,6822l8000,6822e" filled="false" stroked="true" strokeweight=".750446pt" strokecolor="#bababa">
                <v:path arrowok="t"/>
              </v:shape>
            </v:group>
            <v:group style="position:absolute;left:8015;top:6822;width:15;height:2" coordorigin="8015,6822" coordsize="15,2">
              <v:shape style="position:absolute;left:8015;top:6822;width:15;height:2" coordorigin="8015,6822" coordsize="15,0" path="m8015,6822l8030,6822e" filled="false" stroked="true" strokeweight=".750446pt" strokecolor="#bababa">
                <v:path arrowok="t"/>
              </v:shape>
            </v:group>
            <v:group style="position:absolute;left:8045;top:6822;width:15;height:2" coordorigin="8045,6822" coordsize="15,2">
              <v:shape style="position:absolute;left:8045;top:6822;width:15;height:2" coordorigin="8045,6822" coordsize="15,0" path="m8045,6822l8060,6822e" filled="false" stroked="true" strokeweight=".750446pt" strokecolor="#bababa">
                <v:path arrowok="t"/>
              </v:shape>
            </v:group>
            <v:group style="position:absolute;left:8075;top:6822;width:15;height:2" coordorigin="8075,6822" coordsize="15,2">
              <v:shape style="position:absolute;left:8075;top:6822;width:15;height:2" coordorigin="8075,6822" coordsize="15,0" path="m8075,6822l8090,6822e" filled="false" stroked="true" strokeweight=".750446pt" strokecolor="#bababa">
                <v:path arrowok="t"/>
              </v:shape>
            </v:group>
            <v:group style="position:absolute;left:8105;top:6822;width:15;height:2" coordorigin="8105,6822" coordsize="15,2">
              <v:shape style="position:absolute;left:8105;top:6822;width:15;height:2" coordorigin="8105,6822" coordsize="15,0" path="m8105,6822l8120,6822e" filled="false" stroked="true" strokeweight=".750446pt" strokecolor="#bababa">
                <v:path arrowok="t"/>
              </v:shape>
            </v:group>
            <v:group style="position:absolute;left:8135;top:6822;width:15;height:2" coordorigin="8135,6822" coordsize="15,2">
              <v:shape style="position:absolute;left:8135;top:6822;width:15;height:2" coordorigin="8135,6822" coordsize="15,0" path="m8135,6822l8150,6822e" filled="false" stroked="true" strokeweight=".750446pt" strokecolor="#bababa">
                <v:path arrowok="t"/>
              </v:shape>
            </v:group>
            <v:group style="position:absolute;left:8165;top:6822;width:15;height:2" coordorigin="8165,6822" coordsize="15,2">
              <v:shape style="position:absolute;left:8165;top:6822;width:15;height:2" coordorigin="8165,6822" coordsize="15,0" path="m8165,6822l8180,6822e" filled="false" stroked="true" strokeweight=".750446pt" strokecolor="#bababa">
                <v:path arrowok="t"/>
              </v:shape>
            </v:group>
            <v:group style="position:absolute;left:8195;top:6822;width:15;height:2" coordorigin="8195,6822" coordsize="15,2">
              <v:shape style="position:absolute;left:8195;top:6822;width:15;height:2" coordorigin="8195,6822" coordsize="15,0" path="m8195,6822l8210,6822e" filled="false" stroked="true" strokeweight=".750446pt" strokecolor="#bababa">
                <v:path arrowok="t"/>
              </v:shape>
            </v:group>
            <v:group style="position:absolute;left:8225;top:6822;width:15;height:2" coordorigin="8225,6822" coordsize="15,2">
              <v:shape style="position:absolute;left:8225;top:6822;width:15;height:2" coordorigin="8225,6822" coordsize="15,0" path="m8225,6822l8240,6822e" filled="false" stroked="true" strokeweight=".750446pt" strokecolor="#bababa">
                <v:path arrowok="t"/>
              </v:shape>
            </v:group>
            <v:group style="position:absolute;left:8255;top:6822;width:15;height:2" coordorigin="8255,6822" coordsize="15,2">
              <v:shape style="position:absolute;left:8255;top:6822;width:15;height:2" coordorigin="8255,6822" coordsize="15,0" path="m8255,6822l8270,6822e" filled="false" stroked="true" strokeweight=".750446pt" strokecolor="#bababa">
                <v:path arrowok="t"/>
              </v:shape>
            </v:group>
            <v:group style="position:absolute;left:8285;top:6822;width:15;height:2" coordorigin="8285,6822" coordsize="15,2">
              <v:shape style="position:absolute;left:8285;top:6822;width:15;height:2" coordorigin="8285,6822" coordsize="15,0" path="m8285,6822l8300,6822e" filled="false" stroked="true" strokeweight=".750446pt" strokecolor="#bababa">
                <v:path arrowok="t"/>
              </v:shape>
            </v:group>
            <v:group style="position:absolute;left:8315;top:6822;width:15;height:2" coordorigin="8315,6822" coordsize="15,2">
              <v:shape style="position:absolute;left:8315;top:6822;width:15;height:2" coordorigin="8315,6822" coordsize="15,0" path="m8315,6822l8330,6822e" filled="false" stroked="true" strokeweight=".750446pt" strokecolor="#bababa">
                <v:path arrowok="t"/>
              </v:shape>
            </v:group>
            <v:group style="position:absolute;left:8345;top:6822;width:15;height:2" coordorigin="8345,6822" coordsize="15,2">
              <v:shape style="position:absolute;left:8345;top:6822;width:15;height:2" coordorigin="8345,6822" coordsize="15,0" path="m8345,6822l8360,6822e" filled="false" stroked="true" strokeweight=".750446pt" strokecolor="#bababa">
                <v:path arrowok="t"/>
              </v:shape>
            </v:group>
            <v:group style="position:absolute;left:8375;top:6822;width:15;height:2" coordorigin="8375,6822" coordsize="15,2">
              <v:shape style="position:absolute;left:8375;top:6822;width:15;height:2" coordorigin="8375,6822" coordsize="15,0" path="m8375,6822l8390,6822e" filled="false" stroked="true" strokeweight=".750446pt" strokecolor="#bababa">
                <v:path arrowok="t"/>
              </v:shape>
            </v:group>
            <v:group style="position:absolute;left:8405;top:6822;width:15;height:2" coordorigin="8405,6822" coordsize="15,2">
              <v:shape style="position:absolute;left:8405;top:6822;width:15;height:2" coordorigin="8405,6822" coordsize="15,0" path="m8405,6822l8420,6822e" filled="false" stroked="true" strokeweight=".750446pt" strokecolor="#bababa">
                <v:path arrowok="t"/>
              </v:shape>
            </v:group>
            <v:group style="position:absolute;left:8435;top:6822;width:15;height:2" coordorigin="8435,6822" coordsize="15,2">
              <v:shape style="position:absolute;left:8435;top:6822;width:15;height:2" coordorigin="8435,6822" coordsize="15,0" path="m8435,6822l8450,6822e" filled="false" stroked="true" strokeweight=".750446pt" strokecolor="#bababa">
                <v:path arrowok="t"/>
              </v:shape>
            </v:group>
            <v:group style="position:absolute;left:8465;top:6822;width:15;height:2" coordorigin="8465,6822" coordsize="15,2">
              <v:shape style="position:absolute;left:8465;top:6822;width:15;height:2" coordorigin="8465,6822" coordsize="15,0" path="m8465,6822l8480,6822e" filled="false" stroked="true" strokeweight=".750446pt" strokecolor="#bababa">
                <v:path arrowok="t"/>
              </v:shape>
            </v:group>
            <v:group style="position:absolute;left:8495;top:6822;width:15;height:2" coordorigin="8495,6822" coordsize="15,2">
              <v:shape style="position:absolute;left:8495;top:6822;width:15;height:2" coordorigin="8495,6822" coordsize="15,0" path="m8495,6822l8510,6822e" filled="false" stroked="true" strokeweight=".750446pt" strokecolor="#bababa">
                <v:path arrowok="t"/>
              </v:shape>
            </v:group>
            <v:group style="position:absolute;left:8525;top:6822;width:15;height:2" coordorigin="8525,6822" coordsize="15,2">
              <v:shape style="position:absolute;left:8525;top:6822;width:15;height:2" coordorigin="8525,6822" coordsize="15,0" path="m8525,6822l8540,6822e" filled="false" stroked="true" strokeweight=".750446pt" strokecolor="#bababa">
                <v:path arrowok="t"/>
              </v:shape>
            </v:group>
            <v:group style="position:absolute;left:8555;top:6822;width:15;height:2" coordorigin="8555,6822" coordsize="15,2">
              <v:shape style="position:absolute;left:8555;top:6822;width:15;height:2" coordorigin="8555,6822" coordsize="15,0" path="m8555,6822l8570,6822e" filled="false" stroked="true" strokeweight=".750446pt" strokecolor="#bababa">
                <v:path arrowok="t"/>
              </v:shape>
            </v:group>
            <v:group style="position:absolute;left:8585;top:6822;width:15;height:2" coordorigin="8585,6822" coordsize="15,2">
              <v:shape style="position:absolute;left:8585;top:6822;width:15;height:2" coordorigin="8585,6822" coordsize="15,0" path="m8585,6822l8600,6822e" filled="false" stroked="true" strokeweight=".750446pt" strokecolor="#bababa">
                <v:path arrowok="t"/>
              </v:shape>
            </v:group>
            <v:group style="position:absolute;left:8615;top:6822;width:15;height:2" coordorigin="8615,6822" coordsize="15,2">
              <v:shape style="position:absolute;left:8615;top:6822;width:15;height:2" coordorigin="8615,6822" coordsize="15,0" path="m8615,6822l8630,6822e" filled="false" stroked="true" strokeweight=".750446pt" strokecolor="#bababa">
                <v:path arrowok="t"/>
              </v:shape>
            </v:group>
            <v:group style="position:absolute;left:8645;top:6822;width:15;height:2" coordorigin="8645,6822" coordsize="15,2">
              <v:shape style="position:absolute;left:8645;top:6822;width:15;height:2" coordorigin="8645,6822" coordsize="15,0" path="m8645,6822l8660,6822e" filled="false" stroked="true" strokeweight=".750446pt" strokecolor="#bababa">
                <v:path arrowok="t"/>
              </v:shape>
            </v:group>
            <v:group style="position:absolute;left:8675;top:6822;width:15;height:2" coordorigin="8675,6822" coordsize="15,2">
              <v:shape style="position:absolute;left:8675;top:6822;width:15;height:2" coordorigin="8675,6822" coordsize="15,0" path="m8675,6822l8690,6822e" filled="false" stroked="true" strokeweight=".750446pt" strokecolor="#bababa">
                <v:path arrowok="t"/>
              </v:shape>
            </v:group>
            <v:group style="position:absolute;left:8705;top:6822;width:15;height:2" coordorigin="8705,6822" coordsize="15,2">
              <v:shape style="position:absolute;left:8705;top:6822;width:15;height:2" coordorigin="8705,6822" coordsize="15,0" path="m8705,6822l8720,6822e" filled="false" stroked="true" strokeweight=".750446pt" strokecolor="#bababa">
                <v:path arrowok="t"/>
              </v:shape>
            </v:group>
            <v:group style="position:absolute;left:8735;top:6822;width:15;height:2" coordorigin="8735,6822" coordsize="15,2">
              <v:shape style="position:absolute;left:8735;top:6822;width:15;height:2" coordorigin="8735,6822" coordsize="15,0" path="m8735,6822l8750,6822e" filled="false" stroked="true" strokeweight=".750446pt" strokecolor="#bababa">
                <v:path arrowok="t"/>
              </v:shape>
            </v:group>
            <v:group style="position:absolute;left:8765;top:6822;width:15;height:2" coordorigin="8765,6822" coordsize="15,2">
              <v:shape style="position:absolute;left:8765;top:6822;width:15;height:2" coordorigin="8765,6822" coordsize="15,0" path="m8765,6822l8780,6822e" filled="false" stroked="true" strokeweight=".750446pt" strokecolor="#bababa">
                <v:path arrowok="t"/>
              </v:shape>
            </v:group>
            <v:group style="position:absolute;left:8795;top:6822;width:15;height:2" coordorigin="8795,6822" coordsize="15,2">
              <v:shape style="position:absolute;left:8795;top:6822;width:15;height:2" coordorigin="8795,6822" coordsize="15,0" path="m8795,6822l8810,6822e" filled="false" stroked="true" strokeweight=".750446pt" strokecolor="#bababa">
                <v:path arrowok="t"/>
              </v:shape>
            </v:group>
            <v:group style="position:absolute;left:8825;top:6822;width:15;height:2" coordorigin="8825,6822" coordsize="15,2">
              <v:shape style="position:absolute;left:8825;top:6822;width:15;height:2" coordorigin="8825,6822" coordsize="15,0" path="m8825,6822l8840,6822e" filled="false" stroked="true" strokeweight=".750446pt" strokecolor="#bababa">
                <v:path arrowok="t"/>
              </v:shape>
            </v:group>
            <v:group style="position:absolute;left:8855;top:6822;width:15;height:2" coordorigin="8855,6822" coordsize="15,2">
              <v:shape style="position:absolute;left:8855;top:6822;width:15;height:2" coordorigin="8855,6822" coordsize="15,0" path="m8855,6822l8870,6822e" filled="false" stroked="true" strokeweight=".750446pt" strokecolor="#bababa">
                <v:path arrowok="t"/>
              </v:shape>
            </v:group>
            <v:group style="position:absolute;left:8885;top:6822;width:15;height:2" coordorigin="8885,6822" coordsize="15,2">
              <v:shape style="position:absolute;left:8885;top:6822;width:15;height:2" coordorigin="8885,6822" coordsize="15,0" path="m8885,6822l8900,6822e" filled="false" stroked="true" strokeweight=".750446pt" strokecolor="#bababa">
                <v:path arrowok="t"/>
              </v:shape>
            </v:group>
            <v:group style="position:absolute;left:8915;top:6822;width:15;height:2" coordorigin="8915,6822" coordsize="15,2">
              <v:shape style="position:absolute;left:8915;top:6822;width:15;height:2" coordorigin="8915,6822" coordsize="15,0" path="m8915,6822l8930,6822e" filled="false" stroked="true" strokeweight=".750446pt" strokecolor="#bababa">
                <v:path arrowok="t"/>
              </v:shape>
            </v:group>
            <v:group style="position:absolute;left:8945;top:6822;width:15;height:2" coordorigin="8945,6822" coordsize="15,2">
              <v:shape style="position:absolute;left:8945;top:6822;width:15;height:2" coordorigin="8945,6822" coordsize="15,0" path="m8945,6822l8960,6822e" filled="false" stroked="true" strokeweight=".750446pt" strokecolor="#bababa">
                <v:path arrowok="t"/>
              </v:shape>
            </v:group>
            <v:group style="position:absolute;left:8975;top:6822;width:15;height:2" coordorigin="8975,6822" coordsize="15,2">
              <v:shape style="position:absolute;left:8975;top:6822;width:15;height:2" coordorigin="8975,6822" coordsize="15,0" path="m8975,6822l8990,6822e" filled="false" stroked="true" strokeweight=".750446pt" strokecolor="#bababa">
                <v:path arrowok="t"/>
              </v:shape>
            </v:group>
            <v:group style="position:absolute;left:9005;top:6822;width:15;height:2" coordorigin="9005,6822" coordsize="15,2">
              <v:shape style="position:absolute;left:9005;top:6822;width:15;height:2" coordorigin="9005,6822" coordsize="15,0" path="m9005,6822l9020,6822e" filled="false" stroked="true" strokeweight=".750446pt" strokecolor="#bababa">
                <v:path arrowok="t"/>
              </v:shape>
            </v:group>
            <v:group style="position:absolute;left:9035;top:6822;width:15;height:2" coordorigin="9035,6822" coordsize="15,2">
              <v:shape style="position:absolute;left:9035;top:6822;width:15;height:2" coordorigin="9035,6822" coordsize="15,0" path="m9035,6822l9050,6822e" filled="false" stroked="true" strokeweight=".750446pt" strokecolor="#bababa">
                <v:path arrowok="t"/>
              </v:shape>
            </v:group>
            <v:group style="position:absolute;left:9065;top:6822;width:15;height:2" coordorigin="9065,6822" coordsize="15,2">
              <v:shape style="position:absolute;left:9065;top:6822;width:15;height:2" coordorigin="9065,6822" coordsize="15,0" path="m9065,6822l9080,6822e" filled="false" stroked="true" strokeweight=".750446pt" strokecolor="#bababa">
                <v:path arrowok="t"/>
              </v:shape>
            </v:group>
            <v:group style="position:absolute;left:9095;top:6822;width:15;height:2" coordorigin="9095,6822" coordsize="15,2">
              <v:shape style="position:absolute;left:9095;top:6822;width:15;height:2" coordorigin="9095,6822" coordsize="15,0" path="m9095,6822l9110,6822e" filled="false" stroked="true" strokeweight=".750446pt" strokecolor="#bababa">
                <v:path arrowok="t"/>
              </v:shape>
            </v:group>
            <v:group style="position:absolute;left:9125;top:6822;width:15;height:2" coordorigin="9125,6822" coordsize="15,2">
              <v:shape style="position:absolute;left:9125;top:6822;width:15;height:2" coordorigin="9125,6822" coordsize="15,0" path="m9125,6822l9140,6822e" filled="false" stroked="true" strokeweight=".750446pt" strokecolor="#bababa">
                <v:path arrowok="t"/>
              </v:shape>
            </v:group>
            <v:group style="position:absolute;left:9155;top:6822;width:15;height:2" coordorigin="9155,6822" coordsize="15,2">
              <v:shape style="position:absolute;left:9155;top:6822;width:15;height:2" coordorigin="9155,6822" coordsize="15,0" path="m9155,6822l9170,6822e" filled="false" stroked="true" strokeweight=".750446pt" strokecolor="#bababa">
                <v:path arrowok="t"/>
              </v:shape>
            </v:group>
            <v:group style="position:absolute;left:9185;top:6822;width:15;height:2" coordorigin="9185,6822" coordsize="15,2">
              <v:shape style="position:absolute;left:9185;top:6822;width:15;height:2" coordorigin="9185,6822" coordsize="15,0" path="m9185,6822l9200,6822e" filled="false" stroked="true" strokeweight=".750446pt" strokecolor="#bababa">
                <v:path arrowok="t"/>
              </v:shape>
            </v:group>
            <v:group style="position:absolute;left:9215;top:6822;width:15;height:2" coordorigin="9215,6822" coordsize="15,2">
              <v:shape style="position:absolute;left:9215;top:6822;width:15;height:2" coordorigin="9215,6822" coordsize="15,0" path="m9215,6822l9230,6822e" filled="false" stroked="true" strokeweight=".750446pt" strokecolor="#bababa">
                <v:path arrowok="t"/>
              </v:shape>
            </v:group>
            <v:group style="position:absolute;left:9245;top:6822;width:15;height:2" coordorigin="9245,6822" coordsize="15,2">
              <v:shape style="position:absolute;left:9245;top:6822;width:15;height:2" coordorigin="9245,6822" coordsize="15,0" path="m9245,6822l9260,6822e" filled="false" stroked="true" strokeweight=".750446pt" strokecolor="#bababa">
                <v:path arrowok="t"/>
              </v:shape>
            </v:group>
            <v:group style="position:absolute;left:9276;top:6822;width:15;height:2" coordorigin="9276,6822" coordsize="15,2">
              <v:shape style="position:absolute;left:9276;top:6822;width:15;height:2" coordorigin="9276,6822" coordsize="15,0" path="m9276,6822l9291,6822e" filled="false" stroked="true" strokeweight=".750446pt" strokecolor="#bababa">
                <v:path arrowok="t"/>
              </v:shape>
            </v:group>
            <v:group style="position:absolute;left:9306;top:6822;width:15;height:2" coordorigin="9306,6822" coordsize="15,2">
              <v:shape style="position:absolute;left:9306;top:6822;width:15;height:2" coordorigin="9306,6822" coordsize="15,0" path="m9306,6822l9321,6822e" filled="false" stroked="true" strokeweight=".750446pt" strokecolor="#bababa">
                <v:path arrowok="t"/>
              </v:shape>
            </v:group>
            <v:group style="position:absolute;left:9336;top:6822;width:15;height:2" coordorigin="9336,6822" coordsize="15,2">
              <v:shape style="position:absolute;left:9336;top:6822;width:15;height:2" coordorigin="9336,6822" coordsize="15,0" path="m9336,6822l9351,6822e" filled="false" stroked="true" strokeweight=".750446pt" strokecolor="#bababa">
                <v:path arrowok="t"/>
              </v:shape>
            </v:group>
            <v:group style="position:absolute;left:9366;top:6822;width:15;height:2" coordorigin="9366,6822" coordsize="15,2">
              <v:shape style="position:absolute;left:9366;top:6822;width:15;height:2" coordorigin="9366,6822" coordsize="15,0" path="m9366,6822l9381,6822e" filled="false" stroked="true" strokeweight=".750446pt" strokecolor="#bababa">
                <v:path arrowok="t"/>
              </v:shape>
            </v:group>
            <v:group style="position:absolute;left:9396;top:6822;width:15;height:2" coordorigin="9396,6822" coordsize="15,2">
              <v:shape style="position:absolute;left:9396;top:6822;width:15;height:2" coordorigin="9396,6822" coordsize="15,0" path="m9396,6822l9411,6822e" filled="false" stroked="true" strokeweight=".750446pt" strokecolor="#bababa">
                <v:path arrowok="t"/>
              </v:shape>
            </v:group>
            <v:group style="position:absolute;left:9426;top:6822;width:15;height:2" coordorigin="9426,6822" coordsize="15,2">
              <v:shape style="position:absolute;left:9426;top:6822;width:15;height:2" coordorigin="9426,6822" coordsize="15,0" path="m9426,6822l9441,6822e" filled="false" stroked="true" strokeweight=".750446pt" strokecolor="#bababa">
                <v:path arrowok="t"/>
              </v:shape>
            </v:group>
            <v:group style="position:absolute;left:9456;top:6822;width:15;height:2" coordorigin="9456,6822" coordsize="15,2">
              <v:shape style="position:absolute;left:9456;top:6822;width:15;height:2" coordorigin="9456,6822" coordsize="15,0" path="m9456,6822l9471,6822e" filled="false" stroked="true" strokeweight=".750446pt" strokecolor="#bababa">
                <v:path arrowok="t"/>
              </v:shape>
            </v:group>
            <v:group style="position:absolute;left:9486;top:6822;width:15;height:2" coordorigin="9486,6822" coordsize="15,2">
              <v:shape style="position:absolute;left:9486;top:6822;width:15;height:2" coordorigin="9486,6822" coordsize="15,0" path="m9486,6822l9501,6822e" filled="false" stroked="true" strokeweight=".750446pt" strokecolor="#bababa">
                <v:path arrowok="t"/>
              </v:shape>
            </v:group>
            <v:group style="position:absolute;left:9516;top:6822;width:15;height:2" coordorigin="9516,6822" coordsize="15,2">
              <v:shape style="position:absolute;left:9516;top:6822;width:15;height:2" coordorigin="9516,6822" coordsize="15,0" path="m9516,6822l9531,6822e" filled="false" stroked="true" strokeweight=".750446pt" strokecolor="#bababa">
                <v:path arrowok="t"/>
              </v:shape>
            </v:group>
            <v:group style="position:absolute;left:9546;top:6822;width:15;height:2" coordorigin="9546,6822" coordsize="15,2">
              <v:shape style="position:absolute;left:9546;top:6822;width:15;height:2" coordorigin="9546,6822" coordsize="15,0" path="m9546,6822l9561,6822e" filled="false" stroked="true" strokeweight=".750446pt" strokecolor="#bababa">
                <v:path arrowok="t"/>
              </v:shape>
            </v:group>
            <v:group style="position:absolute;left:9576;top:6822;width:15;height:2" coordorigin="9576,6822" coordsize="15,2">
              <v:shape style="position:absolute;left:9576;top:6822;width:15;height:2" coordorigin="9576,6822" coordsize="15,0" path="m9576,6822l9591,6822e" filled="false" stroked="true" strokeweight=".750446pt" strokecolor="#bababa">
                <v:path arrowok="t"/>
              </v:shape>
            </v:group>
            <v:group style="position:absolute;left:9606;top:6822;width:15;height:2" coordorigin="9606,6822" coordsize="15,2">
              <v:shape style="position:absolute;left:9606;top:6822;width:15;height:2" coordorigin="9606,6822" coordsize="15,0" path="m9606,6822l9621,6822e" filled="false" stroked="true" strokeweight=".750446pt" strokecolor="#bababa">
                <v:path arrowok="t"/>
              </v:shape>
            </v:group>
            <v:group style="position:absolute;left:9636;top:6822;width:15;height:2" coordorigin="9636,6822" coordsize="15,2">
              <v:shape style="position:absolute;left:9636;top:6822;width:15;height:2" coordorigin="9636,6822" coordsize="15,0" path="m9636,6822l9651,6822e" filled="false" stroked="true" strokeweight=".750446pt" strokecolor="#bababa">
                <v:path arrowok="t"/>
              </v:shape>
            </v:group>
            <v:group style="position:absolute;left:9666;top:6822;width:15;height:2" coordorigin="9666,6822" coordsize="15,2">
              <v:shape style="position:absolute;left:9666;top:6822;width:15;height:2" coordorigin="9666,6822" coordsize="15,0" path="m9666,6822l9681,6822e" filled="false" stroked="true" strokeweight=".750446pt" strokecolor="#bababa">
                <v:path arrowok="t"/>
              </v:shape>
            </v:group>
            <v:group style="position:absolute;left:9696;top:6822;width:15;height:2" coordorigin="9696,6822" coordsize="15,2">
              <v:shape style="position:absolute;left:9696;top:6822;width:15;height:2" coordorigin="9696,6822" coordsize="15,0" path="m9696,6822l9711,6822e" filled="false" stroked="true" strokeweight=".750446pt" strokecolor="#bababa">
                <v:path arrowok="t"/>
              </v:shape>
            </v:group>
            <v:group style="position:absolute;left:9726;top:6822;width:15;height:2" coordorigin="9726,6822" coordsize="15,2">
              <v:shape style="position:absolute;left:9726;top:6822;width:15;height:2" coordorigin="9726,6822" coordsize="15,0" path="m9726,6822l9741,6822e" filled="false" stroked="true" strokeweight=".750446pt" strokecolor="#bababa">
                <v:path arrowok="t"/>
              </v:shape>
            </v:group>
            <v:group style="position:absolute;left:9756;top:6822;width:15;height:2" coordorigin="9756,6822" coordsize="15,2">
              <v:shape style="position:absolute;left:9756;top:6822;width:15;height:2" coordorigin="9756,6822" coordsize="15,0" path="m9756,6822l9771,6822e" filled="false" stroked="true" strokeweight=".750446pt" strokecolor="#bababa">
                <v:path arrowok="t"/>
              </v:shape>
            </v:group>
            <v:group style="position:absolute;left:9786;top:6822;width:15;height:2" coordorigin="9786,6822" coordsize="15,2">
              <v:shape style="position:absolute;left:9786;top:6822;width:15;height:2" coordorigin="9786,6822" coordsize="15,0" path="m9786,6822l9801,6822e" filled="false" stroked="true" strokeweight=".750446pt" strokecolor="#bababa">
                <v:path arrowok="t"/>
              </v:shape>
            </v:group>
            <v:group style="position:absolute;left:9816;top:6822;width:15;height:2" coordorigin="9816,6822" coordsize="15,2">
              <v:shape style="position:absolute;left:9816;top:6822;width:15;height:2" coordorigin="9816,6822" coordsize="15,0" path="m9816,6822l9831,6822e" filled="false" stroked="true" strokeweight=".750446pt" strokecolor="#bababa">
                <v:path arrowok="t"/>
              </v:shape>
            </v:group>
            <v:group style="position:absolute;left:9846;top:6822;width:15;height:2" coordorigin="9846,6822" coordsize="15,2">
              <v:shape style="position:absolute;left:9846;top:6822;width:15;height:2" coordorigin="9846,6822" coordsize="15,0" path="m9846,6822l9861,6822e" filled="false" stroked="true" strokeweight=".750446pt" strokecolor="#bababa">
                <v:path arrowok="t"/>
              </v:shape>
            </v:group>
            <v:group style="position:absolute;left:9876;top:6822;width:15;height:2" coordorigin="9876,6822" coordsize="15,2">
              <v:shape style="position:absolute;left:9876;top:6822;width:15;height:2" coordorigin="9876,6822" coordsize="15,0" path="m9876,6822l9891,6822e" filled="false" stroked="true" strokeweight=".750446pt" strokecolor="#bababa">
                <v:path arrowok="t"/>
              </v:shape>
            </v:group>
            <v:group style="position:absolute;left:9906;top:6822;width:15;height:2" coordorigin="9906,6822" coordsize="15,2">
              <v:shape style="position:absolute;left:9906;top:6822;width:15;height:2" coordorigin="9906,6822" coordsize="15,0" path="m9906,6822l9921,6822e" filled="false" stroked="true" strokeweight=".750446pt" strokecolor="#bababa">
                <v:path arrowok="t"/>
              </v:shape>
            </v:group>
            <v:group style="position:absolute;left:9936;top:6822;width:15;height:2" coordorigin="9936,6822" coordsize="15,2">
              <v:shape style="position:absolute;left:9936;top:6822;width:15;height:2" coordorigin="9936,6822" coordsize="15,0" path="m9936,6822l9951,6822e" filled="false" stroked="true" strokeweight=".750446pt" strokecolor="#bababa">
                <v:path arrowok="t"/>
              </v:shape>
            </v:group>
            <v:group style="position:absolute;left:9966;top:6822;width:15;height:2" coordorigin="9966,6822" coordsize="15,2">
              <v:shape style="position:absolute;left:9966;top:6822;width:15;height:2" coordorigin="9966,6822" coordsize="15,0" path="m9966,6822l9981,6822e" filled="false" stroked="true" strokeweight=".750446pt" strokecolor="#bababa">
                <v:path arrowok="t"/>
              </v:shape>
            </v:group>
            <v:group style="position:absolute;left:9996;top:6822;width:15;height:2" coordorigin="9996,6822" coordsize="15,2">
              <v:shape style="position:absolute;left:9996;top:6822;width:15;height:2" coordorigin="9996,6822" coordsize="15,0" path="m9996,6822l10011,6822e" filled="false" stroked="true" strokeweight=".750446pt" strokecolor="#bababa">
                <v:path arrowok="t"/>
              </v:shape>
            </v:group>
            <v:group style="position:absolute;left:10026;top:6822;width:15;height:2" coordorigin="10026,6822" coordsize="15,2">
              <v:shape style="position:absolute;left:10026;top:6822;width:15;height:2" coordorigin="10026,6822" coordsize="15,0" path="m10026,6822l10041,6822e" filled="false" stroked="true" strokeweight=".750446pt" strokecolor="#bababa">
                <v:path arrowok="t"/>
              </v:shape>
            </v:group>
            <v:group style="position:absolute;left:10056;top:6822;width:15;height:2" coordorigin="10056,6822" coordsize="15,2">
              <v:shape style="position:absolute;left:10056;top:6822;width:15;height:2" coordorigin="10056,6822" coordsize="15,0" path="m10056,6822l10071,6822e" filled="false" stroked="true" strokeweight=".750446pt" strokecolor="#bababa">
                <v:path arrowok="t"/>
              </v:shape>
            </v:group>
            <v:group style="position:absolute;left:10086;top:6822;width:15;height:2" coordorigin="10086,6822" coordsize="15,2">
              <v:shape style="position:absolute;left:10086;top:6822;width:15;height:2" coordorigin="10086,6822" coordsize="15,0" path="m10086,6822l10101,6822e" filled="false" stroked="true" strokeweight=".750446pt" strokecolor="#bababa">
                <v:path arrowok="t"/>
              </v:shape>
            </v:group>
            <v:group style="position:absolute;left:10116;top:6822;width:15;height:2" coordorigin="10116,6822" coordsize="15,2">
              <v:shape style="position:absolute;left:10116;top:6822;width:15;height:2" coordorigin="10116,6822" coordsize="15,0" path="m10116,6822l10131,6822e" filled="false" stroked="true" strokeweight=".750446pt" strokecolor="#bababa">
                <v:path arrowok="t"/>
              </v:shape>
            </v:group>
            <v:group style="position:absolute;left:10146;top:6822;width:15;height:2" coordorigin="10146,6822" coordsize="15,2">
              <v:shape style="position:absolute;left:10146;top:6822;width:15;height:2" coordorigin="10146,6822" coordsize="15,0" path="m10146,6822l10161,6822e" filled="false" stroked="true" strokeweight=".750446pt" strokecolor="#bababa">
                <v:path arrowok="t"/>
              </v:shape>
            </v:group>
            <v:group style="position:absolute;left:10176;top:6822;width:15;height:2" coordorigin="10176,6822" coordsize="15,2">
              <v:shape style="position:absolute;left:10176;top:6822;width:15;height:2" coordorigin="10176,6822" coordsize="15,0" path="m10176,6822l10191,6822e" filled="false" stroked="true" strokeweight=".750446pt" strokecolor="#bababa">
                <v:path arrowok="t"/>
              </v:shape>
            </v:group>
            <v:group style="position:absolute;left:10206;top:6822;width:15;height:2" coordorigin="10206,6822" coordsize="15,2">
              <v:shape style="position:absolute;left:10206;top:6822;width:15;height:2" coordorigin="10206,6822" coordsize="15,0" path="m10206,6822l10221,6822e" filled="false" stroked="true" strokeweight=".750446pt" strokecolor="#bababa">
                <v:path arrowok="t"/>
              </v:shape>
            </v:group>
            <v:group style="position:absolute;left:10236;top:6822;width:15;height:2" coordorigin="10236,6822" coordsize="15,2">
              <v:shape style="position:absolute;left:10236;top:6822;width:15;height:2" coordorigin="10236,6822" coordsize="15,0" path="m10236,6822l10251,6822e" filled="false" stroked="true" strokeweight=".750446pt" strokecolor="#bababa">
                <v:path arrowok="t"/>
              </v:shape>
            </v:group>
            <v:group style="position:absolute;left:10266;top:6822;width:15;height:2" coordorigin="10266,6822" coordsize="15,2">
              <v:shape style="position:absolute;left:10266;top:6822;width:15;height:2" coordorigin="10266,6822" coordsize="15,0" path="m10266,6822l10281,6822e" filled="false" stroked="true" strokeweight=".750446pt" strokecolor="#bababa">
                <v:path arrowok="t"/>
              </v:shape>
            </v:group>
            <v:group style="position:absolute;left:10296;top:6822;width:15;height:2" coordorigin="10296,6822" coordsize="15,2">
              <v:shape style="position:absolute;left:10296;top:6822;width:15;height:2" coordorigin="10296,6822" coordsize="15,0" path="m10296,6822l10311,6822e" filled="false" stroked="true" strokeweight=".750446pt" strokecolor="#bababa">
                <v:path arrowok="t"/>
              </v:shape>
            </v:group>
            <v:group style="position:absolute;left:10326;top:6822;width:15;height:2" coordorigin="10326,6822" coordsize="15,2">
              <v:shape style="position:absolute;left:10326;top:6822;width:15;height:2" coordorigin="10326,6822" coordsize="15,0" path="m10326,6822l10341,6822e" filled="false" stroked="true" strokeweight=".750446pt" strokecolor="#bababa">
                <v:path arrowok="t"/>
              </v:shape>
            </v:group>
            <v:group style="position:absolute;left:10356;top:6822;width:15;height:2" coordorigin="10356,6822" coordsize="15,2">
              <v:shape style="position:absolute;left:10356;top:6822;width:15;height:2" coordorigin="10356,6822" coordsize="15,0" path="m10356,6822l10371,6822e" filled="false" stroked="true" strokeweight=".750446pt" strokecolor="#bababa">
                <v:path arrowok="t"/>
              </v:shape>
            </v:group>
            <v:group style="position:absolute;left:10386;top:6822;width:15;height:2" coordorigin="10386,6822" coordsize="15,2">
              <v:shape style="position:absolute;left:10386;top:6822;width:15;height:2" coordorigin="10386,6822" coordsize="15,0" path="m10386,6822l10401,6822e" filled="false" stroked="true" strokeweight=".750446pt" strokecolor="#bababa">
                <v:path arrowok="t"/>
              </v:shape>
            </v:group>
            <v:group style="position:absolute;left:10416;top:6822;width:15;height:2" coordorigin="10416,6822" coordsize="15,2">
              <v:shape style="position:absolute;left:10416;top:6822;width:15;height:2" coordorigin="10416,6822" coordsize="15,0" path="m10416,6822l10431,6822e" filled="false" stroked="true" strokeweight=".750446pt" strokecolor="#bababa">
                <v:path arrowok="t"/>
              </v:shape>
            </v:group>
            <v:group style="position:absolute;left:10446;top:6822;width:15;height:2" coordorigin="10446,6822" coordsize="15,2">
              <v:shape style="position:absolute;left:10446;top:6822;width:15;height:2" coordorigin="10446,6822" coordsize="15,0" path="m10446,6822l10461,6822e" filled="false" stroked="true" strokeweight=".750446pt" strokecolor="#bababa">
                <v:path arrowok="t"/>
              </v:shape>
            </v:group>
            <v:group style="position:absolute;left:10476;top:6822;width:15;height:2" coordorigin="10476,6822" coordsize="15,2">
              <v:shape style="position:absolute;left:10476;top:6822;width:15;height:2" coordorigin="10476,6822" coordsize="15,0" path="m10476,6822l10491,6822e" filled="false" stroked="true" strokeweight=".750446pt" strokecolor="#bababa">
                <v:path arrowok="t"/>
              </v:shape>
            </v:group>
            <v:group style="position:absolute;left:10506;top:6822;width:15;height:2" coordorigin="10506,6822" coordsize="15,2">
              <v:shape style="position:absolute;left:10506;top:6822;width:15;height:2" coordorigin="10506,6822" coordsize="15,0" path="m10506,6822l10521,6822e" filled="false" stroked="true" strokeweight=".750446pt" strokecolor="#bababa">
                <v:path arrowok="t"/>
              </v:shape>
            </v:group>
            <v:group style="position:absolute;left:10536;top:6822;width:15;height:2" coordorigin="10536,6822" coordsize="15,2">
              <v:shape style="position:absolute;left:10536;top:6822;width:15;height:2" coordorigin="10536,6822" coordsize="15,0" path="m10536,6822l10551,6822e" filled="false" stroked="true" strokeweight=".750446pt" strokecolor="#bababa">
                <v:path arrowok="t"/>
              </v:shape>
            </v:group>
            <v:group style="position:absolute;left:10566;top:6822;width:15;height:2" coordorigin="10566,6822" coordsize="15,2">
              <v:shape style="position:absolute;left:10566;top:6822;width:15;height:2" coordorigin="10566,6822" coordsize="15,0" path="m10566,6822l10581,6822e" filled="false" stroked="true" strokeweight=".750446pt" strokecolor="#bababa">
                <v:path arrowok="t"/>
              </v:shape>
            </v:group>
            <v:group style="position:absolute;left:10596;top:6822;width:15;height:2" coordorigin="10596,6822" coordsize="15,2">
              <v:shape style="position:absolute;left:10596;top:6822;width:15;height:2" coordorigin="10596,6822" coordsize="15,0" path="m10596,6822l10611,6822e" filled="false" stroked="true" strokeweight=".750446pt" strokecolor="#bababa">
                <v:path arrowok="t"/>
              </v:shape>
            </v:group>
            <v:group style="position:absolute;left:10626;top:6822;width:15;height:2" coordorigin="10626,6822" coordsize="15,2">
              <v:shape style="position:absolute;left:10626;top:6822;width:15;height:2" coordorigin="10626,6822" coordsize="15,0" path="m10626,6822l10641,6822e" filled="false" stroked="true" strokeweight=".750446pt" strokecolor="#bababa">
                <v:path arrowok="t"/>
              </v:shape>
            </v:group>
            <v:group style="position:absolute;left:10656;top:6822;width:15;height:2" coordorigin="10656,6822" coordsize="15,2">
              <v:shape style="position:absolute;left:10656;top:6822;width:15;height:2" coordorigin="10656,6822" coordsize="15,0" path="m10656,6822l10671,6822e" filled="false" stroked="true" strokeweight=".750446pt" strokecolor="#bababa">
                <v:path arrowok="t"/>
              </v:shape>
            </v:group>
            <v:group style="position:absolute;left:10686;top:6822;width:15;height:2" coordorigin="10686,6822" coordsize="15,2">
              <v:shape style="position:absolute;left:10686;top:6822;width:15;height:2" coordorigin="10686,6822" coordsize="15,0" path="m10686,6822l10701,6822e" filled="false" stroked="true" strokeweight=".750446pt" strokecolor="#bababa">
                <v:path arrowok="t"/>
              </v:shape>
            </v:group>
            <v:group style="position:absolute;left:10716;top:6822;width:15;height:2" coordorigin="10716,6822" coordsize="15,2">
              <v:shape style="position:absolute;left:10716;top:6822;width:15;height:2" coordorigin="10716,6822" coordsize="15,0" path="m10716,6822l10731,6822e" filled="false" stroked="true" strokeweight=".750446pt" strokecolor="#bababa">
                <v:path arrowok="t"/>
              </v:shape>
            </v:group>
            <v:group style="position:absolute;left:10746;top:6822;width:15;height:2" coordorigin="10746,6822" coordsize="15,2">
              <v:shape style="position:absolute;left:10746;top:6822;width:15;height:2" coordorigin="10746,6822" coordsize="15,0" path="m10746,6822l10761,6822e" filled="false" stroked="true" strokeweight=".750446pt" strokecolor="#bababa">
                <v:path arrowok="t"/>
              </v:shape>
            </v:group>
            <v:group style="position:absolute;left:10776;top:6822;width:15;height:2" coordorigin="10776,6822" coordsize="15,2">
              <v:shape style="position:absolute;left:10776;top:6822;width:15;height:2" coordorigin="10776,6822" coordsize="15,0" path="m10776,6822l10791,6822e" filled="false" stroked="true" strokeweight=".750446pt" strokecolor="#bababa">
                <v:path arrowok="t"/>
              </v:shape>
            </v:group>
            <v:group style="position:absolute;left:10806;top:6822;width:15;height:2" coordorigin="10806,6822" coordsize="15,2">
              <v:shape style="position:absolute;left:10806;top:6822;width:15;height:2" coordorigin="10806,6822" coordsize="15,0" path="m10806,6822l10821,6822e" filled="false" stroked="true" strokeweight=".750446pt" strokecolor="#bababa">
                <v:path arrowok="t"/>
              </v:shape>
            </v:group>
            <v:group style="position:absolute;left:10836;top:6822;width:15;height:2" coordorigin="10836,6822" coordsize="15,2">
              <v:shape style="position:absolute;left:10836;top:6822;width:15;height:2" coordorigin="10836,6822" coordsize="15,0" path="m10836,6822l10851,6822e" filled="false" stroked="true" strokeweight=".750446pt" strokecolor="#bababa">
                <v:path arrowok="t"/>
              </v:shape>
            </v:group>
            <v:group style="position:absolute;left:10866;top:6822;width:15;height:2" coordorigin="10866,6822" coordsize="15,2">
              <v:shape style="position:absolute;left:10866;top:6822;width:15;height:2" coordorigin="10866,6822" coordsize="15,0" path="m10866,6822l10881,6822e" filled="false" stroked="true" strokeweight=".750446pt" strokecolor="#bababa">
                <v:path arrowok="t"/>
              </v:shape>
            </v:group>
            <v:group style="position:absolute;left:10896;top:6822;width:15;height:2" coordorigin="10896,6822" coordsize="15,2">
              <v:shape style="position:absolute;left:10896;top:6822;width:15;height:2" coordorigin="10896,6822" coordsize="15,0" path="m10896,6822l10911,6822e" filled="false" stroked="true" strokeweight=".750446pt" strokecolor="#bababa">
                <v:path arrowok="t"/>
              </v:shape>
            </v:group>
            <v:group style="position:absolute;left:10926;top:6822;width:15;height:2" coordorigin="10926,6822" coordsize="15,2">
              <v:shape style="position:absolute;left:10926;top:6822;width:15;height:2" coordorigin="10926,6822" coordsize="15,0" path="m10926,6822l10941,6822e" filled="false" stroked="true" strokeweight=".750446pt" strokecolor="#bababa">
                <v:path arrowok="t"/>
              </v:shape>
            </v:group>
            <v:group style="position:absolute;left:10957;top:6822;width:15;height:2" coordorigin="10957,6822" coordsize="15,2">
              <v:shape style="position:absolute;left:10957;top:6822;width:15;height:2" coordorigin="10957,6822" coordsize="15,0" path="m10957,6822l10972,6822e" filled="false" stroked="true" strokeweight=".750446pt" strokecolor="#bababa">
                <v:path arrowok="t"/>
              </v:shape>
            </v:group>
            <v:group style="position:absolute;left:10987;top:6822;width:15;height:2" coordorigin="10987,6822" coordsize="15,2">
              <v:shape style="position:absolute;left:10987;top:6822;width:15;height:2" coordorigin="10987,6822" coordsize="15,0" path="m10987,6822l11002,6822e" filled="false" stroked="true" strokeweight=".750446pt" strokecolor="#bababa">
                <v:path arrowok="t"/>
              </v:shape>
            </v:group>
            <v:group style="position:absolute;left:11017;top:6822;width:15;height:2" coordorigin="11017,6822" coordsize="15,2">
              <v:shape style="position:absolute;left:11017;top:6822;width:15;height:2" coordorigin="11017,6822" coordsize="15,0" path="m11017,6822l11032,6822e" filled="false" stroked="true" strokeweight=".750446pt" strokecolor="#bababa">
                <v:path arrowok="t"/>
              </v:shape>
            </v:group>
            <v:group style="position:absolute;left:11047;top:6822;width:15;height:2" coordorigin="11047,6822" coordsize="15,2">
              <v:shape style="position:absolute;left:11047;top:6822;width:15;height:2" coordorigin="11047,6822" coordsize="15,0" path="m11047,6822l11062,6822e" filled="false" stroked="true" strokeweight=".750446pt" strokecolor="#bababa">
                <v:path arrowok="t"/>
              </v:shape>
            </v:group>
            <v:group style="position:absolute;left:11077;top:6822;width:15;height:2" coordorigin="11077,6822" coordsize="15,2">
              <v:shape style="position:absolute;left:11077;top:6822;width:15;height:2" coordorigin="11077,6822" coordsize="15,0" path="m11077,6822l11092,6822e" filled="false" stroked="true" strokeweight=".750446pt" strokecolor="#bababa">
                <v:path arrowok="t"/>
              </v:shape>
            </v:group>
            <v:group style="position:absolute;left:11107;top:6822;width:15;height:2" coordorigin="11107,6822" coordsize="15,2">
              <v:shape style="position:absolute;left:11107;top:6822;width:15;height:2" coordorigin="11107,6822" coordsize="15,0" path="m11107,6822l11122,6822e" filled="false" stroked="true" strokeweight=".750446pt" strokecolor="#bababa">
                <v:path arrowok="t"/>
              </v:shape>
            </v:group>
            <v:group style="position:absolute;left:11137;top:6822;width:15;height:2" coordorigin="11137,6822" coordsize="15,2">
              <v:shape style="position:absolute;left:11137;top:6822;width:15;height:2" coordorigin="11137,6822" coordsize="15,0" path="m11137,6822l11152,6822e" filled="false" stroked="true" strokeweight=".750446pt" strokecolor="#bababa">
                <v:path arrowok="t"/>
              </v:shape>
            </v:group>
            <v:group style="position:absolute;left:11167;top:6822;width:15;height:2" coordorigin="11167,6822" coordsize="15,2">
              <v:shape style="position:absolute;left:11167;top:6822;width:15;height:2" coordorigin="11167,6822" coordsize="15,0" path="m11167,6822l11182,6822e" filled="false" stroked="true" strokeweight=".750446pt" strokecolor="#bababa">
                <v:path arrowok="t"/>
              </v:shape>
            </v:group>
            <v:group style="position:absolute;left:11197;top:6822;width:15;height:2" coordorigin="11197,6822" coordsize="15,2">
              <v:shape style="position:absolute;left:11197;top:6822;width:15;height:2" coordorigin="11197,6822" coordsize="15,0" path="m11197,6822l11212,6822e" filled="false" stroked="true" strokeweight=".750446pt" strokecolor="#bababa">
                <v:path arrowok="t"/>
              </v:shape>
            </v:group>
            <v:group style="position:absolute;left:11227;top:6822;width:15;height:2" coordorigin="11227,6822" coordsize="15,2">
              <v:shape style="position:absolute;left:11227;top:6822;width:15;height:2" coordorigin="11227,6822" coordsize="15,0" path="m11227,6822l11242,6822e" filled="false" stroked="true" strokeweight=".750446pt" strokecolor="#bababa">
                <v:path arrowok="t"/>
              </v:shape>
            </v:group>
            <v:group style="position:absolute;left:11257;top:6822;width:15;height:2" coordorigin="11257,6822" coordsize="15,2">
              <v:shape style="position:absolute;left:11257;top:6822;width:15;height:2" coordorigin="11257,6822" coordsize="15,0" path="m11257,6822l11272,6822e" filled="false" stroked="true" strokeweight=".750446pt" strokecolor="#bababa">
                <v:path arrowok="t"/>
              </v:shape>
            </v:group>
            <v:group style="position:absolute;left:11287;top:6822;width:15;height:2" coordorigin="11287,6822" coordsize="15,2">
              <v:shape style="position:absolute;left:11287;top:6822;width:15;height:2" coordorigin="11287,6822" coordsize="15,0" path="m11287,6822l11302,6822e" filled="false" stroked="true" strokeweight=".750446pt" strokecolor="#bababa">
                <v:path arrowok="t"/>
              </v:shape>
            </v:group>
            <v:group style="position:absolute;left:11317;top:6822;width:15;height:2" coordorigin="11317,6822" coordsize="15,2">
              <v:shape style="position:absolute;left:11317;top:6822;width:15;height:2" coordorigin="11317,6822" coordsize="15,0" path="m11317,6822l11332,6822e" filled="false" stroked="true" strokeweight=".750446pt" strokecolor="#bababa">
                <v:path arrowok="t"/>
              </v:shape>
            </v:group>
            <v:group style="position:absolute;left:11347;top:6822;width:15;height:2" coordorigin="11347,6822" coordsize="15,2">
              <v:shape style="position:absolute;left:11347;top:6822;width:15;height:2" coordorigin="11347,6822" coordsize="15,0" path="m11347,6822l11362,6822e" filled="false" stroked="true" strokeweight=".750446pt" strokecolor="#bababa">
                <v:path arrowok="t"/>
              </v:shape>
            </v:group>
            <v:group style="position:absolute;left:11377;top:6822;width:15;height:2" coordorigin="11377,6822" coordsize="15,2">
              <v:shape style="position:absolute;left:11377;top:6822;width:15;height:2" coordorigin="11377,6822" coordsize="15,0" path="m11377,6822l11392,6822e" filled="false" stroked="true" strokeweight=".750446pt" strokecolor="#bababa">
                <v:path arrowok="t"/>
              </v:shape>
            </v:group>
            <v:group style="position:absolute;left:11407;top:6822;width:15;height:2" coordorigin="11407,6822" coordsize="15,2">
              <v:shape style="position:absolute;left:11407;top:6822;width:15;height:2" coordorigin="11407,6822" coordsize="15,0" path="m11407,6822l11422,6822e" filled="false" stroked="true" strokeweight=".750446pt" strokecolor="#bababa">
                <v:path arrowok="t"/>
              </v:shape>
            </v:group>
            <v:group style="position:absolute;left:11437;top:6822;width:15;height:2" coordorigin="11437,6822" coordsize="15,2">
              <v:shape style="position:absolute;left:11437;top:6822;width:15;height:2" coordorigin="11437,6822" coordsize="15,0" path="m11437,6822l11452,6822e" filled="false" stroked="true" strokeweight=".750446pt" strokecolor="#bababa">
                <v:path arrowok="t"/>
              </v:shape>
            </v:group>
            <v:group style="position:absolute;left:11467;top:6822;width:15;height:2" coordorigin="11467,6822" coordsize="15,2">
              <v:shape style="position:absolute;left:11467;top:6822;width:15;height:2" coordorigin="11467,6822" coordsize="15,0" path="m11467,6822l11482,6822e" filled="false" stroked="true" strokeweight=".750446pt" strokecolor="#bababa">
                <v:path arrowok="t"/>
              </v:shape>
            </v:group>
            <v:group style="position:absolute;left:11497;top:6822;width:15;height:2" coordorigin="11497,6822" coordsize="15,2">
              <v:shape style="position:absolute;left:11497;top:6822;width:15;height:2" coordorigin="11497,6822" coordsize="15,0" path="m11497,6822l11512,6822e" filled="false" stroked="true" strokeweight=".750446pt" strokecolor="#bababa">
                <v:path arrowok="t"/>
              </v:shape>
            </v:group>
            <v:group style="position:absolute;left:11527;top:6822;width:15;height:2" coordorigin="11527,6822" coordsize="15,2">
              <v:shape style="position:absolute;left:11527;top:6822;width:15;height:2" coordorigin="11527,6822" coordsize="15,0" path="m11527,6822l11542,6822e" filled="false" stroked="true" strokeweight=".750446pt" strokecolor="#bababa">
                <v:path arrowok="t"/>
              </v:shape>
            </v:group>
            <v:group style="position:absolute;left:11557;top:6822;width:15;height:2" coordorigin="11557,6822" coordsize="15,2">
              <v:shape style="position:absolute;left:11557;top:6822;width:15;height:2" coordorigin="11557,6822" coordsize="15,0" path="m11557,6822l11572,6822e" filled="false" stroked="true" strokeweight=".750446pt" strokecolor="#bababa">
                <v:path arrowok="t"/>
              </v:shape>
            </v:group>
            <v:group style="position:absolute;left:11587;top:6822;width:15;height:2" coordorigin="11587,6822" coordsize="15,2">
              <v:shape style="position:absolute;left:11587;top:6822;width:15;height:2" coordorigin="11587,6822" coordsize="15,0" path="m11587,6822l11602,6822e" filled="false" stroked="true" strokeweight=".750446pt" strokecolor="#bababa">
                <v:path arrowok="t"/>
              </v:shape>
            </v:group>
            <v:group style="position:absolute;left:11617;top:6822;width:15;height:2" coordorigin="11617,6822" coordsize="15,2">
              <v:shape style="position:absolute;left:11617;top:6822;width:15;height:2" coordorigin="11617,6822" coordsize="15,0" path="m11617,6822l11632,6822e" filled="false" stroked="true" strokeweight=".750446pt" strokecolor="#bababa">
                <v:path arrowok="t"/>
              </v:shape>
            </v:group>
            <v:group style="position:absolute;left:11647;top:6822;width:15;height:2" coordorigin="11647,6822" coordsize="15,2">
              <v:shape style="position:absolute;left:11647;top:6822;width:15;height:2" coordorigin="11647,6822" coordsize="15,0" path="m11647,6822l11662,6822e" filled="false" stroked="true" strokeweight=".750446pt" strokecolor="#bababa">
                <v:path arrowok="t"/>
              </v:shape>
            </v:group>
            <v:group style="position:absolute;left:11677;top:6822;width:15;height:2" coordorigin="11677,6822" coordsize="15,2">
              <v:shape style="position:absolute;left:11677;top:6822;width:15;height:2" coordorigin="11677,6822" coordsize="15,0" path="m11677,6822l11692,6822e" filled="false" stroked="true" strokeweight=".750446pt" strokecolor="#bababa">
                <v:path arrowok="t"/>
              </v:shape>
            </v:group>
            <v:group style="position:absolute;left:11707;top:6822;width:15;height:2" coordorigin="11707,6822" coordsize="15,2">
              <v:shape style="position:absolute;left:11707;top:6822;width:15;height:2" coordorigin="11707,6822" coordsize="15,0" path="m11707,6822l11722,6822e" filled="false" stroked="true" strokeweight=".750446pt" strokecolor="#bababa">
                <v:path arrowok="t"/>
              </v:shape>
            </v:group>
            <v:group style="position:absolute;left:11737;top:6822;width:15;height:2" coordorigin="11737,6822" coordsize="15,2">
              <v:shape style="position:absolute;left:11737;top:6822;width:15;height:2" coordorigin="11737,6822" coordsize="15,0" path="m11737,6822l11752,6822e" filled="false" stroked="true" strokeweight=".750446pt" strokecolor="#bababa">
                <v:path arrowok="t"/>
              </v:shape>
            </v:group>
            <v:group style="position:absolute;left:11767;top:6822;width:15;height:2" coordorigin="11767,6822" coordsize="15,2">
              <v:shape style="position:absolute;left:11767;top:6822;width:15;height:2" coordorigin="11767,6822" coordsize="15,0" path="m11767,6822l11782,6822e" filled="false" stroked="true" strokeweight=".750446pt" strokecolor="#bababa">
                <v:path arrowok="t"/>
              </v:shape>
            </v:group>
            <v:group style="position:absolute;left:11797;top:6822;width:15;height:2" coordorigin="11797,6822" coordsize="15,2">
              <v:shape style="position:absolute;left:11797;top:6822;width:15;height:2" coordorigin="11797,6822" coordsize="15,0" path="m11797,6822l11812,6822e" filled="false" stroked="true" strokeweight=".750446pt" strokecolor="#bababa">
                <v:path arrowok="t"/>
              </v:shape>
            </v:group>
            <v:group style="position:absolute;left:11827;top:6822;width:15;height:2" coordorigin="11827,6822" coordsize="15,2">
              <v:shape style="position:absolute;left:11827;top:6822;width:15;height:2" coordorigin="11827,6822" coordsize="15,0" path="m11827,6822l11842,6822e" filled="false" stroked="true" strokeweight=".750446pt" strokecolor="#bababa">
                <v:path arrowok="t"/>
              </v:shape>
            </v:group>
            <v:group style="position:absolute;left:11857;top:6822;width:15;height:2" coordorigin="11857,6822" coordsize="15,2">
              <v:shape style="position:absolute;left:11857;top:6822;width:15;height:2" coordorigin="11857,6822" coordsize="15,0" path="m11857,6822l11872,6822e" filled="false" stroked="true" strokeweight=".750446pt" strokecolor="#bababa">
                <v:path arrowok="t"/>
              </v:shape>
            </v:group>
            <v:group style="position:absolute;left:11887;top:6822;width:15;height:2" coordorigin="11887,6822" coordsize="15,2">
              <v:shape style="position:absolute;left:11887;top:6822;width:15;height:2" coordorigin="11887,6822" coordsize="15,0" path="m11887,6822l11902,6822e" filled="false" stroked="true" strokeweight=".750446pt" strokecolor="#bababa">
                <v:path arrowok="t"/>
              </v:shape>
            </v:group>
            <v:group style="position:absolute;left:11917;top:6822;width:15;height:2" coordorigin="11917,6822" coordsize="15,2">
              <v:shape style="position:absolute;left:11917;top:6822;width:15;height:2" coordorigin="11917,6822" coordsize="15,0" path="m11917,6822l11932,6822e" filled="false" stroked="true" strokeweight=".750446pt" strokecolor="#bababa">
                <v:path arrowok="t"/>
              </v:shape>
            </v:group>
            <v:group style="position:absolute;left:11947;top:6822;width:15;height:2" coordorigin="11947,6822" coordsize="15,2">
              <v:shape style="position:absolute;left:11947;top:6822;width:15;height:2" coordorigin="11947,6822" coordsize="15,0" path="m11947,6822l11962,6822e" filled="false" stroked="true" strokeweight=".750446pt" strokecolor="#bababa">
                <v:path arrowok="t"/>
              </v:shape>
            </v:group>
            <v:group style="position:absolute;left:11977;top:6822;width:15;height:2" coordorigin="11977,6822" coordsize="15,2">
              <v:shape style="position:absolute;left:11977;top:6822;width:15;height:2" coordorigin="11977,6822" coordsize="15,0" path="m11977,6822l11992,6822e" filled="false" stroked="true" strokeweight=".750446pt" strokecolor="#bababa">
                <v:path arrowok="t"/>
              </v:shape>
            </v:group>
            <v:group style="position:absolute;left:12007;top:6822;width:15;height:2" coordorigin="12007,6822" coordsize="15,2">
              <v:shape style="position:absolute;left:12007;top:6822;width:15;height:2" coordorigin="12007,6822" coordsize="15,0" path="m12007,6822l12022,6822e" filled="false" stroked="true" strokeweight=".750446pt" strokecolor="#bababa">
                <v:path arrowok="t"/>
              </v:shape>
            </v:group>
            <v:group style="position:absolute;left:12037;top:6822;width:15;height:2" coordorigin="12037,6822" coordsize="15,2">
              <v:shape style="position:absolute;left:12037;top:6822;width:15;height:2" coordorigin="12037,6822" coordsize="15,0" path="m12037,6822l12052,6822e" filled="false" stroked="true" strokeweight=".750446pt" strokecolor="#bababa">
                <v:path arrowok="t"/>
              </v:shape>
            </v:group>
            <v:group style="position:absolute;left:12067;top:6822;width:15;height:2" coordorigin="12067,6822" coordsize="15,2">
              <v:shape style="position:absolute;left:12067;top:6822;width:15;height:2" coordorigin="12067,6822" coordsize="15,0" path="m12067,6822l12082,6822e" filled="false" stroked="true" strokeweight=".750446pt" strokecolor="#bababa">
                <v:path arrowok="t"/>
              </v:shape>
            </v:group>
            <v:group style="position:absolute;left:12097;top:6822;width:15;height:2" coordorigin="12097,6822" coordsize="15,2">
              <v:shape style="position:absolute;left:12097;top:6822;width:15;height:2" coordorigin="12097,6822" coordsize="15,0" path="m12097,6822l12112,6822e" filled="false" stroked="true" strokeweight=".750446pt" strokecolor="#bababa">
                <v:path arrowok="t"/>
              </v:shape>
            </v:group>
            <v:group style="position:absolute;left:12127;top:6822;width:15;height:2" coordorigin="12127,6822" coordsize="15,2">
              <v:shape style="position:absolute;left:12127;top:6822;width:15;height:2" coordorigin="12127,6822" coordsize="15,0" path="m12127,6822l12142,6822e" filled="false" stroked="true" strokeweight=".750446pt" strokecolor="#bababa">
                <v:path arrowok="t"/>
              </v:shape>
            </v:group>
            <v:group style="position:absolute;left:12157;top:6822;width:15;height:2" coordorigin="12157,6822" coordsize="15,2">
              <v:shape style="position:absolute;left:12157;top:6822;width:15;height:2" coordorigin="12157,6822" coordsize="15,0" path="m12157,6822l12172,6822e" filled="false" stroked="true" strokeweight=".750446pt" strokecolor="#bababa">
                <v:path arrowok="t"/>
              </v:shape>
            </v:group>
            <v:group style="position:absolute;left:12187;top:6822;width:15;height:2" coordorigin="12187,6822" coordsize="15,2">
              <v:shape style="position:absolute;left:12187;top:6822;width:15;height:2" coordorigin="12187,6822" coordsize="15,0" path="m12187,6822l12202,6822e" filled="false" stroked="true" strokeweight=".750446pt" strokecolor="#bababa">
                <v:path arrowok="t"/>
              </v:shape>
            </v:group>
            <v:group style="position:absolute;left:12217;top:6822;width:15;height:2" coordorigin="12217,6822" coordsize="15,2">
              <v:shape style="position:absolute;left:12217;top:6822;width:15;height:2" coordorigin="12217,6822" coordsize="15,0" path="m12217,6822l12232,6822e" filled="false" stroked="true" strokeweight=".750446pt" strokecolor="#bababa">
                <v:path arrowok="t"/>
              </v:shape>
            </v:group>
            <v:group style="position:absolute;left:12247;top:6822;width:15;height:2" coordorigin="12247,6822" coordsize="15,2">
              <v:shape style="position:absolute;left:12247;top:6822;width:15;height:2" coordorigin="12247,6822" coordsize="15,0" path="m12247,6822l12262,6822e" filled="false" stroked="true" strokeweight=".750446pt" strokecolor="#bababa">
                <v:path arrowok="t"/>
              </v:shape>
            </v:group>
            <v:group style="position:absolute;left:12277;top:6822;width:15;height:2" coordorigin="12277,6822" coordsize="15,2">
              <v:shape style="position:absolute;left:12277;top:6822;width:15;height:2" coordorigin="12277,6822" coordsize="15,0" path="m12277,6822l12292,6822e" filled="false" stroked="true" strokeweight=".750446pt" strokecolor="#bababa">
                <v:path arrowok="t"/>
              </v:shape>
            </v:group>
            <v:group style="position:absolute;left:12307;top:6822;width:15;height:2" coordorigin="12307,6822" coordsize="15,2">
              <v:shape style="position:absolute;left:12307;top:6822;width:15;height:2" coordorigin="12307,6822" coordsize="15,0" path="m12307,6822l12322,6822e" filled="false" stroked="true" strokeweight=".750446pt" strokecolor="#bababa">
                <v:path arrowok="t"/>
              </v:shape>
            </v:group>
            <v:group style="position:absolute;left:12337;top:6822;width:15;height:2" coordorigin="12337,6822" coordsize="15,2">
              <v:shape style="position:absolute;left:12337;top:6822;width:15;height:2" coordorigin="12337,6822" coordsize="15,0" path="m12337,6822l12352,6822e" filled="false" stroked="true" strokeweight=".750446pt" strokecolor="#bababa">
                <v:path arrowok="t"/>
              </v:shape>
            </v:group>
            <v:group style="position:absolute;left:12367;top:6822;width:15;height:2" coordorigin="12367,6822" coordsize="15,2">
              <v:shape style="position:absolute;left:12367;top:6822;width:15;height:2" coordorigin="12367,6822" coordsize="15,0" path="m12367,6822l12382,6822e" filled="false" stroked="true" strokeweight=".750446pt" strokecolor="#bababa">
                <v:path arrowok="t"/>
              </v:shape>
            </v:group>
            <v:group style="position:absolute;left:12397;top:6822;width:15;height:2" coordorigin="12397,6822" coordsize="15,2">
              <v:shape style="position:absolute;left:12397;top:6822;width:15;height:2" coordorigin="12397,6822" coordsize="15,0" path="m12397,6822l12412,6822e" filled="false" stroked="true" strokeweight=".750446pt" strokecolor="#bababa">
                <v:path arrowok="t"/>
              </v:shape>
            </v:group>
            <v:group style="position:absolute;left:12427;top:6822;width:15;height:2" coordorigin="12427,6822" coordsize="15,2">
              <v:shape style="position:absolute;left:12427;top:6822;width:15;height:2" coordorigin="12427,6822" coordsize="15,0" path="m12427,6822l12442,6822e" filled="false" stroked="true" strokeweight=".750446pt" strokecolor="#bababa">
                <v:path arrowok="t"/>
              </v:shape>
            </v:group>
            <v:group style="position:absolute;left:12457;top:6822;width:15;height:2" coordorigin="12457,6822" coordsize="15,2">
              <v:shape style="position:absolute;left:12457;top:6822;width:15;height:2" coordorigin="12457,6822" coordsize="15,0" path="m12457,6822l12472,6822e" filled="false" stroked="true" strokeweight=".750446pt" strokecolor="#bababa">
                <v:path arrowok="t"/>
              </v:shape>
            </v:group>
            <v:group style="position:absolute;left:12487;top:6822;width:15;height:2" coordorigin="12487,6822" coordsize="15,2">
              <v:shape style="position:absolute;left:12487;top:6822;width:15;height:2" coordorigin="12487,6822" coordsize="15,0" path="m12487,6822l12502,6822e" filled="false" stroked="true" strokeweight=".750446pt" strokecolor="#bababa">
                <v:path arrowok="t"/>
              </v:shape>
            </v:group>
            <v:group style="position:absolute;left:12517;top:6822;width:15;height:2" coordorigin="12517,6822" coordsize="15,2">
              <v:shape style="position:absolute;left:12517;top:6822;width:15;height:2" coordorigin="12517,6822" coordsize="15,0" path="m12517,6822l12532,6822e" filled="false" stroked="true" strokeweight=".750446pt" strokecolor="#bababa">
                <v:path arrowok="t"/>
              </v:shape>
            </v:group>
            <v:group style="position:absolute;left:12547;top:6822;width:15;height:2" coordorigin="12547,6822" coordsize="15,2">
              <v:shape style="position:absolute;left:12547;top:6822;width:15;height:2" coordorigin="12547,6822" coordsize="15,0" path="m12547,6822l12562,6822e" filled="false" stroked="true" strokeweight=".750446pt" strokecolor="#bababa">
                <v:path arrowok="t"/>
              </v:shape>
            </v:group>
            <v:group style="position:absolute;left:12577;top:6822;width:15;height:2" coordorigin="12577,6822" coordsize="15,2">
              <v:shape style="position:absolute;left:12577;top:6822;width:15;height:2" coordorigin="12577,6822" coordsize="15,0" path="m12577,6822l12592,6822e" filled="false" stroked="true" strokeweight=".750446pt" strokecolor="#bababa">
                <v:path arrowok="t"/>
              </v:shape>
            </v:group>
            <v:group style="position:absolute;left:12607;top:6822;width:15;height:2" coordorigin="12607,6822" coordsize="15,2">
              <v:shape style="position:absolute;left:12607;top:6822;width:15;height:2" coordorigin="12607,6822" coordsize="15,0" path="m12607,6822l12622,6822e" filled="false" stroked="true" strokeweight=".750446pt" strokecolor="#bababa">
                <v:path arrowok="t"/>
              </v:shape>
            </v:group>
            <v:group style="position:absolute;left:12638;top:6822;width:15;height:2" coordorigin="12638,6822" coordsize="15,2">
              <v:shape style="position:absolute;left:12638;top:6822;width:15;height:2" coordorigin="12638,6822" coordsize="15,0" path="m12638,6822l12653,6822e" filled="false" stroked="true" strokeweight=".750446pt" strokecolor="#bababa">
                <v:path arrowok="t"/>
              </v:shape>
            </v:group>
            <v:group style="position:absolute;left:12668;top:6822;width:15;height:2" coordorigin="12668,6822" coordsize="15,2">
              <v:shape style="position:absolute;left:12668;top:6822;width:15;height:2" coordorigin="12668,6822" coordsize="15,0" path="m12668,6822l12683,6822e" filled="false" stroked="true" strokeweight=".750446pt" strokecolor="#bababa">
                <v:path arrowok="t"/>
              </v:shape>
            </v:group>
            <v:group style="position:absolute;left:12698;top:6822;width:15;height:2" coordorigin="12698,6822" coordsize="15,2">
              <v:shape style="position:absolute;left:12698;top:6822;width:15;height:2" coordorigin="12698,6822" coordsize="15,0" path="m12698,6822l12713,6822e" filled="false" stroked="true" strokeweight=".750446pt" strokecolor="#bababa">
                <v:path arrowok="t"/>
              </v:shape>
            </v:group>
            <v:group style="position:absolute;left:12728;top:6822;width:15;height:2" coordorigin="12728,6822" coordsize="15,2">
              <v:shape style="position:absolute;left:12728;top:6822;width:15;height:2" coordorigin="12728,6822" coordsize="15,0" path="m12728,6822l12743,6822e" filled="false" stroked="true" strokeweight=".750446pt" strokecolor="#bababa">
                <v:path arrowok="t"/>
              </v:shape>
            </v:group>
            <v:group style="position:absolute;left:12758;top:6822;width:15;height:2" coordorigin="12758,6822" coordsize="15,2">
              <v:shape style="position:absolute;left:12758;top:6822;width:15;height:2" coordorigin="12758,6822" coordsize="15,0" path="m12758,6822l12773,6822e" filled="false" stroked="true" strokeweight=".750446pt" strokecolor="#bababa">
                <v:path arrowok="t"/>
              </v:shape>
            </v:group>
            <v:group style="position:absolute;left:12788;top:6822;width:15;height:2" coordorigin="12788,6822" coordsize="15,2">
              <v:shape style="position:absolute;left:12788;top:6822;width:15;height:2" coordorigin="12788,6822" coordsize="15,0" path="m12788,6822l12803,6822e" filled="false" stroked="true" strokeweight=".750446pt" strokecolor="#bababa">
                <v:path arrowok="t"/>
              </v:shape>
            </v:group>
            <v:group style="position:absolute;left:12818;top:6822;width:15;height:2" coordorigin="12818,6822" coordsize="15,2">
              <v:shape style="position:absolute;left:12818;top:6822;width:15;height:2" coordorigin="12818,6822" coordsize="15,0" path="m12818,6822l12833,6822e" filled="false" stroked="true" strokeweight=".750446pt" strokecolor="#bababa">
                <v:path arrowok="t"/>
              </v:shape>
            </v:group>
            <v:group style="position:absolute;left:12848;top:6822;width:15;height:2" coordorigin="12848,6822" coordsize="15,2">
              <v:shape style="position:absolute;left:12848;top:6822;width:15;height:2" coordorigin="12848,6822" coordsize="15,0" path="m12848,6822l12863,6822e" filled="false" stroked="true" strokeweight=".750446pt" strokecolor="#bababa">
                <v:path arrowok="t"/>
              </v:shape>
            </v:group>
            <v:group style="position:absolute;left:12878;top:6822;width:15;height:2" coordorigin="12878,6822" coordsize="15,2">
              <v:shape style="position:absolute;left:12878;top:6822;width:15;height:2" coordorigin="12878,6822" coordsize="15,0" path="m12878,6822l12893,6822e" filled="false" stroked="true" strokeweight=".750446pt" strokecolor="#bababa">
                <v:path arrowok="t"/>
              </v:shape>
            </v:group>
            <v:group style="position:absolute;left:12908;top:6822;width:15;height:2" coordorigin="12908,6822" coordsize="15,2">
              <v:shape style="position:absolute;left:12908;top:6822;width:15;height:2" coordorigin="12908,6822" coordsize="15,0" path="m12908,6822l12923,6822e" filled="false" stroked="true" strokeweight=".750446pt" strokecolor="#bababa">
                <v:path arrowok="t"/>
              </v:shape>
            </v:group>
            <v:group style="position:absolute;left:12938;top:6822;width:15;height:2" coordorigin="12938,6822" coordsize="15,2">
              <v:shape style="position:absolute;left:12938;top:6822;width:15;height:2" coordorigin="12938,6822" coordsize="15,0" path="m12938,6822l12953,6822e" filled="false" stroked="true" strokeweight=".750446pt" strokecolor="#bababa">
                <v:path arrowok="t"/>
              </v:shape>
            </v:group>
            <v:group style="position:absolute;left:12968;top:6822;width:15;height:2" coordorigin="12968,6822" coordsize="15,2">
              <v:shape style="position:absolute;left:12968;top:6822;width:15;height:2" coordorigin="12968,6822" coordsize="15,0" path="m12968,6822l12983,6822e" filled="false" stroked="true" strokeweight=".750446pt" strokecolor="#bababa">
                <v:path arrowok="t"/>
              </v:shape>
            </v:group>
            <v:group style="position:absolute;left:12998;top:6822;width:15;height:2" coordorigin="12998,6822" coordsize="15,2">
              <v:shape style="position:absolute;left:12998;top:6822;width:15;height:2" coordorigin="12998,6822" coordsize="15,0" path="m12998,6822l13013,6822e" filled="false" stroked="true" strokeweight=".750446pt" strokecolor="#bababa">
                <v:path arrowok="t"/>
              </v:shape>
            </v:group>
            <v:group style="position:absolute;left:13028;top:6822;width:15;height:2" coordorigin="13028,6822" coordsize="15,2">
              <v:shape style="position:absolute;left:13028;top:6822;width:15;height:2" coordorigin="13028,6822" coordsize="15,0" path="m13028,6822l13043,6822e" filled="false" stroked="true" strokeweight=".750446pt" strokecolor="#bababa">
                <v:path arrowok="t"/>
              </v:shape>
            </v:group>
            <v:group style="position:absolute;left:13058;top:6822;width:15;height:2" coordorigin="13058,6822" coordsize="15,2">
              <v:shape style="position:absolute;left:13058;top:6822;width:15;height:2" coordorigin="13058,6822" coordsize="15,0" path="m13058,6822l13073,6822e" filled="false" stroked="true" strokeweight=".750446pt" strokecolor="#bababa">
                <v:path arrowok="t"/>
              </v:shape>
            </v:group>
            <v:group style="position:absolute;left:13088;top:6822;width:15;height:2" coordorigin="13088,6822" coordsize="15,2">
              <v:shape style="position:absolute;left:13088;top:6822;width:15;height:2" coordorigin="13088,6822" coordsize="15,0" path="m13088,6822l13103,6822e" filled="false" stroked="true" strokeweight=".750446pt" strokecolor="#bababa">
                <v:path arrowok="t"/>
              </v:shape>
            </v:group>
            <v:group style="position:absolute;left:13118;top:6822;width:15;height:2" coordorigin="13118,6822" coordsize="15,2">
              <v:shape style="position:absolute;left:13118;top:6822;width:15;height:2" coordorigin="13118,6822" coordsize="15,0" path="m13118,6822l13133,6822e" filled="false" stroked="true" strokeweight=".750446pt" strokecolor="#bababa">
                <v:path arrowok="t"/>
              </v:shape>
            </v:group>
            <v:group style="position:absolute;left:13148;top:6822;width:15;height:2" coordorigin="13148,6822" coordsize="15,2">
              <v:shape style="position:absolute;left:13148;top:6822;width:15;height:2" coordorigin="13148,6822" coordsize="15,0" path="m13148,6822l13163,6822e" filled="false" stroked="true" strokeweight=".750446pt" strokecolor="#bababa">
                <v:path arrowok="t"/>
              </v:shape>
            </v:group>
            <v:group style="position:absolute;left:13178;top:6822;width:15;height:2" coordorigin="13178,6822" coordsize="15,2">
              <v:shape style="position:absolute;left:13178;top:6822;width:15;height:2" coordorigin="13178,6822" coordsize="15,0" path="m13178,6822l13193,6822e" filled="false" stroked="true" strokeweight=".750446pt" strokecolor="#bababa">
                <v:path arrowok="t"/>
              </v:shape>
            </v:group>
            <v:group style="position:absolute;left:13208;top:6822;width:15;height:2" coordorigin="13208,6822" coordsize="15,2">
              <v:shape style="position:absolute;left:13208;top:6822;width:15;height:2" coordorigin="13208,6822" coordsize="15,0" path="m13208,6822l13223,6822e" filled="false" stroked="true" strokeweight=".750446pt" strokecolor="#bababa">
                <v:path arrowok="t"/>
              </v:shape>
            </v:group>
            <v:group style="position:absolute;left:13238;top:6822;width:15;height:2" coordorigin="13238,6822" coordsize="15,2">
              <v:shape style="position:absolute;left:13238;top:6822;width:15;height:2" coordorigin="13238,6822" coordsize="15,0" path="m13238,6822l13253,6822e" filled="false" stroked="true" strokeweight=".750446pt" strokecolor="#bababa">
                <v:path arrowok="t"/>
              </v:shape>
            </v:group>
            <v:group style="position:absolute;left:13268;top:6822;width:15;height:2" coordorigin="13268,6822" coordsize="15,2">
              <v:shape style="position:absolute;left:13268;top:6822;width:15;height:2" coordorigin="13268,6822" coordsize="15,0" path="m13268,6822l13283,6822e" filled="false" stroked="true" strokeweight=".750446pt" strokecolor="#bababa">
                <v:path arrowok="t"/>
              </v:shape>
            </v:group>
            <v:group style="position:absolute;left:13298;top:6822;width:15;height:2" coordorigin="13298,6822" coordsize="15,2">
              <v:shape style="position:absolute;left:13298;top:6822;width:15;height:2" coordorigin="13298,6822" coordsize="15,0" path="m13298,6822l13313,6822e" filled="false" stroked="true" strokeweight=".750446pt" strokecolor="#bababa">
                <v:path arrowok="t"/>
              </v:shape>
            </v:group>
            <v:group style="position:absolute;left:13328;top:6822;width:15;height:2" coordorigin="13328,6822" coordsize="15,2">
              <v:shape style="position:absolute;left:13328;top:6822;width:15;height:2" coordorigin="13328,6822" coordsize="15,0" path="m13328,6822l13343,6822e" filled="false" stroked="true" strokeweight=".750446pt" strokecolor="#bababa">
                <v:path arrowok="t"/>
              </v:shape>
            </v:group>
            <v:group style="position:absolute;left:13358;top:6822;width:15;height:2" coordorigin="13358,6822" coordsize="15,2">
              <v:shape style="position:absolute;left:13358;top:6822;width:15;height:2" coordorigin="13358,6822" coordsize="15,0" path="m13358,6822l13373,6822e" filled="false" stroked="true" strokeweight=".750446pt" strokecolor="#bababa">
                <v:path arrowok="t"/>
              </v:shape>
            </v:group>
            <v:group style="position:absolute;left:13388;top:6822;width:15;height:2" coordorigin="13388,6822" coordsize="15,2">
              <v:shape style="position:absolute;left:13388;top:6822;width:15;height:2" coordorigin="13388,6822" coordsize="15,0" path="m13388,6822l13403,6822e" filled="false" stroked="true" strokeweight=".750446pt" strokecolor="#bababa">
                <v:path arrowok="t"/>
              </v:shape>
            </v:group>
            <v:group style="position:absolute;left:13418;top:6822;width:15;height:2" coordorigin="13418,6822" coordsize="15,2">
              <v:shape style="position:absolute;left:13418;top:6822;width:15;height:2" coordorigin="13418,6822" coordsize="15,0" path="m13418,6822l13433,6822e" filled="false" stroked="true" strokeweight=".750446pt" strokecolor="#bababa">
                <v:path arrowok="t"/>
              </v:shape>
            </v:group>
            <v:group style="position:absolute;left:13448;top:6822;width:15;height:2" coordorigin="13448,6822" coordsize="15,2">
              <v:shape style="position:absolute;left:13448;top:6822;width:15;height:2" coordorigin="13448,6822" coordsize="15,0" path="m13448,6822l13463,6822e" filled="false" stroked="true" strokeweight=".750446pt" strokecolor="#bababa">
                <v:path arrowok="t"/>
              </v:shape>
            </v:group>
            <v:group style="position:absolute;left:13478;top:6822;width:15;height:2" coordorigin="13478,6822" coordsize="15,2">
              <v:shape style="position:absolute;left:13478;top:6822;width:15;height:2" coordorigin="13478,6822" coordsize="15,0" path="m13478,6822l13493,6822e" filled="false" stroked="true" strokeweight=".750446pt" strokecolor="#bababa">
                <v:path arrowok="t"/>
              </v:shape>
            </v:group>
            <v:group style="position:absolute;left:13508;top:6822;width:15;height:2" coordorigin="13508,6822" coordsize="15,2">
              <v:shape style="position:absolute;left:13508;top:6822;width:15;height:2" coordorigin="13508,6822" coordsize="15,0" path="m13508,6822l13523,6822e" filled="false" stroked="true" strokeweight=".750446pt" strokecolor="#bababa">
                <v:path arrowok="t"/>
              </v:shape>
            </v:group>
            <v:group style="position:absolute;left:13538;top:6822;width:15;height:2" coordorigin="13538,6822" coordsize="15,2">
              <v:shape style="position:absolute;left:13538;top:6822;width:15;height:2" coordorigin="13538,6822" coordsize="15,0" path="m13538,6822l13553,6822e" filled="false" stroked="true" strokeweight=".750446pt" strokecolor="#bababa">
                <v:path arrowok="t"/>
              </v:shape>
            </v:group>
            <v:group style="position:absolute;left:13568;top:6822;width:15;height:2" coordorigin="13568,6822" coordsize="15,2">
              <v:shape style="position:absolute;left:13568;top:6822;width:15;height:2" coordorigin="13568,6822" coordsize="15,0" path="m13568,6822l13583,6822e" filled="false" stroked="true" strokeweight=".750446pt" strokecolor="#bababa">
                <v:path arrowok="t"/>
              </v:shape>
            </v:group>
            <v:group style="position:absolute;left:13598;top:6822;width:15;height:2" coordorigin="13598,6822" coordsize="15,2">
              <v:shape style="position:absolute;left:13598;top:6822;width:15;height:2" coordorigin="13598,6822" coordsize="15,0" path="m13598,6822l13613,6822e" filled="false" stroked="true" strokeweight=".750446pt" strokecolor="#bababa">
                <v:path arrowok="t"/>
              </v:shape>
            </v:group>
            <v:group style="position:absolute;left:13628;top:6822;width:15;height:2" coordorigin="13628,6822" coordsize="15,2">
              <v:shape style="position:absolute;left:13628;top:6822;width:15;height:2" coordorigin="13628,6822" coordsize="15,0" path="m13628,6822l13643,6822e" filled="false" stroked="true" strokeweight=".750446pt" strokecolor="#bababa">
                <v:path arrowok="t"/>
              </v:shape>
            </v:group>
            <v:group style="position:absolute;left:13658;top:6822;width:15;height:2" coordorigin="13658,6822" coordsize="15,2">
              <v:shape style="position:absolute;left:13658;top:6822;width:15;height:2" coordorigin="13658,6822" coordsize="15,0" path="m13658,6822l13673,6822e" filled="false" stroked="true" strokeweight=".750446pt" strokecolor="#bababa">
                <v:path arrowok="t"/>
              </v:shape>
            </v:group>
            <v:group style="position:absolute;left:13688;top:6822;width:15;height:2" coordorigin="13688,6822" coordsize="15,2">
              <v:shape style="position:absolute;left:13688;top:6822;width:15;height:2" coordorigin="13688,6822" coordsize="15,0" path="m13688,6822l13703,6822e" filled="false" stroked="true" strokeweight=".750446pt" strokecolor="#bababa">
                <v:path arrowok="t"/>
              </v:shape>
            </v:group>
            <v:group style="position:absolute;left:13718;top:6822;width:15;height:2" coordorigin="13718,6822" coordsize="15,2">
              <v:shape style="position:absolute;left:13718;top:6822;width:15;height:2" coordorigin="13718,6822" coordsize="15,0" path="m13718,6822l13733,6822e" filled="false" stroked="true" strokeweight=".750446pt" strokecolor="#bababa">
                <v:path arrowok="t"/>
              </v:shape>
            </v:group>
            <v:group style="position:absolute;left:13748;top:6822;width:15;height:2" coordorigin="13748,6822" coordsize="15,2">
              <v:shape style="position:absolute;left:13748;top:6822;width:15;height:2" coordorigin="13748,6822" coordsize="15,0" path="m13748,6822l13763,6822e" filled="false" stroked="true" strokeweight=".750446pt" strokecolor="#bababa">
                <v:path arrowok="t"/>
              </v:shape>
            </v:group>
            <v:group style="position:absolute;left:13778;top:6822;width:15;height:2" coordorigin="13778,6822" coordsize="15,2">
              <v:shape style="position:absolute;left:13778;top:6822;width:15;height:2" coordorigin="13778,6822" coordsize="15,0" path="m13778,6822l13793,6822e" filled="false" stroked="true" strokeweight=".750446pt" strokecolor="#bababa">
                <v:path arrowok="t"/>
              </v:shape>
            </v:group>
            <v:group style="position:absolute;left:13808;top:6822;width:15;height:2" coordorigin="13808,6822" coordsize="15,2">
              <v:shape style="position:absolute;left:13808;top:6822;width:15;height:2" coordorigin="13808,6822" coordsize="15,0" path="m13808,6822l13823,6822e" filled="false" stroked="true" strokeweight=".750446pt" strokecolor="#bababa">
                <v:path arrowok="t"/>
              </v:shape>
            </v:group>
            <v:group style="position:absolute;left:13838;top:6822;width:15;height:2" coordorigin="13838,6822" coordsize="15,2">
              <v:shape style="position:absolute;left:13838;top:6822;width:15;height:2" coordorigin="13838,6822" coordsize="15,0" path="m13838,6822l13853,6822e" filled="false" stroked="true" strokeweight=".750446pt" strokecolor="#bababa">
                <v:path arrowok="t"/>
              </v:shape>
            </v:group>
            <v:group style="position:absolute;left:13868;top:6822;width:15;height:2" coordorigin="13868,6822" coordsize="15,2">
              <v:shape style="position:absolute;left:13868;top:6822;width:15;height:2" coordorigin="13868,6822" coordsize="15,0" path="m13868,6822l13883,6822e" filled="false" stroked="true" strokeweight=".750446pt" strokecolor="#bababa">
                <v:path arrowok="t"/>
              </v:shape>
            </v:group>
            <v:group style="position:absolute;left:7084;top:7377;width:15;height:2" coordorigin="7084,7377" coordsize="15,2">
              <v:shape style="position:absolute;left:7084;top:7377;width:15;height:2" coordorigin="7084,7377" coordsize="15,0" path="m7084,7377l7099,7377e" filled="false" stroked="true" strokeweight=".750446pt" strokecolor="#bababa">
                <v:path arrowok="t"/>
              </v:shape>
            </v:group>
            <v:group style="position:absolute;left:7114;top:7377;width:15;height:2" coordorigin="7114,7377" coordsize="15,2">
              <v:shape style="position:absolute;left:7114;top:7377;width:15;height:2" coordorigin="7114,7377" coordsize="15,0" path="m7114,7377l7129,7377e" filled="false" stroked="true" strokeweight=".750446pt" strokecolor="#bababa">
                <v:path arrowok="t"/>
              </v:shape>
            </v:group>
            <v:group style="position:absolute;left:7144;top:7377;width:15;height:2" coordorigin="7144,7377" coordsize="15,2">
              <v:shape style="position:absolute;left:7144;top:7377;width:15;height:2" coordorigin="7144,7377" coordsize="15,0" path="m7144,7377l7159,7377e" filled="false" stroked="true" strokeweight=".750446pt" strokecolor="#bababa">
                <v:path arrowok="t"/>
              </v:shape>
            </v:group>
            <v:group style="position:absolute;left:7174;top:7377;width:15;height:2" coordorigin="7174,7377" coordsize="15,2">
              <v:shape style="position:absolute;left:7174;top:7377;width:15;height:2" coordorigin="7174,7377" coordsize="15,0" path="m7174,7377l7189,7377e" filled="false" stroked="true" strokeweight=".750446pt" strokecolor="#bababa">
                <v:path arrowok="t"/>
              </v:shape>
            </v:group>
            <v:group style="position:absolute;left:7204;top:7377;width:15;height:2" coordorigin="7204,7377" coordsize="15,2">
              <v:shape style="position:absolute;left:7204;top:7377;width:15;height:2" coordorigin="7204,7377" coordsize="15,0" path="m7204,7377l7219,7377e" filled="false" stroked="true" strokeweight=".750446pt" strokecolor="#bababa">
                <v:path arrowok="t"/>
              </v:shape>
            </v:group>
            <v:group style="position:absolute;left:7234;top:7377;width:15;height:2" coordorigin="7234,7377" coordsize="15,2">
              <v:shape style="position:absolute;left:7234;top:7377;width:15;height:2" coordorigin="7234,7377" coordsize="15,0" path="m7234,7377l7249,7377e" filled="false" stroked="true" strokeweight=".750446pt" strokecolor="#bababa">
                <v:path arrowok="t"/>
              </v:shape>
            </v:group>
            <v:group style="position:absolute;left:7264;top:7377;width:15;height:2" coordorigin="7264,7377" coordsize="15,2">
              <v:shape style="position:absolute;left:7264;top:7377;width:15;height:2" coordorigin="7264,7377" coordsize="15,0" path="m7264,7377l7279,7377e" filled="false" stroked="true" strokeweight=".750446pt" strokecolor="#bababa">
                <v:path arrowok="t"/>
              </v:shape>
            </v:group>
            <v:group style="position:absolute;left:7294;top:7377;width:15;height:2" coordorigin="7294,7377" coordsize="15,2">
              <v:shape style="position:absolute;left:7294;top:7377;width:15;height:2" coordorigin="7294,7377" coordsize="15,0" path="m7294,7377l7309,7377e" filled="false" stroked="true" strokeweight=".750446pt" strokecolor="#bababa">
                <v:path arrowok="t"/>
              </v:shape>
            </v:group>
            <v:group style="position:absolute;left:7324;top:7377;width:15;height:2" coordorigin="7324,7377" coordsize="15,2">
              <v:shape style="position:absolute;left:7324;top:7377;width:15;height:2" coordorigin="7324,7377" coordsize="15,0" path="m7324,7377l7339,7377e" filled="false" stroked="true" strokeweight=".750446pt" strokecolor="#bababa">
                <v:path arrowok="t"/>
              </v:shape>
            </v:group>
            <v:group style="position:absolute;left:7354;top:7377;width:15;height:2" coordorigin="7354,7377" coordsize="15,2">
              <v:shape style="position:absolute;left:7354;top:7377;width:15;height:2" coordorigin="7354,7377" coordsize="15,0" path="m7354,7377l7369,7377e" filled="false" stroked="true" strokeweight=".750446pt" strokecolor="#bababa">
                <v:path arrowok="t"/>
              </v:shape>
            </v:group>
            <v:group style="position:absolute;left:7384;top:7377;width:15;height:2" coordorigin="7384,7377" coordsize="15,2">
              <v:shape style="position:absolute;left:7384;top:7377;width:15;height:2" coordorigin="7384,7377" coordsize="15,0" path="m7384,7377l7399,7377e" filled="false" stroked="true" strokeweight=".750446pt" strokecolor="#bababa">
                <v:path arrowok="t"/>
              </v:shape>
            </v:group>
            <v:group style="position:absolute;left:7414;top:7377;width:15;height:2" coordorigin="7414,7377" coordsize="15,2">
              <v:shape style="position:absolute;left:7414;top:7377;width:15;height:2" coordorigin="7414,7377" coordsize="15,0" path="m7414,7377l7429,7377e" filled="false" stroked="true" strokeweight=".750446pt" strokecolor="#bababa">
                <v:path arrowok="t"/>
              </v:shape>
            </v:group>
            <v:group style="position:absolute;left:7444;top:7377;width:15;height:2" coordorigin="7444,7377" coordsize="15,2">
              <v:shape style="position:absolute;left:7444;top:7377;width:15;height:2" coordorigin="7444,7377" coordsize="15,0" path="m7444,7377l7459,7377e" filled="false" stroked="true" strokeweight=".750446pt" strokecolor="#bababa">
                <v:path arrowok="t"/>
              </v:shape>
            </v:group>
            <v:group style="position:absolute;left:7474;top:7377;width:15;height:2" coordorigin="7474,7377" coordsize="15,2">
              <v:shape style="position:absolute;left:7474;top:7377;width:15;height:2" coordorigin="7474,7377" coordsize="15,0" path="m7474,7377l7489,7377e" filled="false" stroked="true" strokeweight=".750446pt" strokecolor="#bababa">
                <v:path arrowok="t"/>
              </v:shape>
            </v:group>
            <v:group style="position:absolute;left:7504;top:7377;width:15;height:2" coordorigin="7504,7377" coordsize="15,2">
              <v:shape style="position:absolute;left:7504;top:7377;width:15;height:2" coordorigin="7504,7377" coordsize="15,0" path="m7504,7377l7519,7377e" filled="false" stroked="true" strokeweight=".750446pt" strokecolor="#bababa">
                <v:path arrowok="t"/>
              </v:shape>
            </v:group>
            <v:group style="position:absolute;left:7534;top:7377;width:15;height:2" coordorigin="7534,7377" coordsize="15,2">
              <v:shape style="position:absolute;left:7534;top:7377;width:15;height:2" coordorigin="7534,7377" coordsize="15,0" path="m7534,7377l7549,7377e" filled="false" stroked="true" strokeweight=".750446pt" strokecolor="#bababa">
                <v:path arrowok="t"/>
              </v:shape>
            </v:group>
            <v:group style="position:absolute;left:7564;top:7377;width:15;height:2" coordorigin="7564,7377" coordsize="15,2">
              <v:shape style="position:absolute;left:7564;top:7377;width:15;height:2" coordorigin="7564,7377" coordsize="15,0" path="m7564,7377l7580,7377e" filled="false" stroked="true" strokeweight=".750446pt" strokecolor="#bababa">
                <v:path arrowok="t"/>
              </v:shape>
            </v:group>
            <v:group style="position:absolute;left:7595;top:7377;width:15;height:2" coordorigin="7595,7377" coordsize="15,2">
              <v:shape style="position:absolute;left:7595;top:7377;width:15;height:2" coordorigin="7595,7377" coordsize="15,0" path="m7595,7377l7610,7377e" filled="false" stroked="true" strokeweight=".750446pt" strokecolor="#bababa">
                <v:path arrowok="t"/>
              </v:shape>
            </v:group>
            <v:group style="position:absolute;left:7625;top:7377;width:15;height:2" coordorigin="7625,7377" coordsize="15,2">
              <v:shape style="position:absolute;left:7625;top:7377;width:15;height:2" coordorigin="7625,7377" coordsize="15,0" path="m7625,7377l7640,7377e" filled="false" stroked="true" strokeweight=".750446pt" strokecolor="#bababa">
                <v:path arrowok="t"/>
              </v:shape>
            </v:group>
            <v:group style="position:absolute;left:7655;top:7377;width:15;height:2" coordorigin="7655,7377" coordsize="15,2">
              <v:shape style="position:absolute;left:7655;top:7377;width:15;height:2" coordorigin="7655,7377" coordsize="15,0" path="m7655,7377l7670,7377e" filled="false" stroked="true" strokeweight=".750446pt" strokecolor="#bababa">
                <v:path arrowok="t"/>
              </v:shape>
            </v:group>
            <v:group style="position:absolute;left:7685;top:7377;width:15;height:2" coordorigin="7685,7377" coordsize="15,2">
              <v:shape style="position:absolute;left:7685;top:7377;width:15;height:2" coordorigin="7685,7377" coordsize="15,0" path="m7685,7377l7700,7377e" filled="false" stroked="true" strokeweight=".750446pt" strokecolor="#bababa">
                <v:path arrowok="t"/>
              </v:shape>
            </v:group>
            <v:group style="position:absolute;left:7715;top:7377;width:15;height:2" coordorigin="7715,7377" coordsize="15,2">
              <v:shape style="position:absolute;left:7715;top:7377;width:15;height:2" coordorigin="7715,7377" coordsize="15,0" path="m7715,7377l7730,7377e" filled="false" stroked="true" strokeweight=".750446pt" strokecolor="#bababa">
                <v:path arrowok="t"/>
              </v:shape>
            </v:group>
            <v:group style="position:absolute;left:7745;top:7377;width:15;height:2" coordorigin="7745,7377" coordsize="15,2">
              <v:shape style="position:absolute;left:7745;top:7377;width:15;height:2" coordorigin="7745,7377" coordsize="15,0" path="m7745,7377l7760,7377e" filled="false" stroked="true" strokeweight=".750446pt" strokecolor="#bababa">
                <v:path arrowok="t"/>
              </v:shape>
            </v:group>
            <v:group style="position:absolute;left:7775;top:7377;width:15;height:2" coordorigin="7775,7377" coordsize="15,2">
              <v:shape style="position:absolute;left:7775;top:7377;width:15;height:2" coordorigin="7775,7377" coordsize="15,0" path="m7775,7377l7790,7377e" filled="false" stroked="true" strokeweight=".750446pt" strokecolor="#bababa">
                <v:path arrowok="t"/>
              </v:shape>
            </v:group>
            <v:group style="position:absolute;left:7805;top:7377;width:15;height:2" coordorigin="7805,7377" coordsize="15,2">
              <v:shape style="position:absolute;left:7805;top:7377;width:15;height:2" coordorigin="7805,7377" coordsize="15,0" path="m7805,7377l7820,7377e" filled="false" stroked="true" strokeweight=".750446pt" strokecolor="#bababa">
                <v:path arrowok="t"/>
              </v:shape>
            </v:group>
            <v:group style="position:absolute;left:7835;top:7377;width:15;height:2" coordorigin="7835,7377" coordsize="15,2">
              <v:shape style="position:absolute;left:7835;top:7377;width:15;height:2" coordorigin="7835,7377" coordsize="15,0" path="m7835,7377l7850,7377e" filled="false" stroked="true" strokeweight=".750446pt" strokecolor="#bababa">
                <v:path arrowok="t"/>
              </v:shape>
            </v:group>
            <v:group style="position:absolute;left:7865;top:7377;width:15;height:2" coordorigin="7865,7377" coordsize="15,2">
              <v:shape style="position:absolute;left:7865;top:7377;width:15;height:2" coordorigin="7865,7377" coordsize="15,0" path="m7865,7377l7880,7377e" filled="false" stroked="true" strokeweight=".750446pt" strokecolor="#bababa">
                <v:path arrowok="t"/>
              </v:shape>
            </v:group>
            <v:group style="position:absolute;left:7895;top:7377;width:15;height:2" coordorigin="7895,7377" coordsize="15,2">
              <v:shape style="position:absolute;left:7895;top:7377;width:15;height:2" coordorigin="7895,7377" coordsize="15,0" path="m7895,7377l7910,7377e" filled="false" stroked="true" strokeweight=".750446pt" strokecolor="#bababa">
                <v:path arrowok="t"/>
              </v:shape>
            </v:group>
            <v:group style="position:absolute;left:7925;top:7377;width:15;height:2" coordorigin="7925,7377" coordsize="15,2">
              <v:shape style="position:absolute;left:7925;top:7377;width:15;height:2" coordorigin="7925,7377" coordsize="15,0" path="m7925,7377l7940,7377e" filled="false" stroked="true" strokeweight=".750446pt" strokecolor="#bababa">
                <v:path arrowok="t"/>
              </v:shape>
            </v:group>
            <v:group style="position:absolute;left:7955;top:7377;width:15;height:2" coordorigin="7955,7377" coordsize="15,2">
              <v:shape style="position:absolute;left:7955;top:7377;width:15;height:2" coordorigin="7955,7377" coordsize="15,0" path="m7955,7377l7970,7377e" filled="false" stroked="true" strokeweight=".750446pt" strokecolor="#bababa">
                <v:path arrowok="t"/>
              </v:shape>
            </v:group>
            <v:group style="position:absolute;left:7985;top:7377;width:15;height:2" coordorigin="7985,7377" coordsize="15,2">
              <v:shape style="position:absolute;left:7985;top:7377;width:15;height:2" coordorigin="7985,7377" coordsize="15,0" path="m7985,7377l8000,7377e" filled="false" stroked="true" strokeweight=".750446pt" strokecolor="#bababa">
                <v:path arrowok="t"/>
              </v:shape>
            </v:group>
            <v:group style="position:absolute;left:8015;top:7377;width:15;height:2" coordorigin="8015,7377" coordsize="15,2">
              <v:shape style="position:absolute;left:8015;top:7377;width:15;height:2" coordorigin="8015,7377" coordsize="15,0" path="m8015,7377l8030,7377e" filled="false" stroked="true" strokeweight=".750446pt" strokecolor="#bababa">
                <v:path arrowok="t"/>
              </v:shape>
            </v:group>
            <v:group style="position:absolute;left:8045;top:7377;width:15;height:2" coordorigin="8045,7377" coordsize="15,2">
              <v:shape style="position:absolute;left:8045;top:7377;width:15;height:2" coordorigin="8045,7377" coordsize="15,0" path="m8045,7377l8060,7377e" filled="false" stroked="true" strokeweight=".750446pt" strokecolor="#bababa">
                <v:path arrowok="t"/>
              </v:shape>
            </v:group>
            <v:group style="position:absolute;left:8075;top:7377;width:15;height:2" coordorigin="8075,7377" coordsize="15,2">
              <v:shape style="position:absolute;left:8075;top:7377;width:15;height:2" coordorigin="8075,7377" coordsize="15,0" path="m8075,7377l8090,7377e" filled="false" stroked="true" strokeweight=".750446pt" strokecolor="#bababa">
                <v:path arrowok="t"/>
              </v:shape>
            </v:group>
            <v:group style="position:absolute;left:8105;top:7377;width:15;height:2" coordorigin="8105,7377" coordsize="15,2">
              <v:shape style="position:absolute;left:8105;top:7377;width:15;height:2" coordorigin="8105,7377" coordsize="15,0" path="m8105,7377l8120,7377e" filled="false" stroked="true" strokeweight=".750446pt" strokecolor="#bababa">
                <v:path arrowok="t"/>
              </v:shape>
            </v:group>
            <v:group style="position:absolute;left:8135;top:7377;width:15;height:2" coordorigin="8135,7377" coordsize="15,2">
              <v:shape style="position:absolute;left:8135;top:7377;width:15;height:2" coordorigin="8135,7377" coordsize="15,0" path="m8135,7377l8150,7377e" filled="false" stroked="true" strokeweight=".750446pt" strokecolor="#bababa">
                <v:path arrowok="t"/>
              </v:shape>
            </v:group>
            <v:group style="position:absolute;left:8165;top:7377;width:15;height:2" coordorigin="8165,7377" coordsize="15,2">
              <v:shape style="position:absolute;left:8165;top:7377;width:15;height:2" coordorigin="8165,7377" coordsize="15,0" path="m8165,7377l8180,7377e" filled="false" stroked="true" strokeweight=".750446pt" strokecolor="#bababa">
                <v:path arrowok="t"/>
              </v:shape>
            </v:group>
            <v:group style="position:absolute;left:8195;top:7377;width:15;height:2" coordorigin="8195,7377" coordsize="15,2">
              <v:shape style="position:absolute;left:8195;top:7377;width:15;height:2" coordorigin="8195,7377" coordsize="15,0" path="m8195,7377l8210,7377e" filled="false" stroked="true" strokeweight=".750446pt" strokecolor="#bababa">
                <v:path arrowok="t"/>
              </v:shape>
            </v:group>
            <v:group style="position:absolute;left:8225;top:7377;width:15;height:2" coordorigin="8225,7377" coordsize="15,2">
              <v:shape style="position:absolute;left:8225;top:7377;width:15;height:2" coordorigin="8225,7377" coordsize="15,0" path="m8225,7377l8240,7377e" filled="false" stroked="true" strokeweight=".750446pt" strokecolor="#bababa">
                <v:path arrowok="t"/>
              </v:shape>
            </v:group>
            <v:group style="position:absolute;left:8255;top:7377;width:15;height:2" coordorigin="8255,7377" coordsize="15,2">
              <v:shape style="position:absolute;left:8255;top:7377;width:15;height:2" coordorigin="8255,7377" coordsize="15,0" path="m8255,7377l8270,7377e" filled="false" stroked="true" strokeweight=".750446pt" strokecolor="#bababa">
                <v:path arrowok="t"/>
              </v:shape>
            </v:group>
            <v:group style="position:absolute;left:8285;top:7377;width:15;height:2" coordorigin="8285,7377" coordsize="15,2">
              <v:shape style="position:absolute;left:8285;top:7377;width:15;height:2" coordorigin="8285,7377" coordsize="15,0" path="m8285,7377l8300,7377e" filled="false" stroked="true" strokeweight=".750446pt" strokecolor="#bababa">
                <v:path arrowok="t"/>
              </v:shape>
            </v:group>
            <v:group style="position:absolute;left:8315;top:7377;width:15;height:2" coordorigin="8315,7377" coordsize="15,2">
              <v:shape style="position:absolute;left:8315;top:7377;width:15;height:2" coordorigin="8315,7377" coordsize="15,0" path="m8315,7377l8330,7377e" filled="false" stroked="true" strokeweight=".750446pt" strokecolor="#bababa">
                <v:path arrowok="t"/>
              </v:shape>
            </v:group>
            <v:group style="position:absolute;left:8345;top:7377;width:15;height:2" coordorigin="8345,7377" coordsize="15,2">
              <v:shape style="position:absolute;left:8345;top:7377;width:15;height:2" coordorigin="8345,7377" coordsize="15,0" path="m8345,7377l8360,7377e" filled="false" stroked="true" strokeweight=".750446pt" strokecolor="#bababa">
                <v:path arrowok="t"/>
              </v:shape>
            </v:group>
            <v:group style="position:absolute;left:8375;top:7377;width:15;height:2" coordorigin="8375,7377" coordsize="15,2">
              <v:shape style="position:absolute;left:8375;top:7377;width:15;height:2" coordorigin="8375,7377" coordsize="15,0" path="m8375,7377l8390,7377e" filled="false" stroked="true" strokeweight=".750446pt" strokecolor="#bababa">
                <v:path arrowok="t"/>
              </v:shape>
            </v:group>
            <v:group style="position:absolute;left:8405;top:7377;width:15;height:2" coordorigin="8405,7377" coordsize="15,2">
              <v:shape style="position:absolute;left:8405;top:7377;width:15;height:2" coordorigin="8405,7377" coordsize="15,0" path="m8405,7377l8420,7377e" filled="false" stroked="true" strokeweight=".750446pt" strokecolor="#bababa">
                <v:path arrowok="t"/>
              </v:shape>
            </v:group>
            <v:group style="position:absolute;left:8435;top:7377;width:15;height:2" coordorigin="8435,7377" coordsize="15,2">
              <v:shape style="position:absolute;left:8435;top:7377;width:15;height:2" coordorigin="8435,7377" coordsize="15,0" path="m8435,7377l8450,7377e" filled="false" stroked="true" strokeweight=".750446pt" strokecolor="#bababa">
                <v:path arrowok="t"/>
              </v:shape>
            </v:group>
            <v:group style="position:absolute;left:8465;top:7377;width:15;height:2" coordorigin="8465,7377" coordsize="15,2">
              <v:shape style="position:absolute;left:8465;top:7377;width:15;height:2" coordorigin="8465,7377" coordsize="15,0" path="m8465,7377l8480,7377e" filled="false" stroked="true" strokeweight=".750446pt" strokecolor="#bababa">
                <v:path arrowok="t"/>
              </v:shape>
            </v:group>
            <v:group style="position:absolute;left:8495;top:7377;width:15;height:2" coordorigin="8495,7377" coordsize="15,2">
              <v:shape style="position:absolute;left:8495;top:7377;width:15;height:2" coordorigin="8495,7377" coordsize="15,0" path="m8495,7377l8510,7377e" filled="false" stroked="true" strokeweight=".750446pt" strokecolor="#bababa">
                <v:path arrowok="t"/>
              </v:shape>
            </v:group>
            <v:group style="position:absolute;left:8525;top:7377;width:15;height:2" coordorigin="8525,7377" coordsize="15,2">
              <v:shape style="position:absolute;left:8525;top:7377;width:15;height:2" coordorigin="8525,7377" coordsize="15,0" path="m8525,7377l8540,7377e" filled="false" stroked="true" strokeweight=".750446pt" strokecolor="#bababa">
                <v:path arrowok="t"/>
              </v:shape>
            </v:group>
            <v:group style="position:absolute;left:8555;top:7377;width:15;height:2" coordorigin="8555,7377" coordsize="15,2">
              <v:shape style="position:absolute;left:8555;top:7377;width:15;height:2" coordorigin="8555,7377" coordsize="15,0" path="m8555,7377l8570,7377e" filled="false" stroked="true" strokeweight=".750446pt" strokecolor="#bababa">
                <v:path arrowok="t"/>
              </v:shape>
            </v:group>
            <v:group style="position:absolute;left:8585;top:7377;width:15;height:2" coordorigin="8585,7377" coordsize="15,2">
              <v:shape style="position:absolute;left:8585;top:7377;width:15;height:2" coordorigin="8585,7377" coordsize="15,0" path="m8585,7377l8600,7377e" filled="false" stroked="true" strokeweight=".750446pt" strokecolor="#bababa">
                <v:path arrowok="t"/>
              </v:shape>
            </v:group>
            <v:group style="position:absolute;left:8615;top:7377;width:15;height:2" coordorigin="8615,7377" coordsize="15,2">
              <v:shape style="position:absolute;left:8615;top:7377;width:15;height:2" coordorigin="8615,7377" coordsize="15,0" path="m8615,7377l8630,7377e" filled="false" stroked="true" strokeweight=".750446pt" strokecolor="#bababa">
                <v:path arrowok="t"/>
              </v:shape>
            </v:group>
            <v:group style="position:absolute;left:8645;top:7377;width:15;height:2" coordorigin="8645,7377" coordsize="15,2">
              <v:shape style="position:absolute;left:8645;top:7377;width:15;height:2" coordorigin="8645,7377" coordsize="15,0" path="m8645,7377l8660,7377e" filled="false" stroked="true" strokeweight=".750446pt" strokecolor="#bababa">
                <v:path arrowok="t"/>
              </v:shape>
            </v:group>
            <v:group style="position:absolute;left:8675;top:7377;width:15;height:2" coordorigin="8675,7377" coordsize="15,2">
              <v:shape style="position:absolute;left:8675;top:7377;width:15;height:2" coordorigin="8675,7377" coordsize="15,0" path="m8675,7377l8690,7377e" filled="false" stroked="true" strokeweight=".750446pt" strokecolor="#bababa">
                <v:path arrowok="t"/>
              </v:shape>
            </v:group>
            <v:group style="position:absolute;left:8705;top:7377;width:15;height:2" coordorigin="8705,7377" coordsize="15,2">
              <v:shape style="position:absolute;left:8705;top:7377;width:15;height:2" coordorigin="8705,7377" coordsize="15,0" path="m8705,7377l8720,7377e" filled="false" stroked="true" strokeweight=".750446pt" strokecolor="#bababa">
                <v:path arrowok="t"/>
              </v:shape>
            </v:group>
            <v:group style="position:absolute;left:8735;top:7377;width:15;height:2" coordorigin="8735,7377" coordsize="15,2">
              <v:shape style="position:absolute;left:8735;top:7377;width:15;height:2" coordorigin="8735,7377" coordsize="15,0" path="m8735,7377l8750,7377e" filled="false" stroked="true" strokeweight=".750446pt" strokecolor="#bababa">
                <v:path arrowok="t"/>
              </v:shape>
            </v:group>
            <v:group style="position:absolute;left:8765;top:7377;width:15;height:2" coordorigin="8765,7377" coordsize="15,2">
              <v:shape style="position:absolute;left:8765;top:7377;width:15;height:2" coordorigin="8765,7377" coordsize="15,0" path="m8765,7377l8780,7377e" filled="false" stroked="true" strokeweight=".750446pt" strokecolor="#bababa">
                <v:path arrowok="t"/>
              </v:shape>
            </v:group>
            <v:group style="position:absolute;left:8795;top:7377;width:15;height:2" coordorigin="8795,7377" coordsize="15,2">
              <v:shape style="position:absolute;left:8795;top:7377;width:15;height:2" coordorigin="8795,7377" coordsize="15,0" path="m8795,7377l8810,7377e" filled="false" stroked="true" strokeweight=".750446pt" strokecolor="#bababa">
                <v:path arrowok="t"/>
              </v:shape>
            </v:group>
            <v:group style="position:absolute;left:8825;top:7377;width:15;height:2" coordorigin="8825,7377" coordsize="15,2">
              <v:shape style="position:absolute;left:8825;top:7377;width:15;height:2" coordorigin="8825,7377" coordsize="15,0" path="m8825,7377l8840,7377e" filled="false" stroked="true" strokeweight=".750446pt" strokecolor="#bababa">
                <v:path arrowok="t"/>
              </v:shape>
            </v:group>
            <v:group style="position:absolute;left:8855;top:7377;width:15;height:2" coordorigin="8855,7377" coordsize="15,2">
              <v:shape style="position:absolute;left:8855;top:7377;width:15;height:2" coordorigin="8855,7377" coordsize="15,0" path="m8855,7377l8870,7377e" filled="false" stroked="true" strokeweight=".750446pt" strokecolor="#bababa">
                <v:path arrowok="t"/>
              </v:shape>
            </v:group>
            <v:group style="position:absolute;left:8885;top:7377;width:15;height:2" coordorigin="8885,7377" coordsize="15,2">
              <v:shape style="position:absolute;left:8885;top:7377;width:15;height:2" coordorigin="8885,7377" coordsize="15,0" path="m8885,7377l8900,7377e" filled="false" stroked="true" strokeweight=".750446pt" strokecolor="#bababa">
                <v:path arrowok="t"/>
              </v:shape>
            </v:group>
            <v:group style="position:absolute;left:8915;top:7377;width:15;height:2" coordorigin="8915,7377" coordsize="15,2">
              <v:shape style="position:absolute;left:8915;top:7377;width:15;height:2" coordorigin="8915,7377" coordsize="15,0" path="m8915,7377l8930,7377e" filled="false" stroked="true" strokeweight=".750446pt" strokecolor="#bababa">
                <v:path arrowok="t"/>
              </v:shape>
            </v:group>
            <v:group style="position:absolute;left:8945;top:7377;width:15;height:2" coordorigin="8945,7377" coordsize="15,2">
              <v:shape style="position:absolute;left:8945;top:7377;width:15;height:2" coordorigin="8945,7377" coordsize="15,0" path="m8945,7377l8960,7377e" filled="false" stroked="true" strokeweight=".750446pt" strokecolor="#bababa">
                <v:path arrowok="t"/>
              </v:shape>
            </v:group>
            <v:group style="position:absolute;left:8975;top:7377;width:15;height:2" coordorigin="8975,7377" coordsize="15,2">
              <v:shape style="position:absolute;left:8975;top:7377;width:15;height:2" coordorigin="8975,7377" coordsize="15,0" path="m8975,7377l8990,7377e" filled="false" stroked="true" strokeweight=".750446pt" strokecolor="#bababa">
                <v:path arrowok="t"/>
              </v:shape>
            </v:group>
            <v:group style="position:absolute;left:9005;top:7377;width:15;height:2" coordorigin="9005,7377" coordsize="15,2">
              <v:shape style="position:absolute;left:9005;top:7377;width:15;height:2" coordorigin="9005,7377" coordsize="15,0" path="m9005,7377l9020,7377e" filled="false" stroked="true" strokeweight=".750446pt" strokecolor="#bababa">
                <v:path arrowok="t"/>
              </v:shape>
            </v:group>
            <v:group style="position:absolute;left:9035;top:7377;width:15;height:2" coordorigin="9035,7377" coordsize="15,2">
              <v:shape style="position:absolute;left:9035;top:7377;width:15;height:2" coordorigin="9035,7377" coordsize="15,0" path="m9035,7377l9050,7377e" filled="false" stroked="true" strokeweight=".750446pt" strokecolor="#bababa">
                <v:path arrowok="t"/>
              </v:shape>
            </v:group>
            <v:group style="position:absolute;left:9065;top:7377;width:15;height:2" coordorigin="9065,7377" coordsize="15,2">
              <v:shape style="position:absolute;left:9065;top:7377;width:15;height:2" coordorigin="9065,7377" coordsize="15,0" path="m9065,7377l9080,7377e" filled="false" stroked="true" strokeweight=".750446pt" strokecolor="#bababa">
                <v:path arrowok="t"/>
              </v:shape>
            </v:group>
            <v:group style="position:absolute;left:9095;top:7377;width:15;height:2" coordorigin="9095,7377" coordsize="15,2">
              <v:shape style="position:absolute;left:9095;top:7377;width:15;height:2" coordorigin="9095,7377" coordsize="15,0" path="m9095,7377l9110,7377e" filled="false" stroked="true" strokeweight=".750446pt" strokecolor="#bababa">
                <v:path arrowok="t"/>
              </v:shape>
            </v:group>
            <v:group style="position:absolute;left:9125;top:7377;width:15;height:2" coordorigin="9125,7377" coordsize="15,2">
              <v:shape style="position:absolute;left:9125;top:7377;width:15;height:2" coordorigin="9125,7377" coordsize="15,0" path="m9125,7377l9140,7377e" filled="false" stroked="true" strokeweight=".750446pt" strokecolor="#bababa">
                <v:path arrowok="t"/>
              </v:shape>
            </v:group>
            <v:group style="position:absolute;left:9155;top:7377;width:15;height:2" coordorigin="9155,7377" coordsize="15,2">
              <v:shape style="position:absolute;left:9155;top:7377;width:15;height:2" coordorigin="9155,7377" coordsize="15,0" path="m9155,7377l9170,7377e" filled="false" stroked="true" strokeweight=".750446pt" strokecolor="#bababa">
                <v:path arrowok="t"/>
              </v:shape>
            </v:group>
            <v:group style="position:absolute;left:9185;top:7377;width:15;height:2" coordorigin="9185,7377" coordsize="15,2">
              <v:shape style="position:absolute;left:9185;top:7377;width:15;height:2" coordorigin="9185,7377" coordsize="15,0" path="m9185,7377l9200,7377e" filled="false" stroked="true" strokeweight=".750446pt" strokecolor="#bababa">
                <v:path arrowok="t"/>
              </v:shape>
            </v:group>
            <v:group style="position:absolute;left:9215;top:7377;width:15;height:2" coordorigin="9215,7377" coordsize="15,2">
              <v:shape style="position:absolute;left:9215;top:7377;width:15;height:2" coordorigin="9215,7377" coordsize="15,0" path="m9215,7377l9230,7377e" filled="false" stroked="true" strokeweight=".750446pt" strokecolor="#bababa">
                <v:path arrowok="t"/>
              </v:shape>
            </v:group>
            <v:group style="position:absolute;left:9245;top:7377;width:15;height:2" coordorigin="9245,7377" coordsize="15,2">
              <v:shape style="position:absolute;left:9245;top:7377;width:15;height:2" coordorigin="9245,7377" coordsize="15,0" path="m9245,7377l9260,7377e" filled="false" stroked="true" strokeweight=".750446pt" strokecolor="#bababa">
                <v:path arrowok="t"/>
              </v:shape>
            </v:group>
            <v:group style="position:absolute;left:9276;top:7377;width:15;height:2" coordorigin="9276,7377" coordsize="15,2">
              <v:shape style="position:absolute;left:9276;top:7377;width:15;height:2" coordorigin="9276,7377" coordsize="15,0" path="m9276,7377l9291,7377e" filled="false" stroked="true" strokeweight=".750446pt" strokecolor="#bababa">
                <v:path arrowok="t"/>
              </v:shape>
            </v:group>
            <v:group style="position:absolute;left:9306;top:7377;width:15;height:2" coordorigin="9306,7377" coordsize="15,2">
              <v:shape style="position:absolute;left:9306;top:7377;width:15;height:2" coordorigin="9306,7377" coordsize="15,0" path="m9306,7377l9321,7377e" filled="false" stroked="true" strokeweight=".750446pt" strokecolor="#bababa">
                <v:path arrowok="t"/>
              </v:shape>
            </v:group>
            <v:group style="position:absolute;left:9336;top:7377;width:15;height:2" coordorigin="9336,7377" coordsize="15,2">
              <v:shape style="position:absolute;left:9336;top:7377;width:15;height:2" coordorigin="9336,7377" coordsize="15,0" path="m9336,7377l9351,7377e" filled="false" stroked="true" strokeweight=".750446pt" strokecolor="#bababa">
                <v:path arrowok="t"/>
              </v:shape>
            </v:group>
            <v:group style="position:absolute;left:9366;top:7377;width:15;height:2" coordorigin="9366,7377" coordsize="15,2">
              <v:shape style="position:absolute;left:9366;top:7377;width:15;height:2" coordorigin="9366,7377" coordsize="15,0" path="m9366,7377l9381,7377e" filled="false" stroked="true" strokeweight=".750446pt" strokecolor="#bababa">
                <v:path arrowok="t"/>
              </v:shape>
            </v:group>
            <v:group style="position:absolute;left:9396;top:7377;width:15;height:2" coordorigin="9396,7377" coordsize="15,2">
              <v:shape style="position:absolute;left:9396;top:7377;width:15;height:2" coordorigin="9396,7377" coordsize="15,0" path="m9396,7377l9411,7377e" filled="false" stroked="true" strokeweight=".750446pt" strokecolor="#bababa">
                <v:path arrowok="t"/>
              </v:shape>
            </v:group>
            <v:group style="position:absolute;left:9426;top:7377;width:15;height:2" coordorigin="9426,7377" coordsize="15,2">
              <v:shape style="position:absolute;left:9426;top:7377;width:15;height:2" coordorigin="9426,7377" coordsize="15,0" path="m9426,7377l9441,7377e" filled="false" stroked="true" strokeweight=".750446pt" strokecolor="#bababa">
                <v:path arrowok="t"/>
              </v:shape>
            </v:group>
            <v:group style="position:absolute;left:9456;top:7377;width:15;height:2" coordorigin="9456,7377" coordsize="15,2">
              <v:shape style="position:absolute;left:9456;top:7377;width:15;height:2" coordorigin="9456,7377" coordsize="15,0" path="m9456,7377l9471,7377e" filled="false" stroked="true" strokeweight=".750446pt" strokecolor="#bababa">
                <v:path arrowok="t"/>
              </v:shape>
            </v:group>
            <v:group style="position:absolute;left:9486;top:7377;width:15;height:2" coordorigin="9486,7377" coordsize="15,2">
              <v:shape style="position:absolute;left:9486;top:7377;width:15;height:2" coordorigin="9486,7377" coordsize="15,0" path="m9486,7377l9501,7377e" filled="false" stroked="true" strokeweight=".750446pt" strokecolor="#bababa">
                <v:path arrowok="t"/>
              </v:shape>
            </v:group>
            <v:group style="position:absolute;left:9516;top:7377;width:15;height:2" coordorigin="9516,7377" coordsize="15,2">
              <v:shape style="position:absolute;left:9516;top:7377;width:15;height:2" coordorigin="9516,7377" coordsize="15,0" path="m9516,7377l9531,7377e" filled="false" stroked="true" strokeweight=".750446pt" strokecolor="#bababa">
                <v:path arrowok="t"/>
              </v:shape>
            </v:group>
            <v:group style="position:absolute;left:9546;top:7377;width:15;height:2" coordorigin="9546,7377" coordsize="15,2">
              <v:shape style="position:absolute;left:9546;top:7377;width:15;height:2" coordorigin="9546,7377" coordsize="15,0" path="m9546,7377l9561,7377e" filled="false" stroked="true" strokeweight=".750446pt" strokecolor="#bababa">
                <v:path arrowok="t"/>
              </v:shape>
            </v:group>
            <v:group style="position:absolute;left:9576;top:7377;width:15;height:2" coordorigin="9576,7377" coordsize="15,2">
              <v:shape style="position:absolute;left:9576;top:7377;width:15;height:2" coordorigin="9576,7377" coordsize="15,0" path="m9576,7377l9591,7377e" filled="false" stroked="true" strokeweight=".750446pt" strokecolor="#bababa">
                <v:path arrowok="t"/>
              </v:shape>
            </v:group>
            <v:group style="position:absolute;left:9606;top:7377;width:15;height:2" coordorigin="9606,7377" coordsize="15,2">
              <v:shape style="position:absolute;left:9606;top:7377;width:15;height:2" coordorigin="9606,7377" coordsize="15,0" path="m9606,7377l9621,7377e" filled="false" stroked="true" strokeweight=".750446pt" strokecolor="#bababa">
                <v:path arrowok="t"/>
              </v:shape>
            </v:group>
            <v:group style="position:absolute;left:9636;top:7377;width:15;height:2" coordorigin="9636,7377" coordsize="15,2">
              <v:shape style="position:absolute;left:9636;top:7377;width:15;height:2" coordorigin="9636,7377" coordsize="15,0" path="m9636,7377l9651,7377e" filled="false" stroked="true" strokeweight=".750446pt" strokecolor="#bababa">
                <v:path arrowok="t"/>
              </v:shape>
            </v:group>
            <v:group style="position:absolute;left:9666;top:7377;width:15;height:2" coordorigin="9666,7377" coordsize="15,2">
              <v:shape style="position:absolute;left:9666;top:7377;width:15;height:2" coordorigin="9666,7377" coordsize="15,0" path="m9666,7377l9681,7377e" filled="false" stroked="true" strokeweight=".750446pt" strokecolor="#bababa">
                <v:path arrowok="t"/>
              </v:shape>
            </v:group>
            <v:group style="position:absolute;left:9696;top:7377;width:15;height:2" coordorigin="9696,7377" coordsize="15,2">
              <v:shape style="position:absolute;left:9696;top:7377;width:15;height:2" coordorigin="9696,7377" coordsize="15,0" path="m9696,7377l9711,7377e" filled="false" stroked="true" strokeweight=".750446pt" strokecolor="#bababa">
                <v:path arrowok="t"/>
              </v:shape>
            </v:group>
            <v:group style="position:absolute;left:9726;top:7377;width:15;height:2" coordorigin="9726,7377" coordsize="15,2">
              <v:shape style="position:absolute;left:9726;top:7377;width:15;height:2" coordorigin="9726,7377" coordsize="15,0" path="m9726,7377l9741,7377e" filled="false" stroked="true" strokeweight=".750446pt" strokecolor="#bababa">
                <v:path arrowok="t"/>
              </v:shape>
            </v:group>
            <v:group style="position:absolute;left:9756;top:7377;width:15;height:2" coordorigin="9756,7377" coordsize="15,2">
              <v:shape style="position:absolute;left:9756;top:7377;width:15;height:2" coordorigin="9756,7377" coordsize="15,0" path="m9756,7377l9771,7377e" filled="false" stroked="true" strokeweight=".750446pt" strokecolor="#bababa">
                <v:path arrowok="t"/>
              </v:shape>
            </v:group>
            <v:group style="position:absolute;left:9786;top:7377;width:15;height:2" coordorigin="9786,7377" coordsize="15,2">
              <v:shape style="position:absolute;left:9786;top:7377;width:15;height:2" coordorigin="9786,7377" coordsize="15,0" path="m9786,7377l9801,7377e" filled="false" stroked="true" strokeweight=".750446pt" strokecolor="#bababa">
                <v:path arrowok="t"/>
              </v:shape>
            </v:group>
            <v:group style="position:absolute;left:9816;top:7377;width:15;height:2" coordorigin="9816,7377" coordsize="15,2">
              <v:shape style="position:absolute;left:9816;top:7377;width:15;height:2" coordorigin="9816,7377" coordsize="15,0" path="m9816,7377l9831,7377e" filled="false" stroked="true" strokeweight=".750446pt" strokecolor="#bababa">
                <v:path arrowok="t"/>
              </v:shape>
            </v:group>
            <v:group style="position:absolute;left:9846;top:7377;width:15;height:2" coordorigin="9846,7377" coordsize="15,2">
              <v:shape style="position:absolute;left:9846;top:7377;width:15;height:2" coordorigin="9846,7377" coordsize="15,0" path="m9846,7377l9861,7377e" filled="false" stroked="true" strokeweight=".750446pt" strokecolor="#bababa">
                <v:path arrowok="t"/>
              </v:shape>
            </v:group>
            <v:group style="position:absolute;left:9876;top:7377;width:15;height:2" coordorigin="9876,7377" coordsize="15,2">
              <v:shape style="position:absolute;left:9876;top:7377;width:15;height:2" coordorigin="9876,7377" coordsize="15,0" path="m9876,7377l9891,7377e" filled="false" stroked="true" strokeweight=".750446pt" strokecolor="#bababa">
                <v:path arrowok="t"/>
              </v:shape>
            </v:group>
            <v:group style="position:absolute;left:9906;top:7377;width:15;height:2" coordorigin="9906,7377" coordsize="15,2">
              <v:shape style="position:absolute;left:9906;top:7377;width:15;height:2" coordorigin="9906,7377" coordsize="15,0" path="m9906,7377l9921,7377e" filled="false" stroked="true" strokeweight=".750446pt" strokecolor="#bababa">
                <v:path arrowok="t"/>
              </v:shape>
            </v:group>
            <v:group style="position:absolute;left:9936;top:7377;width:15;height:2" coordorigin="9936,7377" coordsize="15,2">
              <v:shape style="position:absolute;left:9936;top:7377;width:15;height:2" coordorigin="9936,7377" coordsize="15,0" path="m9936,7377l9951,7377e" filled="false" stroked="true" strokeweight=".750446pt" strokecolor="#bababa">
                <v:path arrowok="t"/>
              </v:shape>
            </v:group>
            <v:group style="position:absolute;left:9966;top:7377;width:15;height:2" coordorigin="9966,7377" coordsize="15,2">
              <v:shape style="position:absolute;left:9966;top:7377;width:15;height:2" coordorigin="9966,7377" coordsize="15,0" path="m9966,7377l9981,7377e" filled="false" stroked="true" strokeweight=".750446pt" strokecolor="#bababa">
                <v:path arrowok="t"/>
              </v:shape>
            </v:group>
            <v:group style="position:absolute;left:9996;top:7377;width:15;height:2" coordorigin="9996,7377" coordsize="15,2">
              <v:shape style="position:absolute;left:9996;top:7377;width:15;height:2" coordorigin="9996,7377" coordsize="15,0" path="m9996,7377l10011,7377e" filled="false" stroked="true" strokeweight=".750446pt" strokecolor="#bababa">
                <v:path arrowok="t"/>
              </v:shape>
            </v:group>
            <v:group style="position:absolute;left:10026;top:7377;width:15;height:2" coordorigin="10026,7377" coordsize="15,2">
              <v:shape style="position:absolute;left:10026;top:7377;width:15;height:2" coordorigin="10026,7377" coordsize="15,0" path="m10026,7377l10041,7377e" filled="false" stroked="true" strokeweight=".750446pt" strokecolor="#bababa">
                <v:path arrowok="t"/>
              </v:shape>
            </v:group>
            <v:group style="position:absolute;left:10056;top:7377;width:15;height:2" coordorigin="10056,7377" coordsize="15,2">
              <v:shape style="position:absolute;left:10056;top:7377;width:15;height:2" coordorigin="10056,7377" coordsize="15,0" path="m10056,7377l10071,7377e" filled="false" stroked="true" strokeweight=".750446pt" strokecolor="#bababa">
                <v:path arrowok="t"/>
              </v:shape>
            </v:group>
            <v:group style="position:absolute;left:10086;top:7377;width:15;height:2" coordorigin="10086,7377" coordsize="15,2">
              <v:shape style="position:absolute;left:10086;top:7377;width:15;height:2" coordorigin="10086,7377" coordsize="15,0" path="m10086,7377l10101,7377e" filled="false" stroked="true" strokeweight=".750446pt" strokecolor="#bababa">
                <v:path arrowok="t"/>
              </v:shape>
            </v:group>
            <v:group style="position:absolute;left:10116;top:7377;width:15;height:2" coordorigin="10116,7377" coordsize="15,2">
              <v:shape style="position:absolute;left:10116;top:7377;width:15;height:2" coordorigin="10116,7377" coordsize="15,0" path="m10116,7377l10131,7377e" filled="false" stroked="true" strokeweight=".750446pt" strokecolor="#bababa">
                <v:path arrowok="t"/>
              </v:shape>
            </v:group>
            <v:group style="position:absolute;left:10146;top:7377;width:15;height:2" coordorigin="10146,7377" coordsize="15,2">
              <v:shape style="position:absolute;left:10146;top:7377;width:15;height:2" coordorigin="10146,7377" coordsize="15,0" path="m10146,7377l10161,7377e" filled="false" stroked="true" strokeweight=".750446pt" strokecolor="#bababa">
                <v:path arrowok="t"/>
              </v:shape>
            </v:group>
            <v:group style="position:absolute;left:10176;top:7377;width:15;height:2" coordorigin="10176,7377" coordsize="15,2">
              <v:shape style="position:absolute;left:10176;top:7377;width:15;height:2" coordorigin="10176,7377" coordsize="15,0" path="m10176,7377l10191,7377e" filled="false" stroked="true" strokeweight=".750446pt" strokecolor="#bababa">
                <v:path arrowok="t"/>
              </v:shape>
            </v:group>
            <v:group style="position:absolute;left:10206;top:7377;width:15;height:2" coordorigin="10206,7377" coordsize="15,2">
              <v:shape style="position:absolute;left:10206;top:7377;width:15;height:2" coordorigin="10206,7377" coordsize="15,0" path="m10206,7377l10221,7377e" filled="false" stroked="true" strokeweight=".750446pt" strokecolor="#bababa">
                <v:path arrowok="t"/>
              </v:shape>
            </v:group>
            <v:group style="position:absolute;left:10236;top:7377;width:15;height:2" coordorigin="10236,7377" coordsize="15,2">
              <v:shape style="position:absolute;left:10236;top:7377;width:15;height:2" coordorigin="10236,7377" coordsize="15,0" path="m10236,7377l10251,7377e" filled="false" stroked="true" strokeweight=".750446pt" strokecolor="#bababa">
                <v:path arrowok="t"/>
              </v:shape>
            </v:group>
            <v:group style="position:absolute;left:10266;top:7377;width:15;height:2" coordorigin="10266,7377" coordsize="15,2">
              <v:shape style="position:absolute;left:10266;top:7377;width:15;height:2" coordorigin="10266,7377" coordsize="15,0" path="m10266,7377l10281,7377e" filled="false" stroked="true" strokeweight=".750446pt" strokecolor="#bababa">
                <v:path arrowok="t"/>
              </v:shape>
            </v:group>
            <v:group style="position:absolute;left:10296;top:7377;width:15;height:2" coordorigin="10296,7377" coordsize="15,2">
              <v:shape style="position:absolute;left:10296;top:7377;width:15;height:2" coordorigin="10296,7377" coordsize="15,0" path="m10296,7377l10311,7377e" filled="false" stroked="true" strokeweight=".750446pt" strokecolor="#bababa">
                <v:path arrowok="t"/>
              </v:shape>
            </v:group>
            <v:group style="position:absolute;left:10326;top:7377;width:15;height:2" coordorigin="10326,7377" coordsize="15,2">
              <v:shape style="position:absolute;left:10326;top:7377;width:15;height:2" coordorigin="10326,7377" coordsize="15,0" path="m10326,7377l10341,7377e" filled="false" stroked="true" strokeweight=".750446pt" strokecolor="#bababa">
                <v:path arrowok="t"/>
              </v:shape>
            </v:group>
            <v:group style="position:absolute;left:10356;top:7377;width:15;height:2" coordorigin="10356,7377" coordsize="15,2">
              <v:shape style="position:absolute;left:10356;top:7377;width:15;height:2" coordorigin="10356,7377" coordsize="15,0" path="m10356,7377l10371,7377e" filled="false" stroked="true" strokeweight=".750446pt" strokecolor="#bababa">
                <v:path arrowok="t"/>
              </v:shape>
            </v:group>
            <v:group style="position:absolute;left:10386;top:7377;width:15;height:2" coordorigin="10386,7377" coordsize="15,2">
              <v:shape style="position:absolute;left:10386;top:7377;width:15;height:2" coordorigin="10386,7377" coordsize="15,0" path="m10386,7377l10401,7377e" filled="false" stroked="true" strokeweight=".750446pt" strokecolor="#bababa">
                <v:path arrowok="t"/>
              </v:shape>
            </v:group>
            <v:group style="position:absolute;left:10416;top:7377;width:15;height:2" coordorigin="10416,7377" coordsize="15,2">
              <v:shape style="position:absolute;left:10416;top:7377;width:15;height:2" coordorigin="10416,7377" coordsize="15,0" path="m10416,7377l10431,7377e" filled="false" stroked="true" strokeweight=".750446pt" strokecolor="#bababa">
                <v:path arrowok="t"/>
              </v:shape>
            </v:group>
            <v:group style="position:absolute;left:10446;top:7377;width:15;height:2" coordorigin="10446,7377" coordsize="15,2">
              <v:shape style="position:absolute;left:10446;top:7377;width:15;height:2" coordorigin="10446,7377" coordsize="15,0" path="m10446,7377l10461,7377e" filled="false" stroked="true" strokeweight=".750446pt" strokecolor="#bababa">
                <v:path arrowok="t"/>
              </v:shape>
            </v:group>
            <v:group style="position:absolute;left:10476;top:7377;width:15;height:2" coordorigin="10476,7377" coordsize="15,2">
              <v:shape style="position:absolute;left:10476;top:7377;width:15;height:2" coordorigin="10476,7377" coordsize="15,0" path="m10476,7377l10491,7377e" filled="false" stroked="true" strokeweight=".750446pt" strokecolor="#bababa">
                <v:path arrowok="t"/>
              </v:shape>
            </v:group>
            <v:group style="position:absolute;left:10506;top:7377;width:15;height:2" coordorigin="10506,7377" coordsize="15,2">
              <v:shape style="position:absolute;left:10506;top:7377;width:15;height:2" coordorigin="10506,7377" coordsize="15,0" path="m10506,7377l10521,7377e" filled="false" stroked="true" strokeweight=".750446pt" strokecolor="#bababa">
                <v:path arrowok="t"/>
              </v:shape>
            </v:group>
            <v:group style="position:absolute;left:10536;top:7377;width:15;height:2" coordorigin="10536,7377" coordsize="15,2">
              <v:shape style="position:absolute;left:10536;top:7377;width:15;height:2" coordorigin="10536,7377" coordsize="15,0" path="m10536,7377l10551,7377e" filled="false" stroked="true" strokeweight=".750446pt" strokecolor="#bababa">
                <v:path arrowok="t"/>
              </v:shape>
            </v:group>
            <v:group style="position:absolute;left:10566;top:7377;width:15;height:2" coordorigin="10566,7377" coordsize="15,2">
              <v:shape style="position:absolute;left:10566;top:7377;width:15;height:2" coordorigin="10566,7377" coordsize="15,0" path="m10566,7377l10581,7377e" filled="false" stroked="true" strokeweight=".750446pt" strokecolor="#bababa">
                <v:path arrowok="t"/>
              </v:shape>
            </v:group>
            <v:group style="position:absolute;left:10596;top:7377;width:15;height:2" coordorigin="10596,7377" coordsize="15,2">
              <v:shape style="position:absolute;left:10596;top:7377;width:15;height:2" coordorigin="10596,7377" coordsize="15,0" path="m10596,7377l10611,7377e" filled="false" stroked="true" strokeweight=".750446pt" strokecolor="#bababa">
                <v:path arrowok="t"/>
              </v:shape>
            </v:group>
            <v:group style="position:absolute;left:10626;top:7377;width:15;height:2" coordorigin="10626,7377" coordsize="15,2">
              <v:shape style="position:absolute;left:10626;top:7377;width:15;height:2" coordorigin="10626,7377" coordsize="15,0" path="m10626,7377l10641,7377e" filled="false" stroked="true" strokeweight=".750446pt" strokecolor="#bababa">
                <v:path arrowok="t"/>
              </v:shape>
            </v:group>
            <v:group style="position:absolute;left:10656;top:7377;width:15;height:2" coordorigin="10656,7377" coordsize="15,2">
              <v:shape style="position:absolute;left:10656;top:7377;width:15;height:2" coordorigin="10656,7377" coordsize="15,0" path="m10656,7377l10671,7377e" filled="false" stroked="true" strokeweight=".750446pt" strokecolor="#bababa">
                <v:path arrowok="t"/>
              </v:shape>
            </v:group>
            <v:group style="position:absolute;left:10686;top:7377;width:15;height:2" coordorigin="10686,7377" coordsize="15,2">
              <v:shape style="position:absolute;left:10686;top:7377;width:15;height:2" coordorigin="10686,7377" coordsize="15,0" path="m10686,7377l10701,7377e" filled="false" stroked="true" strokeweight=".750446pt" strokecolor="#bababa">
                <v:path arrowok="t"/>
              </v:shape>
            </v:group>
            <v:group style="position:absolute;left:10716;top:7377;width:15;height:2" coordorigin="10716,7377" coordsize="15,2">
              <v:shape style="position:absolute;left:10716;top:7377;width:15;height:2" coordorigin="10716,7377" coordsize="15,0" path="m10716,7377l10731,7377e" filled="false" stroked="true" strokeweight=".750446pt" strokecolor="#bababa">
                <v:path arrowok="t"/>
              </v:shape>
            </v:group>
            <v:group style="position:absolute;left:10746;top:7377;width:15;height:2" coordorigin="10746,7377" coordsize="15,2">
              <v:shape style="position:absolute;left:10746;top:7377;width:15;height:2" coordorigin="10746,7377" coordsize="15,0" path="m10746,7377l10761,7377e" filled="false" stroked="true" strokeweight=".750446pt" strokecolor="#bababa">
                <v:path arrowok="t"/>
              </v:shape>
            </v:group>
            <v:group style="position:absolute;left:10776;top:7377;width:15;height:2" coordorigin="10776,7377" coordsize="15,2">
              <v:shape style="position:absolute;left:10776;top:7377;width:15;height:2" coordorigin="10776,7377" coordsize="15,0" path="m10776,7377l10791,7377e" filled="false" stroked="true" strokeweight=".750446pt" strokecolor="#bababa">
                <v:path arrowok="t"/>
              </v:shape>
            </v:group>
            <v:group style="position:absolute;left:10806;top:7377;width:15;height:2" coordorigin="10806,7377" coordsize="15,2">
              <v:shape style="position:absolute;left:10806;top:7377;width:15;height:2" coordorigin="10806,7377" coordsize="15,0" path="m10806,7377l10821,7377e" filled="false" stroked="true" strokeweight=".750446pt" strokecolor="#bababa">
                <v:path arrowok="t"/>
              </v:shape>
            </v:group>
            <v:group style="position:absolute;left:10836;top:7377;width:15;height:2" coordorigin="10836,7377" coordsize="15,2">
              <v:shape style="position:absolute;left:10836;top:7377;width:15;height:2" coordorigin="10836,7377" coordsize="15,0" path="m10836,7377l10851,7377e" filled="false" stroked="true" strokeweight=".750446pt" strokecolor="#bababa">
                <v:path arrowok="t"/>
              </v:shape>
            </v:group>
            <v:group style="position:absolute;left:10866;top:7377;width:15;height:2" coordorigin="10866,7377" coordsize="15,2">
              <v:shape style="position:absolute;left:10866;top:7377;width:15;height:2" coordorigin="10866,7377" coordsize="15,0" path="m10866,7377l10881,7377e" filled="false" stroked="true" strokeweight=".750446pt" strokecolor="#bababa">
                <v:path arrowok="t"/>
              </v:shape>
            </v:group>
            <v:group style="position:absolute;left:10896;top:7377;width:15;height:2" coordorigin="10896,7377" coordsize="15,2">
              <v:shape style="position:absolute;left:10896;top:7377;width:15;height:2" coordorigin="10896,7377" coordsize="15,0" path="m10896,7377l10911,7377e" filled="false" stroked="true" strokeweight=".750446pt" strokecolor="#bababa">
                <v:path arrowok="t"/>
              </v:shape>
            </v:group>
            <v:group style="position:absolute;left:10926;top:7377;width:15;height:2" coordorigin="10926,7377" coordsize="15,2">
              <v:shape style="position:absolute;left:10926;top:7377;width:15;height:2" coordorigin="10926,7377" coordsize="15,0" path="m10926,7377l10941,7377e" filled="false" stroked="true" strokeweight=".750446pt" strokecolor="#bababa">
                <v:path arrowok="t"/>
              </v:shape>
            </v:group>
            <v:group style="position:absolute;left:10957;top:7377;width:15;height:2" coordorigin="10957,7377" coordsize="15,2">
              <v:shape style="position:absolute;left:10957;top:7377;width:15;height:2" coordorigin="10957,7377" coordsize="15,0" path="m10957,7377l10972,7377e" filled="false" stroked="true" strokeweight=".750446pt" strokecolor="#bababa">
                <v:path arrowok="t"/>
              </v:shape>
            </v:group>
            <v:group style="position:absolute;left:10987;top:7377;width:15;height:2" coordorigin="10987,7377" coordsize="15,2">
              <v:shape style="position:absolute;left:10987;top:7377;width:15;height:2" coordorigin="10987,7377" coordsize="15,0" path="m10987,7377l11002,7377e" filled="false" stroked="true" strokeweight=".750446pt" strokecolor="#bababa">
                <v:path arrowok="t"/>
              </v:shape>
            </v:group>
            <v:group style="position:absolute;left:11017;top:7377;width:15;height:2" coordorigin="11017,7377" coordsize="15,2">
              <v:shape style="position:absolute;left:11017;top:7377;width:15;height:2" coordorigin="11017,7377" coordsize="15,0" path="m11017,7377l11032,7377e" filled="false" stroked="true" strokeweight=".750446pt" strokecolor="#bababa">
                <v:path arrowok="t"/>
              </v:shape>
            </v:group>
            <v:group style="position:absolute;left:11047;top:7377;width:15;height:2" coordorigin="11047,7377" coordsize="15,2">
              <v:shape style="position:absolute;left:11047;top:7377;width:15;height:2" coordorigin="11047,7377" coordsize="15,0" path="m11047,7377l11062,7377e" filled="false" stroked="true" strokeweight=".750446pt" strokecolor="#bababa">
                <v:path arrowok="t"/>
              </v:shape>
            </v:group>
            <v:group style="position:absolute;left:11077;top:7377;width:15;height:2" coordorigin="11077,7377" coordsize="15,2">
              <v:shape style="position:absolute;left:11077;top:7377;width:15;height:2" coordorigin="11077,7377" coordsize="15,0" path="m11077,7377l11092,7377e" filled="false" stroked="true" strokeweight=".750446pt" strokecolor="#bababa">
                <v:path arrowok="t"/>
              </v:shape>
            </v:group>
            <v:group style="position:absolute;left:11107;top:7377;width:15;height:2" coordorigin="11107,7377" coordsize="15,2">
              <v:shape style="position:absolute;left:11107;top:7377;width:15;height:2" coordorigin="11107,7377" coordsize="15,0" path="m11107,7377l11122,7377e" filled="false" stroked="true" strokeweight=".750446pt" strokecolor="#bababa">
                <v:path arrowok="t"/>
              </v:shape>
            </v:group>
            <v:group style="position:absolute;left:11137;top:7377;width:15;height:2" coordorigin="11137,7377" coordsize="15,2">
              <v:shape style="position:absolute;left:11137;top:7377;width:15;height:2" coordorigin="11137,7377" coordsize="15,0" path="m11137,7377l11152,7377e" filled="false" stroked="true" strokeweight=".750446pt" strokecolor="#bababa">
                <v:path arrowok="t"/>
              </v:shape>
            </v:group>
            <v:group style="position:absolute;left:11167;top:7377;width:15;height:2" coordorigin="11167,7377" coordsize="15,2">
              <v:shape style="position:absolute;left:11167;top:7377;width:15;height:2" coordorigin="11167,7377" coordsize="15,0" path="m11167,7377l11182,7377e" filled="false" stroked="true" strokeweight=".750446pt" strokecolor="#bababa">
                <v:path arrowok="t"/>
              </v:shape>
            </v:group>
            <v:group style="position:absolute;left:11197;top:7377;width:15;height:2" coordorigin="11197,7377" coordsize="15,2">
              <v:shape style="position:absolute;left:11197;top:7377;width:15;height:2" coordorigin="11197,7377" coordsize="15,0" path="m11197,7377l11212,7377e" filled="false" stroked="true" strokeweight=".750446pt" strokecolor="#bababa">
                <v:path arrowok="t"/>
              </v:shape>
            </v:group>
            <v:group style="position:absolute;left:11227;top:7377;width:15;height:2" coordorigin="11227,7377" coordsize="15,2">
              <v:shape style="position:absolute;left:11227;top:7377;width:15;height:2" coordorigin="11227,7377" coordsize="15,0" path="m11227,7377l11242,7377e" filled="false" stroked="true" strokeweight=".750446pt" strokecolor="#bababa">
                <v:path arrowok="t"/>
              </v:shape>
            </v:group>
            <v:group style="position:absolute;left:11257;top:7377;width:15;height:2" coordorigin="11257,7377" coordsize="15,2">
              <v:shape style="position:absolute;left:11257;top:7377;width:15;height:2" coordorigin="11257,7377" coordsize="15,0" path="m11257,7377l11272,7377e" filled="false" stroked="true" strokeweight=".750446pt" strokecolor="#bababa">
                <v:path arrowok="t"/>
              </v:shape>
            </v:group>
            <v:group style="position:absolute;left:11287;top:7377;width:15;height:2" coordorigin="11287,7377" coordsize="15,2">
              <v:shape style="position:absolute;left:11287;top:7377;width:15;height:2" coordorigin="11287,7377" coordsize="15,0" path="m11287,7377l11302,7377e" filled="false" stroked="true" strokeweight=".750446pt" strokecolor="#bababa">
                <v:path arrowok="t"/>
              </v:shape>
            </v:group>
            <v:group style="position:absolute;left:11317;top:7377;width:15;height:2" coordorigin="11317,7377" coordsize="15,2">
              <v:shape style="position:absolute;left:11317;top:7377;width:15;height:2" coordorigin="11317,7377" coordsize="15,0" path="m11317,7377l11332,7377e" filled="false" stroked="true" strokeweight=".750446pt" strokecolor="#bababa">
                <v:path arrowok="t"/>
              </v:shape>
            </v:group>
            <v:group style="position:absolute;left:11347;top:7377;width:15;height:2" coordorigin="11347,7377" coordsize="15,2">
              <v:shape style="position:absolute;left:11347;top:7377;width:15;height:2" coordorigin="11347,7377" coordsize="15,0" path="m11347,7377l11362,7377e" filled="false" stroked="true" strokeweight=".750446pt" strokecolor="#bababa">
                <v:path arrowok="t"/>
              </v:shape>
            </v:group>
            <v:group style="position:absolute;left:11377;top:7377;width:15;height:2" coordorigin="11377,7377" coordsize="15,2">
              <v:shape style="position:absolute;left:11377;top:7377;width:15;height:2" coordorigin="11377,7377" coordsize="15,0" path="m11377,7377l11392,7377e" filled="false" stroked="true" strokeweight=".750446pt" strokecolor="#bababa">
                <v:path arrowok="t"/>
              </v:shape>
            </v:group>
            <v:group style="position:absolute;left:11407;top:7377;width:15;height:2" coordorigin="11407,7377" coordsize="15,2">
              <v:shape style="position:absolute;left:11407;top:7377;width:15;height:2" coordorigin="11407,7377" coordsize="15,0" path="m11407,7377l11422,7377e" filled="false" stroked="true" strokeweight=".750446pt" strokecolor="#bababa">
                <v:path arrowok="t"/>
              </v:shape>
            </v:group>
            <v:group style="position:absolute;left:11437;top:7377;width:15;height:2" coordorigin="11437,7377" coordsize="15,2">
              <v:shape style="position:absolute;left:11437;top:7377;width:15;height:2" coordorigin="11437,7377" coordsize="15,0" path="m11437,7377l11452,7377e" filled="false" stroked="true" strokeweight=".750446pt" strokecolor="#bababa">
                <v:path arrowok="t"/>
              </v:shape>
            </v:group>
            <v:group style="position:absolute;left:11467;top:7377;width:15;height:2" coordorigin="11467,7377" coordsize="15,2">
              <v:shape style="position:absolute;left:11467;top:7377;width:15;height:2" coordorigin="11467,7377" coordsize="15,0" path="m11467,7377l11482,7377e" filled="false" stroked="true" strokeweight=".750446pt" strokecolor="#bababa">
                <v:path arrowok="t"/>
              </v:shape>
            </v:group>
            <v:group style="position:absolute;left:11497;top:7377;width:15;height:2" coordorigin="11497,7377" coordsize="15,2">
              <v:shape style="position:absolute;left:11497;top:7377;width:15;height:2" coordorigin="11497,7377" coordsize="15,0" path="m11497,7377l11512,7377e" filled="false" stroked="true" strokeweight=".750446pt" strokecolor="#bababa">
                <v:path arrowok="t"/>
              </v:shape>
            </v:group>
            <v:group style="position:absolute;left:11527;top:7377;width:15;height:2" coordorigin="11527,7377" coordsize="15,2">
              <v:shape style="position:absolute;left:11527;top:7377;width:15;height:2" coordorigin="11527,7377" coordsize="15,0" path="m11527,7377l11542,7377e" filled="false" stroked="true" strokeweight=".750446pt" strokecolor="#bababa">
                <v:path arrowok="t"/>
              </v:shape>
            </v:group>
            <v:group style="position:absolute;left:11557;top:7377;width:15;height:2" coordorigin="11557,7377" coordsize="15,2">
              <v:shape style="position:absolute;left:11557;top:7377;width:15;height:2" coordorigin="11557,7377" coordsize="15,0" path="m11557,7377l11572,7377e" filled="false" stroked="true" strokeweight=".750446pt" strokecolor="#bababa">
                <v:path arrowok="t"/>
              </v:shape>
            </v:group>
            <v:group style="position:absolute;left:11587;top:7377;width:15;height:2" coordorigin="11587,7377" coordsize="15,2">
              <v:shape style="position:absolute;left:11587;top:7377;width:15;height:2" coordorigin="11587,7377" coordsize="15,0" path="m11587,7377l11602,7377e" filled="false" stroked="true" strokeweight=".750446pt" strokecolor="#bababa">
                <v:path arrowok="t"/>
              </v:shape>
            </v:group>
            <v:group style="position:absolute;left:11617;top:7377;width:15;height:2" coordorigin="11617,7377" coordsize="15,2">
              <v:shape style="position:absolute;left:11617;top:7377;width:15;height:2" coordorigin="11617,7377" coordsize="15,0" path="m11617,7377l11632,7377e" filled="false" stroked="true" strokeweight=".750446pt" strokecolor="#bababa">
                <v:path arrowok="t"/>
              </v:shape>
            </v:group>
            <v:group style="position:absolute;left:11647;top:7377;width:15;height:2" coordorigin="11647,7377" coordsize="15,2">
              <v:shape style="position:absolute;left:11647;top:7377;width:15;height:2" coordorigin="11647,7377" coordsize="15,0" path="m11647,7377l11662,7377e" filled="false" stroked="true" strokeweight=".750446pt" strokecolor="#bababa">
                <v:path arrowok="t"/>
              </v:shape>
            </v:group>
            <v:group style="position:absolute;left:11677;top:7377;width:15;height:2" coordorigin="11677,7377" coordsize="15,2">
              <v:shape style="position:absolute;left:11677;top:7377;width:15;height:2" coordorigin="11677,7377" coordsize="15,0" path="m11677,7377l11692,7377e" filled="false" stroked="true" strokeweight=".750446pt" strokecolor="#bababa">
                <v:path arrowok="t"/>
              </v:shape>
            </v:group>
            <v:group style="position:absolute;left:11707;top:7377;width:15;height:2" coordorigin="11707,7377" coordsize="15,2">
              <v:shape style="position:absolute;left:11707;top:7377;width:15;height:2" coordorigin="11707,7377" coordsize="15,0" path="m11707,7377l11722,7377e" filled="false" stroked="true" strokeweight=".750446pt" strokecolor="#bababa">
                <v:path arrowok="t"/>
              </v:shape>
            </v:group>
            <v:group style="position:absolute;left:11737;top:7377;width:15;height:2" coordorigin="11737,7377" coordsize="15,2">
              <v:shape style="position:absolute;left:11737;top:7377;width:15;height:2" coordorigin="11737,7377" coordsize="15,0" path="m11737,7377l11752,7377e" filled="false" stroked="true" strokeweight=".750446pt" strokecolor="#bababa">
                <v:path arrowok="t"/>
              </v:shape>
            </v:group>
            <v:group style="position:absolute;left:11767;top:7377;width:15;height:2" coordorigin="11767,7377" coordsize="15,2">
              <v:shape style="position:absolute;left:11767;top:7377;width:15;height:2" coordorigin="11767,7377" coordsize="15,0" path="m11767,7377l11782,7377e" filled="false" stroked="true" strokeweight=".750446pt" strokecolor="#bababa">
                <v:path arrowok="t"/>
              </v:shape>
            </v:group>
            <v:group style="position:absolute;left:11797;top:7377;width:15;height:2" coordorigin="11797,7377" coordsize="15,2">
              <v:shape style="position:absolute;left:11797;top:7377;width:15;height:2" coordorigin="11797,7377" coordsize="15,0" path="m11797,7377l11812,7377e" filled="false" stroked="true" strokeweight=".750446pt" strokecolor="#bababa">
                <v:path arrowok="t"/>
              </v:shape>
            </v:group>
            <v:group style="position:absolute;left:11827;top:7377;width:15;height:2" coordorigin="11827,7377" coordsize="15,2">
              <v:shape style="position:absolute;left:11827;top:7377;width:15;height:2" coordorigin="11827,7377" coordsize="15,0" path="m11827,7377l11842,7377e" filled="false" stroked="true" strokeweight=".750446pt" strokecolor="#bababa">
                <v:path arrowok="t"/>
              </v:shape>
            </v:group>
            <v:group style="position:absolute;left:11857;top:7377;width:15;height:2" coordorigin="11857,7377" coordsize="15,2">
              <v:shape style="position:absolute;left:11857;top:7377;width:15;height:2" coordorigin="11857,7377" coordsize="15,0" path="m11857,7377l11872,7377e" filled="false" stroked="true" strokeweight=".750446pt" strokecolor="#bababa">
                <v:path arrowok="t"/>
              </v:shape>
            </v:group>
            <v:group style="position:absolute;left:11887;top:7377;width:15;height:2" coordorigin="11887,7377" coordsize="15,2">
              <v:shape style="position:absolute;left:11887;top:7377;width:15;height:2" coordorigin="11887,7377" coordsize="15,0" path="m11887,7377l11902,7377e" filled="false" stroked="true" strokeweight=".750446pt" strokecolor="#bababa">
                <v:path arrowok="t"/>
              </v:shape>
            </v:group>
            <v:group style="position:absolute;left:11917;top:7377;width:15;height:2" coordorigin="11917,7377" coordsize="15,2">
              <v:shape style="position:absolute;left:11917;top:7377;width:15;height:2" coordorigin="11917,7377" coordsize="15,0" path="m11917,7377l11932,7377e" filled="false" stroked="true" strokeweight=".750446pt" strokecolor="#bababa">
                <v:path arrowok="t"/>
              </v:shape>
            </v:group>
            <v:group style="position:absolute;left:11947;top:7377;width:15;height:2" coordorigin="11947,7377" coordsize="15,2">
              <v:shape style="position:absolute;left:11947;top:7377;width:15;height:2" coordorigin="11947,7377" coordsize="15,0" path="m11947,7377l11962,7377e" filled="false" stroked="true" strokeweight=".750446pt" strokecolor="#bababa">
                <v:path arrowok="t"/>
              </v:shape>
            </v:group>
            <v:group style="position:absolute;left:11977;top:7377;width:15;height:2" coordorigin="11977,7377" coordsize="15,2">
              <v:shape style="position:absolute;left:11977;top:7377;width:15;height:2" coordorigin="11977,7377" coordsize="15,0" path="m11977,7377l11992,7377e" filled="false" stroked="true" strokeweight=".750446pt" strokecolor="#bababa">
                <v:path arrowok="t"/>
              </v:shape>
            </v:group>
            <v:group style="position:absolute;left:12007;top:7377;width:15;height:2" coordorigin="12007,7377" coordsize="15,2">
              <v:shape style="position:absolute;left:12007;top:7377;width:15;height:2" coordorigin="12007,7377" coordsize="15,0" path="m12007,7377l12022,7377e" filled="false" stroked="true" strokeweight=".750446pt" strokecolor="#bababa">
                <v:path arrowok="t"/>
              </v:shape>
            </v:group>
            <v:group style="position:absolute;left:12037;top:7377;width:15;height:2" coordorigin="12037,7377" coordsize="15,2">
              <v:shape style="position:absolute;left:12037;top:7377;width:15;height:2" coordorigin="12037,7377" coordsize="15,0" path="m12037,7377l12052,7377e" filled="false" stroked="true" strokeweight=".750446pt" strokecolor="#bababa">
                <v:path arrowok="t"/>
              </v:shape>
            </v:group>
            <v:group style="position:absolute;left:12067;top:7377;width:15;height:2" coordorigin="12067,7377" coordsize="15,2">
              <v:shape style="position:absolute;left:12067;top:7377;width:15;height:2" coordorigin="12067,7377" coordsize="15,0" path="m12067,7377l12082,7377e" filled="false" stroked="true" strokeweight=".750446pt" strokecolor="#bababa">
                <v:path arrowok="t"/>
              </v:shape>
            </v:group>
            <v:group style="position:absolute;left:12097;top:7377;width:15;height:2" coordorigin="12097,7377" coordsize="15,2">
              <v:shape style="position:absolute;left:12097;top:7377;width:15;height:2" coordorigin="12097,7377" coordsize="15,0" path="m12097,7377l12112,7377e" filled="false" stroked="true" strokeweight=".750446pt" strokecolor="#bababa">
                <v:path arrowok="t"/>
              </v:shape>
            </v:group>
            <v:group style="position:absolute;left:12127;top:7377;width:15;height:2" coordorigin="12127,7377" coordsize="15,2">
              <v:shape style="position:absolute;left:12127;top:7377;width:15;height:2" coordorigin="12127,7377" coordsize="15,0" path="m12127,7377l12142,7377e" filled="false" stroked="true" strokeweight=".750446pt" strokecolor="#bababa">
                <v:path arrowok="t"/>
              </v:shape>
            </v:group>
            <v:group style="position:absolute;left:12157;top:7377;width:15;height:2" coordorigin="12157,7377" coordsize="15,2">
              <v:shape style="position:absolute;left:12157;top:7377;width:15;height:2" coordorigin="12157,7377" coordsize="15,0" path="m12157,7377l12172,7377e" filled="false" stroked="true" strokeweight=".750446pt" strokecolor="#bababa">
                <v:path arrowok="t"/>
              </v:shape>
            </v:group>
            <v:group style="position:absolute;left:12187;top:7377;width:15;height:2" coordorigin="12187,7377" coordsize="15,2">
              <v:shape style="position:absolute;left:12187;top:7377;width:15;height:2" coordorigin="12187,7377" coordsize="15,0" path="m12187,7377l12202,7377e" filled="false" stroked="true" strokeweight=".750446pt" strokecolor="#bababa">
                <v:path arrowok="t"/>
              </v:shape>
            </v:group>
            <v:group style="position:absolute;left:12217;top:7377;width:15;height:2" coordorigin="12217,7377" coordsize="15,2">
              <v:shape style="position:absolute;left:12217;top:7377;width:15;height:2" coordorigin="12217,7377" coordsize="15,0" path="m12217,7377l12232,7377e" filled="false" stroked="true" strokeweight=".750446pt" strokecolor="#bababa">
                <v:path arrowok="t"/>
              </v:shape>
            </v:group>
            <v:group style="position:absolute;left:12247;top:7377;width:15;height:2" coordorigin="12247,7377" coordsize="15,2">
              <v:shape style="position:absolute;left:12247;top:7377;width:15;height:2" coordorigin="12247,7377" coordsize="15,0" path="m12247,7377l12262,7377e" filled="false" stroked="true" strokeweight=".750446pt" strokecolor="#bababa">
                <v:path arrowok="t"/>
              </v:shape>
            </v:group>
            <v:group style="position:absolute;left:12277;top:7377;width:15;height:2" coordorigin="12277,7377" coordsize="15,2">
              <v:shape style="position:absolute;left:12277;top:7377;width:15;height:2" coordorigin="12277,7377" coordsize="15,0" path="m12277,7377l12292,7377e" filled="false" stroked="true" strokeweight=".750446pt" strokecolor="#bababa">
                <v:path arrowok="t"/>
              </v:shape>
            </v:group>
            <v:group style="position:absolute;left:12307;top:7377;width:15;height:2" coordorigin="12307,7377" coordsize="15,2">
              <v:shape style="position:absolute;left:12307;top:7377;width:15;height:2" coordorigin="12307,7377" coordsize="15,0" path="m12307,7377l12322,7377e" filled="false" stroked="true" strokeweight=".750446pt" strokecolor="#bababa">
                <v:path arrowok="t"/>
              </v:shape>
            </v:group>
            <v:group style="position:absolute;left:12337;top:7377;width:15;height:2" coordorigin="12337,7377" coordsize="15,2">
              <v:shape style="position:absolute;left:12337;top:7377;width:15;height:2" coordorigin="12337,7377" coordsize="15,0" path="m12337,7377l12352,7377e" filled="false" stroked="true" strokeweight=".750446pt" strokecolor="#bababa">
                <v:path arrowok="t"/>
              </v:shape>
            </v:group>
            <v:group style="position:absolute;left:12367;top:7377;width:15;height:2" coordorigin="12367,7377" coordsize="15,2">
              <v:shape style="position:absolute;left:12367;top:7377;width:15;height:2" coordorigin="12367,7377" coordsize="15,0" path="m12367,7377l12382,7377e" filled="false" stroked="true" strokeweight=".750446pt" strokecolor="#bababa">
                <v:path arrowok="t"/>
              </v:shape>
            </v:group>
            <v:group style="position:absolute;left:12397;top:7377;width:15;height:2" coordorigin="12397,7377" coordsize="15,2">
              <v:shape style="position:absolute;left:12397;top:7377;width:15;height:2" coordorigin="12397,7377" coordsize="15,0" path="m12397,7377l12412,7377e" filled="false" stroked="true" strokeweight=".750446pt" strokecolor="#bababa">
                <v:path arrowok="t"/>
              </v:shape>
            </v:group>
            <v:group style="position:absolute;left:12427;top:7377;width:15;height:2" coordorigin="12427,7377" coordsize="15,2">
              <v:shape style="position:absolute;left:12427;top:7377;width:15;height:2" coordorigin="12427,7377" coordsize="15,0" path="m12427,7377l12442,7377e" filled="false" stroked="true" strokeweight=".750446pt" strokecolor="#bababa">
                <v:path arrowok="t"/>
              </v:shape>
            </v:group>
            <v:group style="position:absolute;left:12457;top:7377;width:15;height:2" coordorigin="12457,7377" coordsize="15,2">
              <v:shape style="position:absolute;left:12457;top:7377;width:15;height:2" coordorigin="12457,7377" coordsize="15,0" path="m12457,7377l12472,7377e" filled="false" stroked="true" strokeweight=".750446pt" strokecolor="#bababa">
                <v:path arrowok="t"/>
              </v:shape>
            </v:group>
            <v:group style="position:absolute;left:12487;top:7377;width:15;height:2" coordorigin="12487,7377" coordsize="15,2">
              <v:shape style="position:absolute;left:12487;top:7377;width:15;height:2" coordorigin="12487,7377" coordsize="15,0" path="m12487,7377l12502,7377e" filled="false" stroked="true" strokeweight=".750446pt" strokecolor="#bababa">
                <v:path arrowok="t"/>
              </v:shape>
            </v:group>
            <v:group style="position:absolute;left:12517;top:7377;width:15;height:2" coordorigin="12517,7377" coordsize="15,2">
              <v:shape style="position:absolute;left:12517;top:7377;width:15;height:2" coordorigin="12517,7377" coordsize="15,0" path="m12517,7377l12532,7377e" filled="false" stroked="true" strokeweight=".750446pt" strokecolor="#bababa">
                <v:path arrowok="t"/>
              </v:shape>
            </v:group>
            <v:group style="position:absolute;left:12547;top:7377;width:15;height:2" coordorigin="12547,7377" coordsize="15,2">
              <v:shape style="position:absolute;left:12547;top:7377;width:15;height:2" coordorigin="12547,7377" coordsize="15,0" path="m12547,7377l12562,7377e" filled="false" stroked="true" strokeweight=".750446pt" strokecolor="#bababa">
                <v:path arrowok="t"/>
              </v:shape>
            </v:group>
            <v:group style="position:absolute;left:12577;top:7377;width:15;height:2" coordorigin="12577,7377" coordsize="15,2">
              <v:shape style="position:absolute;left:12577;top:7377;width:15;height:2" coordorigin="12577,7377" coordsize="15,0" path="m12577,7377l12592,7377e" filled="false" stroked="true" strokeweight=".750446pt" strokecolor="#bababa">
                <v:path arrowok="t"/>
              </v:shape>
            </v:group>
            <v:group style="position:absolute;left:12607;top:7377;width:15;height:2" coordorigin="12607,7377" coordsize="15,2">
              <v:shape style="position:absolute;left:12607;top:7377;width:15;height:2" coordorigin="12607,7377" coordsize="15,0" path="m12607,7377l12622,7377e" filled="false" stroked="true" strokeweight=".750446pt" strokecolor="#bababa">
                <v:path arrowok="t"/>
              </v:shape>
            </v:group>
            <v:group style="position:absolute;left:12638;top:7377;width:15;height:2" coordorigin="12638,7377" coordsize="15,2">
              <v:shape style="position:absolute;left:12638;top:7377;width:15;height:2" coordorigin="12638,7377" coordsize="15,0" path="m12638,7377l12653,7377e" filled="false" stroked="true" strokeweight=".750446pt" strokecolor="#bababa">
                <v:path arrowok="t"/>
              </v:shape>
            </v:group>
            <v:group style="position:absolute;left:12668;top:7377;width:15;height:2" coordorigin="12668,7377" coordsize="15,2">
              <v:shape style="position:absolute;left:12668;top:7377;width:15;height:2" coordorigin="12668,7377" coordsize="15,0" path="m12668,7377l12683,7377e" filled="false" stroked="true" strokeweight=".750446pt" strokecolor="#bababa">
                <v:path arrowok="t"/>
              </v:shape>
            </v:group>
            <v:group style="position:absolute;left:12698;top:7377;width:15;height:2" coordorigin="12698,7377" coordsize="15,2">
              <v:shape style="position:absolute;left:12698;top:7377;width:15;height:2" coordorigin="12698,7377" coordsize="15,0" path="m12698,7377l12713,7377e" filled="false" stroked="true" strokeweight=".750446pt" strokecolor="#bababa">
                <v:path arrowok="t"/>
              </v:shape>
            </v:group>
            <v:group style="position:absolute;left:12728;top:7377;width:15;height:2" coordorigin="12728,7377" coordsize="15,2">
              <v:shape style="position:absolute;left:12728;top:7377;width:15;height:2" coordorigin="12728,7377" coordsize="15,0" path="m12728,7377l12743,7377e" filled="false" stroked="true" strokeweight=".750446pt" strokecolor="#bababa">
                <v:path arrowok="t"/>
              </v:shape>
            </v:group>
            <v:group style="position:absolute;left:12758;top:7377;width:15;height:2" coordorigin="12758,7377" coordsize="15,2">
              <v:shape style="position:absolute;left:12758;top:7377;width:15;height:2" coordorigin="12758,7377" coordsize="15,0" path="m12758,7377l12773,7377e" filled="false" stroked="true" strokeweight=".750446pt" strokecolor="#bababa">
                <v:path arrowok="t"/>
              </v:shape>
            </v:group>
            <v:group style="position:absolute;left:12788;top:7377;width:15;height:2" coordorigin="12788,7377" coordsize="15,2">
              <v:shape style="position:absolute;left:12788;top:7377;width:15;height:2" coordorigin="12788,7377" coordsize="15,0" path="m12788,7377l12803,7377e" filled="false" stroked="true" strokeweight=".750446pt" strokecolor="#bababa">
                <v:path arrowok="t"/>
              </v:shape>
            </v:group>
            <v:group style="position:absolute;left:12818;top:7377;width:15;height:2" coordorigin="12818,7377" coordsize="15,2">
              <v:shape style="position:absolute;left:12818;top:7377;width:15;height:2" coordorigin="12818,7377" coordsize="15,0" path="m12818,7377l12833,7377e" filled="false" stroked="true" strokeweight=".750446pt" strokecolor="#bababa">
                <v:path arrowok="t"/>
              </v:shape>
            </v:group>
            <v:group style="position:absolute;left:12848;top:7377;width:15;height:2" coordorigin="12848,7377" coordsize="15,2">
              <v:shape style="position:absolute;left:12848;top:7377;width:15;height:2" coordorigin="12848,7377" coordsize="15,0" path="m12848,7377l12863,7377e" filled="false" stroked="true" strokeweight=".750446pt" strokecolor="#bababa">
                <v:path arrowok="t"/>
              </v:shape>
            </v:group>
            <v:group style="position:absolute;left:12878;top:7377;width:15;height:2" coordorigin="12878,7377" coordsize="15,2">
              <v:shape style="position:absolute;left:12878;top:7377;width:15;height:2" coordorigin="12878,7377" coordsize="15,0" path="m12878,7377l12893,7377e" filled="false" stroked="true" strokeweight=".750446pt" strokecolor="#bababa">
                <v:path arrowok="t"/>
              </v:shape>
            </v:group>
            <v:group style="position:absolute;left:12908;top:7377;width:15;height:2" coordorigin="12908,7377" coordsize="15,2">
              <v:shape style="position:absolute;left:12908;top:7377;width:15;height:2" coordorigin="12908,7377" coordsize="15,0" path="m12908,7377l12923,7377e" filled="false" stroked="true" strokeweight=".750446pt" strokecolor="#bababa">
                <v:path arrowok="t"/>
              </v:shape>
            </v:group>
            <v:group style="position:absolute;left:12938;top:7377;width:15;height:2" coordorigin="12938,7377" coordsize="15,2">
              <v:shape style="position:absolute;left:12938;top:7377;width:15;height:2" coordorigin="12938,7377" coordsize="15,0" path="m12938,7377l12953,7377e" filled="false" stroked="true" strokeweight=".750446pt" strokecolor="#bababa">
                <v:path arrowok="t"/>
              </v:shape>
            </v:group>
            <v:group style="position:absolute;left:12968;top:7377;width:15;height:2" coordorigin="12968,7377" coordsize="15,2">
              <v:shape style="position:absolute;left:12968;top:7377;width:15;height:2" coordorigin="12968,7377" coordsize="15,0" path="m12968,7377l12983,7377e" filled="false" stroked="true" strokeweight=".750446pt" strokecolor="#bababa">
                <v:path arrowok="t"/>
              </v:shape>
            </v:group>
            <v:group style="position:absolute;left:12998;top:7377;width:15;height:2" coordorigin="12998,7377" coordsize="15,2">
              <v:shape style="position:absolute;left:12998;top:7377;width:15;height:2" coordorigin="12998,7377" coordsize="15,0" path="m12998,7377l13013,7377e" filled="false" stroked="true" strokeweight=".750446pt" strokecolor="#bababa">
                <v:path arrowok="t"/>
              </v:shape>
            </v:group>
            <v:group style="position:absolute;left:13028;top:7377;width:15;height:2" coordorigin="13028,7377" coordsize="15,2">
              <v:shape style="position:absolute;left:13028;top:7377;width:15;height:2" coordorigin="13028,7377" coordsize="15,0" path="m13028,7377l13043,7377e" filled="false" stroked="true" strokeweight=".750446pt" strokecolor="#bababa">
                <v:path arrowok="t"/>
              </v:shape>
            </v:group>
            <v:group style="position:absolute;left:13058;top:7377;width:15;height:2" coordorigin="13058,7377" coordsize="15,2">
              <v:shape style="position:absolute;left:13058;top:7377;width:15;height:2" coordorigin="13058,7377" coordsize="15,0" path="m13058,7377l13073,7377e" filled="false" stroked="true" strokeweight=".750446pt" strokecolor="#bababa">
                <v:path arrowok="t"/>
              </v:shape>
            </v:group>
            <v:group style="position:absolute;left:13088;top:7377;width:15;height:2" coordorigin="13088,7377" coordsize="15,2">
              <v:shape style="position:absolute;left:13088;top:7377;width:15;height:2" coordorigin="13088,7377" coordsize="15,0" path="m13088,7377l13103,7377e" filled="false" stroked="true" strokeweight=".750446pt" strokecolor="#bababa">
                <v:path arrowok="t"/>
              </v:shape>
            </v:group>
            <v:group style="position:absolute;left:13118;top:7377;width:15;height:2" coordorigin="13118,7377" coordsize="15,2">
              <v:shape style="position:absolute;left:13118;top:7377;width:15;height:2" coordorigin="13118,7377" coordsize="15,0" path="m13118,7377l13133,7377e" filled="false" stroked="true" strokeweight=".750446pt" strokecolor="#bababa">
                <v:path arrowok="t"/>
              </v:shape>
            </v:group>
            <v:group style="position:absolute;left:13148;top:7377;width:15;height:2" coordorigin="13148,7377" coordsize="15,2">
              <v:shape style="position:absolute;left:13148;top:7377;width:15;height:2" coordorigin="13148,7377" coordsize="15,0" path="m13148,7377l13163,7377e" filled="false" stroked="true" strokeweight=".750446pt" strokecolor="#bababa">
                <v:path arrowok="t"/>
              </v:shape>
            </v:group>
            <v:group style="position:absolute;left:13178;top:7377;width:15;height:2" coordorigin="13178,7377" coordsize="15,2">
              <v:shape style="position:absolute;left:13178;top:7377;width:15;height:2" coordorigin="13178,7377" coordsize="15,0" path="m13178,7377l13193,7377e" filled="false" stroked="true" strokeweight=".750446pt" strokecolor="#bababa">
                <v:path arrowok="t"/>
              </v:shape>
            </v:group>
            <v:group style="position:absolute;left:13208;top:7377;width:15;height:2" coordorigin="13208,7377" coordsize="15,2">
              <v:shape style="position:absolute;left:13208;top:7377;width:15;height:2" coordorigin="13208,7377" coordsize="15,0" path="m13208,7377l13223,7377e" filled="false" stroked="true" strokeweight=".750446pt" strokecolor="#bababa">
                <v:path arrowok="t"/>
              </v:shape>
            </v:group>
            <v:group style="position:absolute;left:13238;top:7377;width:15;height:2" coordorigin="13238,7377" coordsize="15,2">
              <v:shape style="position:absolute;left:13238;top:7377;width:15;height:2" coordorigin="13238,7377" coordsize="15,0" path="m13238,7377l13253,7377e" filled="false" stroked="true" strokeweight=".750446pt" strokecolor="#bababa">
                <v:path arrowok="t"/>
              </v:shape>
            </v:group>
            <v:group style="position:absolute;left:13268;top:7377;width:15;height:2" coordorigin="13268,7377" coordsize="15,2">
              <v:shape style="position:absolute;left:13268;top:7377;width:15;height:2" coordorigin="13268,7377" coordsize="15,0" path="m13268,7377l13283,7377e" filled="false" stroked="true" strokeweight=".750446pt" strokecolor="#bababa">
                <v:path arrowok="t"/>
              </v:shape>
            </v:group>
            <v:group style="position:absolute;left:13298;top:7377;width:15;height:2" coordorigin="13298,7377" coordsize="15,2">
              <v:shape style="position:absolute;left:13298;top:7377;width:15;height:2" coordorigin="13298,7377" coordsize="15,0" path="m13298,7377l13313,7377e" filled="false" stroked="true" strokeweight=".750446pt" strokecolor="#bababa">
                <v:path arrowok="t"/>
              </v:shape>
            </v:group>
            <v:group style="position:absolute;left:13328;top:7377;width:15;height:2" coordorigin="13328,7377" coordsize="15,2">
              <v:shape style="position:absolute;left:13328;top:7377;width:15;height:2" coordorigin="13328,7377" coordsize="15,0" path="m13328,7377l13343,7377e" filled="false" stroked="true" strokeweight=".750446pt" strokecolor="#bababa">
                <v:path arrowok="t"/>
              </v:shape>
            </v:group>
            <v:group style="position:absolute;left:13358;top:7377;width:15;height:2" coordorigin="13358,7377" coordsize="15,2">
              <v:shape style="position:absolute;left:13358;top:7377;width:15;height:2" coordorigin="13358,7377" coordsize="15,0" path="m13358,7377l13373,7377e" filled="false" stroked="true" strokeweight=".750446pt" strokecolor="#bababa">
                <v:path arrowok="t"/>
              </v:shape>
            </v:group>
            <v:group style="position:absolute;left:13388;top:7377;width:15;height:2" coordorigin="13388,7377" coordsize="15,2">
              <v:shape style="position:absolute;left:13388;top:7377;width:15;height:2" coordorigin="13388,7377" coordsize="15,0" path="m13388,7377l13403,7377e" filled="false" stroked="true" strokeweight=".750446pt" strokecolor="#bababa">
                <v:path arrowok="t"/>
              </v:shape>
            </v:group>
            <v:group style="position:absolute;left:13418;top:7377;width:15;height:2" coordorigin="13418,7377" coordsize="15,2">
              <v:shape style="position:absolute;left:13418;top:7377;width:15;height:2" coordorigin="13418,7377" coordsize="15,0" path="m13418,7377l13433,7377e" filled="false" stroked="true" strokeweight=".750446pt" strokecolor="#bababa">
                <v:path arrowok="t"/>
              </v:shape>
            </v:group>
            <v:group style="position:absolute;left:13448;top:7377;width:15;height:2" coordorigin="13448,7377" coordsize="15,2">
              <v:shape style="position:absolute;left:13448;top:7377;width:15;height:2" coordorigin="13448,7377" coordsize="15,0" path="m13448,7377l13463,7377e" filled="false" stroked="true" strokeweight=".750446pt" strokecolor="#bababa">
                <v:path arrowok="t"/>
              </v:shape>
            </v:group>
            <v:group style="position:absolute;left:13478;top:7377;width:15;height:2" coordorigin="13478,7377" coordsize="15,2">
              <v:shape style="position:absolute;left:13478;top:7377;width:15;height:2" coordorigin="13478,7377" coordsize="15,0" path="m13478,7377l13493,7377e" filled="false" stroked="true" strokeweight=".750446pt" strokecolor="#bababa">
                <v:path arrowok="t"/>
              </v:shape>
            </v:group>
            <v:group style="position:absolute;left:13508;top:7377;width:15;height:2" coordorigin="13508,7377" coordsize="15,2">
              <v:shape style="position:absolute;left:13508;top:7377;width:15;height:2" coordorigin="13508,7377" coordsize="15,0" path="m13508,7377l13523,7377e" filled="false" stroked="true" strokeweight=".750446pt" strokecolor="#bababa">
                <v:path arrowok="t"/>
              </v:shape>
            </v:group>
            <v:group style="position:absolute;left:13538;top:7377;width:15;height:2" coordorigin="13538,7377" coordsize="15,2">
              <v:shape style="position:absolute;left:13538;top:7377;width:15;height:2" coordorigin="13538,7377" coordsize="15,0" path="m13538,7377l13553,7377e" filled="false" stroked="true" strokeweight=".750446pt" strokecolor="#bababa">
                <v:path arrowok="t"/>
              </v:shape>
            </v:group>
            <v:group style="position:absolute;left:13568;top:7377;width:15;height:2" coordorigin="13568,7377" coordsize="15,2">
              <v:shape style="position:absolute;left:13568;top:7377;width:15;height:2" coordorigin="13568,7377" coordsize="15,0" path="m13568,7377l13583,7377e" filled="false" stroked="true" strokeweight=".750446pt" strokecolor="#bababa">
                <v:path arrowok="t"/>
              </v:shape>
            </v:group>
            <v:group style="position:absolute;left:13598;top:7377;width:15;height:2" coordorigin="13598,7377" coordsize="15,2">
              <v:shape style="position:absolute;left:13598;top:7377;width:15;height:2" coordorigin="13598,7377" coordsize="15,0" path="m13598,7377l13613,7377e" filled="false" stroked="true" strokeweight=".750446pt" strokecolor="#bababa">
                <v:path arrowok="t"/>
              </v:shape>
            </v:group>
            <v:group style="position:absolute;left:13628;top:7377;width:15;height:2" coordorigin="13628,7377" coordsize="15,2">
              <v:shape style="position:absolute;left:13628;top:7377;width:15;height:2" coordorigin="13628,7377" coordsize="15,0" path="m13628,7377l13643,7377e" filled="false" stroked="true" strokeweight=".750446pt" strokecolor="#bababa">
                <v:path arrowok="t"/>
              </v:shape>
            </v:group>
            <v:group style="position:absolute;left:13658;top:7377;width:15;height:2" coordorigin="13658,7377" coordsize="15,2">
              <v:shape style="position:absolute;left:13658;top:7377;width:15;height:2" coordorigin="13658,7377" coordsize="15,0" path="m13658,7377l13673,7377e" filled="false" stroked="true" strokeweight=".750446pt" strokecolor="#bababa">
                <v:path arrowok="t"/>
              </v:shape>
            </v:group>
            <v:group style="position:absolute;left:13688;top:7377;width:15;height:2" coordorigin="13688,7377" coordsize="15,2">
              <v:shape style="position:absolute;left:13688;top:7377;width:15;height:2" coordorigin="13688,7377" coordsize="15,0" path="m13688,7377l13703,7377e" filled="false" stroked="true" strokeweight=".750446pt" strokecolor="#bababa">
                <v:path arrowok="t"/>
              </v:shape>
            </v:group>
            <v:group style="position:absolute;left:13718;top:7377;width:15;height:2" coordorigin="13718,7377" coordsize="15,2">
              <v:shape style="position:absolute;left:13718;top:7377;width:15;height:2" coordorigin="13718,7377" coordsize="15,0" path="m13718,7377l13733,7377e" filled="false" stroked="true" strokeweight=".750446pt" strokecolor="#bababa">
                <v:path arrowok="t"/>
              </v:shape>
            </v:group>
            <v:group style="position:absolute;left:13748;top:7377;width:15;height:2" coordorigin="13748,7377" coordsize="15,2">
              <v:shape style="position:absolute;left:13748;top:7377;width:15;height:2" coordorigin="13748,7377" coordsize="15,0" path="m13748,7377l13763,7377e" filled="false" stroked="true" strokeweight=".750446pt" strokecolor="#bababa">
                <v:path arrowok="t"/>
              </v:shape>
            </v:group>
            <v:group style="position:absolute;left:13778;top:7377;width:15;height:2" coordorigin="13778,7377" coordsize="15,2">
              <v:shape style="position:absolute;left:13778;top:7377;width:15;height:2" coordorigin="13778,7377" coordsize="15,0" path="m13778,7377l13793,7377e" filled="false" stroked="true" strokeweight=".750446pt" strokecolor="#bababa">
                <v:path arrowok="t"/>
              </v:shape>
            </v:group>
            <v:group style="position:absolute;left:13808;top:7377;width:15;height:2" coordorigin="13808,7377" coordsize="15,2">
              <v:shape style="position:absolute;left:13808;top:7377;width:15;height:2" coordorigin="13808,7377" coordsize="15,0" path="m13808,7377l13823,7377e" filled="false" stroked="true" strokeweight=".750446pt" strokecolor="#bababa">
                <v:path arrowok="t"/>
              </v:shape>
            </v:group>
            <v:group style="position:absolute;left:13838;top:7377;width:15;height:2" coordorigin="13838,7377" coordsize="15,2">
              <v:shape style="position:absolute;left:13838;top:7377;width:15;height:2" coordorigin="13838,7377" coordsize="15,0" path="m13838,7377l13853,7377e" filled="false" stroked="true" strokeweight=".750446pt" strokecolor="#bababa">
                <v:path arrowok="t"/>
              </v:shape>
            </v:group>
            <v:group style="position:absolute;left:13868;top:7377;width:15;height:2" coordorigin="13868,7377" coordsize="15,2">
              <v:shape style="position:absolute;left:13868;top:7377;width:15;height:2" coordorigin="13868,7377" coordsize="15,0" path="m13868,7377l13883,7377e" filled="false" stroked="true" strokeweight=".750446pt" strokecolor="#bababa">
                <v:path arrowok="t"/>
              </v:shape>
            </v:group>
            <v:group style="position:absolute;left:7655;top:8112;width:15;height:2" coordorigin="7655,8112" coordsize="15,2">
              <v:shape style="position:absolute;left:7655;top:8112;width:15;height:2" coordorigin="7655,8112" coordsize="15,0" path="m7655,8112l7670,8112e" filled="false" stroked="true" strokeweight=".750446pt" strokecolor="#bababa">
                <v:path arrowok="t"/>
              </v:shape>
            </v:group>
            <v:group style="position:absolute;left:7685;top:8112;width:15;height:2" coordorigin="7685,8112" coordsize="15,2">
              <v:shape style="position:absolute;left:7685;top:8112;width:15;height:2" coordorigin="7685,8112" coordsize="15,0" path="m7685,8112l7700,8112e" filled="false" stroked="true" strokeweight=".750446pt" strokecolor="#bababa">
                <v:path arrowok="t"/>
              </v:shape>
            </v:group>
            <v:group style="position:absolute;left:7715;top:8112;width:15;height:2" coordorigin="7715,8112" coordsize="15,2">
              <v:shape style="position:absolute;left:7715;top:8112;width:15;height:2" coordorigin="7715,8112" coordsize="15,0" path="m7715,8112l7730,8112e" filled="false" stroked="true" strokeweight=".750446pt" strokecolor="#bababa">
                <v:path arrowok="t"/>
              </v:shape>
            </v:group>
            <v:group style="position:absolute;left:7745;top:8112;width:15;height:2" coordorigin="7745,8112" coordsize="15,2">
              <v:shape style="position:absolute;left:7745;top:8112;width:15;height:2" coordorigin="7745,8112" coordsize="15,0" path="m7745,8112l7760,8112e" filled="false" stroked="true" strokeweight=".750446pt" strokecolor="#bababa">
                <v:path arrowok="t"/>
              </v:shape>
            </v:group>
            <v:group style="position:absolute;left:7775;top:8112;width:15;height:2" coordorigin="7775,8112" coordsize="15,2">
              <v:shape style="position:absolute;left:7775;top:8112;width:15;height:2" coordorigin="7775,8112" coordsize="15,0" path="m7775,8112l7790,8112e" filled="false" stroked="true" strokeweight=".750446pt" strokecolor="#bababa">
                <v:path arrowok="t"/>
              </v:shape>
            </v:group>
            <v:group style="position:absolute;left:7805;top:8112;width:15;height:2" coordorigin="7805,8112" coordsize="15,2">
              <v:shape style="position:absolute;left:7805;top:8112;width:15;height:2" coordorigin="7805,8112" coordsize="15,0" path="m7805,8112l7820,8112e" filled="false" stroked="true" strokeweight=".750446pt" strokecolor="#bababa">
                <v:path arrowok="t"/>
              </v:shape>
            </v:group>
            <v:group style="position:absolute;left:7835;top:8112;width:15;height:2" coordorigin="7835,8112" coordsize="15,2">
              <v:shape style="position:absolute;left:7835;top:8112;width:15;height:2" coordorigin="7835,8112" coordsize="15,0" path="m7835,8112l7850,8112e" filled="false" stroked="true" strokeweight=".750446pt" strokecolor="#bababa">
                <v:path arrowok="t"/>
              </v:shape>
            </v:group>
            <v:group style="position:absolute;left:7865;top:8112;width:15;height:2" coordorigin="7865,8112" coordsize="15,2">
              <v:shape style="position:absolute;left:7865;top:8112;width:15;height:2" coordorigin="7865,8112" coordsize="15,0" path="m7865,8112l7880,8112e" filled="false" stroked="true" strokeweight=".750446pt" strokecolor="#bababa">
                <v:path arrowok="t"/>
              </v:shape>
            </v:group>
            <v:group style="position:absolute;left:7895;top:8112;width:15;height:2" coordorigin="7895,8112" coordsize="15,2">
              <v:shape style="position:absolute;left:7895;top:8112;width:15;height:2" coordorigin="7895,8112" coordsize="15,0" path="m7895,8112l7910,8112e" filled="false" stroked="true" strokeweight=".750446pt" strokecolor="#bababa">
                <v:path arrowok="t"/>
              </v:shape>
            </v:group>
            <v:group style="position:absolute;left:7925;top:8112;width:15;height:2" coordorigin="7925,8112" coordsize="15,2">
              <v:shape style="position:absolute;left:7925;top:8112;width:15;height:2" coordorigin="7925,8112" coordsize="15,0" path="m7925,8112l7940,8112e" filled="false" stroked="true" strokeweight=".750446pt" strokecolor="#bababa">
                <v:path arrowok="t"/>
              </v:shape>
            </v:group>
            <v:group style="position:absolute;left:7955;top:8112;width:15;height:2" coordorigin="7955,8112" coordsize="15,2">
              <v:shape style="position:absolute;left:7955;top:8112;width:15;height:2" coordorigin="7955,8112" coordsize="15,0" path="m7955,8112l7970,8112e" filled="false" stroked="true" strokeweight=".750446pt" strokecolor="#bababa">
                <v:path arrowok="t"/>
              </v:shape>
            </v:group>
            <v:group style="position:absolute;left:7985;top:8112;width:15;height:2" coordorigin="7985,8112" coordsize="15,2">
              <v:shape style="position:absolute;left:7985;top:8112;width:15;height:2" coordorigin="7985,8112" coordsize="15,0" path="m7985,8112l8000,8112e" filled="false" stroked="true" strokeweight=".750446pt" strokecolor="#bababa">
                <v:path arrowok="t"/>
              </v:shape>
            </v:group>
            <v:group style="position:absolute;left:8015;top:8112;width:15;height:2" coordorigin="8015,8112" coordsize="15,2">
              <v:shape style="position:absolute;left:8015;top:8112;width:15;height:2" coordorigin="8015,8112" coordsize="15,0" path="m8015,8112l8030,8112e" filled="false" stroked="true" strokeweight=".750446pt" strokecolor="#bababa">
                <v:path arrowok="t"/>
              </v:shape>
            </v:group>
            <v:group style="position:absolute;left:8045;top:8112;width:15;height:2" coordorigin="8045,8112" coordsize="15,2">
              <v:shape style="position:absolute;left:8045;top:8112;width:15;height:2" coordorigin="8045,8112" coordsize="15,0" path="m8045,8112l8060,8112e" filled="false" stroked="true" strokeweight=".750446pt" strokecolor="#bababa">
                <v:path arrowok="t"/>
              </v:shape>
            </v:group>
            <v:group style="position:absolute;left:8075;top:8112;width:15;height:2" coordorigin="8075,8112" coordsize="15,2">
              <v:shape style="position:absolute;left:8075;top:8112;width:15;height:2" coordorigin="8075,8112" coordsize="15,0" path="m8075,8112l8090,8112e" filled="false" stroked="true" strokeweight=".750446pt" strokecolor="#bababa">
                <v:path arrowok="t"/>
              </v:shape>
            </v:group>
            <v:group style="position:absolute;left:8105;top:8112;width:15;height:2" coordorigin="8105,8112" coordsize="15,2">
              <v:shape style="position:absolute;left:8105;top:8112;width:15;height:2" coordorigin="8105,8112" coordsize="15,0" path="m8105,8112l8120,8112e" filled="false" stroked="true" strokeweight=".750446pt" strokecolor="#bababa">
                <v:path arrowok="t"/>
              </v:shape>
            </v:group>
            <v:group style="position:absolute;left:8135;top:8112;width:15;height:2" coordorigin="8135,8112" coordsize="15,2">
              <v:shape style="position:absolute;left:8135;top:8112;width:15;height:2" coordorigin="8135,8112" coordsize="15,0" path="m8135,8112l8150,8112e" filled="false" stroked="true" strokeweight=".750446pt" strokecolor="#bababa">
                <v:path arrowok="t"/>
              </v:shape>
            </v:group>
            <v:group style="position:absolute;left:8165;top:8112;width:15;height:2" coordorigin="8165,8112" coordsize="15,2">
              <v:shape style="position:absolute;left:8165;top:8112;width:15;height:2" coordorigin="8165,8112" coordsize="15,0" path="m8165,8112l8180,8112e" filled="false" stroked="true" strokeweight=".750446pt" strokecolor="#bababa">
                <v:path arrowok="t"/>
              </v:shape>
            </v:group>
            <v:group style="position:absolute;left:8195;top:8112;width:15;height:2" coordorigin="8195,8112" coordsize="15,2">
              <v:shape style="position:absolute;left:8195;top:8112;width:15;height:2" coordorigin="8195,8112" coordsize="15,0" path="m8195,8112l8210,8112e" filled="false" stroked="true" strokeweight=".750446pt" strokecolor="#bababa">
                <v:path arrowok="t"/>
              </v:shape>
            </v:group>
            <v:group style="position:absolute;left:8225;top:8112;width:15;height:2" coordorigin="8225,8112" coordsize="15,2">
              <v:shape style="position:absolute;left:8225;top:8112;width:15;height:2" coordorigin="8225,8112" coordsize="15,0" path="m8225,8112l8240,8112e" filled="false" stroked="true" strokeweight=".750446pt" strokecolor="#bababa">
                <v:path arrowok="t"/>
              </v:shape>
            </v:group>
            <v:group style="position:absolute;left:8255;top:8112;width:15;height:2" coordorigin="8255,8112" coordsize="15,2">
              <v:shape style="position:absolute;left:8255;top:8112;width:15;height:2" coordorigin="8255,8112" coordsize="15,0" path="m8255,8112l8270,8112e" filled="false" stroked="true" strokeweight=".750446pt" strokecolor="#bababa">
                <v:path arrowok="t"/>
              </v:shape>
            </v:group>
            <v:group style="position:absolute;left:8285;top:8112;width:15;height:2" coordorigin="8285,8112" coordsize="15,2">
              <v:shape style="position:absolute;left:8285;top:8112;width:15;height:2" coordorigin="8285,8112" coordsize="15,0" path="m8285,8112l8300,8112e" filled="false" stroked="true" strokeweight=".750446pt" strokecolor="#bababa">
                <v:path arrowok="t"/>
              </v:shape>
            </v:group>
            <v:group style="position:absolute;left:8315;top:8112;width:15;height:2" coordorigin="8315,8112" coordsize="15,2">
              <v:shape style="position:absolute;left:8315;top:8112;width:15;height:2" coordorigin="8315,8112" coordsize="15,0" path="m8315,8112l8330,8112e" filled="false" stroked="true" strokeweight=".750446pt" strokecolor="#bababa">
                <v:path arrowok="t"/>
              </v:shape>
            </v:group>
            <v:group style="position:absolute;left:8345;top:8112;width:15;height:2" coordorigin="8345,8112" coordsize="15,2">
              <v:shape style="position:absolute;left:8345;top:8112;width:15;height:2" coordorigin="8345,8112" coordsize="15,0" path="m8345,8112l8360,8112e" filled="false" stroked="true" strokeweight=".750446pt" strokecolor="#bababa">
                <v:path arrowok="t"/>
              </v:shape>
            </v:group>
            <v:group style="position:absolute;left:8375;top:8112;width:15;height:2" coordorigin="8375,8112" coordsize="15,2">
              <v:shape style="position:absolute;left:8375;top:8112;width:15;height:2" coordorigin="8375,8112" coordsize="15,0" path="m8375,8112l8390,8112e" filled="false" stroked="true" strokeweight=".750446pt" strokecolor="#bababa">
                <v:path arrowok="t"/>
              </v:shape>
            </v:group>
            <v:group style="position:absolute;left:8405;top:8112;width:15;height:2" coordorigin="8405,8112" coordsize="15,2">
              <v:shape style="position:absolute;left:8405;top:8112;width:15;height:2" coordorigin="8405,8112" coordsize="15,0" path="m8405,8112l8420,8112e" filled="false" stroked="true" strokeweight=".750446pt" strokecolor="#bababa">
                <v:path arrowok="t"/>
              </v:shape>
            </v:group>
            <v:group style="position:absolute;left:8435;top:8112;width:15;height:2" coordorigin="8435,8112" coordsize="15,2">
              <v:shape style="position:absolute;left:8435;top:8112;width:15;height:2" coordorigin="8435,8112" coordsize="15,0" path="m8435,8112l8450,8112e" filled="false" stroked="true" strokeweight=".750446pt" strokecolor="#bababa">
                <v:path arrowok="t"/>
              </v:shape>
            </v:group>
            <v:group style="position:absolute;left:8465;top:8112;width:15;height:2" coordorigin="8465,8112" coordsize="15,2">
              <v:shape style="position:absolute;left:8465;top:8112;width:15;height:2" coordorigin="8465,8112" coordsize="15,0" path="m8465,8112l8480,8112e" filled="false" stroked="true" strokeweight=".750446pt" strokecolor="#bababa">
                <v:path arrowok="t"/>
              </v:shape>
            </v:group>
            <v:group style="position:absolute;left:8495;top:8112;width:15;height:2" coordorigin="8495,8112" coordsize="15,2">
              <v:shape style="position:absolute;left:8495;top:8112;width:15;height:2" coordorigin="8495,8112" coordsize="15,0" path="m8495,8112l8510,8112e" filled="false" stroked="true" strokeweight=".750446pt" strokecolor="#bababa">
                <v:path arrowok="t"/>
              </v:shape>
            </v:group>
            <v:group style="position:absolute;left:8525;top:8112;width:15;height:2" coordorigin="8525,8112" coordsize="15,2">
              <v:shape style="position:absolute;left:8525;top:8112;width:15;height:2" coordorigin="8525,8112" coordsize="15,0" path="m8525,8112l8540,8112e" filled="false" stroked="true" strokeweight=".750446pt" strokecolor="#bababa">
                <v:path arrowok="t"/>
              </v:shape>
            </v:group>
            <v:group style="position:absolute;left:8555;top:8112;width:15;height:2" coordorigin="8555,8112" coordsize="15,2">
              <v:shape style="position:absolute;left:8555;top:8112;width:15;height:2" coordorigin="8555,8112" coordsize="15,0" path="m8555,8112l8570,8112e" filled="false" stroked="true" strokeweight=".750446pt" strokecolor="#bababa">
                <v:path arrowok="t"/>
              </v:shape>
            </v:group>
            <v:group style="position:absolute;left:8585;top:8112;width:15;height:2" coordorigin="8585,8112" coordsize="15,2">
              <v:shape style="position:absolute;left:8585;top:8112;width:15;height:2" coordorigin="8585,8112" coordsize="15,0" path="m8585,8112l8600,8112e" filled="false" stroked="true" strokeweight=".750446pt" strokecolor="#bababa">
                <v:path arrowok="t"/>
              </v:shape>
            </v:group>
            <v:group style="position:absolute;left:8615;top:8112;width:15;height:2" coordorigin="8615,8112" coordsize="15,2">
              <v:shape style="position:absolute;left:8615;top:8112;width:15;height:2" coordorigin="8615,8112" coordsize="15,0" path="m8615,8112l8630,8112e" filled="false" stroked="true" strokeweight=".750446pt" strokecolor="#bababa">
                <v:path arrowok="t"/>
              </v:shape>
            </v:group>
            <v:group style="position:absolute;left:8645;top:8112;width:15;height:2" coordorigin="8645,8112" coordsize="15,2">
              <v:shape style="position:absolute;left:8645;top:8112;width:15;height:2" coordorigin="8645,8112" coordsize="15,0" path="m8645,8112l8660,8112e" filled="false" stroked="true" strokeweight=".750446pt" strokecolor="#bababa">
                <v:path arrowok="t"/>
              </v:shape>
            </v:group>
            <v:group style="position:absolute;left:8675;top:8112;width:15;height:2" coordorigin="8675,8112" coordsize="15,2">
              <v:shape style="position:absolute;left:8675;top:8112;width:15;height:2" coordorigin="8675,8112" coordsize="15,0" path="m8675,8112l8690,8112e" filled="false" stroked="true" strokeweight=".750446pt" strokecolor="#bababa">
                <v:path arrowok="t"/>
              </v:shape>
            </v:group>
            <v:group style="position:absolute;left:8705;top:8112;width:15;height:2" coordorigin="8705,8112" coordsize="15,2">
              <v:shape style="position:absolute;left:8705;top:8112;width:15;height:2" coordorigin="8705,8112" coordsize="15,0" path="m8705,8112l8720,8112e" filled="false" stroked="true" strokeweight=".750446pt" strokecolor="#bababa">
                <v:path arrowok="t"/>
              </v:shape>
            </v:group>
            <v:group style="position:absolute;left:8735;top:8112;width:15;height:2" coordorigin="8735,8112" coordsize="15,2">
              <v:shape style="position:absolute;left:8735;top:8112;width:15;height:2" coordorigin="8735,8112" coordsize="15,0" path="m8735,8112l8750,8112e" filled="false" stroked="true" strokeweight=".750446pt" strokecolor="#bababa">
                <v:path arrowok="t"/>
              </v:shape>
            </v:group>
            <v:group style="position:absolute;left:8765;top:8112;width:15;height:2" coordorigin="8765,8112" coordsize="15,2">
              <v:shape style="position:absolute;left:8765;top:8112;width:15;height:2" coordorigin="8765,8112" coordsize="15,0" path="m8765,8112l8780,8112e" filled="false" stroked="true" strokeweight=".750446pt" strokecolor="#bababa">
                <v:path arrowok="t"/>
              </v:shape>
            </v:group>
            <v:group style="position:absolute;left:8795;top:8112;width:15;height:2" coordorigin="8795,8112" coordsize="15,2">
              <v:shape style="position:absolute;left:8795;top:8112;width:15;height:2" coordorigin="8795,8112" coordsize="15,0" path="m8795,8112l8810,8112e" filled="false" stroked="true" strokeweight=".750446pt" strokecolor="#bababa">
                <v:path arrowok="t"/>
              </v:shape>
            </v:group>
            <v:group style="position:absolute;left:8825;top:8112;width:15;height:2" coordorigin="8825,8112" coordsize="15,2">
              <v:shape style="position:absolute;left:8825;top:8112;width:15;height:2" coordorigin="8825,8112" coordsize="15,0" path="m8825,8112l8840,8112e" filled="false" stroked="true" strokeweight=".750446pt" strokecolor="#bababa">
                <v:path arrowok="t"/>
              </v:shape>
            </v:group>
            <v:group style="position:absolute;left:8855;top:8112;width:15;height:2" coordorigin="8855,8112" coordsize="15,2">
              <v:shape style="position:absolute;left:8855;top:8112;width:15;height:2" coordorigin="8855,8112" coordsize="15,0" path="m8855,8112l8870,8112e" filled="false" stroked="true" strokeweight=".750446pt" strokecolor="#bababa">
                <v:path arrowok="t"/>
              </v:shape>
            </v:group>
            <v:group style="position:absolute;left:8885;top:8112;width:15;height:2" coordorigin="8885,8112" coordsize="15,2">
              <v:shape style="position:absolute;left:8885;top:8112;width:15;height:2" coordorigin="8885,8112" coordsize="15,0" path="m8885,8112l8900,8112e" filled="false" stroked="true" strokeweight=".750446pt" strokecolor="#bababa">
                <v:path arrowok="t"/>
              </v:shape>
            </v:group>
            <v:group style="position:absolute;left:8915;top:8112;width:15;height:2" coordorigin="8915,8112" coordsize="15,2">
              <v:shape style="position:absolute;left:8915;top:8112;width:15;height:2" coordorigin="8915,8112" coordsize="15,0" path="m8915,8112l8930,8112e" filled="false" stroked="true" strokeweight=".750446pt" strokecolor="#bababa">
                <v:path arrowok="t"/>
              </v:shape>
            </v:group>
            <v:group style="position:absolute;left:8945;top:8112;width:15;height:2" coordorigin="8945,8112" coordsize="15,2">
              <v:shape style="position:absolute;left:8945;top:8112;width:15;height:2" coordorigin="8945,8112" coordsize="15,0" path="m8945,8112l8960,8112e" filled="false" stroked="true" strokeweight=".750446pt" strokecolor="#bababa">
                <v:path arrowok="t"/>
              </v:shape>
            </v:group>
            <v:group style="position:absolute;left:8975;top:8112;width:15;height:2" coordorigin="8975,8112" coordsize="15,2">
              <v:shape style="position:absolute;left:8975;top:8112;width:15;height:2" coordorigin="8975,8112" coordsize="15,0" path="m8975,8112l8990,8112e" filled="false" stroked="true" strokeweight=".750446pt" strokecolor="#bababa">
                <v:path arrowok="t"/>
              </v:shape>
            </v:group>
            <v:group style="position:absolute;left:9005;top:8112;width:15;height:2" coordorigin="9005,8112" coordsize="15,2">
              <v:shape style="position:absolute;left:9005;top:8112;width:15;height:2" coordorigin="9005,8112" coordsize="15,0" path="m9005,8112l9020,8112e" filled="false" stroked="true" strokeweight=".750446pt" strokecolor="#bababa">
                <v:path arrowok="t"/>
              </v:shape>
            </v:group>
            <v:group style="position:absolute;left:9035;top:8112;width:15;height:2" coordorigin="9035,8112" coordsize="15,2">
              <v:shape style="position:absolute;left:9035;top:8112;width:15;height:2" coordorigin="9035,8112" coordsize="15,0" path="m9035,8112l9050,8112e" filled="false" stroked="true" strokeweight=".750446pt" strokecolor="#bababa">
                <v:path arrowok="t"/>
              </v:shape>
            </v:group>
            <v:group style="position:absolute;left:9065;top:8112;width:15;height:2" coordorigin="9065,8112" coordsize="15,2">
              <v:shape style="position:absolute;left:9065;top:8112;width:15;height:2" coordorigin="9065,8112" coordsize="15,0" path="m9065,8112l9080,8112e" filled="false" stroked="true" strokeweight=".750446pt" strokecolor="#bababa">
                <v:path arrowok="t"/>
              </v:shape>
            </v:group>
            <v:group style="position:absolute;left:9095;top:8112;width:15;height:2" coordorigin="9095,8112" coordsize="15,2">
              <v:shape style="position:absolute;left:9095;top:8112;width:15;height:2" coordorigin="9095,8112" coordsize="15,0" path="m9095,8112l9110,8112e" filled="false" stroked="true" strokeweight=".750446pt" strokecolor="#bababa">
                <v:path arrowok="t"/>
              </v:shape>
            </v:group>
            <v:group style="position:absolute;left:9125;top:8112;width:15;height:2" coordorigin="9125,8112" coordsize="15,2">
              <v:shape style="position:absolute;left:9125;top:8112;width:15;height:2" coordorigin="9125,8112" coordsize="15,0" path="m9125,8112l9140,8112e" filled="false" stroked="true" strokeweight=".750446pt" strokecolor="#bababa">
                <v:path arrowok="t"/>
              </v:shape>
            </v:group>
            <v:group style="position:absolute;left:9155;top:8112;width:15;height:2" coordorigin="9155,8112" coordsize="15,2">
              <v:shape style="position:absolute;left:9155;top:8112;width:15;height:2" coordorigin="9155,8112" coordsize="15,0" path="m9155,8112l9170,8112e" filled="false" stroked="true" strokeweight=".750446pt" strokecolor="#bababa">
                <v:path arrowok="t"/>
              </v:shape>
            </v:group>
            <v:group style="position:absolute;left:9185;top:8112;width:15;height:2" coordorigin="9185,8112" coordsize="15,2">
              <v:shape style="position:absolute;left:9185;top:8112;width:15;height:2" coordorigin="9185,8112" coordsize="15,0" path="m9185,8112l9200,8112e" filled="false" stroked="true" strokeweight=".750446pt" strokecolor="#bababa">
                <v:path arrowok="t"/>
              </v:shape>
            </v:group>
            <v:group style="position:absolute;left:9215;top:8112;width:15;height:2" coordorigin="9215,8112" coordsize="15,2">
              <v:shape style="position:absolute;left:9215;top:8112;width:15;height:2" coordorigin="9215,8112" coordsize="15,0" path="m9215,8112l9230,8112e" filled="false" stroked="true" strokeweight=".750446pt" strokecolor="#bababa">
                <v:path arrowok="t"/>
              </v:shape>
            </v:group>
            <v:group style="position:absolute;left:9245;top:8112;width:15;height:2" coordorigin="9245,8112" coordsize="15,2">
              <v:shape style="position:absolute;left:9245;top:8112;width:15;height:2" coordorigin="9245,8112" coordsize="15,0" path="m9245,8112l9260,8112e" filled="false" stroked="true" strokeweight=".750446pt" strokecolor="#bababa">
                <v:path arrowok="t"/>
              </v:shape>
            </v:group>
            <v:group style="position:absolute;left:9276;top:8112;width:15;height:2" coordorigin="9276,8112" coordsize="15,2">
              <v:shape style="position:absolute;left:9276;top:8112;width:15;height:2" coordorigin="9276,8112" coordsize="15,0" path="m9276,8112l9291,8112e" filled="false" stroked="true" strokeweight=".750446pt" strokecolor="#bababa">
                <v:path arrowok="t"/>
              </v:shape>
            </v:group>
            <v:group style="position:absolute;left:9306;top:8112;width:15;height:2" coordorigin="9306,8112" coordsize="15,2">
              <v:shape style="position:absolute;left:9306;top:8112;width:15;height:2" coordorigin="9306,8112" coordsize="15,0" path="m9306,8112l9321,8112e" filled="false" stroked="true" strokeweight=".750446pt" strokecolor="#bababa">
                <v:path arrowok="t"/>
              </v:shape>
            </v:group>
            <v:group style="position:absolute;left:9336;top:8112;width:15;height:2" coordorigin="9336,8112" coordsize="15,2">
              <v:shape style="position:absolute;left:9336;top:8112;width:15;height:2" coordorigin="9336,8112" coordsize="15,0" path="m9336,8112l9351,8112e" filled="false" stroked="true" strokeweight=".750446pt" strokecolor="#bababa">
                <v:path arrowok="t"/>
              </v:shape>
            </v:group>
            <v:group style="position:absolute;left:9366;top:8112;width:15;height:2" coordorigin="9366,8112" coordsize="15,2">
              <v:shape style="position:absolute;left:9366;top:8112;width:15;height:2" coordorigin="9366,8112" coordsize="15,0" path="m9366,8112l9381,8112e" filled="false" stroked="true" strokeweight=".750446pt" strokecolor="#bababa">
                <v:path arrowok="t"/>
              </v:shape>
            </v:group>
            <v:group style="position:absolute;left:9396;top:8112;width:15;height:2" coordorigin="9396,8112" coordsize="15,2">
              <v:shape style="position:absolute;left:9396;top:8112;width:15;height:2" coordorigin="9396,8112" coordsize="15,0" path="m9396,8112l9411,8112e" filled="false" stroked="true" strokeweight=".750446pt" strokecolor="#bababa">
                <v:path arrowok="t"/>
              </v:shape>
            </v:group>
            <v:group style="position:absolute;left:9426;top:8112;width:15;height:2" coordorigin="9426,8112" coordsize="15,2">
              <v:shape style="position:absolute;left:9426;top:8112;width:15;height:2" coordorigin="9426,8112" coordsize="15,0" path="m9426,8112l9441,8112e" filled="false" stroked="true" strokeweight=".750446pt" strokecolor="#bababa">
                <v:path arrowok="t"/>
              </v:shape>
            </v:group>
            <v:group style="position:absolute;left:9456;top:8112;width:15;height:2" coordorigin="9456,8112" coordsize="15,2">
              <v:shape style="position:absolute;left:9456;top:8112;width:15;height:2" coordorigin="9456,8112" coordsize="15,0" path="m9456,8112l9471,8112e" filled="false" stroked="true" strokeweight=".750446pt" strokecolor="#bababa">
                <v:path arrowok="t"/>
              </v:shape>
            </v:group>
            <v:group style="position:absolute;left:9486;top:8112;width:15;height:2" coordorigin="9486,8112" coordsize="15,2">
              <v:shape style="position:absolute;left:9486;top:8112;width:15;height:2" coordorigin="9486,8112" coordsize="15,0" path="m9486,8112l9501,8112e" filled="false" stroked="true" strokeweight=".750446pt" strokecolor="#bababa">
                <v:path arrowok="t"/>
              </v:shape>
            </v:group>
            <v:group style="position:absolute;left:9516;top:8112;width:15;height:2" coordorigin="9516,8112" coordsize="15,2">
              <v:shape style="position:absolute;left:9516;top:8112;width:15;height:2" coordorigin="9516,8112" coordsize="15,0" path="m9516,8112l9531,8112e" filled="false" stroked="true" strokeweight=".750446pt" strokecolor="#bababa">
                <v:path arrowok="t"/>
              </v:shape>
            </v:group>
            <v:group style="position:absolute;left:9546;top:8112;width:15;height:2" coordorigin="9546,8112" coordsize="15,2">
              <v:shape style="position:absolute;left:9546;top:8112;width:15;height:2" coordorigin="9546,8112" coordsize="15,0" path="m9546,8112l9561,8112e" filled="false" stroked="true" strokeweight=".750446pt" strokecolor="#bababa">
                <v:path arrowok="t"/>
              </v:shape>
            </v:group>
            <v:group style="position:absolute;left:9576;top:8112;width:15;height:2" coordorigin="9576,8112" coordsize="15,2">
              <v:shape style="position:absolute;left:9576;top:8112;width:15;height:2" coordorigin="9576,8112" coordsize="15,0" path="m9576,8112l9591,8112e" filled="false" stroked="true" strokeweight=".750446pt" strokecolor="#bababa">
                <v:path arrowok="t"/>
              </v:shape>
            </v:group>
            <v:group style="position:absolute;left:9606;top:8112;width:15;height:2" coordorigin="9606,8112" coordsize="15,2">
              <v:shape style="position:absolute;left:9606;top:8112;width:15;height:2" coordorigin="9606,8112" coordsize="15,0" path="m9606,8112l9621,8112e" filled="false" stroked="true" strokeweight=".750446pt" strokecolor="#bababa">
                <v:path arrowok="t"/>
              </v:shape>
            </v:group>
            <v:group style="position:absolute;left:9636;top:8112;width:15;height:2" coordorigin="9636,8112" coordsize="15,2">
              <v:shape style="position:absolute;left:9636;top:8112;width:15;height:2" coordorigin="9636,8112" coordsize="15,0" path="m9636,8112l9651,8112e" filled="false" stroked="true" strokeweight=".750446pt" strokecolor="#bababa">
                <v:path arrowok="t"/>
              </v:shape>
            </v:group>
            <v:group style="position:absolute;left:9666;top:8112;width:15;height:2" coordorigin="9666,8112" coordsize="15,2">
              <v:shape style="position:absolute;left:9666;top:8112;width:15;height:2" coordorigin="9666,8112" coordsize="15,0" path="m9666,8112l9681,8112e" filled="false" stroked="true" strokeweight=".750446pt" strokecolor="#bababa">
                <v:path arrowok="t"/>
              </v:shape>
            </v:group>
            <v:group style="position:absolute;left:9696;top:8112;width:15;height:2" coordorigin="9696,8112" coordsize="15,2">
              <v:shape style="position:absolute;left:9696;top:8112;width:15;height:2" coordorigin="9696,8112" coordsize="15,0" path="m9696,8112l9711,8112e" filled="false" stroked="true" strokeweight=".750446pt" strokecolor="#bababa">
                <v:path arrowok="t"/>
              </v:shape>
            </v:group>
            <v:group style="position:absolute;left:9726;top:8112;width:15;height:2" coordorigin="9726,8112" coordsize="15,2">
              <v:shape style="position:absolute;left:9726;top:8112;width:15;height:2" coordorigin="9726,8112" coordsize="15,0" path="m9726,8112l9741,8112e" filled="false" stroked="true" strokeweight=".750446pt" strokecolor="#bababa">
                <v:path arrowok="t"/>
              </v:shape>
            </v:group>
            <v:group style="position:absolute;left:9756;top:8112;width:15;height:2" coordorigin="9756,8112" coordsize="15,2">
              <v:shape style="position:absolute;left:9756;top:8112;width:15;height:2" coordorigin="9756,8112" coordsize="15,0" path="m9756,8112l9771,8112e" filled="false" stroked="true" strokeweight=".750446pt" strokecolor="#bababa">
                <v:path arrowok="t"/>
              </v:shape>
            </v:group>
            <v:group style="position:absolute;left:9786;top:8112;width:15;height:2" coordorigin="9786,8112" coordsize="15,2">
              <v:shape style="position:absolute;left:9786;top:8112;width:15;height:2" coordorigin="9786,8112" coordsize="15,0" path="m9786,8112l9801,8112e" filled="false" stroked="true" strokeweight=".750446pt" strokecolor="#bababa">
                <v:path arrowok="t"/>
              </v:shape>
            </v:group>
            <v:group style="position:absolute;left:9816;top:8112;width:15;height:2" coordorigin="9816,8112" coordsize="15,2">
              <v:shape style="position:absolute;left:9816;top:8112;width:15;height:2" coordorigin="9816,8112" coordsize="15,0" path="m9816,8112l9831,8112e" filled="false" stroked="true" strokeweight=".750446pt" strokecolor="#bababa">
                <v:path arrowok="t"/>
              </v:shape>
            </v:group>
            <v:group style="position:absolute;left:9846;top:8112;width:15;height:2" coordorigin="9846,8112" coordsize="15,2">
              <v:shape style="position:absolute;left:9846;top:8112;width:15;height:2" coordorigin="9846,8112" coordsize="15,0" path="m9846,8112l9861,8112e" filled="false" stroked="true" strokeweight=".750446pt" strokecolor="#bababa">
                <v:path arrowok="t"/>
              </v:shape>
            </v:group>
            <v:group style="position:absolute;left:9876;top:8112;width:15;height:2" coordorigin="9876,8112" coordsize="15,2">
              <v:shape style="position:absolute;left:9876;top:8112;width:15;height:2" coordorigin="9876,8112" coordsize="15,0" path="m9876,8112l9891,8112e" filled="false" stroked="true" strokeweight=".750446pt" strokecolor="#bababa">
                <v:path arrowok="t"/>
              </v:shape>
            </v:group>
            <v:group style="position:absolute;left:9906;top:8112;width:15;height:2" coordorigin="9906,8112" coordsize="15,2">
              <v:shape style="position:absolute;left:9906;top:8112;width:15;height:2" coordorigin="9906,8112" coordsize="15,0" path="m9906,8112l9921,8112e" filled="false" stroked="true" strokeweight=".750446pt" strokecolor="#bababa">
                <v:path arrowok="t"/>
              </v:shape>
            </v:group>
            <v:group style="position:absolute;left:9936;top:8112;width:15;height:2" coordorigin="9936,8112" coordsize="15,2">
              <v:shape style="position:absolute;left:9936;top:8112;width:15;height:2" coordorigin="9936,8112" coordsize="15,0" path="m9936,8112l9951,8112e" filled="false" stroked="true" strokeweight=".750446pt" strokecolor="#bababa">
                <v:path arrowok="t"/>
              </v:shape>
            </v:group>
            <v:group style="position:absolute;left:9966;top:8112;width:15;height:2" coordorigin="9966,8112" coordsize="15,2">
              <v:shape style="position:absolute;left:9966;top:8112;width:15;height:2" coordorigin="9966,8112" coordsize="15,0" path="m9966,8112l9981,8112e" filled="false" stroked="true" strokeweight=".750446pt" strokecolor="#bababa">
                <v:path arrowok="t"/>
              </v:shape>
            </v:group>
            <v:group style="position:absolute;left:9996;top:8112;width:15;height:2" coordorigin="9996,8112" coordsize="15,2">
              <v:shape style="position:absolute;left:9996;top:8112;width:15;height:2" coordorigin="9996,8112" coordsize="15,0" path="m9996,8112l10011,8112e" filled="false" stroked="true" strokeweight=".750446pt" strokecolor="#bababa">
                <v:path arrowok="t"/>
              </v:shape>
            </v:group>
            <v:group style="position:absolute;left:10026;top:8112;width:15;height:2" coordorigin="10026,8112" coordsize="15,2">
              <v:shape style="position:absolute;left:10026;top:8112;width:15;height:2" coordorigin="10026,8112" coordsize="15,0" path="m10026,8112l10041,8112e" filled="false" stroked="true" strokeweight=".750446pt" strokecolor="#bababa">
                <v:path arrowok="t"/>
              </v:shape>
            </v:group>
            <v:group style="position:absolute;left:10056;top:8112;width:15;height:2" coordorigin="10056,8112" coordsize="15,2">
              <v:shape style="position:absolute;left:10056;top:8112;width:15;height:2" coordorigin="10056,8112" coordsize="15,0" path="m10056,8112l10071,8112e" filled="false" stroked="true" strokeweight=".750446pt" strokecolor="#bababa">
                <v:path arrowok="t"/>
              </v:shape>
            </v:group>
            <v:group style="position:absolute;left:10086;top:8112;width:15;height:2" coordorigin="10086,8112" coordsize="15,2">
              <v:shape style="position:absolute;left:10086;top:8112;width:15;height:2" coordorigin="10086,8112" coordsize="15,0" path="m10086,8112l10101,8112e" filled="false" stroked="true" strokeweight=".750446pt" strokecolor="#bababa">
                <v:path arrowok="t"/>
              </v:shape>
            </v:group>
            <v:group style="position:absolute;left:10116;top:8112;width:15;height:2" coordorigin="10116,8112" coordsize="15,2">
              <v:shape style="position:absolute;left:10116;top:8112;width:15;height:2" coordorigin="10116,8112" coordsize="15,0" path="m10116,8112l10131,8112e" filled="false" stroked="true" strokeweight=".750446pt" strokecolor="#bababa">
                <v:path arrowok="t"/>
              </v:shape>
            </v:group>
            <v:group style="position:absolute;left:10146;top:8112;width:15;height:2" coordorigin="10146,8112" coordsize="15,2">
              <v:shape style="position:absolute;left:10146;top:8112;width:15;height:2" coordorigin="10146,8112" coordsize="15,0" path="m10146,8112l10161,8112e" filled="false" stroked="true" strokeweight=".750446pt" strokecolor="#bababa">
                <v:path arrowok="t"/>
              </v:shape>
            </v:group>
            <v:group style="position:absolute;left:10176;top:8112;width:15;height:2" coordorigin="10176,8112" coordsize="15,2">
              <v:shape style="position:absolute;left:10176;top:8112;width:15;height:2" coordorigin="10176,8112" coordsize="15,0" path="m10176,8112l10191,8112e" filled="false" stroked="true" strokeweight=".750446pt" strokecolor="#bababa">
                <v:path arrowok="t"/>
              </v:shape>
            </v:group>
            <v:group style="position:absolute;left:10206;top:8112;width:15;height:2" coordorigin="10206,8112" coordsize="15,2">
              <v:shape style="position:absolute;left:10206;top:8112;width:15;height:2" coordorigin="10206,8112" coordsize="15,0" path="m10206,8112l10221,8112e" filled="false" stroked="true" strokeweight=".750446pt" strokecolor="#bababa">
                <v:path arrowok="t"/>
              </v:shape>
            </v:group>
            <v:group style="position:absolute;left:10236;top:8112;width:15;height:2" coordorigin="10236,8112" coordsize="15,2">
              <v:shape style="position:absolute;left:10236;top:8112;width:15;height:2" coordorigin="10236,8112" coordsize="15,0" path="m10236,8112l10251,8112e" filled="false" stroked="true" strokeweight=".750446pt" strokecolor="#bababa">
                <v:path arrowok="t"/>
              </v:shape>
            </v:group>
            <v:group style="position:absolute;left:10266;top:8112;width:15;height:2" coordorigin="10266,8112" coordsize="15,2">
              <v:shape style="position:absolute;left:10266;top:8112;width:15;height:2" coordorigin="10266,8112" coordsize="15,0" path="m10266,8112l10281,8112e" filled="false" stroked="true" strokeweight=".750446pt" strokecolor="#bababa">
                <v:path arrowok="t"/>
              </v:shape>
            </v:group>
            <v:group style="position:absolute;left:10296;top:8112;width:15;height:2" coordorigin="10296,8112" coordsize="15,2">
              <v:shape style="position:absolute;left:10296;top:8112;width:15;height:2" coordorigin="10296,8112" coordsize="15,0" path="m10296,8112l10311,8112e" filled="false" stroked="true" strokeweight=".750446pt" strokecolor="#bababa">
                <v:path arrowok="t"/>
              </v:shape>
            </v:group>
            <v:group style="position:absolute;left:10326;top:8112;width:15;height:2" coordorigin="10326,8112" coordsize="15,2">
              <v:shape style="position:absolute;left:10326;top:8112;width:15;height:2" coordorigin="10326,8112" coordsize="15,0" path="m10326,8112l10341,8112e" filled="false" stroked="true" strokeweight=".750446pt" strokecolor="#bababa">
                <v:path arrowok="t"/>
              </v:shape>
            </v:group>
            <v:group style="position:absolute;left:10356;top:8112;width:15;height:2" coordorigin="10356,8112" coordsize="15,2">
              <v:shape style="position:absolute;left:10356;top:8112;width:15;height:2" coordorigin="10356,8112" coordsize="15,0" path="m10356,8112l10371,8112e" filled="false" stroked="true" strokeweight=".750446pt" strokecolor="#bababa">
                <v:path arrowok="t"/>
              </v:shape>
            </v:group>
            <v:group style="position:absolute;left:10386;top:8112;width:15;height:2" coordorigin="10386,8112" coordsize="15,2">
              <v:shape style="position:absolute;left:10386;top:8112;width:15;height:2" coordorigin="10386,8112" coordsize="15,0" path="m10386,8112l10401,8112e" filled="false" stroked="true" strokeweight=".750446pt" strokecolor="#bababa">
                <v:path arrowok="t"/>
              </v:shape>
            </v:group>
            <v:group style="position:absolute;left:10416;top:8112;width:15;height:2" coordorigin="10416,8112" coordsize="15,2">
              <v:shape style="position:absolute;left:10416;top:8112;width:15;height:2" coordorigin="10416,8112" coordsize="15,0" path="m10416,8112l10431,8112e" filled="false" stroked="true" strokeweight=".750446pt" strokecolor="#bababa">
                <v:path arrowok="t"/>
              </v:shape>
            </v:group>
            <v:group style="position:absolute;left:10446;top:8112;width:15;height:2" coordorigin="10446,8112" coordsize="15,2">
              <v:shape style="position:absolute;left:10446;top:8112;width:15;height:2" coordorigin="10446,8112" coordsize="15,0" path="m10446,8112l10461,8112e" filled="false" stroked="true" strokeweight=".750446pt" strokecolor="#bababa">
                <v:path arrowok="t"/>
              </v:shape>
            </v:group>
            <v:group style="position:absolute;left:10476;top:8112;width:15;height:2" coordorigin="10476,8112" coordsize="15,2">
              <v:shape style="position:absolute;left:10476;top:8112;width:15;height:2" coordorigin="10476,8112" coordsize="15,0" path="m10476,8112l10491,8112e" filled="false" stroked="true" strokeweight=".750446pt" strokecolor="#bababa">
                <v:path arrowok="t"/>
              </v:shape>
            </v:group>
            <v:group style="position:absolute;left:10506;top:8112;width:15;height:2" coordorigin="10506,8112" coordsize="15,2">
              <v:shape style="position:absolute;left:10506;top:8112;width:15;height:2" coordorigin="10506,8112" coordsize="15,0" path="m10506,8112l10521,8112e" filled="false" stroked="true" strokeweight=".750446pt" strokecolor="#bababa">
                <v:path arrowok="t"/>
              </v:shape>
            </v:group>
            <v:group style="position:absolute;left:10536;top:8112;width:15;height:2" coordorigin="10536,8112" coordsize="15,2">
              <v:shape style="position:absolute;left:10536;top:8112;width:15;height:2" coordorigin="10536,8112" coordsize="15,0" path="m10536,8112l10551,8112e" filled="false" stroked="true" strokeweight=".750446pt" strokecolor="#bababa">
                <v:path arrowok="t"/>
              </v:shape>
            </v:group>
            <v:group style="position:absolute;left:10566;top:8112;width:15;height:2" coordorigin="10566,8112" coordsize="15,2">
              <v:shape style="position:absolute;left:10566;top:8112;width:15;height:2" coordorigin="10566,8112" coordsize="15,0" path="m10566,8112l10581,8112e" filled="false" stroked="true" strokeweight=".750446pt" strokecolor="#bababa">
                <v:path arrowok="t"/>
              </v:shape>
            </v:group>
            <v:group style="position:absolute;left:10596;top:8112;width:15;height:2" coordorigin="10596,8112" coordsize="15,2">
              <v:shape style="position:absolute;left:10596;top:8112;width:15;height:2" coordorigin="10596,8112" coordsize="15,0" path="m10596,8112l10611,8112e" filled="false" stroked="true" strokeweight=".750446pt" strokecolor="#bababa">
                <v:path arrowok="t"/>
              </v:shape>
            </v:group>
            <v:group style="position:absolute;left:10626;top:8112;width:15;height:2" coordorigin="10626,8112" coordsize="15,2">
              <v:shape style="position:absolute;left:10626;top:8112;width:15;height:2" coordorigin="10626,8112" coordsize="15,0" path="m10626,8112l10641,8112e" filled="false" stroked="true" strokeweight=".750446pt" strokecolor="#bababa">
                <v:path arrowok="t"/>
              </v:shape>
            </v:group>
            <v:group style="position:absolute;left:10656;top:8112;width:15;height:2" coordorigin="10656,8112" coordsize="15,2">
              <v:shape style="position:absolute;left:10656;top:8112;width:15;height:2" coordorigin="10656,8112" coordsize="15,0" path="m10656,8112l10671,8112e" filled="false" stroked="true" strokeweight=".750446pt" strokecolor="#bababa">
                <v:path arrowok="t"/>
              </v:shape>
            </v:group>
            <v:group style="position:absolute;left:10686;top:8112;width:15;height:2" coordorigin="10686,8112" coordsize="15,2">
              <v:shape style="position:absolute;left:10686;top:8112;width:15;height:2" coordorigin="10686,8112" coordsize="15,0" path="m10686,8112l10701,8112e" filled="false" stroked="true" strokeweight=".750446pt" strokecolor="#bababa">
                <v:path arrowok="t"/>
              </v:shape>
            </v:group>
            <v:group style="position:absolute;left:10716;top:8112;width:15;height:2" coordorigin="10716,8112" coordsize="15,2">
              <v:shape style="position:absolute;left:10716;top:8112;width:15;height:2" coordorigin="10716,8112" coordsize="15,0" path="m10716,8112l10731,8112e" filled="false" stroked="true" strokeweight=".750446pt" strokecolor="#bababa">
                <v:path arrowok="t"/>
              </v:shape>
            </v:group>
            <v:group style="position:absolute;left:10746;top:8112;width:15;height:2" coordorigin="10746,8112" coordsize="15,2">
              <v:shape style="position:absolute;left:10746;top:8112;width:15;height:2" coordorigin="10746,8112" coordsize="15,0" path="m10746,8112l10761,8112e" filled="false" stroked="true" strokeweight=".750446pt" strokecolor="#bababa">
                <v:path arrowok="t"/>
              </v:shape>
            </v:group>
            <v:group style="position:absolute;left:10776;top:8112;width:15;height:2" coordorigin="10776,8112" coordsize="15,2">
              <v:shape style="position:absolute;left:10776;top:8112;width:15;height:2" coordorigin="10776,8112" coordsize="15,0" path="m10776,8112l10791,8112e" filled="false" stroked="true" strokeweight=".750446pt" strokecolor="#bababa">
                <v:path arrowok="t"/>
              </v:shape>
            </v:group>
            <v:group style="position:absolute;left:10806;top:8112;width:15;height:2" coordorigin="10806,8112" coordsize="15,2">
              <v:shape style="position:absolute;left:10806;top:8112;width:15;height:2" coordorigin="10806,8112" coordsize="15,0" path="m10806,8112l10821,8112e" filled="false" stroked="true" strokeweight=".750446pt" strokecolor="#bababa">
                <v:path arrowok="t"/>
              </v:shape>
            </v:group>
            <v:group style="position:absolute;left:10836;top:8112;width:15;height:2" coordorigin="10836,8112" coordsize="15,2">
              <v:shape style="position:absolute;left:10836;top:8112;width:15;height:2" coordorigin="10836,8112" coordsize="15,0" path="m10836,8112l10851,8112e" filled="false" stroked="true" strokeweight=".750446pt" strokecolor="#bababa">
                <v:path arrowok="t"/>
              </v:shape>
            </v:group>
            <v:group style="position:absolute;left:10866;top:8112;width:15;height:2" coordorigin="10866,8112" coordsize="15,2">
              <v:shape style="position:absolute;left:10866;top:8112;width:15;height:2" coordorigin="10866,8112" coordsize="15,0" path="m10866,8112l10881,8112e" filled="false" stroked="true" strokeweight=".750446pt" strokecolor="#bababa">
                <v:path arrowok="t"/>
              </v:shape>
            </v:group>
            <v:group style="position:absolute;left:10896;top:8112;width:15;height:2" coordorigin="10896,8112" coordsize="15,2">
              <v:shape style="position:absolute;left:10896;top:8112;width:15;height:2" coordorigin="10896,8112" coordsize="15,0" path="m10896,8112l10911,8112e" filled="false" stroked="true" strokeweight=".750446pt" strokecolor="#bababa">
                <v:path arrowok="t"/>
              </v:shape>
            </v:group>
            <v:group style="position:absolute;left:10926;top:8112;width:15;height:2" coordorigin="10926,8112" coordsize="15,2">
              <v:shape style="position:absolute;left:10926;top:8112;width:15;height:2" coordorigin="10926,8112" coordsize="15,0" path="m10926,8112l10941,8112e" filled="false" stroked="true" strokeweight=".750446pt" strokecolor="#bababa">
                <v:path arrowok="t"/>
              </v:shape>
            </v:group>
            <v:group style="position:absolute;left:10957;top:8112;width:15;height:2" coordorigin="10957,8112" coordsize="15,2">
              <v:shape style="position:absolute;left:10957;top:8112;width:15;height:2" coordorigin="10957,8112" coordsize="15,0" path="m10957,8112l10972,8112e" filled="false" stroked="true" strokeweight=".750446pt" strokecolor="#bababa">
                <v:path arrowok="t"/>
              </v:shape>
            </v:group>
            <v:group style="position:absolute;left:10987;top:8112;width:15;height:2" coordorigin="10987,8112" coordsize="15,2">
              <v:shape style="position:absolute;left:10987;top:8112;width:15;height:2" coordorigin="10987,8112" coordsize="15,0" path="m10987,8112l11002,8112e" filled="false" stroked="true" strokeweight=".750446pt" strokecolor="#bababa">
                <v:path arrowok="t"/>
              </v:shape>
            </v:group>
            <v:group style="position:absolute;left:11017;top:8112;width:15;height:2" coordorigin="11017,8112" coordsize="15,2">
              <v:shape style="position:absolute;left:11017;top:8112;width:15;height:2" coordorigin="11017,8112" coordsize="15,0" path="m11017,8112l11032,8112e" filled="false" stroked="true" strokeweight=".750446pt" strokecolor="#bababa">
                <v:path arrowok="t"/>
              </v:shape>
            </v:group>
            <v:group style="position:absolute;left:11047;top:8112;width:15;height:2" coordorigin="11047,8112" coordsize="15,2">
              <v:shape style="position:absolute;left:11047;top:8112;width:15;height:2" coordorigin="11047,8112" coordsize="15,0" path="m11047,8112l11062,8112e" filled="false" stroked="true" strokeweight=".750446pt" strokecolor="#bababa">
                <v:path arrowok="t"/>
              </v:shape>
            </v:group>
            <v:group style="position:absolute;left:11077;top:8112;width:15;height:2" coordorigin="11077,8112" coordsize="15,2">
              <v:shape style="position:absolute;left:11077;top:8112;width:15;height:2" coordorigin="11077,8112" coordsize="15,0" path="m11077,8112l11092,8112e" filled="false" stroked="true" strokeweight=".750446pt" strokecolor="#bababa">
                <v:path arrowok="t"/>
              </v:shape>
            </v:group>
            <v:group style="position:absolute;left:11107;top:8112;width:15;height:2" coordorigin="11107,8112" coordsize="15,2">
              <v:shape style="position:absolute;left:11107;top:8112;width:15;height:2" coordorigin="11107,8112" coordsize="15,0" path="m11107,8112l11122,8112e" filled="false" stroked="true" strokeweight=".750446pt" strokecolor="#bababa">
                <v:path arrowok="t"/>
              </v:shape>
            </v:group>
            <v:group style="position:absolute;left:11137;top:8112;width:15;height:2" coordorigin="11137,8112" coordsize="15,2">
              <v:shape style="position:absolute;left:11137;top:8112;width:15;height:2" coordorigin="11137,8112" coordsize="15,0" path="m11137,8112l11152,8112e" filled="false" stroked="true" strokeweight=".750446pt" strokecolor="#bababa">
                <v:path arrowok="t"/>
              </v:shape>
            </v:group>
            <v:group style="position:absolute;left:11167;top:8112;width:15;height:2" coordorigin="11167,8112" coordsize="15,2">
              <v:shape style="position:absolute;left:11167;top:8112;width:15;height:2" coordorigin="11167,8112" coordsize="15,0" path="m11167,8112l11182,8112e" filled="false" stroked="true" strokeweight=".750446pt" strokecolor="#bababa">
                <v:path arrowok="t"/>
              </v:shape>
            </v:group>
            <v:group style="position:absolute;left:11197;top:8112;width:15;height:2" coordorigin="11197,8112" coordsize="15,2">
              <v:shape style="position:absolute;left:11197;top:8112;width:15;height:2" coordorigin="11197,8112" coordsize="15,0" path="m11197,8112l11212,8112e" filled="false" stroked="true" strokeweight=".750446pt" strokecolor="#bababa">
                <v:path arrowok="t"/>
              </v:shape>
            </v:group>
            <v:group style="position:absolute;left:11227;top:8112;width:15;height:2" coordorigin="11227,8112" coordsize="15,2">
              <v:shape style="position:absolute;left:11227;top:8112;width:15;height:2" coordorigin="11227,8112" coordsize="15,0" path="m11227,8112l11242,8112e" filled="false" stroked="true" strokeweight=".750446pt" strokecolor="#bababa">
                <v:path arrowok="t"/>
              </v:shape>
            </v:group>
            <v:group style="position:absolute;left:11257;top:8112;width:15;height:2" coordorigin="11257,8112" coordsize="15,2">
              <v:shape style="position:absolute;left:11257;top:8112;width:15;height:2" coordorigin="11257,8112" coordsize="15,0" path="m11257,8112l11272,8112e" filled="false" stroked="true" strokeweight=".750446pt" strokecolor="#bababa">
                <v:path arrowok="t"/>
              </v:shape>
            </v:group>
            <v:group style="position:absolute;left:11287;top:8112;width:15;height:2" coordorigin="11287,8112" coordsize="15,2">
              <v:shape style="position:absolute;left:11287;top:8112;width:15;height:2" coordorigin="11287,8112" coordsize="15,0" path="m11287,8112l11302,8112e" filled="false" stroked="true" strokeweight=".750446pt" strokecolor="#bababa">
                <v:path arrowok="t"/>
              </v:shape>
            </v:group>
            <v:group style="position:absolute;left:11317;top:8112;width:15;height:2" coordorigin="11317,8112" coordsize="15,2">
              <v:shape style="position:absolute;left:11317;top:8112;width:15;height:2" coordorigin="11317,8112" coordsize="15,0" path="m11317,8112l11332,8112e" filled="false" stroked="true" strokeweight=".750446pt" strokecolor="#bababa">
                <v:path arrowok="t"/>
              </v:shape>
            </v:group>
            <v:group style="position:absolute;left:11347;top:8112;width:15;height:2" coordorigin="11347,8112" coordsize="15,2">
              <v:shape style="position:absolute;left:11347;top:8112;width:15;height:2" coordorigin="11347,8112" coordsize="15,0" path="m11347,8112l11362,8112e" filled="false" stroked="true" strokeweight=".750446pt" strokecolor="#bababa">
                <v:path arrowok="t"/>
              </v:shape>
            </v:group>
            <v:group style="position:absolute;left:11377;top:8112;width:15;height:2" coordorigin="11377,8112" coordsize="15,2">
              <v:shape style="position:absolute;left:11377;top:8112;width:15;height:2" coordorigin="11377,8112" coordsize="15,0" path="m11377,8112l11392,8112e" filled="false" stroked="true" strokeweight=".750446pt" strokecolor="#bababa">
                <v:path arrowok="t"/>
              </v:shape>
            </v:group>
            <v:group style="position:absolute;left:11407;top:8112;width:15;height:2" coordorigin="11407,8112" coordsize="15,2">
              <v:shape style="position:absolute;left:11407;top:8112;width:15;height:2" coordorigin="11407,8112" coordsize="15,0" path="m11407,8112l11422,8112e" filled="false" stroked="true" strokeweight=".750446pt" strokecolor="#bababa">
                <v:path arrowok="t"/>
              </v:shape>
            </v:group>
            <v:group style="position:absolute;left:11437;top:8112;width:15;height:2" coordorigin="11437,8112" coordsize="15,2">
              <v:shape style="position:absolute;left:11437;top:8112;width:15;height:2" coordorigin="11437,8112" coordsize="15,0" path="m11437,8112l11452,8112e" filled="false" stroked="true" strokeweight=".750446pt" strokecolor="#bababa">
                <v:path arrowok="t"/>
              </v:shape>
            </v:group>
            <v:group style="position:absolute;left:11467;top:8112;width:15;height:2" coordorigin="11467,8112" coordsize="15,2">
              <v:shape style="position:absolute;left:11467;top:8112;width:15;height:2" coordorigin="11467,8112" coordsize="15,0" path="m11467,8112l11482,8112e" filled="false" stroked="true" strokeweight=".750446pt" strokecolor="#bababa">
                <v:path arrowok="t"/>
              </v:shape>
            </v:group>
            <v:group style="position:absolute;left:11497;top:8112;width:15;height:2" coordorigin="11497,8112" coordsize="15,2">
              <v:shape style="position:absolute;left:11497;top:8112;width:15;height:2" coordorigin="11497,8112" coordsize="15,0" path="m11497,8112l11512,8112e" filled="false" stroked="true" strokeweight=".750446pt" strokecolor="#bababa">
                <v:path arrowok="t"/>
              </v:shape>
            </v:group>
            <v:group style="position:absolute;left:11527;top:8112;width:15;height:2" coordorigin="11527,8112" coordsize="15,2">
              <v:shape style="position:absolute;left:11527;top:8112;width:15;height:2" coordorigin="11527,8112" coordsize="15,0" path="m11527,8112l11542,8112e" filled="false" stroked="true" strokeweight=".750446pt" strokecolor="#bababa">
                <v:path arrowok="t"/>
              </v:shape>
            </v:group>
            <v:group style="position:absolute;left:11557;top:8112;width:15;height:2" coordorigin="11557,8112" coordsize="15,2">
              <v:shape style="position:absolute;left:11557;top:8112;width:15;height:2" coordorigin="11557,8112" coordsize="15,0" path="m11557,8112l11572,8112e" filled="false" stroked="true" strokeweight=".750446pt" strokecolor="#bababa">
                <v:path arrowok="t"/>
              </v:shape>
            </v:group>
            <v:group style="position:absolute;left:11587;top:8112;width:15;height:2" coordorigin="11587,8112" coordsize="15,2">
              <v:shape style="position:absolute;left:11587;top:8112;width:15;height:2" coordorigin="11587,8112" coordsize="15,0" path="m11587,8112l11602,8112e" filled="false" stroked="true" strokeweight=".750446pt" strokecolor="#bababa">
                <v:path arrowok="t"/>
              </v:shape>
            </v:group>
            <v:group style="position:absolute;left:11617;top:8112;width:15;height:2" coordorigin="11617,8112" coordsize="15,2">
              <v:shape style="position:absolute;left:11617;top:8112;width:15;height:2" coordorigin="11617,8112" coordsize="15,0" path="m11617,8112l11632,8112e" filled="false" stroked="true" strokeweight=".750446pt" strokecolor="#bababa">
                <v:path arrowok="t"/>
              </v:shape>
            </v:group>
            <v:group style="position:absolute;left:11647;top:8112;width:15;height:2" coordorigin="11647,8112" coordsize="15,2">
              <v:shape style="position:absolute;left:11647;top:8112;width:15;height:2" coordorigin="11647,8112" coordsize="15,0" path="m11647,8112l11662,8112e" filled="false" stroked="true" strokeweight=".750446pt" strokecolor="#bababa">
                <v:path arrowok="t"/>
              </v:shape>
            </v:group>
            <v:group style="position:absolute;left:11677;top:8112;width:15;height:2" coordorigin="11677,8112" coordsize="15,2">
              <v:shape style="position:absolute;left:11677;top:8112;width:15;height:2" coordorigin="11677,8112" coordsize="15,0" path="m11677,8112l11692,8112e" filled="false" stroked="true" strokeweight=".750446pt" strokecolor="#bababa">
                <v:path arrowok="t"/>
              </v:shape>
            </v:group>
            <v:group style="position:absolute;left:11707;top:8112;width:15;height:2" coordorigin="11707,8112" coordsize="15,2">
              <v:shape style="position:absolute;left:11707;top:8112;width:15;height:2" coordorigin="11707,8112" coordsize="15,0" path="m11707,8112l11722,8112e" filled="false" stroked="true" strokeweight=".750446pt" strokecolor="#bababa">
                <v:path arrowok="t"/>
              </v:shape>
            </v:group>
            <v:group style="position:absolute;left:11737;top:8112;width:15;height:2" coordorigin="11737,8112" coordsize="15,2">
              <v:shape style="position:absolute;left:11737;top:8112;width:15;height:2" coordorigin="11737,8112" coordsize="15,0" path="m11737,8112l11752,8112e" filled="false" stroked="true" strokeweight=".750446pt" strokecolor="#bababa">
                <v:path arrowok="t"/>
              </v:shape>
            </v:group>
            <v:group style="position:absolute;left:11767;top:8112;width:15;height:2" coordorigin="11767,8112" coordsize="15,2">
              <v:shape style="position:absolute;left:11767;top:8112;width:15;height:2" coordorigin="11767,8112" coordsize="15,0" path="m11767,8112l11782,8112e" filled="false" stroked="true" strokeweight=".750446pt" strokecolor="#bababa">
                <v:path arrowok="t"/>
              </v:shape>
            </v:group>
            <v:group style="position:absolute;left:11797;top:8112;width:15;height:2" coordorigin="11797,8112" coordsize="15,2">
              <v:shape style="position:absolute;left:11797;top:8112;width:15;height:2" coordorigin="11797,8112" coordsize="15,0" path="m11797,8112l11812,8112e" filled="false" stroked="true" strokeweight=".750446pt" strokecolor="#bababa">
                <v:path arrowok="t"/>
              </v:shape>
            </v:group>
            <v:group style="position:absolute;left:11827;top:8112;width:15;height:2" coordorigin="11827,8112" coordsize="15,2">
              <v:shape style="position:absolute;left:11827;top:8112;width:15;height:2" coordorigin="11827,8112" coordsize="15,0" path="m11827,8112l11842,8112e" filled="false" stroked="true" strokeweight=".750446pt" strokecolor="#bababa">
                <v:path arrowok="t"/>
              </v:shape>
            </v:group>
            <v:group style="position:absolute;left:11857;top:8112;width:15;height:2" coordorigin="11857,8112" coordsize="15,2">
              <v:shape style="position:absolute;left:11857;top:8112;width:15;height:2" coordorigin="11857,8112" coordsize="15,0" path="m11857,8112l11872,8112e" filled="false" stroked="true" strokeweight=".750446pt" strokecolor="#bababa">
                <v:path arrowok="t"/>
              </v:shape>
            </v:group>
            <v:group style="position:absolute;left:11887;top:8112;width:15;height:2" coordorigin="11887,8112" coordsize="15,2">
              <v:shape style="position:absolute;left:11887;top:8112;width:15;height:2" coordorigin="11887,8112" coordsize="15,0" path="m11887,8112l11902,8112e" filled="false" stroked="true" strokeweight=".750446pt" strokecolor="#bababa">
                <v:path arrowok="t"/>
              </v:shape>
            </v:group>
            <v:group style="position:absolute;left:11917;top:8112;width:15;height:2" coordorigin="11917,8112" coordsize="15,2">
              <v:shape style="position:absolute;left:11917;top:8112;width:15;height:2" coordorigin="11917,8112" coordsize="15,0" path="m11917,8112l11932,8112e" filled="false" stroked="true" strokeweight=".750446pt" strokecolor="#bababa">
                <v:path arrowok="t"/>
              </v:shape>
            </v:group>
            <v:group style="position:absolute;left:11947;top:8112;width:15;height:2" coordorigin="11947,8112" coordsize="15,2">
              <v:shape style="position:absolute;left:11947;top:8112;width:15;height:2" coordorigin="11947,8112" coordsize="15,0" path="m11947,8112l11962,8112e" filled="false" stroked="true" strokeweight=".750446pt" strokecolor="#bababa">
                <v:path arrowok="t"/>
              </v:shape>
            </v:group>
            <v:group style="position:absolute;left:11977;top:8112;width:15;height:2" coordorigin="11977,8112" coordsize="15,2">
              <v:shape style="position:absolute;left:11977;top:8112;width:15;height:2" coordorigin="11977,8112" coordsize="15,0" path="m11977,8112l11992,8112e" filled="false" stroked="true" strokeweight=".750446pt" strokecolor="#bababa">
                <v:path arrowok="t"/>
              </v:shape>
            </v:group>
            <v:group style="position:absolute;left:12007;top:8112;width:15;height:2" coordorigin="12007,8112" coordsize="15,2">
              <v:shape style="position:absolute;left:12007;top:8112;width:15;height:2" coordorigin="12007,8112" coordsize="15,0" path="m12007,8112l12022,8112e" filled="false" stroked="true" strokeweight=".750446pt" strokecolor="#bababa">
                <v:path arrowok="t"/>
              </v:shape>
            </v:group>
            <v:group style="position:absolute;left:12037;top:8112;width:15;height:2" coordorigin="12037,8112" coordsize="15,2">
              <v:shape style="position:absolute;left:12037;top:8112;width:15;height:2" coordorigin="12037,8112" coordsize="15,0" path="m12037,8112l12052,8112e" filled="false" stroked="true" strokeweight=".750446pt" strokecolor="#bababa">
                <v:path arrowok="t"/>
              </v:shape>
            </v:group>
            <v:group style="position:absolute;left:12067;top:8112;width:15;height:2" coordorigin="12067,8112" coordsize="15,2">
              <v:shape style="position:absolute;left:12067;top:8112;width:15;height:2" coordorigin="12067,8112" coordsize="15,0" path="m12067,8112l12082,8112e" filled="false" stroked="true" strokeweight=".750446pt" strokecolor="#bababa">
                <v:path arrowok="t"/>
              </v:shape>
            </v:group>
            <v:group style="position:absolute;left:12097;top:8112;width:15;height:2" coordorigin="12097,8112" coordsize="15,2">
              <v:shape style="position:absolute;left:12097;top:8112;width:15;height:2" coordorigin="12097,8112" coordsize="15,0" path="m12097,8112l12112,8112e" filled="false" stroked="true" strokeweight=".750446pt" strokecolor="#bababa">
                <v:path arrowok="t"/>
              </v:shape>
            </v:group>
            <v:group style="position:absolute;left:12127;top:8112;width:15;height:2" coordorigin="12127,8112" coordsize="15,2">
              <v:shape style="position:absolute;left:12127;top:8112;width:15;height:2" coordorigin="12127,8112" coordsize="15,0" path="m12127,8112l12142,8112e" filled="false" stroked="true" strokeweight=".750446pt" strokecolor="#bababa">
                <v:path arrowok="t"/>
              </v:shape>
            </v:group>
            <v:group style="position:absolute;left:12157;top:8112;width:15;height:2" coordorigin="12157,8112" coordsize="15,2">
              <v:shape style="position:absolute;left:12157;top:8112;width:15;height:2" coordorigin="12157,8112" coordsize="15,0" path="m12157,8112l12172,8112e" filled="false" stroked="true" strokeweight=".750446pt" strokecolor="#bababa">
                <v:path arrowok="t"/>
              </v:shape>
            </v:group>
            <v:group style="position:absolute;left:12187;top:8112;width:15;height:2" coordorigin="12187,8112" coordsize="15,2">
              <v:shape style="position:absolute;left:12187;top:8112;width:15;height:2" coordorigin="12187,8112" coordsize="15,0" path="m12187,8112l12202,8112e" filled="false" stroked="true" strokeweight=".750446pt" strokecolor="#bababa">
                <v:path arrowok="t"/>
              </v:shape>
            </v:group>
            <v:group style="position:absolute;left:12217;top:8112;width:15;height:2" coordorigin="12217,8112" coordsize="15,2">
              <v:shape style="position:absolute;left:12217;top:8112;width:15;height:2" coordorigin="12217,8112" coordsize="15,0" path="m12217,8112l12232,8112e" filled="false" stroked="true" strokeweight=".750446pt" strokecolor="#bababa">
                <v:path arrowok="t"/>
              </v:shape>
            </v:group>
            <v:group style="position:absolute;left:12247;top:8112;width:15;height:2" coordorigin="12247,8112" coordsize="15,2">
              <v:shape style="position:absolute;left:12247;top:8112;width:15;height:2" coordorigin="12247,8112" coordsize="15,0" path="m12247,8112l12262,8112e" filled="false" stroked="true" strokeweight=".750446pt" strokecolor="#bababa">
                <v:path arrowok="t"/>
              </v:shape>
            </v:group>
            <v:group style="position:absolute;left:12277;top:8112;width:15;height:2" coordorigin="12277,8112" coordsize="15,2">
              <v:shape style="position:absolute;left:12277;top:8112;width:15;height:2" coordorigin="12277,8112" coordsize="15,0" path="m12277,8112l12292,8112e" filled="false" stroked="true" strokeweight=".750446pt" strokecolor="#bababa">
                <v:path arrowok="t"/>
              </v:shape>
            </v:group>
            <v:group style="position:absolute;left:12307;top:8112;width:15;height:2" coordorigin="12307,8112" coordsize="15,2">
              <v:shape style="position:absolute;left:12307;top:8112;width:15;height:2" coordorigin="12307,8112" coordsize="15,0" path="m12307,8112l12322,8112e" filled="false" stroked="true" strokeweight=".750446pt" strokecolor="#bababa">
                <v:path arrowok="t"/>
              </v:shape>
            </v:group>
            <v:group style="position:absolute;left:12337;top:8112;width:15;height:2" coordorigin="12337,8112" coordsize="15,2">
              <v:shape style="position:absolute;left:12337;top:8112;width:15;height:2" coordorigin="12337,8112" coordsize="15,0" path="m12337,8112l12352,8112e" filled="false" stroked="true" strokeweight=".750446pt" strokecolor="#bababa">
                <v:path arrowok="t"/>
              </v:shape>
            </v:group>
            <v:group style="position:absolute;left:12367;top:8112;width:15;height:2" coordorigin="12367,8112" coordsize="15,2">
              <v:shape style="position:absolute;left:12367;top:8112;width:15;height:2" coordorigin="12367,8112" coordsize="15,0" path="m12367,8112l12382,8112e" filled="false" stroked="true" strokeweight=".750446pt" strokecolor="#bababa">
                <v:path arrowok="t"/>
              </v:shape>
            </v:group>
            <v:group style="position:absolute;left:12397;top:8112;width:15;height:2" coordorigin="12397,8112" coordsize="15,2">
              <v:shape style="position:absolute;left:12397;top:8112;width:15;height:2" coordorigin="12397,8112" coordsize="15,0" path="m12397,8112l12412,8112e" filled="false" stroked="true" strokeweight=".750446pt" strokecolor="#bababa">
                <v:path arrowok="t"/>
              </v:shape>
            </v:group>
            <v:group style="position:absolute;left:12427;top:8112;width:15;height:2" coordorigin="12427,8112" coordsize="15,2">
              <v:shape style="position:absolute;left:12427;top:8112;width:15;height:2" coordorigin="12427,8112" coordsize="15,0" path="m12427,8112l12442,8112e" filled="false" stroked="true" strokeweight=".750446pt" strokecolor="#bababa">
                <v:path arrowok="t"/>
              </v:shape>
            </v:group>
            <v:group style="position:absolute;left:12457;top:8112;width:15;height:2" coordorigin="12457,8112" coordsize="15,2">
              <v:shape style="position:absolute;left:12457;top:8112;width:15;height:2" coordorigin="12457,8112" coordsize="15,0" path="m12457,8112l12472,8112e" filled="false" stroked="true" strokeweight=".750446pt" strokecolor="#bababa">
                <v:path arrowok="t"/>
              </v:shape>
            </v:group>
            <v:group style="position:absolute;left:12487;top:8112;width:15;height:2" coordorigin="12487,8112" coordsize="15,2">
              <v:shape style="position:absolute;left:12487;top:8112;width:15;height:2" coordorigin="12487,8112" coordsize="15,0" path="m12487,8112l12502,8112e" filled="false" stroked="true" strokeweight=".750446pt" strokecolor="#bababa">
                <v:path arrowok="t"/>
              </v:shape>
            </v:group>
            <v:group style="position:absolute;left:12517;top:8112;width:15;height:2" coordorigin="12517,8112" coordsize="15,2">
              <v:shape style="position:absolute;left:12517;top:8112;width:15;height:2" coordorigin="12517,8112" coordsize="15,0" path="m12517,8112l12532,8112e" filled="false" stroked="true" strokeweight=".750446pt" strokecolor="#bababa">
                <v:path arrowok="t"/>
              </v:shape>
            </v:group>
            <v:group style="position:absolute;left:12547;top:8112;width:15;height:2" coordorigin="12547,8112" coordsize="15,2">
              <v:shape style="position:absolute;left:12547;top:8112;width:15;height:2" coordorigin="12547,8112" coordsize="15,0" path="m12547,8112l12562,8112e" filled="false" stroked="true" strokeweight=".750446pt" strokecolor="#bababa">
                <v:path arrowok="t"/>
              </v:shape>
            </v:group>
            <v:group style="position:absolute;left:12577;top:8112;width:15;height:2" coordorigin="12577,8112" coordsize="15,2">
              <v:shape style="position:absolute;left:12577;top:8112;width:15;height:2" coordorigin="12577,8112" coordsize="15,0" path="m12577,8112l12592,8112e" filled="false" stroked="true" strokeweight=".750446pt" strokecolor="#bababa">
                <v:path arrowok="t"/>
              </v:shape>
            </v:group>
            <v:group style="position:absolute;left:12607;top:8112;width:15;height:2" coordorigin="12607,8112" coordsize="15,2">
              <v:shape style="position:absolute;left:12607;top:8112;width:15;height:2" coordorigin="12607,8112" coordsize="15,0" path="m12607,8112l12622,8112e" filled="false" stroked="true" strokeweight=".750446pt" strokecolor="#bababa">
                <v:path arrowok="t"/>
              </v:shape>
            </v:group>
            <v:group style="position:absolute;left:12638;top:8112;width:15;height:2" coordorigin="12638,8112" coordsize="15,2">
              <v:shape style="position:absolute;left:12638;top:8112;width:15;height:2" coordorigin="12638,8112" coordsize="15,0" path="m12638,8112l12653,8112e" filled="false" stroked="true" strokeweight=".750446pt" strokecolor="#bababa">
                <v:path arrowok="t"/>
              </v:shape>
            </v:group>
            <v:group style="position:absolute;left:12668;top:8112;width:15;height:2" coordorigin="12668,8112" coordsize="15,2">
              <v:shape style="position:absolute;left:12668;top:8112;width:15;height:2" coordorigin="12668,8112" coordsize="15,0" path="m12668,8112l12683,8112e" filled="false" stroked="true" strokeweight=".750446pt" strokecolor="#bababa">
                <v:path arrowok="t"/>
              </v:shape>
            </v:group>
            <v:group style="position:absolute;left:12698;top:8112;width:15;height:2" coordorigin="12698,8112" coordsize="15,2">
              <v:shape style="position:absolute;left:12698;top:8112;width:15;height:2" coordorigin="12698,8112" coordsize="15,0" path="m12698,8112l12713,8112e" filled="false" stroked="true" strokeweight=".750446pt" strokecolor="#bababa">
                <v:path arrowok="t"/>
              </v:shape>
            </v:group>
            <v:group style="position:absolute;left:12728;top:8112;width:15;height:2" coordorigin="12728,8112" coordsize="15,2">
              <v:shape style="position:absolute;left:12728;top:8112;width:15;height:2" coordorigin="12728,8112" coordsize="15,0" path="m12728,8112l12743,8112e" filled="false" stroked="true" strokeweight=".750446pt" strokecolor="#bababa">
                <v:path arrowok="t"/>
              </v:shape>
            </v:group>
            <v:group style="position:absolute;left:12758;top:8112;width:15;height:2" coordorigin="12758,8112" coordsize="15,2">
              <v:shape style="position:absolute;left:12758;top:8112;width:15;height:2" coordorigin="12758,8112" coordsize="15,0" path="m12758,8112l12773,8112e" filled="false" stroked="true" strokeweight=".750446pt" strokecolor="#bababa">
                <v:path arrowok="t"/>
              </v:shape>
            </v:group>
            <v:group style="position:absolute;left:12788;top:8112;width:15;height:2" coordorigin="12788,8112" coordsize="15,2">
              <v:shape style="position:absolute;left:12788;top:8112;width:15;height:2" coordorigin="12788,8112" coordsize="15,0" path="m12788,8112l12803,8112e" filled="false" stroked="true" strokeweight=".750446pt" strokecolor="#bababa">
                <v:path arrowok="t"/>
              </v:shape>
            </v:group>
            <v:group style="position:absolute;left:12818;top:8112;width:15;height:2" coordorigin="12818,8112" coordsize="15,2">
              <v:shape style="position:absolute;left:12818;top:8112;width:15;height:2" coordorigin="12818,8112" coordsize="15,0" path="m12818,8112l12833,8112e" filled="false" stroked="true" strokeweight=".750446pt" strokecolor="#bababa">
                <v:path arrowok="t"/>
              </v:shape>
            </v:group>
            <v:group style="position:absolute;left:12848;top:8112;width:15;height:2" coordorigin="12848,8112" coordsize="15,2">
              <v:shape style="position:absolute;left:12848;top:8112;width:15;height:2" coordorigin="12848,8112" coordsize="15,0" path="m12848,8112l12863,8112e" filled="false" stroked="true" strokeweight=".750446pt" strokecolor="#bababa">
                <v:path arrowok="t"/>
              </v:shape>
            </v:group>
            <v:group style="position:absolute;left:12878;top:8112;width:15;height:2" coordorigin="12878,8112" coordsize="15,2">
              <v:shape style="position:absolute;left:12878;top:8112;width:15;height:2" coordorigin="12878,8112" coordsize="15,0" path="m12878,8112l12893,8112e" filled="false" stroked="true" strokeweight=".750446pt" strokecolor="#bababa">
                <v:path arrowok="t"/>
              </v:shape>
            </v:group>
            <v:group style="position:absolute;left:12908;top:8112;width:15;height:2" coordorigin="12908,8112" coordsize="15,2">
              <v:shape style="position:absolute;left:12908;top:8112;width:15;height:2" coordorigin="12908,8112" coordsize="15,0" path="m12908,8112l12923,8112e" filled="false" stroked="true" strokeweight=".750446pt" strokecolor="#bababa">
                <v:path arrowok="t"/>
              </v:shape>
            </v:group>
            <v:group style="position:absolute;left:12938;top:8112;width:15;height:2" coordorigin="12938,8112" coordsize="15,2">
              <v:shape style="position:absolute;left:12938;top:8112;width:15;height:2" coordorigin="12938,8112" coordsize="15,0" path="m12938,8112l12953,8112e" filled="false" stroked="true" strokeweight=".750446pt" strokecolor="#bababa">
                <v:path arrowok="t"/>
              </v:shape>
            </v:group>
            <v:group style="position:absolute;left:12968;top:8112;width:15;height:2" coordorigin="12968,8112" coordsize="15,2">
              <v:shape style="position:absolute;left:12968;top:8112;width:15;height:2" coordorigin="12968,8112" coordsize="15,0" path="m12968,8112l12983,8112e" filled="false" stroked="true" strokeweight=".750446pt" strokecolor="#bababa">
                <v:path arrowok="t"/>
              </v:shape>
            </v:group>
            <v:group style="position:absolute;left:12998;top:8112;width:15;height:2" coordorigin="12998,8112" coordsize="15,2">
              <v:shape style="position:absolute;left:12998;top:8112;width:15;height:2" coordorigin="12998,8112" coordsize="15,0" path="m12998,8112l13013,8112e" filled="false" stroked="true" strokeweight=".750446pt" strokecolor="#bababa">
                <v:path arrowok="t"/>
              </v:shape>
            </v:group>
            <v:group style="position:absolute;left:13028;top:8112;width:15;height:2" coordorigin="13028,8112" coordsize="15,2">
              <v:shape style="position:absolute;left:13028;top:8112;width:15;height:2" coordorigin="13028,8112" coordsize="15,0" path="m13028,8112l13043,8112e" filled="false" stroked="true" strokeweight=".750446pt" strokecolor="#bababa">
                <v:path arrowok="t"/>
              </v:shape>
            </v:group>
            <v:group style="position:absolute;left:13058;top:8112;width:15;height:2" coordorigin="13058,8112" coordsize="15,2">
              <v:shape style="position:absolute;left:13058;top:8112;width:15;height:2" coordorigin="13058,8112" coordsize="15,0" path="m13058,8112l13073,8112e" filled="false" stroked="true" strokeweight=".750446pt" strokecolor="#bababa">
                <v:path arrowok="t"/>
              </v:shape>
            </v:group>
            <v:group style="position:absolute;left:13088;top:8112;width:15;height:2" coordorigin="13088,8112" coordsize="15,2">
              <v:shape style="position:absolute;left:13088;top:8112;width:15;height:2" coordorigin="13088,8112" coordsize="15,0" path="m13088,8112l13103,8112e" filled="false" stroked="true" strokeweight=".750446pt" strokecolor="#bababa">
                <v:path arrowok="t"/>
              </v:shape>
            </v:group>
            <v:group style="position:absolute;left:13118;top:8112;width:15;height:2" coordorigin="13118,8112" coordsize="15,2">
              <v:shape style="position:absolute;left:13118;top:8112;width:15;height:2" coordorigin="13118,8112" coordsize="15,0" path="m13118,8112l13133,8112e" filled="false" stroked="true" strokeweight=".750446pt" strokecolor="#bababa">
                <v:path arrowok="t"/>
              </v:shape>
            </v:group>
            <v:group style="position:absolute;left:13148;top:8112;width:15;height:2" coordorigin="13148,8112" coordsize="15,2">
              <v:shape style="position:absolute;left:13148;top:8112;width:15;height:2" coordorigin="13148,8112" coordsize="15,0" path="m13148,8112l13163,8112e" filled="false" stroked="true" strokeweight=".750446pt" strokecolor="#bababa">
                <v:path arrowok="t"/>
              </v:shape>
            </v:group>
            <v:group style="position:absolute;left:13178;top:8112;width:15;height:2" coordorigin="13178,8112" coordsize="15,2">
              <v:shape style="position:absolute;left:13178;top:8112;width:15;height:2" coordorigin="13178,8112" coordsize="15,0" path="m13178,8112l13193,8112e" filled="false" stroked="true" strokeweight=".750446pt" strokecolor="#bababa">
                <v:path arrowok="t"/>
              </v:shape>
            </v:group>
            <v:group style="position:absolute;left:13208;top:8112;width:15;height:2" coordorigin="13208,8112" coordsize="15,2">
              <v:shape style="position:absolute;left:13208;top:8112;width:15;height:2" coordorigin="13208,8112" coordsize="15,0" path="m13208,8112l13223,8112e" filled="false" stroked="true" strokeweight=".750446pt" strokecolor="#bababa">
                <v:path arrowok="t"/>
              </v:shape>
            </v:group>
            <v:group style="position:absolute;left:13238;top:8112;width:15;height:2" coordorigin="13238,8112" coordsize="15,2">
              <v:shape style="position:absolute;left:13238;top:8112;width:15;height:2" coordorigin="13238,8112" coordsize="15,0" path="m13238,8112l13253,8112e" filled="false" stroked="true" strokeweight=".750446pt" strokecolor="#bababa">
                <v:path arrowok="t"/>
              </v:shape>
            </v:group>
            <v:group style="position:absolute;left:13268;top:8112;width:15;height:2" coordorigin="13268,8112" coordsize="15,2">
              <v:shape style="position:absolute;left:13268;top:8112;width:15;height:2" coordorigin="13268,8112" coordsize="15,0" path="m13268,8112l13283,8112e" filled="false" stroked="true" strokeweight=".750446pt" strokecolor="#bababa">
                <v:path arrowok="t"/>
              </v:shape>
            </v:group>
            <v:group style="position:absolute;left:13298;top:8112;width:15;height:2" coordorigin="13298,8112" coordsize="15,2">
              <v:shape style="position:absolute;left:13298;top:8112;width:15;height:2" coordorigin="13298,8112" coordsize="15,0" path="m13298,8112l13313,8112e" filled="false" stroked="true" strokeweight=".750446pt" strokecolor="#bababa">
                <v:path arrowok="t"/>
              </v:shape>
            </v:group>
            <v:group style="position:absolute;left:13328;top:8112;width:15;height:2" coordorigin="13328,8112" coordsize="15,2">
              <v:shape style="position:absolute;left:13328;top:8112;width:15;height:2" coordorigin="13328,8112" coordsize="15,0" path="m13328,8112l13343,8112e" filled="false" stroked="true" strokeweight=".750446pt" strokecolor="#bababa">
                <v:path arrowok="t"/>
              </v:shape>
            </v:group>
            <v:group style="position:absolute;left:13358;top:8112;width:15;height:2" coordorigin="13358,8112" coordsize="15,2">
              <v:shape style="position:absolute;left:13358;top:8112;width:15;height:2" coordorigin="13358,8112" coordsize="15,0" path="m13358,8112l13373,8112e" filled="false" stroked="true" strokeweight=".750446pt" strokecolor="#bababa">
                <v:path arrowok="t"/>
              </v:shape>
            </v:group>
            <v:group style="position:absolute;left:13388;top:8112;width:15;height:2" coordorigin="13388,8112" coordsize="15,2">
              <v:shape style="position:absolute;left:13388;top:8112;width:15;height:2" coordorigin="13388,8112" coordsize="15,0" path="m13388,8112l13403,8112e" filled="false" stroked="true" strokeweight=".750446pt" strokecolor="#bababa">
                <v:path arrowok="t"/>
              </v:shape>
            </v:group>
            <v:group style="position:absolute;left:13418;top:8112;width:15;height:2" coordorigin="13418,8112" coordsize="15,2">
              <v:shape style="position:absolute;left:13418;top:8112;width:15;height:2" coordorigin="13418,8112" coordsize="15,0" path="m13418,8112l13433,8112e" filled="false" stroked="true" strokeweight=".750446pt" strokecolor="#bababa">
                <v:path arrowok="t"/>
              </v:shape>
            </v:group>
            <v:group style="position:absolute;left:13448;top:8112;width:15;height:2" coordorigin="13448,8112" coordsize="15,2">
              <v:shape style="position:absolute;left:13448;top:8112;width:15;height:2" coordorigin="13448,8112" coordsize="15,0" path="m13448,8112l13463,8112e" filled="false" stroked="true" strokeweight=".750446pt" strokecolor="#bababa">
                <v:path arrowok="t"/>
              </v:shape>
            </v:group>
            <v:group style="position:absolute;left:13478;top:8112;width:15;height:2" coordorigin="13478,8112" coordsize="15,2">
              <v:shape style="position:absolute;left:13478;top:8112;width:15;height:2" coordorigin="13478,8112" coordsize="15,0" path="m13478,8112l13493,8112e" filled="false" stroked="true" strokeweight=".750446pt" strokecolor="#bababa">
                <v:path arrowok="t"/>
              </v:shape>
            </v:group>
            <v:group style="position:absolute;left:13508;top:8112;width:15;height:2" coordorigin="13508,8112" coordsize="15,2">
              <v:shape style="position:absolute;left:13508;top:8112;width:15;height:2" coordorigin="13508,8112" coordsize="15,0" path="m13508,8112l13523,8112e" filled="false" stroked="true" strokeweight=".750446pt" strokecolor="#bababa">
                <v:path arrowok="t"/>
              </v:shape>
            </v:group>
            <v:group style="position:absolute;left:13538;top:8112;width:15;height:2" coordorigin="13538,8112" coordsize="15,2">
              <v:shape style="position:absolute;left:13538;top:8112;width:15;height:2" coordorigin="13538,8112" coordsize="15,0" path="m13538,8112l13553,8112e" filled="false" stroked="true" strokeweight=".750446pt" strokecolor="#bababa">
                <v:path arrowok="t"/>
              </v:shape>
            </v:group>
            <v:group style="position:absolute;left:13568;top:8112;width:15;height:2" coordorigin="13568,8112" coordsize="15,2">
              <v:shape style="position:absolute;left:13568;top:8112;width:15;height:2" coordorigin="13568,8112" coordsize="15,0" path="m13568,8112l13583,8112e" filled="false" stroked="true" strokeweight=".750446pt" strokecolor="#bababa">
                <v:path arrowok="t"/>
              </v:shape>
            </v:group>
            <v:group style="position:absolute;left:13598;top:8112;width:15;height:2" coordorigin="13598,8112" coordsize="15,2">
              <v:shape style="position:absolute;left:13598;top:8112;width:15;height:2" coordorigin="13598,8112" coordsize="15,0" path="m13598,8112l13613,8112e" filled="false" stroked="true" strokeweight=".750446pt" strokecolor="#bababa">
                <v:path arrowok="t"/>
              </v:shape>
            </v:group>
            <v:group style="position:absolute;left:13628;top:8112;width:15;height:2" coordorigin="13628,8112" coordsize="15,2">
              <v:shape style="position:absolute;left:13628;top:8112;width:15;height:2" coordorigin="13628,8112" coordsize="15,0" path="m13628,8112l13643,8112e" filled="false" stroked="true" strokeweight=".750446pt" strokecolor="#bababa">
                <v:path arrowok="t"/>
              </v:shape>
            </v:group>
            <v:group style="position:absolute;left:13658;top:8112;width:15;height:2" coordorigin="13658,8112" coordsize="15,2">
              <v:shape style="position:absolute;left:13658;top:8112;width:15;height:2" coordorigin="13658,8112" coordsize="15,0" path="m13658,8112l13673,8112e" filled="false" stroked="true" strokeweight=".750446pt" strokecolor="#bababa">
                <v:path arrowok="t"/>
              </v:shape>
            </v:group>
            <v:group style="position:absolute;left:13688;top:8112;width:15;height:2" coordorigin="13688,8112" coordsize="15,2">
              <v:shape style="position:absolute;left:13688;top:8112;width:15;height:2" coordorigin="13688,8112" coordsize="15,0" path="m13688,8112l13703,8112e" filled="false" stroked="true" strokeweight=".750446pt" strokecolor="#bababa">
                <v:path arrowok="t"/>
              </v:shape>
            </v:group>
            <v:group style="position:absolute;left:13718;top:8112;width:15;height:2" coordorigin="13718,8112" coordsize="15,2">
              <v:shape style="position:absolute;left:13718;top:8112;width:15;height:2" coordorigin="13718,8112" coordsize="15,0" path="m13718,8112l13733,8112e" filled="false" stroked="true" strokeweight=".750446pt" strokecolor="#bababa">
                <v:path arrowok="t"/>
              </v:shape>
            </v:group>
            <v:group style="position:absolute;left:13748;top:8112;width:15;height:2" coordorigin="13748,8112" coordsize="15,2">
              <v:shape style="position:absolute;left:13748;top:8112;width:15;height:2" coordorigin="13748,8112" coordsize="15,0" path="m13748,8112l13763,8112e" filled="false" stroked="true" strokeweight=".750446pt" strokecolor="#bababa">
                <v:path arrowok="t"/>
              </v:shape>
            </v:group>
            <v:group style="position:absolute;left:13778;top:8112;width:15;height:2" coordorigin="13778,8112" coordsize="15,2">
              <v:shape style="position:absolute;left:13778;top:8112;width:15;height:2" coordorigin="13778,8112" coordsize="15,0" path="m13778,8112l13793,8112e" filled="false" stroked="true" strokeweight=".750446pt" strokecolor="#bababa">
                <v:path arrowok="t"/>
              </v:shape>
            </v:group>
            <v:group style="position:absolute;left:13808;top:8112;width:15;height:2" coordorigin="13808,8112" coordsize="15,2">
              <v:shape style="position:absolute;left:13808;top:8112;width:15;height:2" coordorigin="13808,8112" coordsize="15,0" path="m13808,8112l13823,8112e" filled="false" stroked="true" strokeweight=".750446pt" strokecolor="#bababa">
                <v:path arrowok="t"/>
              </v:shape>
            </v:group>
            <v:group style="position:absolute;left:13838;top:8112;width:15;height:2" coordorigin="13838,8112" coordsize="15,2">
              <v:shape style="position:absolute;left:13838;top:8112;width:15;height:2" coordorigin="13838,8112" coordsize="15,0" path="m13838,8112l13853,8112e" filled="false" stroked="true" strokeweight=".750446pt" strokecolor="#bababa">
                <v:path arrowok="t"/>
              </v:shape>
            </v:group>
            <v:group style="position:absolute;left:13868;top:8112;width:15;height:2" coordorigin="13868,8112" coordsize="15,2">
              <v:shape style="position:absolute;left:13868;top:8112;width:15;height:2" coordorigin="13868,8112" coordsize="15,0" path="m13868,8112l13883,8112e" filled="false" stroked="true" strokeweight=".750446pt" strokecolor="#bababa">
                <v:path arrowok="t"/>
              </v:shape>
            </v:group>
            <v:group style="position:absolute;left:8015;top:8953;width:15;height:2" coordorigin="8015,8953" coordsize="15,2">
              <v:shape style="position:absolute;left:8015;top:8953;width:15;height:2" coordorigin="8015,8953" coordsize="15,0" path="m8015,8953l8030,8953e" filled="false" stroked="true" strokeweight=".750446pt" strokecolor="#bababa">
                <v:path arrowok="t"/>
              </v:shape>
            </v:group>
            <v:group style="position:absolute;left:8045;top:8953;width:15;height:2" coordorigin="8045,8953" coordsize="15,2">
              <v:shape style="position:absolute;left:8045;top:8953;width:15;height:2" coordorigin="8045,8953" coordsize="15,0" path="m8045,8953l8060,8953e" filled="false" stroked="true" strokeweight=".750446pt" strokecolor="#bababa">
                <v:path arrowok="t"/>
              </v:shape>
            </v:group>
            <v:group style="position:absolute;left:8075;top:8953;width:15;height:2" coordorigin="8075,8953" coordsize="15,2">
              <v:shape style="position:absolute;left:8075;top:8953;width:15;height:2" coordorigin="8075,8953" coordsize="15,0" path="m8075,8953l8090,8953e" filled="false" stroked="true" strokeweight=".750446pt" strokecolor="#bababa">
                <v:path arrowok="t"/>
              </v:shape>
            </v:group>
            <v:group style="position:absolute;left:8105;top:8953;width:15;height:2" coordorigin="8105,8953" coordsize="15,2">
              <v:shape style="position:absolute;left:8105;top:8953;width:15;height:2" coordorigin="8105,8953" coordsize="15,0" path="m8105,8953l8120,8953e" filled="false" stroked="true" strokeweight=".750446pt" strokecolor="#bababa">
                <v:path arrowok="t"/>
              </v:shape>
            </v:group>
            <v:group style="position:absolute;left:8135;top:8953;width:15;height:2" coordorigin="8135,8953" coordsize="15,2">
              <v:shape style="position:absolute;left:8135;top:8953;width:15;height:2" coordorigin="8135,8953" coordsize="15,0" path="m8135,8953l8150,8953e" filled="false" stroked="true" strokeweight=".750446pt" strokecolor="#bababa">
                <v:path arrowok="t"/>
              </v:shape>
            </v:group>
            <v:group style="position:absolute;left:8165;top:8953;width:15;height:2" coordorigin="8165,8953" coordsize="15,2">
              <v:shape style="position:absolute;left:8165;top:8953;width:15;height:2" coordorigin="8165,8953" coordsize="15,0" path="m8165,8953l8180,8953e" filled="false" stroked="true" strokeweight=".750446pt" strokecolor="#bababa">
                <v:path arrowok="t"/>
              </v:shape>
            </v:group>
            <v:group style="position:absolute;left:8195;top:8953;width:15;height:2" coordorigin="8195,8953" coordsize="15,2">
              <v:shape style="position:absolute;left:8195;top:8953;width:15;height:2" coordorigin="8195,8953" coordsize="15,0" path="m8195,8953l8210,8953e" filled="false" stroked="true" strokeweight=".750446pt" strokecolor="#bababa">
                <v:path arrowok="t"/>
              </v:shape>
            </v:group>
            <v:group style="position:absolute;left:8225;top:8953;width:15;height:2" coordorigin="8225,8953" coordsize="15,2">
              <v:shape style="position:absolute;left:8225;top:8953;width:15;height:2" coordorigin="8225,8953" coordsize="15,0" path="m8225,8953l8240,8953e" filled="false" stroked="true" strokeweight=".750446pt" strokecolor="#bababa">
                <v:path arrowok="t"/>
              </v:shape>
            </v:group>
            <v:group style="position:absolute;left:8255;top:8953;width:15;height:2" coordorigin="8255,8953" coordsize="15,2">
              <v:shape style="position:absolute;left:8255;top:8953;width:15;height:2" coordorigin="8255,8953" coordsize="15,0" path="m8255,8953l8270,8953e" filled="false" stroked="true" strokeweight=".750446pt" strokecolor="#bababa">
                <v:path arrowok="t"/>
              </v:shape>
            </v:group>
            <v:group style="position:absolute;left:8285;top:8953;width:15;height:2" coordorigin="8285,8953" coordsize="15,2">
              <v:shape style="position:absolute;left:8285;top:8953;width:15;height:2" coordorigin="8285,8953" coordsize="15,0" path="m8285,8953l8300,8953e" filled="false" stroked="true" strokeweight=".750446pt" strokecolor="#bababa">
                <v:path arrowok="t"/>
              </v:shape>
            </v:group>
            <v:group style="position:absolute;left:8315;top:8953;width:15;height:2" coordorigin="8315,8953" coordsize="15,2">
              <v:shape style="position:absolute;left:8315;top:8953;width:15;height:2" coordorigin="8315,8953" coordsize="15,0" path="m8315,8953l8330,8953e" filled="false" stroked="true" strokeweight=".750446pt" strokecolor="#bababa">
                <v:path arrowok="t"/>
              </v:shape>
            </v:group>
            <v:group style="position:absolute;left:8345;top:8953;width:15;height:2" coordorigin="8345,8953" coordsize="15,2">
              <v:shape style="position:absolute;left:8345;top:8953;width:15;height:2" coordorigin="8345,8953" coordsize="15,0" path="m8345,8953l8360,8953e" filled="false" stroked="true" strokeweight=".750446pt" strokecolor="#bababa">
                <v:path arrowok="t"/>
              </v:shape>
            </v:group>
            <v:group style="position:absolute;left:8375;top:8953;width:15;height:2" coordorigin="8375,8953" coordsize="15,2">
              <v:shape style="position:absolute;left:8375;top:8953;width:15;height:2" coordorigin="8375,8953" coordsize="15,0" path="m8375,8953l8390,8953e" filled="false" stroked="true" strokeweight=".750446pt" strokecolor="#bababa">
                <v:path arrowok="t"/>
              </v:shape>
            </v:group>
            <v:group style="position:absolute;left:8405;top:8953;width:15;height:2" coordorigin="8405,8953" coordsize="15,2">
              <v:shape style="position:absolute;left:8405;top:8953;width:15;height:2" coordorigin="8405,8953" coordsize="15,0" path="m8405,8953l8420,8953e" filled="false" stroked="true" strokeweight=".750446pt" strokecolor="#bababa">
                <v:path arrowok="t"/>
              </v:shape>
            </v:group>
            <v:group style="position:absolute;left:8435;top:8953;width:15;height:2" coordorigin="8435,8953" coordsize="15,2">
              <v:shape style="position:absolute;left:8435;top:8953;width:15;height:2" coordorigin="8435,8953" coordsize="15,0" path="m8435,8953l8450,8953e" filled="false" stroked="true" strokeweight=".750446pt" strokecolor="#bababa">
                <v:path arrowok="t"/>
              </v:shape>
            </v:group>
            <v:group style="position:absolute;left:8465;top:8953;width:15;height:2" coordorigin="8465,8953" coordsize="15,2">
              <v:shape style="position:absolute;left:8465;top:8953;width:15;height:2" coordorigin="8465,8953" coordsize="15,0" path="m8465,8953l8480,8953e" filled="false" stroked="true" strokeweight=".750446pt" strokecolor="#bababa">
                <v:path arrowok="t"/>
              </v:shape>
            </v:group>
            <v:group style="position:absolute;left:8495;top:8953;width:15;height:2" coordorigin="8495,8953" coordsize="15,2">
              <v:shape style="position:absolute;left:8495;top:8953;width:15;height:2" coordorigin="8495,8953" coordsize="15,0" path="m8495,8953l8510,8953e" filled="false" stroked="true" strokeweight=".750446pt" strokecolor="#bababa">
                <v:path arrowok="t"/>
              </v:shape>
            </v:group>
            <v:group style="position:absolute;left:8525;top:8953;width:15;height:2" coordorigin="8525,8953" coordsize="15,2">
              <v:shape style="position:absolute;left:8525;top:8953;width:15;height:2" coordorigin="8525,8953" coordsize="15,0" path="m8525,8953l8540,8953e" filled="false" stroked="true" strokeweight=".750446pt" strokecolor="#bababa">
                <v:path arrowok="t"/>
              </v:shape>
            </v:group>
            <v:group style="position:absolute;left:8555;top:8953;width:15;height:2" coordorigin="8555,8953" coordsize="15,2">
              <v:shape style="position:absolute;left:8555;top:8953;width:15;height:2" coordorigin="8555,8953" coordsize="15,0" path="m8555,8953l8570,8953e" filled="false" stroked="true" strokeweight=".750446pt" strokecolor="#bababa">
                <v:path arrowok="t"/>
              </v:shape>
            </v:group>
            <v:group style="position:absolute;left:8585;top:8953;width:15;height:2" coordorigin="8585,8953" coordsize="15,2">
              <v:shape style="position:absolute;left:8585;top:8953;width:15;height:2" coordorigin="8585,8953" coordsize="15,0" path="m8585,8953l8600,8953e" filled="false" stroked="true" strokeweight=".750446pt" strokecolor="#bababa">
                <v:path arrowok="t"/>
              </v:shape>
            </v:group>
            <v:group style="position:absolute;left:8615;top:8953;width:15;height:2" coordorigin="8615,8953" coordsize="15,2">
              <v:shape style="position:absolute;left:8615;top:8953;width:15;height:2" coordorigin="8615,8953" coordsize="15,0" path="m8615,8953l8630,8953e" filled="false" stroked="true" strokeweight=".750446pt" strokecolor="#bababa">
                <v:path arrowok="t"/>
              </v:shape>
            </v:group>
            <v:group style="position:absolute;left:8645;top:8953;width:15;height:2" coordorigin="8645,8953" coordsize="15,2">
              <v:shape style="position:absolute;left:8645;top:8953;width:15;height:2" coordorigin="8645,8953" coordsize="15,0" path="m8645,8953l8660,8953e" filled="false" stroked="true" strokeweight=".750446pt" strokecolor="#bababa">
                <v:path arrowok="t"/>
              </v:shape>
            </v:group>
            <v:group style="position:absolute;left:8675;top:8953;width:15;height:2" coordorigin="8675,8953" coordsize="15,2">
              <v:shape style="position:absolute;left:8675;top:8953;width:15;height:2" coordorigin="8675,8953" coordsize="15,0" path="m8675,8953l8690,8953e" filled="false" stroked="true" strokeweight=".750446pt" strokecolor="#bababa">
                <v:path arrowok="t"/>
              </v:shape>
            </v:group>
            <v:group style="position:absolute;left:8705;top:8953;width:15;height:2" coordorigin="8705,8953" coordsize="15,2">
              <v:shape style="position:absolute;left:8705;top:8953;width:15;height:2" coordorigin="8705,8953" coordsize="15,0" path="m8705,8953l8720,8953e" filled="false" stroked="true" strokeweight=".750446pt" strokecolor="#bababa">
                <v:path arrowok="t"/>
              </v:shape>
            </v:group>
            <v:group style="position:absolute;left:8735;top:8953;width:15;height:2" coordorigin="8735,8953" coordsize="15,2">
              <v:shape style="position:absolute;left:8735;top:8953;width:15;height:2" coordorigin="8735,8953" coordsize="15,0" path="m8735,8953l8750,8953e" filled="false" stroked="true" strokeweight=".750446pt" strokecolor="#bababa">
                <v:path arrowok="t"/>
              </v:shape>
            </v:group>
            <v:group style="position:absolute;left:8765;top:8953;width:15;height:2" coordorigin="8765,8953" coordsize="15,2">
              <v:shape style="position:absolute;left:8765;top:8953;width:15;height:2" coordorigin="8765,8953" coordsize="15,0" path="m8765,8953l8780,8953e" filled="false" stroked="true" strokeweight=".750446pt" strokecolor="#bababa">
                <v:path arrowok="t"/>
              </v:shape>
            </v:group>
            <v:group style="position:absolute;left:8795;top:8953;width:15;height:2" coordorigin="8795,8953" coordsize="15,2">
              <v:shape style="position:absolute;left:8795;top:8953;width:15;height:2" coordorigin="8795,8953" coordsize="15,0" path="m8795,8953l8810,8953e" filled="false" stroked="true" strokeweight=".750446pt" strokecolor="#bababa">
                <v:path arrowok="t"/>
              </v:shape>
            </v:group>
            <v:group style="position:absolute;left:8825;top:8953;width:15;height:2" coordorigin="8825,8953" coordsize="15,2">
              <v:shape style="position:absolute;left:8825;top:8953;width:15;height:2" coordorigin="8825,8953" coordsize="15,0" path="m8825,8953l8840,8953e" filled="false" stroked="true" strokeweight=".750446pt" strokecolor="#bababa">
                <v:path arrowok="t"/>
              </v:shape>
            </v:group>
            <v:group style="position:absolute;left:8855;top:8953;width:15;height:2" coordorigin="8855,8953" coordsize="15,2">
              <v:shape style="position:absolute;left:8855;top:8953;width:15;height:2" coordorigin="8855,8953" coordsize="15,0" path="m8855,8953l8870,8953e" filled="false" stroked="true" strokeweight=".750446pt" strokecolor="#bababa">
                <v:path arrowok="t"/>
              </v:shape>
            </v:group>
            <v:group style="position:absolute;left:8885;top:8953;width:15;height:2" coordorigin="8885,8953" coordsize="15,2">
              <v:shape style="position:absolute;left:8885;top:8953;width:15;height:2" coordorigin="8885,8953" coordsize="15,0" path="m8885,8953l8900,8953e" filled="false" stroked="true" strokeweight=".750446pt" strokecolor="#bababa">
                <v:path arrowok="t"/>
              </v:shape>
            </v:group>
            <v:group style="position:absolute;left:8915;top:8953;width:15;height:2" coordorigin="8915,8953" coordsize="15,2">
              <v:shape style="position:absolute;left:8915;top:8953;width:15;height:2" coordorigin="8915,8953" coordsize="15,0" path="m8915,8953l8930,8953e" filled="false" stroked="true" strokeweight=".750446pt" strokecolor="#bababa">
                <v:path arrowok="t"/>
              </v:shape>
            </v:group>
            <v:group style="position:absolute;left:8945;top:8953;width:15;height:2" coordorigin="8945,8953" coordsize="15,2">
              <v:shape style="position:absolute;left:8945;top:8953;width:15;height:2" coordorigin="8945,8953" coordsize="15,0" path="m8945,8953l8960,8953e" filled="false" stroked="true" strokeweight=".750446pt" strokecolor="#bababa">
                <v:path arrowok="t"/>
              </v:shape>
            </v:group>
            <v:group style="position:absolute;left:8975;top:8953;width:15;height:2" coordorigin="8975,8953" coordsize="15,2">
              <v:shape style="position:absolute;left:8975;top:8953;width:15;height:2" coordorigin="8975,8953" coordsize="15,0" path="m8975,8953l8990,8953e" filled="false" stroked="true" strokeweight=".750446pt" strokecolor="#bababa">
                <v:path arrowok="t"/>
              </v:shape>
            </v:group>
            <v:group style="position:absolute;left:9005;top:8953;width:15;height:2" coordorigin="9005,8953" coordsize="15,2">
              <v:shape style="position:absolute;left:9005;top:8953;width:15;height:2" coordorigin="9005,8953" coordsize="15,0" path="m9005,8953l9020,8953e" filled="false" stroked="true" strokeweight=".750446pt" strokecolor="#bababa">
                <v:path arrowok="t"/>
              </v:shape>
            </v:group>
            <v:group style="position:absolute;left:9035;top:8953;width:15;height:2" coordorigin="9035,8953" coordsize="15,2">
              <v:shape style="position:absolute;left:9035;top:8953;width:15;height:2" coordorigin="9035,8953" coordsize="15,0" path="m9035,8953l9050,8953e" filled="false" stroked="true" strokeweight=".750446pt" strokecolor="#bababa">
                <v:path arrowok="t"/>
              </v:shape>
            </v:group>
            <v:group style="position:absolute;left:9065;top:8953;width:15;height:2" coordorigin="9065,8953" coordsize="15,2">
              <v:shape style="position:absolute;left:9065;top:8953;width:15;height:2" coordorigin="9065,8953" coordsize="15,0" path="m9065,8953l9080,8953e" filled="false" stroked="true" strokeweight=".750446pt" strokecolor="#bababa">
                <v:path arrowok="t"/>
              </v:shape>
            </v:group>
            <v:group style="position:absolute;left:9095;top:8953;width:15;height:2" coordorigin="9095,8953" coordsize="15,2">
              <v:shape style="position:absolute;left:9095;top:8953;width:15;height:2" coordorigin="9095,8953" coordsize="15,0" path="m9095,8953l9110,8953e" filled="false" stroked="true" strokeweight=".750446pt" strokecolor="#bababa">
                <v:path arrowok="t"/>
              </v:shape>
            </v:group>
            <v:group style="position:absolute;left:9125;top:8953;width:15;height:2" coordorigin="9125,8953" coordsize="15,2">
              <v:shape style="position:absolute;left:9125;top:8953;width:15;height:2" coordorigin="9125,8953" coordsize="15,0" path="m9125,8953l9140,8953e" filled="false" stroked="true" strokeweight=".750446pt" strokecolor="#bababa">
                <v:path arrowok="t"/>
              </v:shape>
            </v:group>
            <v:group style="position:absolute;left:9155;top:8953;width:15;height:2" coordorigin="9155,8953" coordsize="15,2">
              <v:shape style="position:absolute;left:9155;top:8953;width:15;height:2" coordorigin="9155,8953" coordsize="15,0" path="m9155,8953l9170,8953e" filled="false" stroked="true" strokeweight=".750446pt" strokecolor="#bababa">
                <v:path arrowok="t"/>
              </v:shape>
            </v:group>
            <v:group style="position:absolute;left:9185;top:8953;width:15;height:2" coordorigin="9185,8953" coordsize="15,2">
              <v:shape style="position:absolute;left:9185;top:8953;width:15;height:2" coordorigin="9185,8953" coordsize="15,0" path="m9185,8953l9200,8953e" filled="false" stroked="true" strokeweight=".750446pt" strokecolor="#bababa">
                <v:path arrowok="t"/>
              </v:shape>
            </v:group>
            <v:group style="position:absolute;left:9215;top:8953;width:15;height:2" coordorigin="9215,8953" coordsize="15,2">
              <v:shape style="position:absolute;left:9215;top:8953;width:15;height:2" coordorigin="9215,8953" coordsize="15,0" path="m9215,8953l9230,8953e" filled="false" stroked="true" strokeweight=".750446pt" strokecolor="#bababa">
                <v:path arrowok="t"/>
              </v:shape>
            </v:group>
            <v:group style="position:absolute;left:9245;top:8953;width:15;height:2" coordorigin="9245,8953" coordsize="15,2">
              <v:shape style="position:absolute;left:9245;top:8953;width:15;height:2" coordorigin="9245,8953" coordsize="15,0" path="m9245,8953l9260,8953e" filled="false" stroked="true" strokeweight=".750446pt" strokecolor="#bababa">
                <v:path arrowok="t"/>
              </v:shape>
            </v:group>
            <v:group style="position:absolute;left:9276;top:8953;width:15;height:2" coordorigin="9276,8953" coordsize="15,2">
              <v:shape style="position:absolute;left:9276;top:8953;width:15;height:2" coordorigin="9276,8953" coordsize="15,0" path="m9276,8953l9291,8953e" filled="false" stroked="true" strokeweight=".750446pt" strokecolor="#bababa">
                <v:path arrowok="t"/>
              </v:shape>
            </v:group>
            <v:group style="position:absolute;left:9306;top:8953;width:15;height:2" coordorigin="9306,8953" coordsize="15,2">
              <v:shape style="position:absolute;left:9306;top:8953;width:15;height:2" coordorigin="9306,8953" coordsize="15,0" path="m9306,8953l9321,8953e" filled="false" stroked="true" strokeweight=".750446pt" strokecolor="#bababa">
                <v:path arrowok="t"/>
              </v:shape>
            </v:group>
            <v:group style="position:absolute;left:9336;top:8953;width:15;height:2" coordorigin="9336,8953" coordsize="15,2">
              <v:shape style="position:absolute;left:9336;top:8953;width:15;height:2" coordorigin="9336,8953" coordsize="15,0" path="m9336,8953l9351,8953e" filled="false" stroked="true" strokeweight=".750446pt" strokecolor="#bababa">
                <v:path arrowok="t"/>
              </v:shape>
            </v:group>
            <v:group style="position:absolute;left:9366;top:8953;width:15;height:2" coordorigin="9366,8953" coordsize="15,2">
              <v:shape style="position:absolute;left:9366;top:8953;width:15;height:2" coordorigin="9366,8953" coordsize="15,0" path="m9366,8953l9381,8953e" filled="false" stroked="true" strokeweight=".750446pt" strokecolor="#bababa">
                <v:path arrowok="t"/>
              </v:shape>
            </v:group>
            <v:group style="position:absolute;left:9396;top:8953;width:15;height:2" coordorigin="9396,8953" coordsize="15,2">
              <v:shape style="position:absolute;left:9396;top:8953;width:15;height:2" coordorigin="9396,8953" coordsize="15,0" path="m9396,8953l9411,8953e" filled="false" stroked="true" strokeweight=".750446pt" strokecolor="#bababa">
                <v:path arrowok="t"/>
              </v:shape>
            </v:group>
            <v:group style="position:absolute;left:9426;top:8953;width:15;height:2" coordorigin="9426,8953" coordsize="15,2">
              <v:shape style="position:absolute;left:9426;top:8953;width:15;height:2" coordorigin="9426,8953" coordsize="15,0" path="m9426,8953l9441,8953e" filled="false" stroked="true" strokeweight=".750446pt" strokecolor="#bababa">
                <v:path arrowok="t"/>
              </v:shape>
            </v:group>
            <v:group style="position:absolute;left:9456;top:8953;width:15;height:2" coordorigin="9456,8953" coordsize="15,2">
              <v:shape style="position:absolute;left:9456;top:8953;width:15;height:2" coordorigin="9456,8953" coordsize="15,0" path="m9456,8953l9471,8953e" filled="false" stroked="true" strokeweight=".750446pt" strokecolor="#bababa">
                <v:path arrowok="t"/>
              </v:shape>
            </v:group>
            <v:group style="position:absolute;left:9486;top:8953;width:15;height:2" coordorigin="9486,8953" coordsize="15,2">
              <v:shape style="position:absolute;left:9486;top:8953;width:15;height:2" coordorigin="9486,8953" coordsize="15,0" path="m9486,8953l9501,8953e" filled="false" stroked="true" strokeweight=".750446pt" strokecolor="#bababa">
                <v:path arrowok="t"/>
              </v:shape>
            </v:group>
            <v:group style="position:absolute;left:9516;top:8953;width:15;height:2" coordorigin="9516,8953" coordsize="15,2">
              <v:shape style="position:absolute;left:9516;top:8953;width:15;height:2" coordorigin="9516,8953" coordsize="15,0" path="m9516,8953l9531,8953e" filled="false" stroked="true" strokeweight=".750446pt" strokecolor="#bababa">
                <v:path arrowok="t"/>
              </v:shape>
            </v:group>
            <v:group style="position:absolute;left:9546;top:8953;width:15;height:2" coordorigin="9546,8953" coordsize="15,2">
              <v:shape style="position:absolute;left:9546;top:8953;width:15;height:2" coordorigin="9546,8953" coordsize="15,0" path="m9546,8953l9561,8953e" filled="false" stroked="true" strokeweight=".750446pt" strokecolor="#bababa">
                <v:path arrowok="t"/>
              </v:shape>
            </v:group>
            <v:group style="position:absolute;left:9576;top:8953;width:15;height:2" coordorigin="9576,8953" coordsize="15,2">
              <v:shape style="position:absolute;left:9576;top:8953;width:15;height:2" coordorigin="9576,8953" coordsize="15,0" path="m9576,8953l9591,8953e" filled="false" stroked="true" strokeweight=".750446pt" strokecolor="#bababa">
                <v:path arrowok="t"/>
              </v:shape>
            </v:group>
            <v:group style="position:absolute;left:9606;top:8953;width:15;height:2" coordorigin="9606,8953" coordsize="15,2">
              <v:shape style="position:absolute;left:9606;top:8953;width:15;height:2" coordorigin="9606,8953" coordsize="15,0" path="m9606,8953l9621,8953e" filled="false" stroked="true" strokeweight=".750446pt" strokecolor="#bababa">
                <v:path arrowok="t"/>
              </v:shape>
            </v:group>
            <v:group style="position:absolute;left:9636;top:8953;width:15;height:2" coordorigin="9636,8953" coordsize="15,2">
              <v:shape style="position:absolute;left:9636;top:8953;width:15;height:2" coordorigin="9636,8953" coordsize="15,0" path="m9636,8953l9651,8953e" filled="false" stroked="true" strokeweight=".750446pt" strokecolor="#bababa">
                <v:path arrowok="t"/>
              </v:shape>
            </v:group>
            <v:group style="position:absolute;left:9666;top:8953;width:15;height:2" coordorigin="9666,8953" coordsize="15,2">
              <v:shape style="position:absolute;left:9666;top:8953;width:15;height:2" coordorigin="9666,8953" coordsize="15,0" path="m9666,8953l9681,8953e" filled="false" stroked="true" strokeweight=".750446pt" strokecolor="#bababa">
                <v:path arrowok="t"/>
              </v:shape>
            </v:group>
            <v:group style="position:absolute;left:9696;top:8953;width:15;height:2" coordorigin="9696,8953" coordsize="15,2">
              <v:shape style="position:absolute;left:9696;top:8953;width:15;height:2" coordorigin="9696,8953" coordsize="15,0" path="m9696,8953l9711,8953e" filled="false" stroked="true" strokeweight=".750446pt" strokecolor="#bababa">
                <v:path arrowok="t"/>
              </v:shape>
            </v:group>
            <v:group style="position:absolute;left:9726;top:8953;width:15;height:2" coordorigin="9726,8953" coordsize="15,2">
              <v:shape style="position:absolute;left:9726;top:8953;width:15;height:2" coordorigin="9726,8953" coordsize="15,0" path="m9726,8953l9741,8953e" filled="false" stroked="true" strokeweight=".750446pt" strokecolor="#bababa">
                <v:path arrowok="t"/>
              </v:shape>
            </v:group>
            <v:group style="position:absolute;left:9756;top:8953;width:15;height:2" coordorigin="9756,8953" coordsize="15,2">
              <v:shape style="position:absolute;left:9756;top:8953;width:15;height:2" coordorigin="9756,8953" coordsize="15,0" path="m9756,8953l9771,8953e" filled="false" stroked="true" strokeweight=".750446pt" strokecolor="#bababa">
                <v:path arrowok="t"/>
              </v:shape>
            </v:group>
            <v:group style="position:absolute;left:9786;top:8953;width:15;height:2" coordorigin="9786,8953" coordsize="15,2">
              <v:shape style="position:absolute;left:9786;top:8953;width:15;height:2" coordorigin="9786,8953" coordsize="15,0" path="m9786,8953l9801,8953e" filled="false" stroked="true" strokeweight=".750446pt" strokecolor="#bababa">
                <v:path arrowok="t"/>
              </v:shape>
            </v:group>
            <v:group style="position:absolute;left:9816;top:8953;width:15;height:2" coordorigin="9816,8953" coordsize="15,2">
              <v:shape style="position:absolute;left:9816;top:8953;width:15;height:2" coordorigin="9816,8953" coordsize="15,0" path="m9816,8953l9831,8953e" filled="false" stroked="true" strokeweight=".750446pt" strokecolor="#bababa">
                <v:path arrowok="t"/>
              </v:shape>
            </v:group>
            <v:group style="position:absolute;left:9846;top:8953;width:15;height:2" coordorigin="9846,8953" coordsize="15,2">
              <v:shape style="position:absolute;left:9846;top:8953;width:15;height:2" coordorigin="9846,8953" coordsize="15,0" path="m9846,8953l9861,8953e" filled="false" stroked="true" strokeweight=".750446pt" strokecolor="#bababa">
                <v:path arrowok="t"/>
              </v:shape>
            </v:group>
            <v:group style="position:absolute;left:9876;top:8953;width:15;height:2" coordorigin="9876,8953" coordsize="15,2">
              <v:shape style="position:absolute;left:9876;top:8953;width:15;height:2" coordorigin="9876,8953" coordsize="15,0" path="m9876,8953l9891,8953e" filled="false" stroked="true" strokeweight=".750446pt" strokecolor="#bababa">
                <v:path arrowok="t"/>
              </v:shape>
            </v:group>
            <v:group style="position:absolute;left:9906;top:8953;width:15;height:2" coordorigin="9906,8953" coordsize="15,2">
              <v:shape style="position:absolute;left:9906;top:8953;width:15;height:2" coordorigin="9906,8953" coordsize="15,0" path="m9906,8953l9921,8953e" filled="false" stroked="true" strokeweight=".750446pt" strokecolor="#bababa">
                <v:path arrowok="t"/>
              </v:shape>
            </v:group>
            <v:group style="position:absolute;left:9936;top:8953;width:15;height:2" coordorigin="9936,8953" coordsize="15,2">
              <v:shape style="position:absolute;left:9936;top:8953;width:15;height:2" coordorigin="9936,8953" coordsize="15,0" path="m9936,8953l9951,8953e" filled="false" stroked="true" strokeweight=".750446pt" strokecolor="#bababa">
                <v:path arrowok="t"/>
              </v:shape>
            </v:group>
            <v:group style="position:absolute;left:9966;top:8953;width:15;height:2" coordorigin="9966,8953" coordsize="15,2">
              <v:shape style="position:absolute;left:9966;top:8953;width:15;height:2" coordorigin="9966,8953" coordsize="15,0" path="m9966,8953l9981,8953e" filled="false" stroked="true" strokeweight=".750446pt" strokecolor="#bababa">
                <v:path arrowok="t"/>
              </v:shape>
            </v:group>
            <v:group style="position:absolute;left:9996;top:8953;width:15;height:2" coordorigin="9996,8953" coordsize="15,2">
              <v:shape style="position:absolute;left:9996;top:8953;width:15;height:2" coordorigin="9996,8953" coordsize="15,0" path="m9996,8953l10011,8953e" filled="false" stroked="true" strokeweight=".750446pt" strokecolor="#bababa">
                <v:path arrowok="t"/>
              </v:shape>
            </v:group>
            <v:group style="position:absolute;left:10026;top:8953;width:15;height:2" coordorigin="10026,8953" coordsize="15,2">
              <v:shape style="position:absolute;left:10026;top:8953;width:15;height:2" coordorigin="10026,8953" coordsize="15,0" path="m10026,8953l10041,8953e" filled="false" stroked="true" strokeweight=".750446pt" strokecolor="#bababa">
                <v:path arrowok="t"/>
              </v:shape>
            </v:group>
            <v:group style="position:absolute;left:10056;top:8953;width:15;height:2" coordorigin="10056,8953" coordsize="15,2">
              <v:shape style="position:absolute;left:10056;top:8953;width:15;height:2" coordorigin="10056,8953" coordsize="15,0" path="m10056,8953l10071,8953e" filled="false" stroked="true" strokeweight=".750446pt" strokecolor="#bababa">
                <v:path arrowok="t"/>
              </v:shape>
            </v:group>
            <v:group style="position:absolute;left:10086;top:8953;width:15;height:2" coordorigin="10086,8953" coordsize="15,2">
              <v:shape style="position:absolute;left:10086;top:8953;width:15;height:2" coordorigin="10086,8953" coordsize="15,0" path="m10086,8953l10101,8953e" filled="false" stroked="true" strokeweight=".750446pt" strokecolor="#bababa">
                <v:path arrowok="t"/>
              </v:shape>
            </v:group>
            <v:group style="position:absolute;left:10116;top:8953;width:15;height:2" coordorigin="10116,8953" coordsize="15,2">
              <v:shape style="position:absolute;left:10116;top:8953;width:15;height:2" coordorigin="10116,8953" coordsize="15,0" path="m10116,8953l10131,8953e" filled="false" stroked="true" strokeweight=".750446pt" strokecolor="#bababa">
                <v:path arrowok="t"/>
              </v:shape>
            </v:group>
            <v:group style="position:absolute;left:10146;top:8953;width:15;height:2" coordorigin="10146,8953" coordsize="15,2">
              <v:shape style="position:absolute;left:10146;top:8953;width:15;height:2" coordorigin="10146,8953" coordsize="15,0" path="m10146,8953l10161,8953e" filled="false" stroked="true" strokeweight=".750446pt" strokecolor="#bababa">
                <v:path arrowok="t"/>
              </v:shape>
            </v:group>
            <v:group style="position:absolute;left:10176;top:8953;width:15;height:2" coordorigin="10176,8953" coordsize="15,2">
              <v:shape style="position:absolute;left:10176;top:8953;width:15;height:2" coordorigin="10176,8953" coordsize="15,0" path="m10176,8953l10191,8953e" filled="false" stroked="true" strokeweight=".750446pt" strokecolor="#bababa">
                <v:path arrowok="t"/>
              </v:shape>
            </v:group>
            <v:group style="position:absolute;left:10206;top:8953;width:15;height:2" coordorigin="10206,8953" coordsize="15,2">
              <v:shape style="position:absolute;left:10206;top:8953;width:15;height:2" coordorigin="10206,8953" coordsize="15,0" path="m10206,8953l10221,8953e" filled="false" stroked="true" strokeweight=".750446pt" strokecolor="#bababa">
                <v:path arrowok="t"/>
              </v:shape>
            </v:group>
            <v:group style="position:absolute;left:10236;top:8953;width:15;height:2" coordorigin="10236,8953" coordsize="15,2">
              <v:shape style="position:absolute;left:10236;top:8953;width:15;height:2" coordorigin="10236,8953" coordsize="15,0" path="m10236,8953l10251,8953e" filled="false" stroked="true" strokeweight=".750446pt" strokecolor="#bababa">
                <v:path arrowok="t"/>
              </v:shape>
            </v:group>
            <v:group style="position:absolute;left:10266;top:8953;width:15;height:2" coordorigin="10266,8953" coordsize="15,2">
              <v:shape style="position:absolute;left:10266;top:8953;width:15;height:2" coordorigin="10266,8953" coordsize="15,0" path="m10266,8953l10281,8953e" filled="false" stroked="true" strokeweight=".750446pt" strokecolor="#bababa">
                <v:path arrowok="t"/>
              </v:shape>
            </v:group>
            <v:group style="position:absolute;left:10296;top:8953;width:15;height:2" coordorigin="10296,8953" coordsize="15,2">
              <v:shape style="position:absolute;left:10296;top:8953;width:15;height:2" coordorigin="10296,8953" coordsize="15,0" path="m10296,8953l10311,8953e" filled="false" stroked="true" strokeweight=".750446pt" strokecolor="#bababa">
                <v:path arrowok="t"/>
              </v:shape>
            </v:group>
            <v:group style="position:absolute;left:10326;top:8953;width:15;height:2" coordorigin="10326,8953" coordsize="15,2">
              <v:shape style="position:absolute;left:10326;top:8953;width:15;height:2" coordorigin="10326,8953" coordsize="15,0" path="m10326,8953l10341,8953e" filled="false" stroked="true" strokeweight=".750446pt" strokecolor="#bababa">
                <v:path arrowok="t"/>
              </v:shape>
            </v:group>
            <v:group style="position:absolute;left:10356;top:8953;width:15;height:2" coordorigin="10356,8953" coordsize="15,2">
              <v:shape style="position:absolute;left:10356;top:8953;width:15;height:2" coordorigin="10356,8953" coordsize="15,0" path="m10356,8953l10371,8953e" filled="false" stroked="true" strokeweight=".750446pt" strokecolor="#bababa">
                <v:path arrowok="t"/>
              </v:shape>
            </v:group>
            <v:group style="position:absolute;left:10386;top:8953;width:15;height:2" coordorigin="10386,8953" coordsize="15,2">
              <v:shape style="position:absolute;left:10386;top:8953;width:15;height:2" coordorigin="10386,8953" coordsize="15,0" path="m10386,8953l10401,8953e" filled="false" stroked="true" strokeweight=".750446pt" strokecolor="#bababa">
                <v:path arrowok="t"/>
              </v:shape>
            </v:group>
            <v:group style="position:absolute;left:10416;top:8953;width:15;height:2" coordorigin="10416,8953" coordsize="15,2">
              <v:shape style="position:absolute;left:10416;top:8953;width:15;height:2" coordorigin="10416,8953" coordsize="15,0" path="m10416,8953l10431,8953e" filled="false" stroked="true" strokeweight=".750446pt" strokecolor="#bababa">
                <v:path arrowok="t"/>
              </v:shape>
            </v:group>
            <v:group style="position:absolute;left:10446;top:8953;width:15;height:2" coordorigin="10446,8953" coordsize="15,2">
              <v:shape style="position:absolute;left:10446;top:8953;width:15;height:2" coordorigin="10446,8953" coordsize="15,0" path="m10446,8953l10461,8953e" filled="false" stroked="true" strokeweight=".750446pt" strokecolor="#bababa">
                <v:path arrowok="t"/>
              </v:shape>
            </v:group>
            <v:group style="position:absolute;left:10476;top:8953;width:15;height:2" coordorigin="10476,8953" coordsize="15,2">
              <v:shape style="position:absolute;left:10476;top:8953;width:15;height:2" coordorigin="10476,8953" coordsize="15,0" path="m10476,8953l10491,8953e" filled="false" stroked="true" strokeweight=".750446pt" strokecolor="#bababa">
                <v:path arrowok="t"/>
              </v:shape>
            </v:group>
            <v:group style="position:absolute;left:10506;top:8953;width:15;height:2" coordorigin="10506,8953" coordsize="15,2">
              <v:shape style="position:absolute;left:10506;top:8953;width:15;height:2" coordorigin="10506,8953" coordsize="15,0" path="m10506,8953l10521,8953e" filled="false" stroked="true" strokeweight=".750446pt" strokecolor="#bababa">
                <v:path arrowok="t"/>
              </v:shape>
            </v:group>
            <v:group style="position:absolute;left:10536;top:8953;width:15;height:2" coordorigin="10536,8953" coordsize="15,2">
              <v:shape style="position:absolute;left:10536;top:8953;width:15;height:2" coordorigin="10536,8953" coordsize="15,0" path="m10536,8953l10551,8953e" filled="false" stroked="true" strokeweight=".750446pt" strokecolor="#bababa">
                <v:path arrowok="t"/>
              </v:shape>
            </v:group>
            <v:group style="position:absolute;left:10566;top:8953;width:15;height:2" coordorigin="10566,8953" coordsize="15,2">
              <v:shape style="position:absolute;left:10566;top:8953;width:15;height:2" coordorigin="10566,8953" coordsize="15,0" path="m10566,8953l10581,8953e" filled="false" stroked="true" strokeweight=".750446pt" strokecolor="#bababa">
                <v:path arrowok="t"/>
              </v:shape>
            </v:group>
            <v:group style="position:absolute;left:10596;top:8953;width:15;height:2" coordorigin="10596,8953" coordsize="15,2">
              <v:shape style="position:absolute;left:10596;top:8953;width:15;height:2" coordorigin="10596,8953" coordsize="15,0" path="m10596,8953l10611,8953e" filled="false" stroked="true" strokeweight=".750446pt" strokecolor="#bababa">
                <v:path arrowok="t"/>
              </v:shape>
            </v:group>
            <v:group style="position:absolute;left:10626;top:8953;width:15;height:2" coordorigin="10626,8953" coordsize="15,2">
              <v:shape style="position:absolute;left:10626;top:8953;width:15;height:2" coordorigin="10626,8953" coordsize="15,0" path="m10626,8953l10641,8953e" filled="false" stroked="true" strokeweight=".750446pt" strokecolor="#bababa">
                <v:path arrowok="t"/>
              </v:shape>
            </v:group>
            <v:group style="position:absolute;left:10656;top:8953;width:15;height:2" coordorigin="10656,8953" coordsize="15,2">
              <v:shape style="position:absolute;left:10656;top:8953;width:15;height:2" coordorigin="10656,8953" coordsize="15,0" path="m10656,8953l10671,8953e" filled="false" stroked="true" strokeweight=".750446pt" strokecolor="#bababa">
                <v:path arrowok="t"/>
              </v:shape>
            </v:group>
            <v:group style="position:absolute;left:10686;top:8953;width:15;height:2" coordorigin="10686,8953" coordsize="15,2">
              <v:shape style="position:absolute;left:10686;top:8953;width:15;height:2" coordorigin="10686,8953" coordsize="15,0" path="m10686,8953l10701,8953e" filled="false" stroked="true" strokeweight=".750446pt" strokecolor="#bababa">
                <v:path arrowok="t"/>
              </v:shape>
            </v:group>
            <v:group style="position:absolute;left:10716;top:8953;width:15;height:2" coordorigin="10716,8953" coordsize="15,2">
              <v:shape style="position:absolute;left:10716;top:8953;width:15;height:2" coordorigin="10716,8953" coordsize="15,0" path="m10716,8953l10731,8953e" filled="false" stroked="true" strokeweight=".750446pt" strokecolor="#bababa">
                <v:path arrowok="t"/>
              </v:shape>
            </v:group>
            <v:group style="position:absolute;left:10746;top:8953;width:15;height:2" coordorigin="10746,8953" coordsize="15,2">
              <v:shape style="position:absolute;left:10746;top:8953;width:15;height:2" coordorigin="10746,8953" coordsize="15,0" path="m10746,8953l10761,8953e" filled="false" stroked="true" strokeweight=".750446pt" strokecolor="#bababa">
                <v:path arrowok="t"/>
              </v:shape>
            </v:group>
            <v:group style="position:absolute;left:10776;top:8953;width:15;height:2" coordorigin="10776,8953" coordsize="15,2">
              <v:shape style="position:absolute;left:10776;top:8953;width:15;height:2" coordorigin="10776,8953" coordsize="15,0" path="m10776,8953l10791,8953e" filled="false" stroked="true" strokeweight=".750446pt" strokecolor="#bababa">
                <v:path arrowok="t"/>
              </v:shape>
            </v:group>
            <v:group style="position:absolute;left:10806;top:8953;width:15;height:2" coordorigin="10806,8953" coordsize="15,2">
              <v:shape style="position:absolute;left:10806;top:8953;width:15;height:2" coordorigin="10806,8953" coordsize="15,0" path="m10806,8953l10821,8953e" filled="false" stroked="true" strokeweight=".750446pt" strokecolor="#bababa">
                <v:path arrowok="t"/>
              </v:shape>
            </v:group>
            <v:group style="position:absolute;left:10836;top:8953;width:15;height:2" coordorigin="10836,8953" coordsize="15,2">
              <v:shape style="position:absolute;left:10836;top:8953;width:15;height:2" coordorigin="10836,8953" coordsize="15,0" path="m10836,8953l10851,8953e" filled="false" stroked="true" strokeweight=".750446pt" strokecolor="#bababa">
                <v:path arrowok="t"/>
              </v:shape>
            </v:group>
            <v:group style="position:absolute;left:10866;top:8953;width:15;height:2" coordorigin="10866,8953" coordsize="15,2">
              <v:shape style="position:absolute;left:10866;top:8953;width:15;height:2" coordorigin="10866,8953" coordsize="15,0" path="m10866,8953l10881,8953e" filled="false" stroked="true" strokeweight=".750446pt" strokecolor="#bababa">
                <v:path arrowok="t"/>
              </v:shape>
            </v:group>
            <v:group style="position:absolute;left:10896;top:8953;width:15;height:2" coordorigin="10896,8953" coordsize="15,2">
              <v:shape style="position:absolute;left:10896;top:8953;width:15;height:2" coordorigin="10896,8953" coordsize="15,0" path="m10896,8953l10911,8953e" filled="false" stroked="true" strokeweight=".750446pt" strokecolor="#bababa">
                <v:path arrowok="t"/>
              </v:shape>
            </v:group>
            <v:group style="position:absolute;left:10926;top:8953;width:15;height:2" coordorigin="10926,8953" coordsize="15,2">
              <v:shape style="position:absolute;left:10926;top:8953;width:15;height:2" coordorigin="10926,8953" coordsize="15,0" path="m10926,8953l10941,8953e" filled="false" stroked="true" strokeweight=".750446pt" strokecolor="#bababa">
                <v:path arrowok="t"/>
              </v:shape>
            </v:group>
            <v:group style="position:absolute;left:10957;top:8953;width:15;height:2" coordorigin="10957,8953" coordsize="15,2">
              <v:shape style="position:absolute;left:10957;top:8953;width:15;height:2" coordorigin="10957,8953" coordsize="15,0" path="m10957,8953l10972,8953e" filled="false" stroked="true" strokeweight=".750446pt" strokecolor="#bababa">
                <v:path arrowok="t"/>
              </v:shape>
            </v:group>
            <v:group style="position:absolute;left:10987;top:8953;width:15;height:2" coordorigin="10987,8953" coordsize="15,2">
              <v:shape style="position:absolute;left:10987;top:8953;width:15;height:2" coordorigin="10987,8953" coordsize="15,0" path="m10987,8953l11002,8953e" filled="false" stroked="true" strokeweight=".750446pt" strokecolor="#bababa">
                <v:path arrowok="t"/>
              </v:shape>
            </v:group>
            <v:group style="position:absolute;left:11017;top:8953;width:15;height:2" coordorigin="11017,8953" coordsize="15,2">
              <v:shape style="position:absolute;left:11017;top:8953;width:15;height:2" coordorigin="11017,8953" coordsize="15,0" path="m11017,8953l11032,8953e" filled="false" stroked="true" strokeweight=".750446pt" strokecolor="#bababa">
                <v:path arrowok="t"/>
              </v:shape>
            </v:group>
            <v:group style="position:absolute;left:11047;top:8953;width:15;height:2" coordorigin="11047,8953" coordsize="15,2">
              <v:shape style="position:absolute;left:11047;top:8953;width:15;height:2" coordorigin="11047,8953" coordsize="15,0" path="m11047,8953l11062,8953e" filled="false" stroked="true" strokeweight=".750446pt" strokecolor="#bababa">
                <v:path arrowok="t"/>
              </v:shape>
            </v:group>
            <v:group style="position:absolute;left:11077;top:8953;width:15;height:2" coordorigin="11077,8953" coordsize="15,2">
              <v:shape style="position:absolute;left:11077;top:8953;width:15;height:2" coordorigin="11077,8953" coordsize="15,0" path="m11077,8953l11092,8953e" filled="false" stroked="true" strokeweight=".750446pt" strokecolor="#bababa">
                <v:path arrowok="t"/>
              </v:shape>
            </v:group>
            <v:group style="position:absolute;left:11107;top:8953;width:15;height:2" coordorigin="11107,8953" coordsize="15,2">
              <v:shape style="position:absolute;left:11107;top:8953;width:15;height:2" coordorigin="11107,8953" coordsize="15,0" path="m11107,8953l11122,8953e" filled="false" stroked="true" strokeweight=".750446pt" strokecolor="#bababa">
                <v:path arrowok="t"/>
              </v:shape>
            </v:group>
            <v:group style="position:absolute;left:11137;top:8953;width:15;height:2" coordorigin="11137,8953" coordsize="15,2">
              <v:shape style="position:absolute;left:11137;top:8953;width:15;height:2" coordorigin="11137,8953" coordsize="15,0" path="m11137,8953l11152,8953e" filled="false" stroked="true" strokeweight=".750446pt" strokecolor="#bababa">
                <v:path arrowok="t"/>
              </v:shape>
            </v:group>
            <v:group style="position:absolute;left:11167;top:8953;width:15;height:2" coordorigin="11167,8953" coordsize="15,2">
              <v:shape style="position:absolute;left:11167;top:8953;width:15;height:2" coordorigin="11167,8953" coordsize="15,0" path="m11167,8953l11182,8953e" filled="false" stroked="true" strokeweight=".750446pt" strokecolor="#bababa">
                <v:path arrowok="t"/>
              </v:shape>
            </v:group>
            <v:group style="position:absolute;left:11197;top:8953;width:15;height:2" coordorigin="11197,8953" coordsize="15,2">
              <v:shape style="position:absolute;left:11197;top:8953;width:15;height:2" coordorigin="11197,8953" coordsize="15,0" path="m11197,8953l11212,8953e" filled="false" stroked="true" strokeweight=".750446pt" strokecolor="#bababa">
                <v:path arrowok="t"/>
              </v:shape>
            </v:group>
            <v:group style="position:absolute;left:11227;top:8953;width:15;height:2" coordorigin="11227,8953" coordsize="15,2">
              <v:shape style="position:absolute;left:11227;top:8953;width:15;height:2" coordorigin="11227,8953" coordsize="15,0" path="m11227,8953l11242,8953e" filled="false" stroked="true" strokeweight=".750446pt" strokecolor="#bababa">
                <v:path arrowok="t"/>
              </v:shape>
            </v:group>
            <v:group style="position:absolute;left:11257;top:8953;width:15;height:2" coordorigin="11257,8953" coordsize="15,2">
              <v:shape style="position:absolute;left:11257;top:8953;width:15;height:2" coordorigin="11257,8953" coordsize="15,0" path="m11257,8953l11272,8953e" filled="false" stroked="true" strokeweight=".750446pt" strokecolor="#bababa">
                <v:path arrowok="t"/>
              </v:shape>
            </v:group>
            <v:group style="position:absolute;left:11287;top:8953;width:15;height:2" coordorigin="11287,8953" coordsize="15,2">
              <v:shape style="position:absolute;left:11287;top:8953;width:15;height:2" coordorigin="11287,8953" coordsize="15,0" path="m11287,8953l11302,8953e" filled="false" stroked="true" strokeweight=".750446pt" strokecolor="#bababa">
                <v:path arrowok="t"/>
              </v:shape>
            </v:group>
            <v:group style="position:absolute;left:11317;top:8953;width:15;height:2" coordorigin="11317,8953" coordsize="15,2">
              <v:shape style="position:absolute;left:11317;top:8953;width:15;height:2" coordorigin="11317,8953" coordsize="15,0" path="m11317,8953l11332,8953e" filled="false" stroked="true" strokeweight=".750446pt" strokecolor="#bababa">
                <v:path arrowok="t"/>
              </v:shape>
            </v:group>
            <v:group style="position:absolute;left:11347;top:8953;width:15;height:2" coordorigin="11347,8953" coordsize="15,2">
              <v:shape style="position:absolute;left:11347;top:8953;width:15;height:2" coordorigin="11347,8953" coordsize="15,0" path="m11347,8953l11362,8953e" filled="false" stroked="true" strokeweight=".750446pt" strokecolor="#bababa">
                <v:path arrowok="t"/>
              </v:shape>
            </v:group>
            <v:group style="position:absolute;left:11377;top:8953;width:15;height:2" coordorigin="11377,8953" coordsize="15,2">
              <v:shape style="position:absolute;left:11377;top:8953;width:15;height:2" coordorigin="11377,8953" coordsize="15,0" path="m11377,8953l11392,8953e" filled="false" stroked="true" strokeweight=".750446pt" strokecolor="#bababa">
                <v:path arrowok="t"/>
              </v:shape>
            </v:group>
            <v:group style="position:absolute;left:11407;top:8953;width:15;height:2" coordorigin="11407,8953" coordsize="15,2">
              <v:shape style="position:absolute;left:11407;top:8953;width:15;height:2" coordorigin="11407,8953" coordsize="15,0" path="m11407,8953l11422,8953e" filled="false" stroked="true" strokeweight=".750446pt" strokecolor="#bababa">
                <v:path arrowok="t"/>
              </v:shape>
            </v:group>
            <v:group style="position:absolute;left:11437;top:8953;width:15;height:2" coordorigin="11437,8953" coordsize="15,2">
              <v:shape style="position:absolute;left:11437;top:8953;width:15;height:2" coordorigin="11437,8953" coordsize="15,0" path="m11437,8953l11452,8953e" filled="false" stroked="true" strokeweight=".750446pt" strokecolor="#bababa">
                <v:path arrowok="t"/>
              </v:shape>
            </v:group>
            <v:group style="position:absolute;left:11467;top:8953;width:15;height:2" coordorigin="11467,8953" coordsize="15,2">
              <v:shape style="position:absolute;left:11467;top:8953;width:15;height:2" coordorigin="11467,8953" coordsize="15,0" path="m11467,8953l11482,8953e" filled="false" stroked="true" strokeweight=".750446pt" strokecolor="#bababa">
                <v:path arrowok="t"/>
              </v:shape>
            </v:group>
            <v:group style="position:absolute;left:11497;top:8953;width:15;height:2" coordorigin="11497,8953" coordsize="15,2">
              <v:shape style="position:absolute;left:11497;top:8953;width:15;height:2" coordorigin="11497,8953" coordsize="15,0" path="m11497,8953l11512,8953e" filled="false" stroked="true" strokeweight=".750446pt" strokecolor="#bababa">
                <v:path arrowok="t"/>
              </v:shape>
            </v:group>
            <v:group style="position:absolute;left:11527;top:8953;width:15;height:2" coordorigin="11527,8953" coordsize="15,2">
              <v:shape style="position:absolute;left:11527;top:8953;width:15;height:2" coordorigin="11527,8953" coordsize="15,0" path="m11527,8953l11542,8953e" filled="false" stroked="true" strokeweight=".750446pt" strokecolor="#bababa">
                <v:path arrowok="t"/>
              </v:shape>
            </v:group>
            <v:group style="position:absolute;left:11557;top:8953;width:15;height:2" coordorigin="11557,8953" coordsize="15,2">
              <v:shape style="position:absolute;left:11557;top:8953;width:15;height:2" coordorigin="11557,8953" coordsize="15,0" path="m11557,8953l11572,8953e" filled="false" stroked="true" strokeweight=".750446pt" strokecolor="#bababa">
                <v:path arrowok="t"/>
              </v:shape>
            </v:group>
            <v:group style="position:absolute;left:11587;top:8953;width:15;height:2" coordorigin="11587,8953" coordsize="15,2">
              <v:shape style="position:absolute;left:11587;top:8953;width:15;height:2" coordorigin="11587,8953" coordsize="15,0" path="m11587,8953l11602,8953e" filled="false" stroked="true" strokeweight=".750446pt" strokecolor="#bababa">
                <v:path arrowok="t"/>
              </v:shape>
            </v:group>
            <v:group style="position:absolute;left:11617;top:8953;width:15;height:2" coordorigin="11617,8953" coordsize="15,2">
              <v:shape style="position:absolute;left:11617;top:8953;width:15;height:2" coordorigin="11617,8953" coordsize="15,0" path="m11617,8953l11632,8953e" filled="false" stroked="true" strokeweight=".750446pt" strokecolor="#bababa">
                <v:path arrowok="t"/>
              </v:shape>
            </v:group>
            <v:group style="position:absolute;left:11647;top:8953;width:15;height:2" coordorigin="11647,8953" coordsize="15,2">
              <v:shape style="position:absolute;left:11647;top:8953;width:15;height:2" coordorigin="11647,8953" coordsize="15,0" path="m11647,8953l11662,8953e" filled="false" stroked="true" strokeweight=".750446pt" strokecolor="#bababa">
                <v:path arrowok="t"/>
              </v:shape>
            </v:group>
            <v:group style="position:absolute;left:11677;top:8953;width:15;height:2" coordorigin="11677,8953" coordsize="15,2">
              <v:shape style="position:absolute;left:11677;top:8953;width:15;height:2" coordorigin="11677,8953" coordsize="15,0" path="m11677,8953l11692,8953e" filled="false" stroked="true" strokeweight=".750446pt" strokecolor="#bababa">
                <v:path arrowok="t"/>
              </v:shape>
            </v:group>
            <v:group style="position:absolute;left:11707;top:8953;width:15;height:2" coordorigin="11707,8953" coordsize="15,2">
              <v:shape style="position:absolute;left:11707;top:8953;width:15;height:2" coordorigin="11707,8953" coordsize="15,0" path="m11707,8953l11722,8953e" filled="false" stroked="true" strokeweight=".750446pt" strokecolor="#bababa">
                <v:path arrowok="t"/>
              </v:shape>
            </v:group>
            <v:group style="position:absolute;left:11737;top:8953;width:15;height:2" coordorigin="11737,8953" coordsize="15,2">
              <v:shape style="position:absolute;left:11737;top:8953;width:15;height:2" coordorigin="11737,8953" coordsize="15,0" path="m11737,8953l11752,8953e" filled="false" stroked="true" strokeweight=".750446pt" strokecolor="#bababa">
                <v:path arrowok="t"/>
              </v:shape>
            </v:group>
            <v:group style="position:absolute;left:11767;top:8953;width:15;height:2" coordorigin="11767,8953" coordsize="15,2">
              <v:shape style="position:absolute;left:11767;top:8953;width:15;height:2" coordorigin="11767,8953" coordsize="15,0" path="m11767,8953l11782,8953e" filled="false" stroked="true" strokeweight=".750446pt" strokecolor="#bababa">
                <v:path arrowok="t"/>
              </v:shape>
            </v:group>
            <v:group style="position:absolute;left:11797;top:8953;width:15;height:2" coordorigin="11797,8953" coordsize="15,2">
              <v:shape style="position:absolute;left:11797;top:8953;width:15;height:2" coordorigin="11797,8953" coordsize="15,0" path="m11797,8953l11812,8953e" filled="false" stroked="true" strokeweight=".750446pt" strokecolor="#bababa">
                <v:path arrowok="t"/>
              </v:shape>
            </v:group>
            <v:group style="position:absolute;left:11827;top:8953;width:15;height:2" coordorigin="11827,8953" coordsize="15,2">
              <v:shape style="position:absolute;left:11827;top:8953;width:15;height:2" coordorigin="11827,8953" coordsize="15,0" path="m11827,8953l11842,8953e" filled="false" stroked="true" strokeweight=".750446pt" strokecolor="#bababa">
                <v:path arrowok="t"/>
              </v:shape>
            </v:group>
            <v:group style="position:absolute;left:11857;top:8953;width:15;height:2" coordorigin="11857,8953" coordsize="15,2">
              <v:shape style="position:absolute;left:11857;top:8953;width:15;height:2" coordorigin="11857,8953" coordsize="15,0" path="m11857,8953l11872,8953e" filled="false" stroked="true" strokeweight=".750446pt" strokecolor="#bababa">
                <v:path arrowok="t"/>
              </v:shape>
            </v:group>
            <v:group style="position:absolute;left:11887;top:8953;width:15;height:2" coordorigin="11887,8953" coordsize="15,2">
              <v:shape style="position:absolute;left:11887;top:8953;width:15;height:2" coordorigin="11887,8953" coordsize="15,0" path="m11887,8953l11902,8953e" filled="false" stroked="true" strokeweight=".750446pt" strokecolor="#bababa">
                <v:path arrowok="t"/>
              </v:shape>
            </v:group>
            <v:group style="position:absolute;left:11917;top:8953;width:15;height:2" coordorigin="11917,8953" coordsize="15,2">
              <v:shape style="position:absolute;left:11917;top:8953;width:15;height:2" coordorigin="11917,8953" coordsize="15,0" path="m11917,8953l11932,8953e" filled="false" stroked="true" strokeweight=".750446pt" strokecolor="#bababa">
                <v:path arrowok="t"/>
              </v:shape>
            </v:group>
            <v:group style="position:absolute;left:11947;top:8953;width:15;height:2" coordorigin="11947,8953" coordsize="15,2">
              <v:shape style="position:absolute;left:11947;top:8953;width:15;height:2" coordorigin="11947,8953" coordsize="15,0" path="m11947,8953l11962,8953e" filled="false" stroked="true" strokeweight=".750446pt" strokecolor="#bababa">
                <v:path arrowok="t"/>
              </v:shape>
            </v:group>
            <v:group style="position:absolute;left:11977;top:8953;width:15;height:2" coordorigin="11977,8953" coordsize="15,2">
              <v:shape style="position:absolute;left:11977;top:8953;width:15;height:2" coordorigin="11977,8953" coordsize="15,0" path="m11977,8953l11992,8953e" filled="false" stroked="true" strokeweight=".750446pt" strokecolor="#bababa">
                <v:path arrowok="t"/>
              </v:shape>
            </v:group>
            <v:group style="position:absolute;left:12007;top:8953;width:15;height:2" coordorigin="12007,8953" coordsize="15,2">
              <v:shape style="position:absolute;left:12007;top:8953;width:15;height:2" coordorigin="12007,8953" coordsize="15,0" path="m12007,8953l12022,8953e" filled="false" stroked="true" strokeweight=".750446pt" strokecolor="#bababa">
                <v:path arrowok="t"/>
              </v:shape>
            </v:group>
            <v:group style="position:absolute;left:12037;top:8953;width:15;height:2" coordorigin="12037,8953" coordsize="15,2">
              <v:shape style="position:absolute;left:12037;top:8953;width:15;height:2" coordorigin="12037,8953" coordsize="15,0" path="m12037,8953l12052,8953e" filled="false" stroked="true" strokeweight=".750446pt" strokecolor="#bababa">
                <v:path arrowok="t"/>
              </v:shape>
            </v:group>
            <v:group style="position:absolute;left:12067;top:8953;width:15;height:2" coordorigin="12067,8953" coordsize="15,2">
              <v:shape style="position:absolute;left:12067;top:8953;width:15;height:2" coordorigin="12067,8953" coordsize="15,0" path="m12067,8953l12082,8953e" filled="false" stroked="true" strokeweight=".750446pt" strokecolor="#bababa">
                <v:path arrowok="t"/>
              </v:shape>
            </v:group>
            <v:group style="position:absolute;left:12097;top:8953;width:15;height:2" coordorigin="12097,8953" coordsize="15,2">
              <v:shape style="position:absolute;left:12097;top:8953;width:15;height:2" coordorigin="12097,8953" coordsize="15,0" path="m12097,8953l12112,8953e" filled="false" stroked="true" strokeweight=".750446pt" strokecolor="#bababa">
                <v:path arrowok="t"/>
              </v:shape>
            </v:group>
            <v:group style="position:absolute;left:12127;top:8953;width:15;height:2" coordorigin="12127,8953" coordsize="15,2">
              <v:shape style="position:absolute;left:12127;top:8953;width:15;height:2" coordorigin="12127,8953" coordsize="15,0" path="m12127,8953l12142,8953e" filled="false" stroked="true" strokeweight=".750446pt" strokecolor="#bababa">
                <v:path arrowok="t"/>
              </v:shape>
            </v:group>
            <v:group style="position:absolute;left:12157;top:8953;width:15;height:2" coordorigin="12157,8953" coordsize="15,2">
              <v:shape style="position:absolute;left:12157;top:8953;width:15;height:2" coordorigin="12157,8953" coordsize="15,0" path="m12157,8953l12172,8953e" filled="false" stroked="true" strokeweight=".750446pt" strokecolor="#bababa">
                <v:path arrowok="t"/>
              </v:shape>
            </v:group>
            <v:group style="position:absolute;left:12187;top:8953;width:15;height:2" coordorigin="12187,8953" coordsize="15,2">
              <v:shape style="position:absolute;left:12187;top:8953;width:15;height:2" coordorigin="12187,8953" coordsize="15,0" path="m12187,8953l12202,8953e" filled="false" stroked="true" strokeweight=".750446pt" strokecolor="#bababa">
                <v:path arrowok="t"/>
              </v:shape>
            </v:group>
            <v:group style="position:absolute;left:12217;top:8953;width:15;height:2" coordorigin="12217,8953" coordsize="15,2">
              <v:shape style="position:absolute;left:12217;top:8953;width:15;height:2" coordorigin="12217,8953" coordsize="15,0" path="m12217,8953l12232,8953e" filled="false" stroked="true" strokeweight=".750446pt" strokecolor="#bababa">
                <v:path arrowok="t"/>
              </v:shape>
            </v:group>
            <v:group style="position:absolute;left:12247;top:8953;width:15;height:2" coordorigin="12247,8953" coordsize="15,2">
              <v:shape style="position:absolute;left:12247;top:8953;width:15;height:2" coordorigin="12247,8953" coordsize="15,0" path="m12247,8953l12262,8953e" filled="false" stroked="true" strokeweight=".750446pt" strokecolor="#bababa">
                <v:path arrowok="t"/>
              </v:shape>
            </v:group>
            <v:group style="position:absolute;left:12277;top:8953;width:15;height:2" coordorigin="12277,8953" coordsize="15,2">
              <v:shape style="position:absolute;left:12277;top:8953;width:15;height:2" coordorigin="12277,8953" coordsize="15,0" path="m12277,8953l12292,8953e" filled="false" stroked="true" strokeweight=".750446pt" strokecolor="#bababa">
                <v:path arrowok="t"/>
              </v:shape>
            </v:group>
            <v:group style="position:absolute;left:12307;top:8953;width:15;height:2" coordorigin="12307,8953" coordsize="15,2">
              <v:shape style="position:absolute;left:12307;top:8953;width:15;height:2" coordorigin="12307,8953" coordsize="15,0" path="m12307,8953l12322,8953e" filled="false" stroked="true" strokeweight=".750446pt" strokecolor="#bababa">
                <v:path arrowok="t"/>
              </v:shape>
            </v:group>
            <v:group style="position:absolute;left:12337;top:8953;width:15;height:2" coordorigin="12337,8953" coordsize="15,2">
              <v:shape style="position:absolute;left:12337;top:8953;width:15;height:2" coordorigin="12337,8953" coordsize="15,0" path="m12337,8953l12352,8953e" filled="false" stroked="true" strokeweight=".750446pt" strokecolor="#bababa">
                <v:path arrowok="t"/>
              </v:shape>
            </v:group>
            <v:group style="position:absolute;left:12367;top:8953;width:15;height:2" coordorigin="12367,8953" coordsize="15,2">
              <v:shape style="position:absolute;left:12367;top:8953;width:15;height:2" coordorigin="12367,8953" coordsize="15,0" path="m12367,8953l12382,8953e" filled="false" stroked="true" strokeweight=".750446pt" strokecolor="#bababa">
                <v:path arrowok="t"/>
              </v:shape>
            </v:group>
            <v:group style="position:absolute;left:12397;top:8953;width:15;height:2" coordorigin="12397,8953" coordsize="15,2">
              <v:shape style="position:absolute;left:12397;top:8953;width:15;height:2" coordorigin="12397,8953" coordsize="15,0" path="m12397,8953l12412,8953e" filled="false" stroked="true" strokeweight=".750446pt" strokecolor="#bababa">
                <v:path arrowok="t"/>
              </v:shape>
            </v:group>
            <v:group style="position:absolute;left:12427;top:8953;width:15;height:2" coordorigin="12427,8953" coordsize="15,2">
              <v:shape style="position:absolute;left:12427;top:8953;width:15;height:2" coordorigin="12427,8953" coordsize="15,0" path="m12427,8953l12442,8953e" filled="false" stroked="true" strokeweight=".750446pt" strokecolor="#bababa">
                <v:path arrowok="t"/>
              </v:shape>
            </v:group>
            <v:group style="position:absolute;left:12457;top:8953;width:15;height:2" coordorigin="12457,8953" coordsize="15,2">
              <v:shape style="position:absolute;left:12457;top:8953;width:15;height:2" coordorigin="12457,8953" coordsize="15,0" path="m12457,8953l12472,8953e" filled="false" stroked="true" strokeweight=".750446pt" strokecolor="#bababa">
                <v:path arrowok="t"/>
              </v:shape>
            </v:group>
            <v:group style="position:absolute;left:12487;top:8953;width:15;height:2" coordorigin="12487,8953" coordsize="15,2">
              <v:shape style="position:absolute;left:12487;top:8953;width:15;height:2" coordorigin="12487,8953" coordsize="15,0" path="m12487,8953l12502,8953e" filled="false" stroked="true" strokeweight=".750446pt" strokecolor="#bababa">
                <v:path arrowok="t"/>
              </v:shape>
            </v:group>
            <v:group style="position:absolute;left:12517;top:8953;width:15;height:2" coordorigin="12517,8953" coordsize="15,2">
              <v:shape style="position:absolute;left:12517;top:8953;width:15;height:2" coordorigin="12517,8953" coordsize="15,0" path="m12517,8953l12532,8953e" filled="false" stroked="true" strokeweight=".750446pt" strokecolor="#bababa">
                <v:path arrowok="t"/>
              </v:shape>
            </v:group>
            <v:group style="position:absolute;left:12547;top:8953;width:15;height:2" coordorigin="12547,8953" coordsize="15,2">
              <v:shape style="position:absolute;left:12547;top:8953;width:15;height:2" coordorigin="12547,8953" coordsize="15,0" path="m12547,8953l12562,8953e" filled="false" stroked="true" strokeweight=".750446pt" strokecolor="#bababa">
                <v:path arrowok="t"/>
              </v:shape>
            </v:group>
            <v:group style="position:absolute;left:12577;top:8953;width:15;height:2" coordorigin="12577,8953" coordsize="15,2">
              <v:shape style="position:absolute;left:12577;top:8953;width:15;height:2" coordorigin="12577,8953" coordsize="15,0" path="m12577,8953l12592,8953e" filled="false" stroked="true" strokeweight=".750446pt" strokecolor="#bababa">
                <v:path arrowok="t"/>
              </v:shape>
            </v:group>
            <v:group style="position:absolute;left:12607;top:8953;width:15;height:2" coordorigin="12607,8953" coordsize="15,2">
              <v:shape style="position:absolute;left:12607;top:8953;width:15;height:2" coordorigin="12607,8953" coordsize="15,0" path="m12607,8953l12622,8953e" filled="false" stroked="true" strokeweight=".750446pt" strokecolor="#bababa">
                <v:path arrowok="t"/>
              </v:shape>
            </v:group>
            <v:group style="position:absolute;left:12638;top:8953;width:15;height:2" coordorigin="12638,8953" coordsize="15,2">
              <v:shape style="position:absolute;left:12638;top:8953;width:15;height:2" coordorigin="12638,8953" coordsize="15,0" path="m12638,8953l12653,8953e" filled="false" stroked="true" strokeweight=".750446pt" strokecolor="#bababa">
                <v:path arrowok="t"/>
              </v:shape>
            </v:group>
            <v:group style="position:absolute;left:12668;top:8953;width:15;height:2" coordorigin="12668,8953" coordsize="15,2">
              <v:shape style="position:absolute;left:12668;top:8953;width:15;height:2" coordorigin="12668,8953" coordsize="15,0" path="m12668,8953l12683,8953e" filled="false" stroked="true" strokeweight=".750446pt" strokecolor="#bababa">
                <v:path arrowok="t"/>
              </v:shape>
            </v:group>
            <v:group style="position:absolute;left:12698;top:8953;width:15;height:2" coordorigin="12698,8953" coordsize="15,2">
              <v:shape style="position:absolute;left:12698;top:8953;width:15;height:2" coordorigin="12698,8953" coordsize="15,0" path="m12698,8953l12713,8953e" filled="false" stroked="true" strokeweight=".750446pt" strokecolor="#bababa">
                <v:path arrowok="t"/>
              </v:shape>
            </v:group>
            <v:group style="position:absolute;left:12728;top:8953;width:15;height:2" coordorigin="12728,8953" coordsize="15,2">
              <v:shape style="position:absolute;left:12728;top:8953;width:15;height:2" coordorigin="12728,8953" coordsize="15,0" path="m12728,8953l12743,8953e" filled="false" stroked="true" strokeweight=".750446pt" strokecolor="#bababa">
                <v:path arrowok="t"/>
              </v:shape>
            </v:group>
            <v:group style="position:absolute;left:12758;top:8953;width:15;height:2" coordorigin="12758,8953" coordsize="15,2">
              <v:shape style="position:absolute;left:12758;top:8953;width:15;height:2" coordorigin="12758,8953" coordsize="15,0" path="m12758,8953l12773,8953e" filled="false" stroked="true" strokeweight=".750446pt" strokecolor="#bababa">
                <v:path arrowok="t"/>
              </v:shape>
            </v:group>
            <v:group style="position:absolute;left:12788;top:8953;width:15;height:2" coordorigin="12788,8953" coordsize="15,2">
              <v:shape style="position:absolute;left:12788;top:8953;width:15;height:2" coordorigin="12788,8953" coordsize="15,0" path="m12788,8953l12803,8953e" filled="false" stroked="true" strokeweight=".750446pt" strokecolor="#bababa">
                <v:path arrowok="t"/>
              </v:shape>
            </v:group>
            <v:group style="position:absolute;left:12818;top:8953;width:15;height:2" coordorigin="12818,8953" coordsize="15,2">
              <v:shape style="position:absolute;left:12818;top:8953;width:15;height:2" coordorigin="12818,8953" coordsize="15,0" path="m12818,8953l12833,8953e" filled="false" stroked="true" strokeweight=".750446pt" strokecolor="#bababa">
                <v:path arrowok="t"/>
              </v:shape>
            </v:group>
            <v:group style="position:absolute;left:12848;top:8953;width:15;height:2" coordorigin="12848,8953" coordsize="15,2">
              <v:shape style="position:absolute;left:12848;top:8953;width:15;height:2" coordorigin="12848,8953" coordsize="15,0" path="m12848,8953l12863,8953e" filled="false" stroked="true" strokeweight=".750446pt" strokecolor="#bababa">
                <v:path arrowok="t"/>
              </v:shape>
            </v:group>
            <v:group style="position:absolute;left:12878;top:8953;width:15;height:2" coordorigin="12878,8953" coordsize="15,2">
              <v:shape style="position:absolute;left:12878;top:8953;width:15;height:2" coordorigin="12878,8953" coordsize="15,0" path="m12878,8953l12893,8953e" filled="false" stroked="true" strokeweight=".750446pt" strokecolor="#bababa">
                <v:path arrowok="t"/>
              </v:shape>
            </v:group>
            <v:group style="position:absolute;left:12908;top:8953;width:15;height:2" coordorigin="12908,8953" coordsize="15,2">
              <v:shape style="position:absolute;left:12908;top:8953;width:15;height:2" coordorigin="12908,8953" coordsize="15,0" path="m12908,8953l12923,8953e" filled="false" stroked="true" strokeweight=".750446pt" strokecolor="#bababa">
                <v:path arrowok="t"/>
              </v:shape>
            </v:group>
            <v:group style="position:absolute;left:12938;top:8953;width:15;height:2" coordorigin="12938,8953" coordsize="15,2">
              <v:shape style="position:absolute;left:12938;top:8953;width:15;height:2" coordorigin="12938,8953" coordsize="15,0" path="m12938,8953l12953,8953e" filled="false" stroked="true" strokeweight=".750446pt" strokecolor="#bababa">
                <v:path arrowok="t"/>
              </v:shape>
            </v:group>
            <v:group style="position:absolute;left:12968;top:8953;width:15;height:2" coordorigin="12968,8953" coordsize="15,2">
              <v:shape style="position:absolute;left:12968;top:8953;width:15;height:2" coordorigin="12968,8953" coordsize="15,0" path="m12968,8953l12983,8953e" filled="false" stroked="true" strokeweight=".750446pt" strokecolor="#bababa">
                <v:path arrowok="t"/>
              </v:shape>
            </v:group>
            <v:group style="position:absolute;left:12998;top:8953;width:15;height:2" coordorigin="12998,8953" coordsize="15,2">
              <v:shape style="position:absolute;left:12998;top:8953;width:15;height:2" coordorigin="12998,8953" coordsize="15,0" path="m12998,8953l13013,8953e" filled="false" stroked="true" strokeweight=".750446pt" strokecolor="#bababa">
                <v:path arrowok="t"/>
              </v:shape>
            </v:group>
            <v:group style="position:absolute;left:13028;top:8953;width:15;height:2" coordorigin="13028,8953" coordsize="15,2">
              <v:shape style="position:absolute;left:13028;top:8953;width:15;height:2" coordorigin="13028,8953" coordsize="15,0" path="m13028,8953l13043,8953e" filled="false" stroked="true" strokeweight=".750446pt" strokecolor="#bababa">
                <v:path arrowok="t"/>
              </v:shape>
            </v:group>
            <v:group style="position:absolute;left:13058;top:8953;width:15;height:2" coordorigin="13058,8953" coordsize="15,2">
              <v:shape style="position:absolute;left:13058;top:8953;width:15;height:2" coordorigin="13058,8953" coordsize="15,0" path="m13058,8953l13073,8953e" filled="false" stroked="true" strokeweight=".750446pt" strokecolor="#bababa">
                <v:path arrowok="t"/>
              </v:shape>
            </v:group>
            <v:group style="position:absolute;left:13088;top:8953;width:15;height:2" coordorigin="13088,8953" coordsize="15,2">
              <v:shape style="position:absolute;left:13088;top:8953;width:15;height:2" coordorigin="13088,8953" coordsize="15,0" path="m13088,8953l13103,8953e" filled="false" stroked="true" strokeweight=".750446pt" strokecolor="#bababa">
                <v:path arrowok="t"/>
              </v:shape>
            </v:group>
            <v:group style="position:absolute;left:13118;top:8953;width:15;height:2" coordorigin="13118,8953" coordsize="15,2">
              <v:shape style="position:absolute;left:13118;top:8953;width:15;height:2" coordorigin="13118,8953" coordsize="15,0" path="m13118,8953l13133,8953e" filled="false" stroked="true" strokeweight=".750446pt" strokecolor="#bababa">
                <v:path arrowok="t"/>
              </v:shape>
            </v:group>
            <v:group style="position:absolute;left:13148;top:8953;width:15;height:2" coordorigin="13148,8953" coordsize="15,2">
              <v:shape style="position:absolute;left:13148;top:8953;width:15;height:2" coordorigin="13148,8953" coordsize="15,0" path="m13148,8953l13163,8953e" filled="false" stroked="true" strokeweight=".750446pt" strokecolor="#bababa">
                <v:path arrowok="t"/>
              </v:shape>
            </v:group>
            <v:group style="position:absolute;left:13178;top:8953;width:15;height:2" coordorigin="13178,8953" coordsize="15,2">
              <v:shape style="position:absolute;left:13178;top:8953;width:15;height:2" coordorigin="13178,8953" coordsize="15,0" path="m13178,8953l13193,8953e" filled="false" stroked="true" strokeweight=".750446pt" strokecolor="#bababa">
                <v:path arrowok="t"/>
              </v:shape>
            </v:group>
            <v:group style="position:absolute;left:13208;top:8953;width:15;height:2" coordorigin="13208,8953" coordsize="15,2">
              <v:shape style="position:absolute;left:13208;top:8953;width:15;height:2" coordorigin="13208,8953" coordsize="15,0" path="m13208,8953l13223,8953e" filled="false" stroked="true" strokeweight=".750446pt" strokecolor="#bababa">
                <v:path arrowok="t"/>
              </v:shape>
            </v:group>
            <v:group style="position:absolute;left:13238;top:8953;width:15;height:2" coordorigin="13238,8953" coordsize="15,2">
              <v:shape style="position:absolute;left:13238;top:8953;width:15;height:2" coordorigin="13238,8953" coordsize="15,0" path="m13238,8953l13253,8953e" filled="false" stroked="true" strokeweight=".750446pt" strokecolor="#bababa">
                <v:path arrowok="t"/>
              </v:shape>
            </v:group>
            <v:group style="position:absolute;left:13268;top:8953;width:15;height:2" coordorigin="13268,8953" coordsize="15,2">
              <v:shape style="position:absolute;left:13268;top:8953;width:15;height:2" coordorigin="13268,8953" coordsize="15,0" path="m13268,8953l13283,8953e" filled="false" stroked="true" strokeweight=".750446pt" strokecolor="#bababa">
                <v:path arrowok="t"/>
              </v:shape>
            </v:group>
            <v:group style="position:absolute;left:13298;top:8953;width:15;height:2" coordorigin="13298,8953" coordsize="15,2">
              <v:shape style="position:absolute;left:13298;top:8953;width:15;height:2" coordorigin="13298,8953" coordsize="15,0" path="m13298,8953l13313,8953e" filled="false" stroked="true" strokeweight=".750446pt" strokecolor="#bababa">
                <v:path arrowok="t"/>
              </v:shape>
            </v:group>
            <v:group style="position:absolute;left:13328;top:8953;width:15;height:2" coordorigin="13328,8953" coordsize="15,2">
              <v:shape style="position:absolute;left:13328;top:8953;width:15;height:2" coordorigin="13328,8953" coordsize="15,0" path="m13328,8953l13343,8953e" filled="false" stroked="true" strokeweight=".750446pt" strokecolor="#bababa">
                <v:path arrowok="t"/>
              </v:shape>
            </v:group>
            <v:group style="position:absolute;left:13358;top:8953;width:15;height:2" coordorigin="13358,8953" coordsize="15,2">
              <v:shape style="position:absolute;left:13358;top:8953;width:15;height:2" coordorigin="13358,8953" coordsize="15,0" path="m13358,8953l13373,8953e" filled="false" stroked="true" strokeweight=".750446pt" strokecolor="#bababa">
                <v:path arrowok="t"/>
              </v:shape>
            </v:group>
            <v:group style="position:absolute;left:13388;top:8953;width:15;height:2" coordorigin="13388,8953" coordsize="15,2">
              <v:shape style="position:absolute;left:13388;top:8953;width:15;height:2" coordorigin="13388,8953" coordsize="15,0" path="m13388,8953l13403,8953e" filled="false" stroked="true" strokeweight=".750446pt" strokecolor="#bababa">
                <v:path arrowok="t"/>
              </v:shape>
            </v:group>
            <v:group style="position:absolute;left:13418;top:8953;width:15;height:2" coordorigin="13418,8953" coordsize="15,2">
              <v:shape style="position:absolute;left:13418;top:8953;width:15;height:2" coordorigin="13418,8953" coordsize="15,0" path="m13418,8953l13433,8953e" filled="false" stroked="true" strokeweight=".750446pt" strokecolor="#bababa">
                <v:path arrowok="t"/>
              </v:shape>
            </v:group>
            <v:group style="position:absolute;left:13448;top:8953;width:15;height:2" coordorigin="13448,8953" coordsize="15,2">
              <v:shape style="position:absolute;left:13448;top:8953;width:15;height:2" coordorigin="13448,8953" coordsize="15,0" path="m13448,8953l13463,8953e" filled="false" stroked="true" strokeweight=".750446pt" strokecolor="#bababa">
                <v:path arrowok="t"/>
              </v:shape>
            </v:group>
            <v:group style="position:absolute;left:13478;top:8953;width:15;height:2" coordorigin="13478,8953" coordsize="15,2">
              <v:shape style="position:absolute;left:13478;top:8953;width:15;height:2" coordorigin="13478,8953" coordsize="15,0" path="m13478,8953l13493,8953e" filled="false" stroked="true" strokeweight=".750446pt" strokecolor="#bababa">
                <v:path arrowok="t"/>
              </v:shape>
            </v:group>
            <v:group style="position:absolute;left:13508;top:8953;width:15;height:2" coordorigin="13508,8953" coordsize="15,2">
              <v:shape style="position:absolute;left:13508;top:8953;width:15;height:2" coordorigin="13508,8953" coordsize="15,0" path="m13508,8953l13523,8953e" filled="false" stroked="true" strokeweight=".750446pt" strokecolor="#bababa">
                <v:path arrowok="t"/>
              </v:shape>
            </v:group>
            <v:group style="position:absolute;left:13538;top:8953;width:15;height:2" coordorigin="13538,8953" coordsize="15,2">
              <v:shape style="position:absolute;left:13538;top:8953;width:15;height:2" coordorigin="13538,8953" coordsize="15,0" path="m13538,8953l13553,8953e" filled="false" stroked="true" strokeweight=".750446pt" strokecolor="#bababa">
                <v:path arrowok="t"/>
              </v:shape>
            </v:group>
            <v:group style="position:absolute;left:13568;top:8953;width:15;height:2" coordorigin="13568,8953" coordsize="15,2">
              <v:shape style="position:absolute;left:13568;top:8953;width:15;height:2" coordorigin="13568,8953" coordsize="15,0" path="m13568,8953l13583,8953e" filled="false" stroked="true" strokeweight=".750446pt" strokecolor="#bababa">
                <v:path arrowok="t"/>
              </v:shape>
            </v:group>
            <v:group style="position:absolute;left:13598;top:8953;width:15;height:2" coordorigin="13598,8953" coordsize="15,2">
              <v:shape style="position:absolute;left:13598;top:8953;width:15;height:2" coordorigin="13598,8953" coordsize="15,0" path="m13598,8953l13613,8953e" filled="false" stroked="true" strokeweight=".750446pt" strokecolor="#bababa">
                <v:path arrowok="t"/>
              </v:shape>
            </v:group>
            <v:group style="position:absolute;left:13628;top:8953;width:15;height:2" coordorigin="13628,8953" coordsize="15,2">
              <v:shape style="position:absolute;left:13628;top:8953;width:15;height:2" coordorigin="13628,8953" coordsize="15,0" path="m13628,8953l13643,8953e" filled="false" stroked="true" strokeweight=".750446pt" strokecolor="#bababa">
                <v:path arrowok="t"/>
              </v:shape>
            </v:group>
            <v:group style="position:absolute;left:13658;top:8953;width:15;height:2" coordorigin="13658,8953" coordsize="15,2">
              <v:shape style="position:absolute;left:13658;top:8953;width:15;height:2" coordorigin="13658,8953" coordsize="15,0" path="m13658,8953l13673,8953e" filled="false" stroked="true" strokeweight=".750446pt" strokecolor="#bababa">
                <v:path arrowok="t"/>
              </v:shape>
            </v:group>
            <v:group style="position:absolute;left:13688;top:8953;width:15;height:2" coordorigin="13688,8953" coordsize="15,2">
              <v:shape style="position:absolute;left:13688;top:8953;width:15;height:2" coordorigin="13688,8953" coordsize="15,0" path="m13688,8953l13703,8953e" filled="false" stroked="true" strokeweight=".750446pt" strokecolor="#bababa">
                <v:path arrowok="t"/>
              </v:shape>
            </v:group>
            <v:group style="position:absolute;left:13718;top:8953;width:15;height:2" coordorigin="13718,8953" coordsize="15,2">
              <v:shape style="position:absolute;left:13718;top:8953;width:15;height:2" coordorigin="13718,8953" coordsize="15,0" path="m13718,8953l13733,8953e" filled="false" stroked="true" strokeweight=".750446pt" strokecolor="#bababa">
                <v:path arrowok="t"/>
              </v:shape>
            </v:group>
            <v:group style="position:absolute;left:13748;top:8953;width:15;height:2" coordorigin="13748,8953" coordsize="15,2">
              <v:shape style="position:absolute;left:13748;top:8953;width:15;height:2" coordorigin="13748,8953" coordsize="15,0" path="m13748,8953l13763,8953e" filled="false" stroked="true" strokeweight=".750446pt" strokecolor="#bababa">
                <v:path arrowok="t"/>
              </v:shape>
            </v:group>
            <v:group style="position:absolute;left:13778;top:8953;width:15;height:2" coordorigin="13778,8953" coordsize="15,2">
              <v:shape style="position:absolute;left:13778;top:8953;width:15;height:2" coordorigin="13778,8953" coordsize="15,0" path="m13778,8953l13793,8953e" filled="false" stroked="true" strokeweight=".750446pt" strokecolor="#bababa">
                <v:path arrowok="t"/>
              </v:shape>
            </v:group>
            <v:group style="position:absolute;left:13808;top:8953;width:15;height:2" coordorigin="13808,8953" coordsize="15,2">
              <v:shape style="position:absolute;left:13808;top:8953;width:15;height:2" coordorigin="13808,8953" coordsize="15,0" path="m13808,8953l13823,8953e" filled="false" stroked="true" strokeweight=".750446pt" strokecolor="#bababa">
                <v:path arrowok="t"/>
              </v:shape>
            </v:group>
            <v:group style="position:absolute;left:13838;top:8953;width:15;height:2" coordorigin="13838,8953" coordsize="15,2">
              <v:shape style="position:absolute;left:13838;top:8953;width:15;height:2" coordorigin="13838,8953" coordsize="15,0" path="m13838,8953l13853,8953e" filled="false" stroked="true" strokeweight=".750446pt" strokecolor="#bababa">
                <v:path arrowok="t"/>
              </v:shape>
            </v:group>
            <v:group style="position:absolute;left:13868;top:8953;width:15;height:2" coordorigin="13868,8953" coordsize="15,2">
              <v:shape style="position:absolute;left:13868;top:8953;width:15;height:2" coordorigin="13868,8953" coordsize="15,0" path="m13868,8953l13883,8953e" filled="false" stroked="true" strokeweight=".750446pt" strokecolor="#bababa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17511pt;margin-top:295.037415pt;width:42.4pt;height:17.95pt;mso-position-horizontal-relative:page;mso-position-vertical-relative:page;z-index:-31216" type="#_x0000_t202" filled="false" stroked="false">
            <v:textbox inset="0,0,0,0">
              <w:txbxContent>
                <w:p>
                  <w:pPr>
                    <w:spacing w:line="3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pacing w:val="-8"/>
                      <w:sz w:val="32"/>
                    </w:rPr>
                    <w:t>Value: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238831pt;margin-top:294.619965pt;width:297.7pt;height:17.95pt;mso-position-horizontal-relative:page;mso-position-vertical-relative:page;z-index:-31192" type="#_x0000_t202" filled="false" stroked="false">
            <v:textbox inset="0,0,0,0">
              <w:txbxContent>
                <w:p>
                  <w:pPr>
                    <w:tabs>
                      <w:tab w:pos="5934" w:val="left" w:leader="none"/>
                    </w:tabs>
                    <w:spacing w:line="34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w w:val="99"/>
                      <w:sz w:val="32"/>
                    </w:rPr>
                  </w:r>
                  <w:r>
                    <w:rPr>
                      <w:rFonts w:ascii="Times New Roman"/>
                      <w:w w:val="99"/>
                      <w:sz w:val="32"/>
                      <w:u w:val="single" w:color="BABABA"/>
                    </w:rPr>
                    <w:t> </w:t>
                  </w:r>
                  <w:r>
                    <w:rPr>
                      <w:rFonts w:ascii="Times New Roman"/>
                      <w:sz w:val="32"/>
                      <w:u w:val="single" w:color="BABABA"/>
                    </w:rPr>
                    <w:tab/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17511pt;margin-top:386.591705pt;width:22.9pt;height:17.95pt;mso-position-horizontal-relative:page;mso-position-vertical-relative:page;z-index:-31168" type="#_x0000_t202" filled="false" stroked="false">
            <v:textbox inset="0,0,0,0">
              <w:txbxContent>
                <w:p>
                  <w:pPr>
                    <w:spacing w:line="3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pacing w:val="-9"/>
                      <w:sz w:val="32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17511pt;margin-top:428.616699pt;width:40.9pt;height:17.95pt;mso-position-horizontal-relative:page;mso-position-vertical-relative:page;z-index:-31144" type="#_x0000_t202" filled="false" stroked="false">
            <v:textbox inset="0,0,0,0">
              <w:txbxContent>
                <w:p>
                  <w:pPr>
                    <w:spacing w:line="33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z w:val="32"/>
                    </w:rPr>
                    <w:t>From: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17511pt;margin-top:473.349792pt;width:25.65pt;height:11.6pt;mso-position-horizontal-relative:page;mso-position-vertical-relative:page;z-index:-31120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/>
                    <w:t>Date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468933pt;margin-top:473.349792pt;width:39.15pt;height:11.6pt;mso-position-horizontal-relative:page;mso-position-vertical-relative:page;z-index:-31096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spacing w:val="3"/>
                    </w:rPr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17511pt;margin-top:495.86319pt;width:88.65pt;height:11.6pt;mso-position-horizontal-relative:page;mso-position-vertical-relative:page;z-index:-31072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spacing w:val="-3"/>
                    </w:rPr>
                    <w:t>Terms </w:t>
                  </w:r>
                  <w:r>
                    <w:rPr/>
                    <w:t>&amp; </w:t>
                  </w:r>
                  <w:r>
                    <w:rPr>
                      <w:spacing w:val="6"/>
                    </w:rPr>
                    <w:t>Conditions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38831pt;margin-top:297.433167pt;width:295.75pt;height:12pt;mso-position-horizontal-relative:page;mso-position-vertical-relative:page;z-index:-31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210327pt;margin-top:330.077515pt;width:340pt;height:12pt;mso-position-horizontal-relative:page;mso-position-vertical-relative:page;z-index:-31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210327pt;margin-top:357.844025pt;width:340pt;height:12pt;mso-position-horizontal-relative:page;mso-position-vertical-relative:page;z-index:-31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727264pt;margin-top:394.615845pt;width:311.45pt;height:12pt;mso-position-horizontal-relative:page;mso-position-vertical-relative:page;z-index:-30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737946pt;margin-top:436.640808pt;width:293.45pt;height:12pt;mso-position-horizontal-relative:page;mso-position-vertical-relative:page;z-index:-30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730835pt;margin-top:478.665771pt;width:110.35pt;height:12pt;mso-position-horizontal-relative:page;mso-position-vertical-relative:page;z-index:-30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08374pt;margin-top:478.665771pt;width:115.6pt;height:12pt;mso-position-horizontal-relative:page;mso-position-vertical-relative:page;z-index:-30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766479pt;margin-top:501.179138pt;width:245.4pt;height:12pt;mso-position-horizontal-relative:page;mso-position-vertical-relative:page;z-index:-30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00" w:orient="landscape"/>
      <w:pgMar w:top="600" w:bottom="28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2021-07-01T01:28:49Z</dcterms:created>
  <dcterms:modified xsi:type="dcterms:W3CDTF">2021-07-01T01:28:49Z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2021-06-30T00:00:00Z</vt:filetime>
  </property>
</Properties>
</file>