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59" w:rsidRPr="006F3F59" w:rsidRDefault="006F3F59" w:rsidP="006F3F59">
      <w:pPr>
        <w:spacing w:before="411" w:after="176" w:line="240" w:lineRule="auto"/>
        <w:outlineLvl w:val="1"/>
        <w:rPr>
          <w:rFonts w:ascii="Arial" w:eastAsia="Times New Roman" w:hAnsi="Arial" w:cs="Arial"/>
          <w:b/>
          <w:bCs/>
          <w:color w:val="990000"/>
          <w:spacing w:val="29"/>
          <w:sz w:val="41"/>
          <w:szCs w:val="41"/>
        </w:rPr>
      </w:pPr>
      <w:bookmarkStart w:id="0" w:name="_GoBack"/>
      <w:bookmarkEnd w:id="0"/>
      <w:r w:rsidRPr="006F3F59">
        <w:rPr>
          <w:rFonts w:ascii="Arial" w:eastAsia="Times New Roman" w:hAnsi="Arial" w:cs="Arial"/>
          <w:b/>
          <w:bCs/>
          <w:color w:val="990000"/>
          <w:spacing w:val="29"/>
          <w:sz w:val="41"/>
          <w:szCs w:val="41"/>
        </w:rPr>
        <w:t>American League Sample Lineup Card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35"/>
          <w:szCs w:val="35"/>
        </w:rPr>
        <w:t xml:space="preserve">Your Name:  Jimmie Smith      Date Sent In:  </w:t>
      </w:r>
      <w:r w:rsidRPr="006F3F59">
        <w:rPr>
          <w:rFonts w:ascii="Courier New" w:eastAsia="Times New Roman" w:hAnsi="Courier New" w:cs="Courier New"/>
          <w:b/>
          <w:bCs/>
          <w:color w:val="FF0000"/>
          <w:sz w:val="35"/>
        </w:rPr>
        <w:t>Sample from 2008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35"/>
          <w:szCs w:val="35"/>
        </w:rPr>
        <w:t>Team Name:  Off His Rocket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               Earliest  Rank                     Earliest  Rank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STARTING LINEUP vs. RHP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Sac.   or    </w:t>
      </w: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STARTERS vs. LHP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Sac.  or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#  Name        Pos. Steal? Bunt  PH for     #   Name      Pos. Bunt  PH for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1. 515 Nick Swisher CF    Y     8     3    1. 556 Nick Swisher CF     6    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6</w:t>
      </w:r>
      <w:proofErr w:type="spellEnd"/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2. 423 R. Cano      2B    Y     7     6    2. 423 R. Cano      2B     7    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7</w:t>
      </w:r>
      <w:proofErr w:type="spellEnd"/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3. 549 M. Ordonez   RF    Y     -     2    3. 549 M. Ordonez   RF     -     1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4. 393 D. Ortiz    DH-1B  N     -     1    4. 389 Ryan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Garko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DH     -     2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5. 389 Ryan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Garko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DH    N     -     4    5. 393 D. Ortiz    DH-1B   9     3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6. 578 D.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Dellucci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LF    Y     8     5    6. 453 A.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Beltre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3B     8     4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7. 453 A.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Beltre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3B    Y     7     8    7. 336 J. Molina     C     7     5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8. 325 A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Pierzynski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C    N     7     9    8. 578 D.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Dellucci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LF     6     8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9. 504 Julio Lugo   SS    Y     5     -    9. 504 Julio Lugo   SS     5     -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                  Earliest Rank                      Earliest Rank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Bench vs. RHP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      Sac.  or     </w:t>
      </w: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Bench vs. LHP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Sac.  or 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#  Name        Pos. Steal? Bunt  PH for     #   Name      Pos. Bunt  PH for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1. 574 Coco Crisp   CF    Y     5     -    1. 574 Coco Crisp   OF     7     9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2. 555 Jack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Cust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LF-RF  N     8     7    2. 467 Andy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Marte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3B     8    10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3. 569 M. Cabrera   OF    Y     7    10    3. 569 M. Cabrera   OF     7     -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4. 467 Andy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Marte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3B    N     7     -    4. 555 Jack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Cust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LF-RF   6     -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5. 447 R. Adams     2B    N     5     -    5. 497 J. Bartlett  SS     5     -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6. 336 J. Molina     C    N     4     -    6. 447 R. Adams     2B     4     -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7. 497 J. Bartlett  SS    Y     1     -    7. 325 A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Pierzynski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C     4     -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8.                                         8.                               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STARTING ROTATION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Hook          Out for Closer in      prefers to face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#      Name       (runs + runners/2)   Save Situations       (list 0-3 teams)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1.   2  Roy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Halladay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5.5                3.5                teams 1,3,8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2.  30  Nate Robertson        5                  3                 teams 2,6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3.  19  Matt Garza           4.5                2.5                teams 1,3,8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4.  35  Jarrod Washburn       4                 2.5                teams 2,6 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5.  44  Jeremy Sowers         5                  3                 teams 2,6 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BULLPEN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                             Earliest          Rank for When Used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                   Hook            Inning to Use        As a Reliever vs.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#      Name       (runs + runners/2)    As a Reliever       (</w:t>
      </w:r>
      <w:r w:rsidRPr="006F3F59">
        <w:rPr>
          <w:rFonts w:ascii="Courier New" w:eastAsia="Times New Roman" w:hAnsi="Courier New" w:cs="Courier New"/>
          <w:b/>
          <w:bCs/>
          <w:color w:val="333333"/>
          <w:sz w:val="15"/>
        </w:rPr>
        <w:t>RHB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)      (</w:t>
      </w:r>
      <w:r w:rsidRPr="006F3F59">
        <w:rPr>
          <w:rFonts w:ascii="Courier New" w:eastAsia="Times New Roman" w:hAnsi="Courier New" w:cs="Courier New"/>
          <w:b/>
          <w:bCs/>
          <w:color w:val="333333"/>
          <w:sz w:val="15"/>
        </w:rPr>
        <w:t>LHB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)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1.  36  Carlos Silva          4                 1                 5       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5</w:t>
      </w:r>
      <w:proofErr w:type="spellEnd"/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2.  87 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Horacio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Ramirez       4                 1                 7        6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3.  90  Phil Hughes           4                 1                 6        7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4. 217  Scott Downs          2.5                4                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4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3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5. 208  Matt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Guerrier</w:t>
      </w:r>
      <w:proofErr w:type="spellEnd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2.5                4                 3        4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6. 231  Scot Shields          2                 6                 1        2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7. 249  B.J. Ryan             2                 6                 2        1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CLOSER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(Optional - can list 0, 1, or 2.  Will be used ONLY in save situations.)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                       Hook             Earliest               Rank vs.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#      Name      (runs + runners/2)    Inning to Use        (</w:t>
      </w:r>
      <w:r w:rsidRPr="006F3F59">
        <w:rPr>
          <w:rFonts w:ascii="Courier New" w:eastAsia="Times New Roman" w:hAnsi="Courier New" w:cs="Courier New"/>
          <w:b/>
          <w:bCs/>
          <w:color w:val="333333"/>
          <w:sz w:val="15"/>
        </w:rPr>
        <w:t>RHB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)      (</w:t>
      </w:r>
      <w:r w:rsidRPr="006F3F59">
        <w:rPr>
          <w:rFonts w:ascii="Courier New" w:eastAsia="Times New Roman" w:hAnsi="Courier New" w:cs="Courier New"/>
          <w:b/>
          <w:bCs/>
          <w:color w:val="333333"/>
          <w:sz w:val="15"/>
        </w:rPr>
        <w:t>LHB</w:t>
      </w: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)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1. 221  Joe Nathan           3.5                8                 1        </w:t>
      </w:r>
      <w:proofErr w:type="spellStart"/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1</w:t>
      </w:r>
      <w:proofErr w:type="spellEnd"/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>2.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DEFENSIVE SUBSTITUTIONS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    #    Name                #     Name                #     Name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 C  336 Jose Molina      3B  437   ----------        CF  574 Coco Crisp   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t xml:space="preserve">1B     ----------        SS  497  J. Bartlett        RF      ----------    </w:t>
      </w:r>
    </w:p>
    <w:p w:rsidR="006F3F59" w:rsidRPr="006F3F59" w:rsidRDefault="006F3F59" w:rsidP="006F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35"/>
          <w:szCs w:val="35"/>
        </w:rPr>
      </w:pPr>
      <w:r w:rsidRPr="006F3F59">
        <w:rPr>
          <w:rFonts w:ascii="Courier New" w:eastAsia="Times New Roman" w:hAnsi="Courier New" w:cs="Courier New"/>
          <w:color w:val="333333"/>
          <w:sz w:val="15"/>
          <w:szCs w:val="15"/>
        </w:rPr>
        <w:lastRenderedPageBreak/>
        <w:t>2B     ----------        LF  556  Nick Swisher</w:t>
      </w:r>
    </w:p>
    <w:p w:rsidR="0041594E" w:rsidRDefault="0041594E"/>
    <w:sectPr w:rsidR="0041594E" w:rsidSect="006F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2"/>
    <w:rsid w:val="0041594E"/>
    <w:rsid w:val="006F3F59"/>
    <w:rsid w:val="007D4D5D"/>
    <w:rsid w:val="00811CE2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48FD-132A-4829-80E2-E560E6F1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5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F3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F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F5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F3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baseball\2\baseball%20lineu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baseball lineup template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</cp:revision>
  <dcterms:created xsi:type="dcterms:W3CDTF">2021-08-05T10:42:00Z</dcterms:created>
  <dcterms:modified xsi:type="dcterms:W3CDTF">2021-08-05T10:42:00Z</dcterms:modified>
</cp:coreProperties>
</file>