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97" w:rsidRDefault="00062BC5" w:rsidP="00BE18E9">
      <w:pPr>
        <w:pStyle w:val="Title"/>
      </w:pPr>
      <w:r>
        <w:t xml:space="preserve">Course </w:t>
      </w:r>
      <w:r w:rsidR="00DB7233">
        <w:t>s</w:t>
      </w:r>
      <w:r w:rsidR="00DB3380" w:rsidRPr="00063809">
        <w:t>yllabus</w:t>
      </w:r>
      <w:r w:rsidR="00DB7233">
        <w:t xml:space="preserve"> t</w:t>
      </w:r>
      <w:r>
        <w:t>emplate</w:t>
      </w:r>
    </w:p>
    <w:p w:rsidR="00062BC5" w:rsidRPr="00AB6B97" w:rsidRDefault="00DB7233" w:rsidP="00AB6B97">
      <w:pPr>
        <w:pStyle w:val="Heading2"/>
      </w:pPr>
      <w:r>
        <w:t>Web a</w:t>
      </w:r>
      <w:r w:rsidR="00AB6B97" w:rsidRPr="00AB6B97">
        <w:t>ccessibility information and your s</w:t>
      </w:r>
      <w:r w:rsidR="00062BC5" w:rsidRPr="00AB6B97">
        <w:t>yllabus</w:t>
      </w:r>
    </w:p>
    <w:p w:rsidR="00E83EE9" w:rsidRDefault="00D425F4" w:rsidP="00DB3380">
      <w:r>
        <w:t>Ontario web accessibility standards come</w:t>
      </w:r>
      <w:r w:rsidR="00DB3380" w:rsidRPr="00DB3380">
        <w:t xml:space="preserve"> into effect </w:t>
      </w:r>
      <w:r>
        <w:t xml:space="preserve">in </w:t>
      </w:r>
      <w:r w:rsidR="00DB3380" w:rsidRPr="00DB3380">
        <w:t>January 2014. These standards require all online content</w:t>
      </w:r>
      <w:r w:rsidR="00AB6B97">
        <w:t xml:space="preserve"> including uploaded Word and PDF files </w:t>
      </w:r>
      <w:r w:rsidR="00DB3380" w:rsidRPr="00DB3380">
        <w:t>to be accessible</w:t>
      </w:r>
      <w:r w:rsidR="00C66C92">
        <w:t xml:space="preserve"> for all users</w:t>
      </w:r>
      <w:r w:rsidR="00DB3380" w:rsidRPr="00DB3380">
        <w:t xml:space="preserve">. This </w:t>
      </w:r>
      <w:r w:rsidR="00125EC2">
        <w:t xml:space="preserve">legislation </w:t>
      </w:r>
      <w:r w:rsidR="00C66C92">
        <w:t xml:space="preserve">also covers </w:t>
      </w:r>
      <w:r w:rsidR="00AB6B97">
        <w:t>syllabi posted online</w:t>
      </w:r>
      <w:r w:rsidR="00DB3380" w:rsidRPr="00DB3380">
        <w:t>. For more information on web accessibility standards</w:t>
      </w:r>
      <w:r w:rsidR="00AB6B97">
        <w:t>,</w:t>
      </w:r>
      <w:r w:rsidR="00DB3380" w:rsidRPr="00DB3380">
        <w:t xml:space="preserve"> visit the </w:t>
      </w:r>
      <w:hyperlink r:id="rId9" w:history="1">
        <w:r w:rsidR="00AB6B97">
          <w:rPr>
            <w:color w:val="0000FF" w:themeColor="hyperlink"/>
            <w:u w:val="single"/>
          </w:rPr>
          <w:t>uWaterloo Accessibility w</w:t>
        </w:r>
        <w:r w:rsidR="00DB3380" w:rsidRPr="00DB3380">
          <w:rPr>
            <w:color w:val="0000FF" w:themeColor="hyperlink"/>
            <w:u w:val="single"/>
          </w:rPr>
          <w:t>eb Page</w:t>
        </w:r>
      </w:hyperlink>
      <w:r w:rsidR="00DB3380" w:rsidRPr="00DB3380">
        <w:t xml:space="preserve"> .</w:t>
      </w:r>
      <w:r w:rsidR="00063809">
        <w:t xml:space="preserve"> </w:t>
      </w:r>
    </w:p>
    <w:p w:rsidR="00C62C05" w:rsidRPr="00C62C05" w:rsidRDefault="00C66C92" w:rsidP="00C62C05">
      <w:pPr>
        <w:pStyle w:val="Heading3"/>
      </w:pPr>
      <w:r>
        <w:t>Document accessibility</w:t>
      </w:r>
      <w:r w:rsidR="00AB6B97">
        <w:t xml:space="preserve"> standards include</w:t>
      </w:r>
      <w:r w:rsidR="00E83EE9">
        <w:t>:</w:t>
      </w:r>
    </w:p>
    <w:p w:rsidR="005351EF" w:rsidRDefault="005351EF" w:rsidP="005351EF">
      <w:pPr>
        <w:pStyle w:val="ListParagraph"/>
        <w:numPr>
          <w:ilvl w:val="0"/>
          <w:numId w:val="5"/>
        </w:numPr>
      </w:pPr>
      <w:r w:rsidRPr="00DB3380">
        <w:t xml:space="preserve">proper </w:t>
      </w:r>
      <w:hyperlink r:id="rId10" w:history="1">
        <w:r w:rsidRPr="00E83EE9">
          <w:rPr>
            <w:color w:val="0000FF" w:themeColor="hyperlink"/>
            <w:u w:val="single"/>
          </w:rPr>
          <w:t>headings and styles</w:t>
        </w:r>
      </w:hyperlink>
    </w:p>
    <w:p w:rsidR="005351EF" w:rsidRPr="00E83EE9" w:rsidRDefault="00AB6B97" w:rsidP="005351EF">
      <w:pPr>
        <w:pStyle w:val="ListParagraph"/>
        <w:numPr>
          <w:ilvl w:val="0"/>
          <w:numId w:val="5"/>
        </w:numPr>
      </w:pPr>
      <w:r>
        <w:t xml:space="preserve">document </w:t>
      </w:r>
      <w:r w:rsidR="005351EF" w:rsidRPr="00E83EE9">
        <w:t xml:space="preserve">title information </w:t>
      </w:r>
      <w:r w:rsidR="00946D9F">
        <w:rPr>
          <w:b/>
        </w:rPr>
        <w:t xml:space="preserve">(File menu, </w:t>
      </w:r>
      <w:r w:rsidR="005351EF" w:rsidRPr="00E83EE9">
        <w:rPr>
          <w:b/>
        </w:rPr>
        <w:t>beside ‘Title’ enter the title)</w:t>
      </w:r>
    </w:p>
    <w:p w:rsidR="005351EF" w:rsidRPr="00E83EE9" w:rsidRDefault="005351EF" w:rsidP="005351EF">
      <w:pPr>
        <w:pStyle w:val="ListParagraph"/>
        <w:numPr>
          <w:ilvl w:val="0"/>
          <w:numId w:val="5"/>
        </w:numPr>
      </w:pPr>
      <w:r w:rsidRPr="00DB3380">
        <w:t xml:space="preserve">alternate text </w:t>
      </w:r>
      <w:r w:rsidR="00AB6B97">
        <w:t xml:space="preserve">(alt text) </w:t>
      </w:r>
      <w:r w:rsidRPr="00DB3380">
        <w:t>for</w:t>
      </w:r>
      <w:r w:rsidR="00946D9F">
        <w:t xml:space="preserve"> </w:t>
      </w:r>
      <w:hyperlink r:id="rId11" w:history="1">
        <w:r w:rsidR="00946D9F" w:rsidRPr="00946D9F">
          <w:rPr>
            <w:rStyle w:val="Hyperlink"/>
          </w:rPr>
          <w:t>pictures and tables</w:t>
        </w:r>
      </w:hyperlink>
      <w:r w:rsidR="00946D9F">
        <w:t xml:space="preserve"> </w:t>
      </w:r>
    </w:p>
    <w:p w:rsidR="00946D9F" w:rsidRDefault="00961015" w:rsidP="00946D9F">
      <w:pPr>
        <w:pStyle w:val="ListParagraph"/>
        <w:numPr>
          <w:ilvl w:val="0"/>
          <w:numId w:val="5"/>
        </w:numPr>
      </w:pPr>
      <w:r w:rsidRPr="00AB6B97">
        <w:t>meaningful</w:t>
      </w:r>
      <w:r w:rsidR="00946D9F">
        <w:t xml:space="preserve"> link descriptions</w:t>
      </w:r>
      <w:r w:rsidR="005351EF" w:rsidRPr="00DB3380">
        <w:t xml:space="preserve"> for URLs</w:t>
      </w:r>
      <w:r w:rsidR="00946D9F">
        <w:t xml:space="preserve"> (e.g. </w:t>
      </w:r>
      <w:hyperlink r:id="rId12" w:history="1">
        <w:r w:rsidR="00946D9F" w:rsidRPr="00946D9F">
          <w:rPr>
            <w:rStyle w:val="Hyperlink"/>
          </w:rPr>
          <w:t>uWaterloo website</w:t>
        </w:r>
      </w:hyperlink>
      <w:r w:rsidR="00946D9F">
        <w:t xml:space="preserve">, not </w:t>
      </w:r>
      <w:hyperlink r:id="rId13" w:history="1">
        <w:r w:rsidR="00946D9F" w:rsidRPr="00E7055D">
          <w:rPr>
            <w:rStyle w:val="Hyperlink"/>
          </w:rPr>
          <w:t>https://uwaterloo.ca/</w:t>
        </w:r>
      </w:hyperlink>
      <w:r w:rsidR="00946D9F">
        <w:t xml:space="preserve"> </w:t>
      </w:r>
      <w:r>
        <w:t xml:space="preserve"> </w:t>
      </w:r>
      <w:r w:rsidR="00946D9F">
        <w:t>)</w:t>
      </w:r>
    </w:p>
    <w:p w:rsidR="00571AE5" w:rsidRDefault="00F17FB8" w:rsidP="00B11385">
      <w:pPr>
        <w:pStyle w:val="ListParagraph"/>
        <w:numPr>
          <w:ilvl w:val="0"/>
          <w:numId w:val="5"/>
        </w:numPr>
      </w:pPr>
      <w:proofErr w:type="gramStart"/>
      <w:r>
        <w:t>formatted</w:t>
      </w:r>
      <w:proofErr w:type="gramEnd"/>
      <w:r>
        <w:t xml:space="preserve"> </w:t>
      </w:r>
      <w:r w:rsidR="005351EF">
        <w:t>lists</w:t>
      </w:r>
      <w:r w:rsidR="00E37E75">
        <w:t>, such as bullet and number lists</w:t>
      </w:r>
      <w:r w:rsidR="00B11385">
        <w:t>.</w:t>
      </w:r>
    </w:p>
    <w:p w:rsidR="00D425F4" w:rsidRDefault="00F76454" w:rsidP="002C06F2">
      <w:r>
        <w:t xml:space="preserve">To check </w:t>
      </w:r>
      <w:r w:rsidR="00AB6B97">
        <w:t xml:space="preserve">a </w:t>
      </w:r>
      <w:r w:rsidR="00D425F4">
        <w:t xml:space="preserve">Word </w:t>
      </w:r>
      <w:r w:rsidR="00D217EE">
        <w:t>document</w:t>
      </w:r>
      <w:r>
        <w:t xml:space="preserve"> for accessibility: </w:t>
      </w:r>
      <w:r w:rsidR="00E5196F">
        <w:t>save the file while in WORD. The</w:t>
      </w:r>
      <w:r w:rsidR="00D23C72">
        <w:t>n</w:t>
      </w:r>
      <w:bookmarkStart w:id="0" w:name="_GoBack"/>
      <w:bookmarkEnd w:id="0"/>
      <w:r w:rsidR="00E5196F">
        <w:t xml:space="preserve"> follow </w:t>
      </w:r>
      <w:r w:rsidRPr="00AB6B97">
        <w:rPr>
          <w:b/>
        </w:rPr>
        <w:t>File/</w:t>
      </w:r>
      <w:r w:rsidR="008B70FE">
        <w:rPr>
          <w:b/>
        </w:rPr>
        <w:t>Info/</w:t>
      </w:r>
      <w:r w:rsidRPr="00AB6B97">
        <w:rPr>
          <w:b/>
        </w:rPr>
        <w:t>Check for Issues/Check Accessibility</w:t>
      </w:r>
      <w:r w:rsidR="00D425F4">
        <w:rPr>
          <w:b/>
        </w:rPr>
        <w:br/>
      </w:r>
      <w:proofErr w:type="gramStart"/>
      <w:r w:rsidR="00D425F4">
        <w:t>To</w:t>
      </w:r>
      <w:proofErr w:type="gramEnd"/>
      <w:r w:rsidR="00D425F4">
        <w:t xml:space="preserve"> check a PDF for accessibility (using Acrobat Pro): </w:t>
      </w:r>
      <w:r w:rsidR="00BE18E9">
        <w:rPr>
          <w:b/>
        </w:rPr>
        <w:t>View/Tools/Accessibility&gt;select ‘Full Check’</w:t>
      </w:r>
      <w:r w:rsidR="00BE18E9">
        <w:t>.</w:t>
      </w:r>
    </w:p>
    <w:p w:rsidR="00BE18E9" w:rsidRPr="00BE18E9" w:rsidRDefault="00D23C72" w:rsidP="002C06F2">
      <w:r>
        <w:pict>
          <v:rect id="_x0000_i1025" style="width:0;height:1.5pt" o:hralign="center" o:hrstd="t" o:hr="t" fillcolor="#a0a0a0" stroked="f"/>
        </w:pict>
      </w:r>
    </w:p>
    <w:p w:rsidR="00AB6B97" w:rsidRPr="00E37E75" w:rsidRDefault="00F73478" w:rsidP="00AB6B97">
      <w:pPr>
        <w:rPr>
          <w:rStyle w:val="Emphasis"/>
        </w:rPr>
      </w:pPr>
      <w:r w:rsidRPr="00E37E75">
        <w:rPr>
          <w:rStyle w:val="Emphasis"/>
        </w:rPr>
        <w:t>To use</w:t>
      </w:r>
      <w:r w:rsidR="00E37E75" w:rsidRPr="00E37E75">
        <w:rPr>
          <w:rStyle w:val="Emphasis"/>
        </w:rPr>
        <w:t xml:space="preserve"> the template</w:t>
      </w:r>
      <w:r w:rsidRPr="00E37E75">
        <w:rPr>
          <w:rStyle w:val="Emphasis"/>
        </w:rPr>
        <w:t>, delete this pa</w:t>
      </w:r>
      <w:r w:rsidR="002C06F2">
        <w:rPr>
          <w:rStyle w:val="Emphasis"/>
        </w:rPr>
        <w:t xml:space="preserve">ge and use the following </w:t>
      </w:r>
      <w:r w:rsidR="00E37E75" w:rsidRPr="00E37E75">
        <w:rPr>
          <w:rStyle w:val="Emphasis"/>
        </w:rPr>
        <w:t>page</w:t>
      </w:r>
      <w:r w:rsidR="002C06F2">
        <w:rPr>
          <w:rStyle w:val="Emphasis"/>
        </w:rPr>
        <w:t>s</w:t>
      </w:r>
      <w:r w:rsidR="00E37E75" w:rsidRPr="00E37E75">
        <w:rPr>
          <w:rStyle w:val="Emphasis"/>
        </w:rPr>
        <w:t xml:space="preserve"> as your</w:t>
      </w:r>
      <w:r w:rsidRPr="00E37E75">
        <w:rPr>
          <w:rStyle w:val="Emphasis"/>
        </w:rPr>
        <w:t xml:space="preserve"> </w:t>
      </w:r>
      <w:r w:rsidR="00E37E75">
        <w:rPr>
          <w:rStyle w:val="Emphasis"/>
        </w:rPr>
        <w:t xml:space="preserve">syllabus </w:t>
      </w:r>
      <w:r w:rsidRPr="00E37E75">
        <w:rPr>
          <w:rStyle w:val="Emphasis"/>
        </w:rPr>
        <w:t>template.</w:t>
      </w:r>
    </w:p>
    <w:p w:rsidR="00AB6B97" w:rsidRDefault="00AB6B97" w:rsidP="00AB6B97">
      <w:pPr>
        <w:pStyle w:val="Heading2"/>
      </w:pPr>
    </w:p>
    <w:p w:rsidR="00AB6B97" w:rsidRDefault="00AB6B97" w:rsidP="00AB6B97">
      <w:pPr>
        <w:pStyle w:val="Heading2"/>
      </w:pPr>
    </w:p>
    <w:p w:rsidR="00AB6B97" w:rsidRDefault="00AB6B97" w:rsidP="00AB6B97">
      <w:pPr>
        <w:pStyle w:val="Heading2"/>
      </w:pPr>
    </w:p>
    <w:p w:rsidR="00AB6B97" w:rsidRDefault="00AB6B97" w:rsidP="00AB6B97">
      <w:pPr>
        <w:pStyle w:val="Heading2"/>
      </w:pPr>
    </w:p>
    <w:p w:rsidR="00AB6B97" w:rsidRDefault="00AB6B97" w:rsidP="00AB6B97">
      <w:pPr>
        <w:pStyle w:val="Heading2"/>
      </w:pPr>
    </w:p>
    <w:p w:rsidR="00AB6B97" w:rsidRDefault="00AB6B97" w:rsidP="00AB6B97">
      <w:pPr>
        <w:pStyle w:val="Heading2"/>
      </w:pPr>
    </w:p>
    <w:p w:rsidR="00AB6B97" w:rsidRDefault="00AB6B97" w:rsidP="00AB6B97">
      <w:pPr>
        <w:pStyle w:val="Heading2"/>
      </w:pPr>
    </w:p>
    <w:p w:rsidR="00AB6B97" w:rsidRDefault="00AB6B97" w:rsidP="00AB6B97">
      <w:pPr>
        <w:pStyle w:val="Heading2"/>
      </w:pPr>
    </w:p>
    <w:p w:rsidR="00AB6B97" w:rsidRDefault="00AB6B97" w:rsidP="00AB6B97">
      <w:pPr>
        <w:pStyle w:val="Heading2"/>
      </w:pPr>
    </w:p>
    <w:p w:rsidR="00AB6B97" w:rsidRDefault="00AB6B97" w:rsidP="00AB6B97">
      <w:pPr>
        <w:pStyle w:val="Heading2"/>
      </w:pPr>
    </w:p>
    <w:p w:rsidR="00AB6B97" w:rsidRDefault="00AB6B97" w:rsidP="00AB6B97">
      <w:pPr>
        <w:pStyle w:val="Heading2"/>
      </w:pPr>
    </w:p>
    <w:p w:rsidR="00AB6B97" w:rsidRPr="00AB6B97" w:rsidRDefault="00AB6B97" w:rsidP="00AB6B97"/>
    <w:p w:rsidR="00E37E75" w:rsidRDefault="00E37E75" w:rsidP="005D034E">
      <w:pPr>
        <w:pStyle w:val="Heading1"/>
      </w:pPr>
    </w:p>
    <w:p w:rsidR="00BE18E9" w:rsidRDefault="00BE18E9" w:rsidP="00BE18E9">
      <w:pPr>
        <w:pStyle w:val="Heading1"/>
      </w:pPr>
    </w:p>
    <w:p w:rsidR="00114109" w:rsidRDefault="00114109" w:rsidP="00BE18E9">
      <w:pPr>
        <w:pStyle w:val="Heading1"/>
      </w:pPr>
    </w:p>
    <w:p w:rsidR="00070277" w:rsidRPr="005D034E" w:rsidRDefault="00DB3380" w:rsidP="00BE18E9">
      <w:pPr>
        <w:pStyle w:val="Heading1"/>
      </w:pPr>
      <w:r w:rsidRPr="005D034E">
        <w:lastRenderedPageBreak/>
        <w:t>U</w:t>
      </w:r>
      <w:r w:rsidR="0093782C" w:rsidRPr="005D034E">
        <w:t>niversity of Waterloo</w:t>
      </w:r>
      <w:r w:rsidR="00721C57" w:rsidRPr="005D034E">
        <w:br/>
      </w:r>
      <w:r w:rsidR="0071273E" w:rsidRPr="005D034E">
        <w:t xml:space="preserve">Department of </w:t>
      </w:r>
      <w:sdt>
        <w:sdtPr>
          <w:id w:val="-1651746790"/>
          <w:placeholder>
            <w:docPart w:val="A2D4F8562FB84387B50F59AEECA3368E"/>
          </w:placeholder>
          <w:showingPlcHdr/>
          <w:text w:multiLine="1"/>
        </w:sdtPr>
        <w:sdtEndPr/>
        <w:sdtContent>
          <w:r w:rsidR="0071273E" w:rsidRPr="005D034E">
            <w:t>d</w:t>
          </w:r>
          <w:r w:rsidR="0071273E" w:rsidRPr="005D034E">
            <w:rPr>
              <w:rStyle w:val="Heading2Char"/>
              <w:b/>
              <w:bCs/>
              <w:szCs w:val="28"/>
            </w:rPr>
            <w:t xml:space="preserve">epartment name </w:t>
          </w:r>
        </w:sdtContent>
      </w:sdt>
      <w:r w:rsidR="00721C57" w:rsidRPr="005D034E">
        <w:br/>
      </w:r>
      <w:sdt>
        <w:sdtPr>
          <w:id w:val="-1610886067"/>
          <w:placeholder>
            <w:docPart w:val="B23AAFE5F7524575A45580A02536F70B"/>
          </w:placeholder>
          <w:showingPlcHdr/>
          <w:text/>
        </w:sdtPr>
        <w:sdtEndPr/>
        <w:sdtContent>
          <w:r w:rsidR="00070277" w:rsidRPr="005D034E">
            <w:rPr>
              <w:rStyle w:val="PlaceholderText"/>
              <w:color w:val="auto"/>
            </w:rPr>
            <w:t>Full</w:t>
          </w:r>
          <w:r w:rsidR="0071273E" w:rsidRPr="005D034E">
            <w:rPr>
              <w:rStyle w:val="PlaceholderText"/>
              <w:color w:val="auto"/>
            </w:rPr>
            <w:t xml:space="preserve"> course code</w:t>
          </w:r>
        </w:sdtContent>
      </w:sdt>
      <w:r w:rsidR="00721C57" w:rsidRPr="005D034E">
        <w:br/>
      </w:r>
      <w:sdt>
        <w:sdtPr>
          <w:id w:val="-518163072"/>
          <w:placeholder>
            <w:docPart w:val="4348573D316C4EFE948E4D94B66C56FC"/>
          </w:placeholder>
          <w:showingPlcHdr/>
          <w:text/>
        </w:sdtPr>
        <w:sdtEndPr/>
        <w:sdtContent>
          <w:r w:rsidR="0092576E" w:rsidRPr="005D034E">
            <w:t>Course title</w:t>
          </w:r>
        </w:sdtContent>
      </w:sdt>
      <w:r w:rsidR="00721C57" w:rsidRPr="005D034E">
        <w:br/>
      </w:r>
      <w:sdt>
        <w:sdtPr>
          <w:id w:val="-1643573366"/>
          <w:placeholder>
            <w:docPart w:val="CCE7D0D463A14E1AB132BE35B32A1A78"/>
          </w:placeholder>
          <w:showingPlcHdr/>
          <w:text/>
        </w:sdtPr>
        <w:sdtEndPr/>
        <w:sdtContent>
          <w:r w:rsidR="00070277" w:rsidRPr="005D034E">
            <w:rPr>
              <w:rStyle w:val="PlaceholderText"/>
              <w:color w:val="auto"/>
            </w:rPr>
            <w:t>Term and year</w:t>
          </w:r>
        </w:sdtContent>
      </w:sdt>
      <w:r w:rsidR="00721C57" w:rsidRPr="005D034E">
        <w:br/>
      </w:r>
      <w:sdt>
        <w:sdtPr>
          <w:id w:val="1636217056"/>
          <w:placeholder>
            <w:docPart w:val="E0BAADE1CCFA4C4A9740DB06C63E3F2D"/>
          </w:placeholder>
          <w:showingPlcHdr/>
          <w:text/>
        </w:sdtPr>
        <w:sdtEndPr/>
        <w:sdtContent>
          <w:r w:rsidR="009936AC" w:rsidRPr="005D034E">
            <w:rPr>
              <w:rStyle w:val="PlaceholderText"/>
              <w:color w:val="auto"/>
            </w:rPr>
            <w:t>Class Hours, Classroom</w:t>
          </w:r>
        </w:sdtContent>
      </w:sdt>
    </w:p>
    <w:p w:rsidR="00070277" w:rsidRPr="00DB3380" w:rsidRDefault="00070277" w:rsidP="00BC62A0">
      <w:pPr>
        <w:pStyle w:val="Heading2"/>
      </w:pPr>
      <w:r w:rsidRPr="00DB3380">
        <w:t>Instructor and T.A. Information</w:t>
      </w:r>
    </w:p>
    <w:p w:rsidR="00070277" w:rsidRPr="00DB3380" w:rsidRDefault="00070277" w:rsidP="00283143">
      <w:pPr>
        <w:spacing w:after="0" w:line="240" w:lineRule="auto"/>
        <w:rPr>
          <w:rFonts w:cs="Times New Roman"/>
        </w:rPr>
      </w:pPr>
      <w:r w:rsidRPr="00DB3380">
        <w:rPr>
          <w:rFonts w:cs="Times New Roman"/>
        </w:rPr>
        <w:t xml:space="preserve">Instructor: </w:t>
      </w:r>
      <w:sdt>
        <w:sdtPr>
          <w:rPr>
            <w:rFonts w:cs="Times New Roman"/>
          </w:rPr>
          <w:id w:val="1187170498"/>
          <w:placeholder>
            <w:docPart w:val="0CE5F29692BD4EE490BBB813DA723D11"/>
          </w:placeholder>
          <w:showingPlcHdr/>
          <w:text/>
        </w:sdtPr>
        <w:sdtEndPr/>
        <w:sdtContent>
          <w:r w:rsidR="00C66F9D" w:rsidRPr="00DB3380">
            <w:rPr>
              <w:rStyle w:val="PlaceholderText"/>
            </w:rPr>
            <w:t>Instructor Name</w:t>
          </w:r>
        </w:sdtContent>
      </w:sdt>
    </w:p>
    <w:p w:rsidR="00070277" w:rsidRPr="00DB3380" w:rsidRDefault="00070277" w:rsidP="00283143">
      <w:pPr>
        <w:spacing w:after="0" w:line="240" w:lineRule="auto"/>
        <w:rPr>
          <w:rFonts w:cs="Times New Roman"/>
        </w:rPr>
      </w:pPr>
      <w:r w:rsidRPr="00DB3380">
        <w:rPr>
          <w:rFonts w:cs="Times New Roman"/>
        </w:rPr>
        <w:t>Office:</w:t>
      </w:r>
      <w:r w:rsidR="00E83514" w:rsidRPr="00DB3380">
        <w:rPr>
          <w:rFonts w:cs="Times New Roman"/>
        </w:rPr>
        <w:t xml:space="preserve"> </w:t>
      </w:r>
      <w:sdt>
        <w:sdtPr>
          <w:rPr>
            <w:rFonts w:cs="Times New Roman"/>
          </w:rPr>
          <w:id w:val="227505058"/>
          <w:placeholder>
            <w:docPart w:val="1129A11268694790BDC2E566935F42B6"/>
          </w:placeholder>
          <w:showingPlcHdr/>
          <w:text/>
        </w:sdtPr>
        <w:sdtEndPr/>
        <w:sdtContent>
          <w:r w:rsidR="00283143" w:rsidRPr="00DB3380">
            <w:rPr>
              <w:rStyle w:val="PlaceholderText"/>
            </w:rPr>
            <w:t>Office</w:t>
          </w:r>
          <w:r w:rsidR="004B1302" w:rsidRPr="00DB3380">
            <w:rPr>
              <w:rStyle w:val="PlaceholderText"/>
            </w:rPr>
            <w:t xml:space="preserve"> </w:t>
          </w:r>
        </w:sdtContent>
      </w:sdt>
    </w:p>
    <w:p w:rsidR="004B1302" w:rsidRPr="00DB3380" w:rsidRDefault="004B1302" w:rsidP="00283143">
      <w:pPr>
        <w:spacing w:after="0" w:line="240" w:lineRule="auto"/>
        <w:rPr>
          <w:rFonts w:cs="Times New Roman"/>
        </w:rPr>
      </w:pPr>
      <w:r w:rsidRPr="00DB3380">
        <w:rPr>
          <w:rFonts w:cs="Times New Roman"/>
        </w:rPr>
        <w:t xml:space="preserve">Office Phone: </w:t>
      </w:r>
      <w:sdt>
        <w:sdtPr>
          <w:rPr>
            <w:rFonts w:cs="Times New Roman"/>
          </w:rPr>
          <w:id w:val="-1219811673"/>
          <w:placeholder>
            <w:docPart w:val="5888D0C267F0469B8C990125C216914B"/>
          </w:placeholder>
          <w:showingPlcHdr/>
          <w:text/>
        </w:sdtPr>
        <w:sdtEndPr/>
        <w:sdtContent>
          <w:r w:rsidRPr="00DB3380">
            <w:rPr>
              <w:rStyle w:val="PlaceholderText"/>
            </w:rPr>
            <w:t>Instructor Phone Number</w:t>
          </w:r>
        </w:sdtContent>
      </w:sdt>
    </w:p>
    <w:p w:rsidR="004B1302" w:rsidRPr="00DB3380" w:rsidRDefault="004B1302" w:rsidP="004B1302">
      <w:pPr>
        <w:spacing w:after="0" w:line="240" w:lineRule="auto"/>
        <w:rPr>
          <w:rFonts w:cs="Times New Roman"/>
        </w:rPr>
      </w:pPr>
      <w:r w:rsidRPr="00DB3380">
        <w:rPr>
          <w:rFonts w:cs="Times New Roman"/>
        </w:rPr>
        <w:t xml:space="preserve">Office Hours: </w:t>
      </w:r>
      <w:sdt>
        <w:sdtPr>
          <w:rPr>
            <w:rFonts w:cs="Times New Roman"/>
          </w:rPr>
          <w:id w:val="1823851587"/>
          <w:placeholder>
            <w:docPart w:val="CD0F13E6B05B4722BFA44399A4669431"/>
          </w:placeholder>
          <w:showingPlcHdr/>
          <w:text/>
        </w:sdtPr>
        <w:sdtEndPr/>
        <w:sdtContent>
          <w:r w:rsidRPr="00DB3380">
            <w:rPr>
              <w:rStyle w:val="PlaceholderText"/>
            </w:rPr>
            <w:t>Office Hours</w:t>
          </w:r>
        </w:sdtContent>
      </w:sdt>
    </w:p>
    <w:p w:rsidR="004B1302" w:rsidRPr="00DB3380" w:rsidRDefault="004B1302" w:rsidP="004B1302">
      <w:pPr>
        <w:spacing w:after="0" w:line="240" w:lineRule="auto"/>
        <w:rPr>
          <w:rFonts w:cs="Times New Roman"/>
        </w:rPr>
      </w:pPr>
      <w:r w:rsidRPr="00DB3380">
        <w:rPr>
          <w:rFonts w:cs="Times New Roman"/>
        </w:rPr>
        <w:t xml:space="preserve">Email: </w:t>
      </w:r>
      <w:sdt>
        <w:sdtPr>
          <w:rPr>
            <w:rFonts w:cs="Times New Roman"/>
          </w:rPr>
          <w:id w:val="1183162849"/>
          <w:placeholder>
            <w:docPart w:val="E63C19379A2D4DC298383D2F653379DD"/>
          </w:placeholder>
          <w:showingPlcHdr/>
          <w:text/>
        </w:sdtPr>
        <w:sdtEndPr/>
        <w:sdtContent>
          <w:r w:rsidRPr="00DB3380">
            <w:rPr>
              <w:rStyle w:val="PlaceholderText"/>
            </w:rPr>
            <w:t>Instructor Email</w:t>
          </w:r>
        </w:sdtContent>
      </w:sdt>
    </w:p>
    <w:sdt>
      <w:sdtPr>
        <w:rPr>
          <w:rFonts w:cs="Times New Roman"/>
        </w:rPr>
        <w:id w:val="1528677074"/>
        <w:placeholder>
          <w:docPart w:val="7DE4C4BE1D6C4BCCA36F8528233C1B0D"/>
        </w:placeholder>
        <w:showingPlcHdr/>
        <w:text/>
      </w:sdtPr>
      <w:sdtEndPr/>
      <w:sdtContent>
        <w:p w:rsidR="00CF77DA" w:rsidRPr="00DB3380" w:rsidRDefault="00CF77DA" w:rsidP="004B1302">
          <w:pPr>
            <w:spacing w:after="0" w:line="240" w:lineRule="auto"/>
            <w:rPr>
              <w:rFonts w:cs="Times New Roman"/>
            </w:rPr>
          </w:pPr>
          <w:r w:rsidRPr="00DB3380">
            <w:rPr>
              <w:rStyle w:val="PlaceholderText"/>
            </w:rPr>
            <w:t>Extra information on contacting the instructor.</w:t>
          </w:r>
        </w:p>
      </w:sdtContent>
    </w:sdt>
    <w:p w:rsidR="00070277" w:rsidRPr="00DB3380" w:rsidRDefault="00070277" w:rsidP="00070277">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668"/>
        <w:gridCol w:w="1984"/>
        <w:gridCol w:w="1985"/>
        <w:gridCol w:w="1984"/>
        <w:gridCol w:w="1955"/>
      </w:tblGrid>
      <w:tr w:rsidR="003839EA" w:rsidRPr="00DB3380" w:rsidTr="00A01CA0">
        <w:trPr>
          <w:trHeight w:val="237"/>
          <w:tblHeader/>
        </w:trPr>
        <w:tc>
          <w:tcPr>
            <w:tcW w:w="1668" w:type="dxa"/>
            <w:vAlign w:val="center"/>
          </w:tcPr>
          <w:p w:rsidR="003839EA" w:rsidRPr="00DB3380" w:rsidRDefault="003839EA" w:rsidP="008063B9">
            <w:pPr>
              <w:rPr>
                <w:rFonts w:cs="Times New Roman"/>
              </w:rPr>
            </w:pPr>
            <w:r w:rsidRPr="00DB3380">
              <w:rPr>
                <w:rFonts w:cs="Times New Roman"/>
              </w:rPr>
              <w:t>T.A.</w:t>
            </w:r>
          </w:p>
        </w:tc>
        <w:sdt>
          <w:sdtPr>
            <w:rPr>
              <w:rFonts w:cs="Times New Roman"/>
              <w:sz w:val="20"/>
              <w:szCs w:val="20"/>
            </w:rPr>
            <w:id w:val="447285946"/>
            <w:placeholder>
              <w:docPart w:val="8DC6E952F57D4DA599732AEA75721B37"/>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1 Name</w:t>
                </w:r>
              </w:p>
            </w:tc>
          </w:sdtContent>
        </w:sdt>
        <w:sdt>
          <w:sdtPr>
            <w:rPr>
              <w:rFonts w:cs="Times New Roman"/>
              <w:sz w:val="20"/>
              <w:szCs w:val="20"/>
            </w:rPr>
            <w:id w:val="-1077291056"/>
            <w:placeholder>
              <w:docPart w:val="CAF3A02E5195454D8621E3CD22E73620"/>
            </w:placeholder>
            <w:showingPlcHdr/>
            <w:text/>
          </w:sdtPr>
          <w:sdtEndPr/>
          <w:sdtContent>
            <w:tc>
              <w:tcPr>
                <w:tcW w:w="1985" w:type="dxa"/>
                <w:vAlign w:val="center"/>
              </w:tcPr>
              <w:p w:rsidR="003839EA" w:rsidRPr="00DB3380" w:rsidRDefault="003839EA" w:rsidP="008063B9">
                <w:pPr>
                  <w:rPr>
                    <w:rFonts w:cs="Times New Roman"/>
                    <w:sz w:val="20"/>
                    <w:szCs w:val="20"/>
                  </w:rPr>
                </w:pPr>
                <w:r w:rsidRPr="00DB3380">
                  <w:rPr>
                    <w:rStyle w:val="PlaceholderText"/>
                    <w:sz w:val="20"/>
                    <w:szCs w:val="20"/>
                  </w:rPr>
                  <w:t>T.A. 2 Name</w:t>
                </w:r>
              </w:p>
            </w:tc>
          </w:sdtContent>
        </w:sdt>
        <w:sdt>
          <w:sdtPr>
            <w:rPr>
              <w:rFonts w:cs="Times New Roman"/>
              <w:sz w:val="20"/>
              <w:szCs w:val="20"/>
            </w:rPr>
            <w:id w:val="-1653444297"/>
            <w:placeholder>
              <w:docPart w:val="DBA0519BA9804E04AAB28CD049EBFDBC"/>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Name</w:t>
                </w:r>
              </w:p>
            </w:tc>
          </w:sdtContent>
        </w:sdt>
        <w:sdt>
          <w:sdtPr>
            <w:rPr>
              <w:rFonts w:cs="Times New Roman"/>
              <w:sz w:val="20"/>
              <w:szCs w:val="20"/>
            </w:rPr>
            <w:id w:val="1038095202"/>
            <w:placeholder>
              <w:docPart w:val="8E3F31670A924ED7A10A3A15C8FB312C"/>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Name</w:t>
                </w:r>
              </w:p>
            </w:tc>
          </w:sdtContent>
        </w:sdt>
      </w:tr>
      <w:tr w:rsidR="003839EA" w:rsidRPr="00DB3380" w:rsidTr="00A01CA0">
        <w:trPr>
          <w:tblHeader/>
        </w:trPr>
        <w:tc>
          <w:tcPr>
            <w:tcW w:w="1668" w:type="dxa"/>
            <w:vAlign w:val="center"/>
          </w:tcPr>
          <w:p w:rsidR="003839EA" w:rsidRPr="00DB3380" w:rsidRDefault="003839EA" w:rsidP="008063B9">
            <w:pPr>
              <w:rPr>
                <w:rFonts w:cs="Times New Roman"/>
              </w:rPr>
            </w:pPr>
            <w:r w:rsidRPr="00DB3380">
              <w:rPr>
                <w:rFonts w:cs="Times New Roman"/>
              </w:rPr>
              <w:t>Email</w:t>
            </w:r>
          </w:p>
        </w:tc>
        <w:sdt>
          <w:sdtPr>
            <w:rPr>
              <w:rFonts w:cs="Times New Roman"/>
              <w:sz w:val="20"/>
              <w:szCs w:val="20"/>
            </w:rPr>
            <w:id w:val="-1668467376"/>
            <w:placeholder>
              <w:docPart w:val="F5378A28FF76442EB64D223B5B599E66"/>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1 Email</w:t>
                </w:r>
              </w:p>
            </w:tc>
          </w:sdtContent>
        </w:sdt>
        <w:sdt>
          <w:sdtPr>
            <w:rPr>
              <w:rFonts w:cs="Times New Roman"/>
              <w:sz w:val="20"/>
              <w:szCs w:val="20"/>
            </w:rPr>
            <w:id w:val="1158195863"/>
            <w:placeholder>
              <w:docPart w:val="FA580CD6A78C4B6C8F7646E61C65EFF7"/>
            </w:placeholder>
            <w:showingPlcHdr/>
            <w:text/>
          </w:sdtPr>
          <w:sdtEndPr/>
          <w:sdtContent>
            <w:tc>
              <w:tcPr>
                <w:tcW w:w="1985" w:type="dxa"/>
                <w:vAlign w:val="center"/>
              </w:tcPr>
              <w:p w:rsidR="003839EA" w:rsidRPr="00DB3380" w:rsidRDefault="003839EA" w:rsidP="008063B9">
                <w:pPr>
                  <w:rPr>
                    <w:rFonts w:cs="Times New Roman"/>
                    <w:sz w:val="20"/>
                    <w:szCs w:val="20"/>
                  </w:rPr>
                </w:pPr>
                <w:r w:rsidRPr="00DB3380">
                  <w:rPr>
                    <w:rStyle w:val="PlaceholderText"/>
                    <w:sz w:val="20"/>
                    <w:szCs w:val="20"/>
                  </w:rPr>
                  <w:t>T.A. 2 Email</w:t>
                </w:r>
              </w:p>
            </w:tc>
          </w:sdtContent>
        </w:sdt>
        <w:sdt>
          <w:sdtPr>
            <w:rPr>
              <w:rFonts w:cs="Times New Roman"/>
              <w:sz w:val="20"/>
              <w:szCs w:val="20"/>
            </w:rPr>
            <w:id w:val="1195036355"/>
            <w:placeholder>
              <w:docPart w:val="955EA073567A42CBA85C5C764207CABB"/>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Email</w:t>
                </w:r>
              </w:p>
            </w:tc>
          </w:sdtContent>
        </w:sdt>
        <w:sdt>
          <w:sdtPr>
            <w:rPr>
              <w:rFonts w:cs="Times New Roman"/>
              <w:sz w:val="20"/>
              <w:szCs w:val="20"/>
            </w:rPr>
            <w:id w:val="-1103643842"/>
            <w:placeholder>
              <w:docPart w:val="DE0960C75B03424FA8D2FFDD894FC49A"/>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Email</w:t>
                </w:r>
              </w:p>
            </w:tc>
          </w:sdtContent>
        </w:sdt>
      </w:tr>
      <w:tr w:rsidR="003839EA" w:rsidRPr="00DB3380" w:rsidTr="00A01CA0">
        <w:trPr>
          <w:tblHeader/>
        </w:trPr>
        <w:tc>
          <w:tcPr>
            <w:tcW w:w="1668" w:type="dxa"/>
            <w:vAlign w:val="center"/>
          </w:tcPr>
          <w:p w:rsidR="003839EA" w:rsidRPr="00DB3380" w:rsidRDefault="003839EA" w:rsidP="008063B9">
            <w:pPr>
              <w:rPr>
                <w:rFonts w:cs="Times New Roman"/>
              </w:rPr>
            </w:pPr>
            <w:r w:rsidRPr="00DB3380">
              <w:rPr>
                <w:rFonts w:cs="Times New Roman"/>
              </w:rPr>
              <w:t>Office</w:t>
            </w:r>
          </w:p>
        </w:tc>
        <w:sdt>
          <w:sdtPr>
            <w:rPr>
              <w:rFonts w:cs="Times New Roman"/>
              <w:sz w:val="20"/>
              <w:szCs w:val="20"/>
            </w:rPr>
            <w:id w:val="-1868278904"/>
            <w:placeholder>
              <w:docPart w:val="42D60EFD59254148A72BE9F70811EC52"/>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1 Office</w:t>
                </w:r>
              </w:p>
            </w:tc>
          </w:sdtContent>
        </w:sdt>
        <w:sdt>
          <w:sdtPr>
            <w:rPr>
              <w:rFonts w:cs="Times New Roman"/>
              <w:sz w:val="20"/>
              <w:szCs w:val="20"/>
            </w:rPr>
            <w:id w:val="1019739045"/>
            <w:placeholder>
              <w:docPart w:val="B199278EEF0D4AC8A669FFA01E12F493"/>
            </w:placeholder>
            <w:showingPlcHdr/>
            <w:text/>
          </w:sdtPr>
          <w:sdtEndPr/>
          <w:sdtContent>
            <w:tc>
              <w:tcPr>
                <w:tcW w:w="1985" w:type="dxa"/>
                <w:vAlign w:val="center"/>
              </w:tcPr>
              <w:p w:rsidR="003839EA" w:rsidRPr="00DB3380" w:rsidRDefault="003839EA" w:rsidP="008063B9">
                <w:pPr>
                  <w:rPr>
                    <w:rFonts w:cs="Times New Roman"/>
                    <w:sz w:val="20"/>
                    <w:szCs w:val="20"/>
                  </w:rPr>
                </w:pPr>
                <w:r w:rsidRPr="00DB3380">
                  <w:rPr>
                    <w:rStyle w:val="PlaceholderText"/>
                    <w:sz w:val="20"/>
                    <w:szCs w:val="20"/>
                  </w:rPr>
                  <w:t>T.A. 2 Office</w:t>
                </w:r>
              </w:p>
            </w:tc>
          </w:sdtContent>
        </w:sdt>
        <w:sdt>
          <w:sdtPr>
            <w:rPr>
              <w:rFonts w:cs="Times New Roman"/>
              <w:sz w:val="20"/>
              <w:szCs w:val="20"/>
            </w:rPr>
            <w:id w:val="1894543732"/>
            <w:placeholder>
              <w:docPart w:val="ECD644B9C4924D178C43D0CACFA67F01"/>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Office</w:t>
                </w:r>
              </w:p>
            </w:tc>
          </w:sdtContent>
        </w:sdt>
        <w:sdt>
          <w:sdtPr>
            <w:rPr>
              <w:rFonts w:cs="Times New Roman"/>
              <w:sz w:val="20"/>
              <w:szCs w:val="20"/>
            </w:rPr>
            <w:id w:val="683100871"/>
            <w:placeholder>
              <w:docPart w:val="44D20CCD5A3744138BA44DE2360E0168"/>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Office</w:t>
                </w:r>
              </w:p>
            </w:tc>
          </w:sdtContent>
        </w:sdt>
      </w:tr>
      <w:tr w:rsidR="005F72D2" w:rsidRPr="00DB3380" w:rsidTr="00A01CA0">
        <w:trPr>
          <w:tblHeader/>
        </w:trPr>
        <w:tc>
          <w:tcPr>
            <w:tcW w:w="1668" w:type="dxa"/>
            <w:vAlign w:val="center"/>
          </w:tcPr>
          <w:p w:rsidR="005F72D2" w:rsidRPr="00DB3380" w:rsidRDefault="005F72D2" w:rsidP="008063B9">
            <w:pPr>
              <w:rPr>
                <w:rFonts w:cs="Times New Roman"/>
              </w:rPr>
            </w:pPr>
            <w:r w:rsidRPr="00DB3380">
              <w:rPr>
                <w:rFonts w:cs="Times New Roman"/>
              </w:rPr>
              <w:t>Office Hours</w:t>
            </w:r>
          </w:p>
        </w:tc>
        <w:sdt>
          <w:sdtPr>
            <w:rPr>
              <w:rFonts w:cs="Times New Roman"/>
              <w:sz w:val="20"/>
              <w:szCs w:val="20"/>
            </w:rPr>
            <w:id w:val="-1866750970"/>
            <w:placeholder>
              <w:docPart w:val="AFA4F8BE185A481C81C504EBD606EE45"/>
            </w:placeholder>
            <w:showingPlcHdr/>
            <w:text/>
          </w:sdtPr>
          <w:sdtEndPr/>
          <w:sdtContent>
            <w:tc>
              <w:tcPr>
                <w:tcW w:w="1984" w:type="dxa"/>
                <w:vAlign w:val="center"/>
              </w:tcPr>
              <w:p w:rsidR="005F72D2" w:rsidRPr="00DB3380" w:rsidRDefault="005F72D2" w:rsidP="005F72D2">
                <w:pPr>
                  <w:rPr>
                    <w:rFonts w:cs="Times New Roman"/>
                    <w:sz w:val="20"/>
                    <w:szCs w:val="20"/>
                  </w:rPr>
                </w:pPr>
                <w:r w:rsidRPr="00DB3380">
                  <w:rPr>
                    <w:rStyle w:val="PlaceholderText"/>
                    <w:sz w:val="20"/>
                    <w:szCs w:val="20"/>
                  </w:rPr>
                  <w:t>T.A. 1 Hours</w:t>
                </w:r>
              </w:p>
            </w:tc>
          </w:sdtContent>
        </w:sdt>
        <w:sdt>
          <w:sdtPr>
            <w:rPr>
              <w:rFonts w:cs="Times New Roman"/>
              <w:sz w:val="20"/>
              <w:szCs w:val="20"/>
            </w:rPr>
            <w:id w:val="-838927644"/>
            <w:placeholder>
              <w:docPart w:val="82D21E48ACBB436AB36CBE62F6350112"/>
            </w:placeholder>
            <w:showingPlcHdr/>
            <w:text/>
          </w:sdtPr>
          <w:sdtEndPr/>
          <w:sdtContent>
            <w:tc>
              <w:tcPr>
                <w:tcW w:w="1985" w:type="dxa"/>
                <w:vAlign w:val="center"/>
              </w:tcPr>
              <w:p w:rsidR="005F72D2" w:rsidRPr="00DB3380" w:rsidRDefault="005F72D2" w:rsidP="005F72D2">
                <w:pPr>
                  <w:rPr>
                    <w:rFonts w:cs="Times New Roman"/>
                    <w:sz w:val="20"/>
                    <w:szCs w:val="20"/>
                  </w:rPr>
                </w:pPr>
                <w:r w:rsidRPr="00DB3380">
                  <w:rPr>
                    <w:rStyle w:val="PlaceholderText"/>
                    <w:sz w:val="20"/>
                    <w:szCs w:val="20"/>
                  </w:rPr>
                  <w:t>T.A. 2 Hours</w:t>
                </w:r>
              </w:p>
            </w:tc>
          </w:sdtContent>
        </w:sdt>
        <w:sdt>
          <w:sdtPr>
            <w:rPr>
              <w:rFonts w:cs="Times New Roman"/>
              <w:sz w:val="20"/>
              <w:szCs w:val="20"/>
            </w:rPr>
            <w:id w:val="2062754101"/>
            <w:placeholder>
              <w:docPart w:val="BEEDF62300044500801BA49709252E08"/>
            </w:placeholder>
            <w:showingPlcHdr/>
            <w:text/>
          </w:sdtPr>
          <w:sdtEndPr/>
          <w:sdtContent>
            <w:tc>
              <w:tcPr>
                <w:tcW w:w="1984" w:type="dxa"/>
                <w:vAlign w:val="center"/>
              </w:tcPr>
              <w:p w:rsidR="005F72D2" w:rsidRPr="00DB3380" w:rsidRDefault="005F72D2" w:rsidP="005F72D2">
                <w:pPr>
                  <w:rPr>
                    <w:rFonts w:cs="Times New Roman"/>
                    <w:sz w:val="20"/>
                    <w:szCs w:val="20"/>
                  </w:rPr>
                </w:pPr>
                <w:r w:rsidRPr="00DB3380">
                  <w:rPr>
                    <w:rStyle w:val="PlaceholderText"/>
                    <w:sz w:val="20"/>
                    <w:szCs w:val="20"/>
                  </w:rPr>
                  <w:t>T.A. 3 Hours</w:t>
                </w:r>
              </w:p>
            </w:tc>
          </w:sdtContent>
        </w:sdt>
        <w:sdt>
          <w:sdtPr>
            <w:rPr>
              <w:rFonts w:cs="Times New Roman"/>
              <w:sz w:val="20"/>
              <w:szCs w:val="20"/>
            </w:rPr>
            <w:id w:val="1056054940"/>
            <w:placeholder>
              <w:docPart w:val="6B4F1E6EC1C14738B1CF04FFD35D686D"/>
            </w:placeholder>
            <w:showingPlcHdr/>
            <w:text/>
          </w:sdtPr>
          <w:sdtEndPr/>
          <w:sdtContent>
            <w:tc>
              <w:tcPr>
                <w:tcW w:w="1955" w:type="dxa"/>
                <w:vAlign w:val="center"/>
              </w:tcPr>
              <w:p w:rsidR="005F72D2" w:rsidRPr="00DB3380" w:rsidRDefault="005F72D2" w:rsidP="005F72D2">
                <w:pPr>
                  <w:rPr>
                    <w:rFonts w:cs="Times New Roman"/>
                    <w:sz w:val="20"/>
                    <w:szCs w:val="20"/>
                  </w:rPr>
                </w:pPr>
                <w:r w:rsidRPr="00DB3380">
                  <w:rPr>
                    <w:rStyle w:val="PlaceholderText"/>
                    <w:sz w:val="20"/>
                    <w:szCs w:val="20"/>
                  </w:rPr>
                  <w:t>T.A. 4 Hour</w:t>
                </w:r>
              </w:p>
            </w:tc>
          </w:sdtContent>
        </w:sdt>
      </w:tr>
    </w:tbl>
    <w:p w:rsidR="003839EA" w:rsidRPr="00DB3380" w:rsidRDefault="003839EA" w:rsidP="00BC62A0">
      <w:pPr>
        <w:pStyle w:val="Heading2"/>
      </w:pPr>
      <w:r w:rsidRPr="00DB3380">
        <w:t>Course Description</w:t>
      </w:r>
    </w:p>
    <w:sdt>
      <w:sdtPr>
        <w:rPr>
          <w:rFonts w:cs="Times New Roman"/>
        </w:rPr>
        <w:id w:val="1715849044"/>
        <w:placeholder>
          <w:docPart w:val="7BC26B3165A84969945EFE0B84F2BBE9"/>
        </w:placeholder>
        <w:showingPlcHdr/>
        <w:text w:multiLine="1"/>
      </w:sdtPr>
      <w:sdtEndPr/>
      <w:sdtContent>
        <w:p w:rsidR="003839EA" w:rsidRPr="00DB3380" w:rsidRDefault="003839EA" w:rsidP="003839EA">
          <w:pPr>
            <w:spacing w:after="0"/>
            <w:rPr>
              <w:rFonts w:cs="Times New Roman"/>
            </w:rPr>
          </w:pPr>
          <w:r w:rsidRPr="00DB3380">
            <w:rPr>
              <w:rStyle w:val="PlaceholderText"/>
            </w:rPr>
            <w:t xml:space="preserve">This is where you will enter the course description. </w:t>
          </w:r>
        </w:p>
      </w:sdtContent>
    </w:sdt>
    <w:p w:rsidR="009936AC" w:rsidRPr="00DB3380" w:rsidRDefault="009936AC" w:rsidP="00BC62A0">
      <w:pPr>
        <w:pStyle w:val="Heading2"/>
      </w:pPr>
      <w:r w:rsidRPr="00DB3380">
        <w:t>Course Goals and Learning Outcomes</w:t>
      </w:r>
    </w:p>
    <w:sdt>
      <w:sdtPr>
        <w:id w:val="-1797213403"/>
        <w:placeholder>
          <w:docPart w:val="1349887B49324A5EA679CBEA53FFDF35"/>
        </w:placeholder>
        <w:showingPlcHdr/>
        <w:text w:multiLine="1"/>
      </w:sdtPr>
      <w:sdtEndPr/>
      <w:sdtContent>
        <w:p w:rsidR="00F64B79" w:rsidRPr="00DB3380" w:rsidRDefault="003701F3" w:rsidP="00F64B79">
          <w:r w:rsidRPr="00DB3380">
            <w:rPr>
              <w:rStyle w:val="PlaceholderText"/>
            </w:rPr>
            <w:t>Any information related to goals/learning outcomes.</w:t>
          </w:r>
        </w:p>
      </w:sdtContent>
    </w:sdt>
    <w:p w:rsidR="00F64B79" w:rsidRPr="00DB3380" w:rsidRDefault="00F64B79" w:rsidP="00F64B79">
      <w:r w:rsidRPr="00DB3380">
        <w:t>Upon completion of this course, students should be able to:</w:t>
      </w:r>
    </w:p>
    <w:sdt>
      <w:sdtPr>
        <w:id w:val="1851448331"/>
        <w:placeholder>
          <w:docPart w:val="EE335246A1B5427A89FE231D3F4D8E3C"/>
        </w:placeholder>
        <w:showingPlcHdr/>
        <w:text w:multiLine="1"/>
      </w:sdtPr>
      <w:sdtEndPr/>
      <w:sdtContent>
        <w:p w:rsidR="009936AC" w:rsidRPr="00DB3380" w:rsidRDefault="003701F3" w:rsidP="00F64B79">
          <w:pPr>
            <w:pStyle w:val="ListParagraph"/>
            <w:numPr>
              <w:ilvl w:val="0"/>
              <w:numId w:val="3"/>
            </w:numPr>
          </w:pPr>
          <w:r w:rsidRPr="00DB3380">
            <w:rPr>
              <w:rStyle w:val="PlaceholderText"/>
            </w:rPr>
            <w:t>Description of general goal 1.</w:t>
          </w:r>
        </w:p>
      </w:sdtContent>
    </w:sdt>
    <w:sdt>
      <w:sdtPr>
        <w:id w:val="1634520526"/>
        <w:placeholder>
          <w:docPart w:val="3F365E24EE53465AA2ED285352BDBB0A"/>
        </w:placeholder>
        <w:showingPlcHdr/>
        <w:text w:multiLine="1"/>
      </w:sdtPr>
      <w:sdtEndPr/>
      <w:sdtContent>
        <w:p w:rsidR="00F64B79" w:rsidRPr="00DB3380" w:rsidRDefault="003701F3" w:rsidP="00F64B79">
          <w:pPr>
            <w:pStyle w:val="ListParagraph"/>
            <w:numPr>
              <w:ilvl w:val="0"/>
              <w:numId w:val="4"/>
            </w:numPr>
          </w:pPr>
          <w:r w:rsidRPr="00DB3380">
            <w:rPr>
              <w:rStyle w:val="PlaceholderText"/>
            </w:rPr>
            <w:t>Specific abilities to meet goal</w:t>
          </w:r>
          <w:r w:rsidR="00F64B79" w:rsidRPr="00DB3380">
            <w:rPr>
              <w:rStyle w:val="PlaceholderText"/>
            </w:rPr>
            <w:t xml:space="preserve"> </w:t>
          </w:r>
        </w:p>
      </w:sdtContent>
    </w:sdt>
    <w:sdt>
      <w:sdtPr>
        <w:id w:val="1198190499"/>
        <w:placeholder>
          <w:docPart w:val="496FD924D32A4CADA0C22A6B7113E6AC"/>
        </w:placeholder>
        <w:showingPlcHdr/>
        <w:text w:multiLine="1"/>
      </w:sdtPr>
      <w:sdtEndPr/>
      <w:sdtContent>
        <w:p w:rsidR="00F64B79" w:rsidRPr="00DB3380" w:rsidRDefault="00F64B79" w:rsidP="00F64B79">
          <w:pPr>
            <w:pStyle w:val="ListParagraph"/>
            <w:numPr>
              <w:ilvl w:val="0"/>
              <w:numId w:val="4"/>
            </w:numPr>
          </w:pPr>
          <w:r w:rsidRPr="00DB3380">
            <w:rPr>
              <w:rStyle w:val="PlaceholderText"/>
            </w:rPr>
            <w:t xml:space="preserve">Specific </w:t>
          </w:r>
          <w:r w:rsidR="003701F3" w:rsidRPr="00DB3380">
            <w:rPr>
              <w:rStyle w:val="PlaceholderText"/>
            </w:rPr>
            <w:t xml:space="preserve">abilities to meet </w:t>
          </w:r>
          <w:r w:rsidRPr="00DB3380">
            <w:rPr>
              <w:rStyle w:val="PlaceholderText"/>
            </w:rPr>
            <w:t xml:space="preserve">goal </w:t>
          </w:r>
        </w:p>
      </w:sdtContent>
    </w:sdt>
    <w:sdt>
      <w:sdtPr>
        <w:id w:val="1333104429"/>
        <w:placeholder>
          <w:docPart w:val="35A39764603B4A44A65CA721BD97238B"/>
        </w:placeholder>
        <w:showingPlcHdr/>
        <w:text w:multiLine="1"/>
      </w:sdtPr>
      <w:sdtEndPr/>
      <w:sdtContent>
        <w:p w:rsidR="00F64B79" w:rsidRPr="00DB3380" w:rsidRDefault="00F64B79" w:rsidP="00F64B79">
          <w:pPr>
            <w:pStyle w:val="ListParagraph"/>
            <w:numPr>
              <w:ilvl w:val="0"/>
              <w:numId w:val="3"/>
            </w:numPr>
          </w:pPr>
          <w:r w:rsidRPr="00DB3380">
            <w:rPr>
              <w:rStyle w:val="PlaceholderText"/>
            </w:rPr>
            <w:t>Description of general goal 2.</w:t>
          </w:r>
        </w:p>
      </w:sdtContent>
    </w:sdt>
    <w:sdt>
      <w:sdtPr>
        <w:id w:val="-128477125"/>
        <w:placeholder>
          <w:docPart w:val="A93C0A61180B4A3E8789C22388AF3A48"/>
        </w:placeholder>
        <w:showingPlcHdr/>
        <w:text w:multiLine="1"/>
      </w:sdtPr>
      <w:sdtEndPr/>
      <w:sdtContent>
        <w:p w:rsidR="00F64B79" w:rsidRPr="00DB3380" w:rsidRDefault="00F64B79" w:rsidP="00F64B79">
          <w:pPr>
            <w:pStyle w:val="ListParagraph"/>
            <w:numPr>
              <w:ilvl w:val="0"/>
              <w:numId w:val="4"/>
            </w:numPr>
          </w:pPr>
          <w:r w:rsidRPr="00DB3380">
            <w:rPr>
              <w:rStyle w:val="PlaceholderText"/>
            </w:rPr>
            <w:t>Specific</w:t>
          </w:r>
          <w:r w:rsidR="003701F3" w:rsidRPr="00DB3380">
            <w:rPr>
              <w:rStyle w:val="PlaceholderText"/>
            </w:rPr>
            <w:t xml:space="preserve"> abilities to meet</w:t>
          </w:r>
          <w:r w:rsidRPr="00DB3380">
            <w:rPr>
              <w:rStyle w:val="PlaceholderText"/>
            </w:rPr>
            <w:t xml:space="preserve"> goal </w:t>
          </w:r>
        </w:p>
      </w:sdtContent>
    </w:sdt>
    <w:sdt>
      <w:sdtPr>
        <w:id w:val="228276165"/>
        <w:placeholder>
          <w:docPart w:val="0472058A49CF4F6C8BC17F6F157C79A5"/>
        </w:placeholder>
        <w:showingPlcHdr/>
        <w:text w:multiLine="1"/>
      </w:sdtPr>
      <w:sdtEndPr/>
      <w:sdtContent>
        <w:p w:rsidR="00F64B79" w:rsidRPr="00DB3380" w:rsidRDefault="00F64B79" w:rsidP="00F64B79">
          <w:pPr>
            <w:pStyle w:val="ListParagraph"/>
            <w:numPr>
              <w:ilvl w:val="0"/>
              <w:numId w:val="4"/>
            </w:numPr>
          </w:pPr>
          <w:r w:rsidRPr="00DB3380">
            <w:rPr>
              <w:rStyle w:val="PlaceholderText"/>
            </w:rPr>
            <w:t xml:space="preserve">Specific </w:t>
          </w:r>
          <w:r w:rsidR="003701F3" w:rsidRPr="00DB3380">
            <w:rPr>
              <w:rStyle w:val="PlaceholderText"/>
            </w:rPr>
            <w:t xml:space="preserve">abilities to meet </w:t>
          </w:r>
          <w:r w:rsidRPr="00DB3380">
            <w:rPr>
              <w:rStyle w:val="PlaceholderText"/>
            </w:rPr>
            <w:t xml:space="preserve">goal </w:t>
          </w:r>
        </w:p>
      </w:sdtContent>
    </w:sdt>
    <w:sdt>
      <w:sdtPr>
        <w:id w:val="-192232614"/>
        <w:placeholder>
          <w:docPart w:val="935492DF3A1348E78F9181CE0E86AB8C"/>
        </w:placeholder>
        <w:showingPlcHdr/>
        <w:text w:multiLine="1"/>
      </w:sdtPr>
      <w:sdtEndPr/>
      <w:sdtContent>
        <w:p w:rsidR="00F64B79" w:rsidRPr="00DB3380" w:rsidRDefault="00F64B79" w:rsidP="00F64B79">
          <w:pPr>
            <w:pStyle w:val="ListParagraph"/>
            <w:numPr>
              <w:ilvl w:val="0"/>
              <w:numId w:val="3"/>
            </w:numPr>
          </w:pPr>
          <w:r w:rsidRPr="00DB3380">
            <w:rPr>
              <w:rStyle w:val="PlaceholderText"/>
            </w:rPr>
            <w:t>Description of general goal 3.</w:t>
          </w:r>
        </w:p>
      </w:sdtContent>
    </w:sdt>
    <w:sdt>
      <w:sdtPr>
        <w:id w:val="2077776171"/>
        <w:placeholder>
          <w:docPart w:val="4658598225E5470E90BC3E86C30B0FD8"/>
        </w:placeholder>
        <w:showingPlcHdr/>
        <w:text w:multiLine="1"/>
      </w:sdtPr>
      <w:sdtEndPr/>
      <w:sdtContent>
        <w:p w:rsidR="00F64B79" w:rsidRPr="00DB3380" w:rsidRDefault="00F64B79" w:rsidP="00F64B79">
          <w:pPr>
            <w:pStyle w:val="ListParagraph"/>
            <w:numPr>
              <w:ilvl w:val="0"/>
              <w:numId w:val="4"/>
            </w:numPr>
          </w:pPr>
          <w:r w:rsidRPr="00DB3380">
            <w:rPr>
              <w:rStyle w:val="PlaceholderText"/>
            </w:rPr>
            <w:t xml:space="preserve">Specific </w:t>
          </w:r>
          <w:r w:rsidR="003701F3" w:rsidRPr="00DB3380">
            <w:rPr>
              <w:rStyle w:val="PlaceholderText"/>
            </w:rPr>
            <w:t xml:space="preserve">abilities to meet </w:t>
          </w:r>
          <w:r w:rsidRPr="00DB3380">
            <w:rPr>
              <w:rStyle w:val="PlaceholderText"/>
            </w:rPr>
            <w:t xml:space="preserve">goal </w:t>
          </w:r>
        </w:p>
      </w:sdtContent>
    </w:sdt>
    <w:sdt>
      <w:sdtPr>
        <w:id w:val="-631869620"/>
        <w:placeholder>
          <w:docPart w:val="50F1A6DAB303490F9F81A98DED89F57A"/>
        </w:placeholder>
        <w:showingPlcHdr/>
        <w:text w:multiLine="1"/>
      </w:sdtPr>
      <w:sdtEndPr/>
      <w:sdtContent>
        <w:p w:rsidR="00F64B79" w:rsidRPr="00DB3380" w:rsidRDefault="00F64B79" w:rsidP="00F64B79">
          <w:pPr>
            <w:pStyle w:val="ListParagraph"/>
            <w:numPr>
              <w:ilvl w:val="0"/>
              <w:numId w:val="4"/>
            </w:numPr>
          </w:pPr>
          <w:r w:rsidRPr="00DB3380">
            <w:rPr>
              <w:rStyle w:val="PlaceholderText"/>
            </w:rPr>
            <w:t xml:space="preserve">Specific </w:t>
          </w:r>
          <w:r w:rsidR="003701F3" w:rsidRPr="00DB3380">
            <w:rPr>
              <w:rStyle w:val="PlaceholderText"/>
            </w:rPr>
            <w:t xml:space="preserve">abilities to meet </w:t>
          </w:r>
          <w:r w:rsidRPr="00DB3380">
            <w:rPr>
              <w:rStyle w:val="PlaceholderText"/>
            </w:rPr>
            <w:t xml:space="preserve">goal </w:t>
          </w:r>
        </w:p>
      </w:sdtContent>
    </w:sdt>
    <w:sdt>
      <w:sdtPr>
        <w:id w:val="301358848"/>
        <w:placeholder>
          <w:docPart w:val="37BED082D5E14D9BA4EAA897661212CA"/>
        </w:placeholder>
        <w:showingPlcHdr/>
        <w:text w:multiLine="1"/>
      </w:sdtPr>
      <w:sdtEndPr/>
      <w:sdtContent>
        <w:p w:rsidR="00F64B79" w:rsidRPr="00DB3380" w:rsidRDefault="00F64B79" w:rsidP="00F64B79">
          <w:pPr>
            <w:pStyle w:val="ListParagraph"/>
            <w:numPr>
              <w:ilvl w:val="0"/>
              <w:numId w:val="3"/>
            </w:numPr>
          </w:pPr>
          <w:r w:rsidRPr="00DB3380">
            <w:rPr>
              <w:rStyle w:val="PlaceholderText"/>
            </w:rPr>
            <w:t>Description of general goal 4.</w:t>
          </w:r>
        </w:p>
      </w:sdtContent>
    </w:sdt>
    <w:sdt>
      <w:sdtPr>
        <w:id w:val="-407995920"/>
        <w:placeholder>
          <w:docPart w:val="E72B7FD474104AF3B4392F23EA942CAE"/>
        </w:placeholder>
        <w:showingPlcHdr/>
        <w:text w:multiLine="1"/>
      </w:sdtPr>
      <w:sdtEndPr/>
      <w:sdtContent>
        <w:p w:rsidR="00F64B79" w:rsidRPr="00DB3380" w:rsidRDefault="00F64B79" w:rsidP="00F64B79">
          <w:pPr>
            <w:pStyle w:val="ListParagraph"/>
            <w:numPr>
              <w:ilvl w:val="0"/>
              <w:numId w:val="4"/>
            </w:numPr>
          </w:pPr>
          <w:r w:rsidRPr="00DB3380">
            <w:rPr>
              <w:rStyle w:val="PlaceholderText"/>
            </w:rPr>
            <w:t xml:space="preserve">Specific </w:t>
          </w:r>
          <w:r w:rsidR="003701F3" w:rsidRPr="00DB3380">
            <w:rPr>
              <w:rStyle w:val="PlaceholderText"/>
            </w:rPr>
            <w:t xml:space="preserve">abilities to meet </w:t>
          </w:r>
          <w:r w:rsidRPr="00DB3380">
            <w:rPr>
              <w:rStyle w:val="PlaceholderText"/>
            </w:rPr>
            <w:t xml:space="preserve">goal </w:t>
          </w:r>
        </w:p>
      </w:sdtContent>
    </w:sdt>
    <w:sdt>
      <w:sdtPr>
        <w:id w:val="1667982831"/>
        <w:placeholder>
          <w:docPart w:val="9956ED4F5D61456B824503A823119EDF"/>
        </w:placeholder>
        <w:showingPlcHdr/>
        <w:text w:multiLine="1"/>
      </w:sdtPr>
      <w:sdtEndPr/>
      <w:sdtContent>
        <w:p w:rsidR="00F64B79" w:rsidRPr="00DB3380" w:rsidRDefault="00EF1260" w:rsidP="00F64B79">
          <w:pPr>
            <w:pStyle w:val="ListParagraph"/>
            <w:numPr>
              <w:ilvl w:val="0"/>
              <w:numId w:val="4"/>
            </w:numPr>
          </w:pPr>
          <w:r w:rsidRPr="00DB3380">
            <w:rPr>
              <w:rStyle w:val="PlaceholderText"/>
            </w:rPr>
            <w:t xml:space="preserve">Specific abilities to meet goal </w:t>
          </w:r>
        </w:p>
      </w:sdtContent>
    </w:sdt>
    <w:p w:rsidR="003839EA" w:rsidRPr="00DB3380" w:rsidRDefault="003839EA" w:rsidP="00BC62A0">
      <w:pPr>
        <w:pStyle w:val="Heading2"/>
      </w:pPr>
      <w:r w:rsidRPr="00DB3380">
        <w:t>Required Text</w:t>
      </w:r>
    </w:p>
    <w:sdt>
      <w:sdtPr>
        <w:id w:val="24530096"/>
        <w:placeholder>
          <w:docPart w:val="D64E63200B734754991DDA47C26748AC"/>
        </w:placeholder>
        <w:showingPlcHdr/>
        <w:text w:multiLine="1"/>
      </w:sdtPr>
      <w:sdtEndPr/>
      <w:sdtContent>
        <w:p w:rsidR="00072D20" w:rsidRPr="00DB3380" w:rsidRDefault="002F36D8" w:rsidP="002F36D8">
          <w:pPr>
            <w:pStyle w:val="ListParagraph"/>
            <w:numPr>
              <w:ilvl w:val="0"/>
              <w:numId w:val="1"/>
            </w:numPr>
            <w:spacing w:after="0"/>
          </w:pPr>
          <w:r w:rsidRPr="00DB3380">
            <w:rPr>
              <w:rStyle w:val="PlaceholderText"/>
            </w:rPr>
            <w:t>Required text 1</w:t>
          </w:r>
        </w:p>
      </w:sdtContent>
    </w:sdt>
    <w:sdt>
      <w:sdtPr>
        <w:rPr>
          <w:rFonts w:cs="Times New Roman"/>
        </w:rPr>
        <w:id w:val="1764649979"/>
        <w:placeholder>
          <w:docPart w:val="3C7B83118B224EF5A838B18F96CF60B2"/>
        </w:placeholder>
        <w:showingPlcHdr/>
        <w:text w:multiLine="1"/>
      </w:sdtPr>
      <w:sdtEndPr/>
      <w:sdtContent>
        <w:p w:rsidR="00072D20" w:rsidRPr="00DB3380" w:rsidRDefault="00D32D6D" w:rsidP="002F36D8">
          <w:pPr>
            <w:pStyle w:val="ListParagraph"/>
            <w:numPr>
              <w:ilvl w:val="0"/>
              <w:numId w:val="1"/>
            </w:numPr>
            <w:spacing w:after="0"/>
            <w:rPr>
              <w:rFonts w:cs="Times New Roman"/>
            </w:rPr>
          </w:pPr>
          <w:r w:rsidRPr="00DB3380">
            <w:rPr>
              <w:rStyle w:val="PlaceholderText"/>
            </w:rPr>
            <w:t>Required text 2</w:t>
          </w:r>
        </w:p>
      </w:sdtContent>
    </w:sdt>
    <w:sdt>
      <w:sdtPr>
        <w:rPr>
          <w:rFonts w:cs="Times New Roman"/>
        </w:rPr>
        <w:id w:val="1548019610"/>
        <w:placeholder>
          <w:docPart w:val="FB22499CCF954020BEB7A7CB87BEB1E4"/>
        </w:placeholder>
        <w:showingPlcHdr/>
        <w:text w:multiLine="1"/>
      </w:sdtPr>
      <w:sdtEndPr/>
      <w:sdtContent>
        <w:p w:rsidR="00072D20" w:rsidRPr="00DB3380" w:rsidRDefault="00D32D6D" w:rsidP="002F36D8">
          <w:pPr>
            <w:pStyle w:val="ListParagraph"/>
            <w:numPr>
              <w:ilvl w:val="0"/>
              <w:numId w:val="1"/>
            </w:numPr>
            <w:spacing w:after="0"/>
            <w:rPr>
              <w:rFonts w:cs="Times New Roman"/>
            </w:rPr>
          </w:pPr>
          <w:r w:rsidRPr="00DB3380">
            <w:rPr>
              <w:rStyle w:val="PlaceholderText"/>
            </w:rPr>
            <w:t>Required text 3</w:t>
          </w:r>
        </w:p>
      </w:sdtContent>
    </w:sdt>
    <w:sdt>
      <w:sdtPr>
        <w:rPr>
          <w:rFonts w:cs="Times New Roman"/>
        </w:rPr>
        <w:id w:val="-975294073"/>
        <w:placeholder>
          <w:docPart w:val="96F9ADAE32E84EA18F080F2E8B717293"/>
        </w:placeholder>
        <w:showingPlcHdr/>
        <w:text w:multiLine="1"/>
      </w:sdtPr>
      <w:sdtEndPr/>
      <w:sdtContent>
        <w:p w:rsidR="00072D20" w:rsidRPr="00DB3380" w:rsidRDefault="00D32D6D" w:rsidP="002F36D8">
          <w:pPr>
            <w:pStyle w:val="ListParagraph"/>
            <w:numPr>
              <w:ilvl w:val="0"/>
              <w:numId w:val="1"/>
            </w:numPr>
            <w:spacing w:after="0"/>
            <w:rPr>
              <w:rFonts w:cs="Times New Roman"/>
            </w:rPr>
          </w:pPr>
          <w:r w:rsidRPr="00DB3380">
            <w:rPr>
              <w:rStyle w:val="PlaceholderText"/>
            </w:rPr>
            <w:t>Required text 4</w:t>
          </w:r>
        </w:p>
      </w:sdtContent>
    </w:sdt>
    <w:sdt>
      <w:sdtPr>
        <w:rPr>
          <w:rFonts w:cs="Times New Roman"/>
        </w:rPr>
        <w:id w:val="319237286"/>
        <w:placeholder>
          <w:docPart w:val="4A6182EBC8AE4D34B7525C4F5D769AD5"/>
        </w:placeholder>
        <w:showingPlcHdr/>
        <w:text w:multiLine="1"/>
      </w:sdtPr>
      <w:sdtEndPr/>
      <w:sdtContent>
        <w:p w:rsidR="00C6400F" w:rsidRPr="00DB3380" w:rsidRDefault="004B1302" w:rsidP="002F36D8">
          <w:pPr>
            <w:pStyle w:val="ListParagraph"/>
            <w:numPr>
              <w:ilvl w:val="0"/>
              <w:numId w:val="1"/>
            </w:numPr>
            <w:spacing w:after="0"/>
            <w:rPr>
              <w:rFonts w:cs="Times New Roman"/>
            </w:rPr>
          </w:pPr>
          <w:r w:rsidRPr="00DB3380">
            <w:rPr>
              <w:rStyle w:val="PlaceholderText"/>
            </w:rPr>
            <w:t>Required text 5</w:t>
          </w:r>
        </w:p>
      </w:sdtContent>
    </w:sdt>
    <w:sdt>
      <w:sdtPr>
        <w:rPr>
          <w:rFonts w:cs="Times New Roman"/>
        </w:rPr>
        <w:id w:val="1075711233"/>
        <w:placeholder>
          <w:docPart w:val="CC60D08077BB436C9EF57AF71E7477AB"/>
        </w:placeholder>
        <w:showingPlcHdr/>
        <w:text w:multiLine="1"/>
      </w:sdtPr>
      <w:sdtEndPr/>
      <w:sdtContent>
        <w:p w:rsidR="00072D20" w:rsidRPr="00DB3380" w:rsidRDefault="00C6400F" w:rsidP="00072D20">
          <w:pPr>
            <w:spacing w:after="0"/>
            <w:rPr>
              <w:rFonts w:cs="Times New Roman"/>
            </w:rPr>
          </w:pPr>
          <w:r w:rsidRPr="00DB3380">
            <w:rPr>
              <w:rStyle w:val="PlaceholderText"/>
            </w:rPr>
            <w:t>Notes on</w:t>
          </w:r>
          <w:r w:rsidR="008063B9" w:rsidRPr="00DB3380">
            <w:rPr>
              <w:rStyle w:val="PlaceholderText"/>
            </w:rPr>
            <w:t xml:space="preserve"> the required text</w:t>
          </w:r>
          <w:r w:rsidRPr="00DB3380">
            <w:rPr>
              <w:rStyle w:val="PlaceholderText"/>
            </w:rPr>
            <w:t xml:space="preserve"> </w:t>
          </w:r>
        </w:p>
      </w:sdtContent>
    </w:sdt>
    <w:p w:rsidR="003701F3" w:rsidRPr="00DB3380" w:rsidRDefault="003701F3" w:rsidP="00BC62A0">
      <w:pPr>
        <w:pStyle w:val="Heading2"/>
      </w:pPr>
      <w:r w:rsidRPr="00DB3380">
        <w:t>Readings Available on LEARN</w:t>
      </w:r>
    </w:p>
    <w:sdt>
      <w:sdtPr>
        <w:id w:val="706918907"/>
        <w:placeholder>
          <w:docPart w:val="30699394A25D4042A233082D48D8105B"/>
        </w:placeholder>
        <w:showingPlcHdr/>
        <w:text w:multiLine="1"/>
      </w:sdtPr>
      <w:sdtEndPr/>
      <w:sdtContent>
        <w:p w:rsidR="003701F3" w:rsidRPr="00DB3380" w:rsidRDefault="003701F3" w:rsidP="003701F3">
          <w:pPr>
            <w:pStyle w:val="ListParagraph"/>
            <w:numPr>
              <w:ilvl w:val="0"/>
              <w:numId w:val="1"/>
            </w:numPr>
            <w:spacing w:after="0"/>
          </w:pPr>
          <w:r w:rsidRPr="00DB3380">
            <w:rPr>
              <w:rStyle w:val="PlaceholderText"/>
            </w:rPr>
            <w:t>Required text 1</w:t>
          </w:r>
        </w:p>
      </w:sdtContent>
    </w:sdt>
    <w:sdt>
      <w:sdtPr>
        <w:rPr>
          <w:rFonts w:cs="Times New Roman"/>
        </w:rPr>
        <w:id w:val="727274834"/>
        <w:placeholder>
          <w:docPart w:val="5BA69C95742F4CB0A4A3348C9D45A606"/>
        </w:placeholder>
        <w:showingPlcHdr/>
        <w:text w:multiLine="1"/>
      </w:sdtPr>
      <w:sdtEndPr/>
      <w:sdtContent>
        <w:p w:rsidR="003701F3" w:rsidRPr="00DB3380" w:rsidRDefault="003701F3" w:rsidP="003701F3">
          <w:pPr>
            <w:pStyle w:val="ListParagraph"/>
            <w:numPr>
              <w:ilvl w:val="0"/>
              <w:numId w:val="1"/>
            </w:numPr>
            <w:spacing w:after="0"/>
            <w:rPr>
              <w:rFonts w:cs="Times New Roman"/>
            </w:rPr>
          </w:pPr>
          <w:r w:rsidRPr="00DB3380">
            <w:rPr>
              <w:rStyle w:val="PlaceholderText"/>
            </w:rPr>
            <w:t>Required text 2</w:t>
          </w:r>
        </w:p>
      </w:sdtContent>
    </w:sdt>
    <w:sdt>
      <w:sdtPr>
        <w:rPr>
          <w:rFonts w:cs="Times New Roman"/>
        </w:rPr>
        <w:id w:val="1984124101"/>
        <w:placeholder>
          <w:docPart w:val="9DD8C7F4F1184C7CA5A94547D7EBE7E4"/>
        </w:placeholder>
        <w:showingPlcHdr/>
        <w:text w:multiLine="1"/>
      </w:sdtPr>
      <w:sdtEndPr/>
      <w:sdtContent>
        <w:p w:rsidR="003701F3" w:rsidRPr="00DB3380" w:rsidRDefault="003701F3" w:rsidP="003701F3">
          <w:pPr>
            <w:pStyle w:val="ListParagraph"/>
            <w:numPr>
              <w:ilvl w:val="0"/>
              <w:numId w:val="1"/>
            </w:numPr>
            <w:spacing w:after="0"/>
            <w:rPr>
              <w:rFonts w:cs="Times New Roman"/>
            </w:rPr>
          </w:pPr>
          <w:r w:rsidRPr="00DB3380">
            <w:rPr>
              <w:rStyle w:val="PlaceholderText"/>
            </w:rPr>
            <w:t>Required text 3</w:t>
          </w:r>
        </w:p>
      </w:sdtContent>
    </w:sdt>
    <w:sdt>
      <w:sdtPr>
        <w:rPr>
          <w:rFonts w:cs="Times New Roman"/>
        </w:rPr>
        <w:id w:val="1783218725"/>
        <w:placeholder>
          <w:docPart w:val="A7DA306FDA47429698A1E5099C7E9E11"/>
        </w:placeholder>
        <w:showingPlcHdr/>
        <w:text w:multiLine="1"/>
      </w:sdtPr>
      <w:sdtEndPr/>
      <w:sdtContent>
        <w:p w:rsidR="003701F3" w:rsidRPr="00DB3380" w:rsidRDefault="003701F3" w:rsidP="003701F3">
          <w:pPr>
            <w:pStyle w:val="ListParagraph"/>
            <w:numPr>
              <w:ilvl w:val="0"/>
              <w:numId w:val="1"/>
            </w:numPr>
            <w:spacing w:after="0"/>
            <w:rPr>
              <w:rFonts w:cs="Times New Roman"/>
            </w:rPr>
          </w:pPr>
          <w:r w:rsidRPr="00DB3380">
            <w:rPr>
              <w:rStyle w:val="PlaceholderText"/>
            </w:rPr>
            <w:t>Required text 4</w:t>
          </w:r>
        </w:p>
      </w:sdtContent>
    </w:sdt>
    <w:sdt>
      <w:sdtPr>
        <w:rPr>
          <w:rFonts w:cs="Times New Roman"/>
        </w:rPr>
        <w:id w:val="1783141444"/>
        <w:placeholder>
          <w:docPart w:val="40607A71F84D41F1938CBE8D0F6C68D7"/>
        </w:placeholder>
        <w:showingPlcHdr/>
        <w:text w:multiLine="1"/>
      </w:sdtPr>
      <w:sdtEndPr/>
      <w:sdtContent>
        <w:p w:rsidR="003701F3" w:rsidRPr="00DB3380" w:rsidRDefault="003701F3" w:rsidP="003701F3">
          <w:pPr>
            <w:pStyle w:val="ListParagraph"/>
            <w:numPr>
              <w:ilvl w:val="0"/>
              <w:numId w:val="1"/>
            </w:numPr>
            <w:spacing w:after="0"/>
            <w:rPr>
              <w:rFonts w:cs="Times New Roman"/>
            </w:rPr>
          </w:pPr>
          <w:r w:rsidRPr="00DB3380">
            <w:rPr>
              <w:rStyle w:val="PlaceholderText"/>
            </w:rPr>
            <w:t>Required text 5</w:t>
          </w:r>
        </w:p>
      </w:sdtContent>
    </w:sdt>
    <w:sdt>
      <w:sdtPr>
        <w:rPr>
          <w:rFonts w:cs="Times New Roman"/>
        </w:rPr>
        <w:id w:val="1446349108"/>
        <w:placeholder>
          <w:docPart w:val="E701B6F1DFA448C2AD07A925B497D61E"/>
        </w:placeholder>
        <w:showingPlcHdr/>
        <w:text w:multiLine="1"/>
      </w:sdtPr>
      <w:sdtEndPr/>
      <w:sdtContent>
        <w:p w:rsidR="003701F3" w:rsidRPr="00DB3380" w:rsidRDefault="003701F3" w:rsidP="003701F3">
          <w:pPr>
            <w:spacing w:after="0"/>
            <w:rPr>
              <w:rFonts w:cs="Times New Roman"/>
            </w:rPr>
          </w:pPr>
          <w:r w:rsidRPr="00DB3380">
            <w:rPr>
              <w:rStyle w:val="PlaceholderText"/>
            </w:rPr>
            <w:t xml:space="preserve">Notes on the required text </w:t>
          </w:r>
        </w:p>
      </w:sdtContent>
    </w:sdt>
    <w:p w:rsidR="00C30D00" w:rsidRPr="00DB3380" w:rsidRDefault="008063B9" w:rsidP="00BC62A0">
      <w:pPr>
        <w:pStyle w:val="Heading2"/>
      </w:pPr>
      <w:r w:rsidRPr="00DB3380">
        <w:t>Course</w:t>
      </w:r>
      <w:r w:rsidR="009936AC" w:rsidRPr="00DB3380">
        <w:t xml:space="preserve"> Requirements and</w:t>
      </w:r>
      <w:r w:rsidRPr="00DB3380">
        <w:t xml:space="preserve"> Asse</w:t>
      </w:r>
      <w:r w:rsidR="00C66C92">
        <w:t>ss</w:t>
      </w:r>
      <w:r w:rsidRPr="00DB3380">
        <w:t>ment</w:t>
      </w:r>
    </w:p>
    <w:sdt>
      <w:sdtPr>
        <w:id w:val="1240826897"/>
        <w:placeholder>
          <w:docPart w:val="4E75D791E01A4628A81E65344F756752"/>
        </w:placeholder>
        <w:showingPlcHdr/>
        <w:text w:multiLine="1"/>
      </w:sdtPr>
      <w:sdtEndPr/>
      <w:sdtContent>
        <w:p w:rsidR="009936AC" w:rsidRPr="00DB3380" w:rsidRDefault="00B82FA2" w:rsidP="009936AC">
          <w:r w:rsidRPr="00DB3380">
            <w:rPr>
              <w:rStyle w:val="PlaceholderText"/>
            </w:rPr>
            <w:t>Information on course requirements and asse</w:t>
          </w:r>
          <w:r w:rsidR="00CF77DA" w:rsidRPr="00DB3380">
            <w:rPr>
              <w:rStyle w:val="PlaceholderText"/>
            </w:rPr>
            <w:t>ss</w:t>
          </w:r>
          <w:r w:rsidRPr="00DB3380">
            <w:rPr>
              <w:rStyle w:val="PlaceholderText"/>
            </w:rPr>
            <w:t>ments.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DB3380" w:rsidTr="004B7849">
        <w:trPr>
          <w:tblHeader/>
        </w:trPr>
        <w:tc>
          <w:tcPr>
            <w:tcW w:w="4503" w:type="dxa"/>
          </w:tcPr>
          <w:p w:rsidR="009C7101" w:rsidRPr="00DB3380" w:rsidRDefault="009C7101" w:rsidP="009C7101">
            <w:r w:rsidRPr="00DB3380">
              <w:t xml:space="preserve">Assessment </w:t>
            </w:r>
          </w:p>
        </w:tc>
        <w:tc>
          <w:tcPr>
            <w:tcW w:w="3402" w:type="dxa"/>
          </w:tcPr>
          <w:p w:rsidR="009C7101" w:rsidRPr="00DB3380" w:rsidRDefault="00EE0610" w:rsidP="008063B9">
            <w:r w:rsidRPr="00DB3380">
              <w:t>Date of Evaluation (if known)</w:t>
            </w:r>
          </w:p>
        </w:tc>
        <w:tc>
          <w:tcPr>
            <w:tcW w:w="1275" w:type="dxa"/>
          </w:tcPr>
          <w:p w:rsidR="009C7101" w:rsidRPr="00DB3380" w:rsidRDefault="00EE0610" w:rsidP="008063B9">
            <w:r w:rsidRPr="00DB3380">
              <w:t>Weighting</w:t>
            </w:r>
          </w:p>
        </w:tc>
      </w:tr>
      <w:tr w:rsidR="009C7101" w:rsidRPr="00DB3380" w:rsidTr="00B82FA2">
        <w:sdt>
          <w:sdtPr>
            <w:id w:val="689103740"/>
            <w:placeholder>
              <w:docPart w:val="6821D42A66524CF2839341C735EA83EA"/>
            </w:placeholder>
            <w:showingPlcHdr/>
            <w:text w:multiLine="1"/>
          </w:sdtPr>
          <w:sdtEndPr/>
          <w:sdtContent>
            <w:tc>
              <w:tcPr>
                <w:tcW w:w="4503" w:type="dxa"/>
              </w:tcPr>
              <w:p w:rsidR="009C7101" w:rsidRPr="00DB3380" w:rsidRDefault="00B82FA2" w:rsidP="00B82FA2">
                <w:r w:rsidRPr="00DB3380">
                  <w:rPr>
                    <w:rStyle w:val="PlaceholderText"/>
                  </w:rPr>
                  <w:t>Assessment 1</w:t>
                </w:r>
              </w:p>
            </w:tc>
          </w:sdtContent>
        </w:sdt>
        <w:sdt>
          <w:sdtPr>
            <w:id w:val="-377397186"/>
            <w:placeholder>
              <w:docPart w:val="C254718890244BF3A3341C4571280CE3"/>
            </w:placeholder>
            <w:showingPlcHdr/>
            <w:text w:multiLine="1"/>
          </w:sdtPr>
          <w:sdtEndPr/>
          <w:sdtContent>
            <w:tc>
              <w:tcPr>
                <w:tcW w:w="3402" w:type="dxa"/>
              </w:tcPr>
              <w:p w:rsidR="009C7101" w:rsidRPr="00DB3380" w:rsidRDefault="00C30D00" w:rsidP="00C30D00">
                <w:r w:rsidRPr="00DB3380">
                  <w:rPr>
                    <w:rStyle w:val="PlaceholderText"/>
                  </w:rPr>
                  <w:t>Date of Evaluation 1</w:t>
                </w:r>
              </w:p>
            </w:tc>
          </w:sdtContent>
        </w:sdt>
        <w:sdt>
          <w:sdtPr>
            <w:id w:val="1457065241"/>
            <w:placeholder>
              <w:docPart w:val="A291CB9E0BC34049B90DB22E678BE283"/>
            </w:placeholder>
            <w:showingPlcHdr/>
            <w:text w:multiLine="1"/>
          </w:sdtPr>
          <w:sdtEndPr/>
          <w:sdtContent>
            <w:tc>
              <w:tcPr>
                <w:tcW w:w="1275" w:type="dxa"/>
              </w:tcPr>
              <w:p w:rsidR="009C7101" w:rsidRPr="00DB3380" w:rsidRDefault="00C30D00" w:rsidP="00C66F9D">
                <w:pPr>
                  <w:jc w:val="center"/>
                </w:pPr>
                <w:r w:rsidRPr="00DB3380">
                  <w:rPr>
                    <w:rStyle w:val="PlaceholderText"/>
                  </w:rPr>
                  <w:t>X%</w:t>
                </w:r>
              </w:p>
            </w:tc>
          </w:sdtContent>
        </w:sdt>
      </w:tr>
      <w:tr w:rsidR="009C7101" w:rsidRPr="00DB3380" w:rsidTr="00B82FA2">
        <w:sdt>
          <w:sdtPr>
            <w:id w:val="1565444645"/>
            <w:placeholder>
              <w:docPart w:val="BD1850DF07E44697AE1E0B1384B17477"/>
            </w:placeholder>
            <w:showingPlcHdr/>
            <w:text w:multiLine="1"/>
          </w:sdtPr>
          <w:sdtEndPr/>
          <w:sdtContent>
            <w:tc>
              <w:tcPr>
                <w:tcW w:w="4503" w:type="dxa"/>
              </w:tcPr>
              <w:p w:rsidR="009C7101" w:rsidRPr="00DB3380" w:rsidRDefault="00B82FA2" w:rsidP="00B82FA2">
                <w:r w:rsidRPr="00DB3380">
                  <w:rPr>
                    <w:rStyle w:val="PlaceholderText"/>
                  </w:rPr>
                  <w:t>Assessment 2</w:t>
                </w:r>
              </w:p>
            </w:tc>
          </w:sdtContent>
        </w:sdt>
        <w:sdt>
          <w:sdtPr>
            <w:id w:val="1591815379"/>
            <w:placeholder>
              <w:docPart w:val="46EF9DEC45624C9C9483CBC34F4CC1F4"/>
            </w:placeholder>
            <w:showingPlcHdr/>
            <w:text w:multiLine="1"/>
          </w:sdtPr>
          <w:sdtEndPr/>
          <w:sdtContent>
            <w:tc>
              <w:tcPr>
                <w:tcW w:w="3402" w:type="dxa"/>
              </w:tcPr>
              <w:p w:rsidR="009C7101" w:rsidRPr="00DB3380" w:rsidRDefault="00C30D00" w:rsidP="008063B9">
                <w:r w:rsidRPr="00DB3380">
                  <w:rPr>
                    <w:rStyle w:val="PlaceholderText"/>
                  </w:rPr>
                  <w:t>Date of Evaluation 2</w:t>
                </w:r>
              </w:p>
            </w:tc>
          </w:sdtContent>
        </w:sdt>
        <w:sdt>
          <w:sdtPr>
            <w:id w:val="-632403350"/>
            <w:placeholder>
              <w:docPart w:val="440105D5016E4DEC9BF646B548083204"/>
            </w:placeholder>
            <w:showingPlcHdr/>
            <w:text w:multiLine="1"/>
          </w:sdtPr>
          <w:sdtEndPr/>
          <w:sdtContent>
            <w:tc>
              <w:tcPr>
                <w:tcW w:w="1275" w:type="dxa"/>
              </w:tcPr>
              <w:p w:rsidR="009C7101" w:rsidRPr="00DB3380" w:rsidRDefault="00C30D00" w:rsidP="00C66F9D">
                <w:pPr>
                  <w:jc w:val="center"/>
                </w:pPr>
                <w:r w:rsidRPr="00DB3380">
                  <w:rPr>
                    <w:rStyle w:val="PlaceholderText"/>
                  </w:rPr>
                  <w:t>X%</w:t>
                </w:r>
              </w:p>
            </w:tc>
          </w:sdtContent>
        </w:sdt>
      </w:tr>
      <w:tr w:rsidR="009C7101" w:rsidRPr="00DB3380" w:rsidTr="00B82FA2">
        <w:sdt>
          <w:sdtPr>
            <w:id w:val="-662322321"/>
            <w:placeholder>
              <w:docPart w:val="EB8D7D3ECE9F441B8111A68A6171B6BD"/>
            </w:placeholder>
            <w:showingPlcHdr/>
            <w:text w:multiLine="1"/>
          </w:sdtPr>
          <w:sdtEndPr/>
          <w:sdtContent>
            <w:tc>
              <w:tcPr>
                <w:tcW w:w="4503" w:type="dxa"/>
              </w:tcPr>
              <w:p w:rsidR="009C7101" w:rsidRPr="00DB3380" w:rsidRDefault="009C7101" w:rsidP="00B82FA2">
                <w:r w:rsidRPr="00DB3380">
                  <w:rPr>
                    <w:rStyle w:val="PlaceholderText"/>
                  </w:rPr>
                  <w:t>Asses</w:t>
                </w:r>
                <w:r w:rsidR="00EE0610" w:rsidRPr="00DB3380">
                  <w:rPr>
                    <w:rStyle w:val="PlaceholderText"/>
                  </w:rPr>
                  <w:t>s</w:t>
                </w:r>
                <w:r w:rsidR="00B82FA2" w:rsidRPr="00DB3380">
                  <w:rPr>
                    <w:rStyle w:val="PlaceholderText"/>
                  </w:rPr>
                  <w:t>ment 3</w:t>
                </w:r>
              </w:p>
            </w:tc>
          </w:sdtContent>
        </w:sdt>
        <w:sdt>
          <w:sdtPr>
            <w:id w:val="1286776413"/>
            <w:placeholder>
              <w:docPart w:val="8BA6BE423490489B8A7226CD569166DB"/>
            </w:placeholder>
            <w:showingPlcHdr/>
            <w:text w:multiLine="1"/>
          </w:sdtPr>
          <w:sdtEndPr/>
          <w:sdtContent>
            <w:tc>
              <w:tcPr>
                <w:tcW w:w="3402" w:type="dxa"/>
              </w:tcPr>
              <w:p w:rsidR="009C7101" w:rsidRPr="00DB3380" w:rsidRDefault="00C30D00" w:rsidP="008063B9">
                <w:pPr>
                  <w:rPr>
                    <w:b/>
                  </w:rPr>
                </w:pPr>
                <w:r w:rsidRPr="00DB3380">
                  <w:rPr>
                    <w:rStyle w:val="PlaceholderText"/>
                  </w:rPr>
                  <w:t>Date of Evaluation 3</w:t>
                </w:r>
              </w:p>
            </w:tc>
          </w:sdtContent>
        </w:sdt>
        <w:sdt>
          <w:sdtPr>
            <w:id w:val="1418291024"/>
            <w:placeholder>
              <w:docPart w:val="403CA418A2614AB98ECCBBE8F1384F03"/>
            </w:placeholder>
            <w:showingPlcHdr/>
            <w:text w:multiLine="1"/>
          </w:sdtPr>
          <w:sdtEndPr/>
          <w:sdtContent>
            <w:tc>
              <w:tcPr>
                <w:tcW w:w="1275" w:type="dxa"/>
              </w:tcPr>
              <w:p w:rsidR="009C7101" w:rsidRPr="00DB3380" w:rsidRDefault="00C30D00" w:rsidP="00C66F9D">
                <w:pPr>
                  <w:jc w:val="center"/>
                </w:pPr>
                <w:r w:rsidRPr="00DB3380">
                  <w:rPr>
                    <w:rStyle w:val="PlaceholderText"/>
                  </w:rPr>
                  <w:t>X%</w:t>
                </w:r>
              </w:p>
            </w:tc>
          </w:sdtContent>
        </w:sdt>
      </w:tr>
      <w:tr w:rsidR="009C7101" w:rsidRPr="00DB3380" w:rsidTr="00B82FA2">
        <w:sdt>
          <w:sdtPr>
            <w:id w:val="572701427"/>
            <w:placeholder>
              <w:docPart w:val="AEF3A4E2005C4BB5A7D12E9C90C710F3"/>
            </w:placeholder>
            <w:showingPlcHdr/>
            <w:text w:multiLine="1"/>
          </w:sdtPr>
          <w:sdtEndPr/>
          <w:sdtContent>
            <w:tc>
              <w:tcPr>
                <w:tcW w:w="4503" w:type="dxa"/>
              </w:tcPr>
              <w:p w:rsidR="009C7101" w:rsidRPr="00DB3380" w:rsidRDefault="009C7101" w:rsidP="00B82FA2">
                <w:r w:rsidRPr="00DB3380">
                  <w:rPr>
                    <w:rStyle w:val="PlaceholderText"/>
                  </w:rPr>
                  <w:t>Asses</w:t>
                </w:r>
                <w:r w:rsidR="00EE0610" w:rsidRPr="00DB3380">
                  <w:rPr>
                    <w:rStyle w:val="PlaceholderText"/>
                  </w:rPr>
                  <w:t>s</w:t>
                </w:r>
                <w:r w:rsidR="00B82FA2" w:rsidRPr="00DB3380">
                  <w:rPr>
                    <w:rStyle w:val="PlaceholderText"/>
                  </w:rPr>
                  <w:t>ment 4</w:t>
                </w:r>
              </w:p>
            </w:tc>
          </w:sdtContent>
        </w:sdt>
        <w:sdt>
          <w:sdtPr>
            <w:id w:val="-767628171"/>
            <w:placeholder>
              <w:docPart w:val="714CB3DCD4874E909B26C2817F5E8F72"/>
            </w:placeholder>
            <w:showingPlcHdr/>
            <w:text w:multiLine="1"/>
          </w:sdtPr>
          <w:sdtEndPr/>
          <w:sdtContent>
            <w:tc>
              <w:tcPr>
                <w:tcW w:w="3402" w:type="dxa"/>
              </w:tcPr>
              <w:p w:rsidR="009C7101" w:rsidRPr="00DB3380" w:rsidRDefault="00C30D00" w:rsidP="008063B9">
                <w:r w:rsidRPr="00DB3380">
                  <w:rPr>
                    <w:rStyle w:val="PlaceholderText"/>
                  </w:rPr>
                  <w:t>Date of Evaluation 4</w:t>
                </w:r>
              </w:p>
            </w:tc>
          </w:sdtContent>
        </w:sdt>
        <w:sdt>
          <w:sdtPr>
            <w:id w:val="-523254327"/>
            <w:placeholder>
              <w:docPart w:val="48E7A30D1A7F41BF8D2466BBD707CCC6"/>
            </w:placeholder>
            <w:showingPlcHdr/>
            <w:text w:multiLine="1"/>
          </w:sdtPr>
          <w:sdtEndPr/>
          <w:sdtContent>
            <w:tc>
              <w:tcPr>
                <w:tcW w:w="1275" w:type="dxa"/>
              </w:tcPr>
              <w:p w:rsidR="009C7101" w:rsidRPr="00DB3380" w:rsidRDefault="00C30D00" w:rsidP="00C66F9D">
                <w:pPr>
                  <w:jc w:val="center"/>
                </w:pPr>
                <w:r w:rsidRPr="00DB3380">
                  <w:rPr>
                    <w:rStyle w:val="PlaceholderText"/>
                  </w:rPr>
                  <w:t>X%</w:t>
                </w:r>
              </w:p>
            </w:tc>
          </w:sdtContent>
        </w:sdt>
      </w:tr>
      <w:tr w:rsidR="009C7101" w:rsidRPr="00DB3380" w:rsidTr="00B82FA2">
        <w:sdt>
          <w:sdtPr>
            <w:id w:val="-1887333185"/>
            <w:placeholder>
              <w:docPart w:val="FB52F3D6D0E24581B9060511E2E53D82"/>
            </w:placeholder>
            <w:showingPlcHdr/>
            <w:text w:multiLine="1"/>
          </w:sdtPr>
          <w:sdtEndPr/>
          <w:sdtContent>
            <w:tc>
              <w:tcPr>
                <w:tcW w:w="4503" w:type="dxa"/>
              </w:tcPr>
              <w:p w:rsidR="009C7101" w:rsidRPr="00DB3380" w:rsidRDefault="009C7101" w:rsidP="009C7101">
                <w:r w:rsidRPr="00DB3380">
                  <w:rPr>
                    <w:rStyle w:val="PlaceholderText"/>
                  </w:rPr>
                  <w:t>Asses</w:t>
                </w:r>
                <w:r w:rsidR="00EE0610" w:rsidRPr="00DB3380">
                  <w:rPr>
                    <w:rStyle w:val="PlaceholderText"/>
                  </w:rPr>
                  <w:t>s</w:t>
                </w:r>
                <w:r w:rsidR="00B82FA2" w:rsidRPr="00DB3380">
                  <w:rPr>
                    <w:rStyle w:val="PlaceholderText"/>
                  </w:rPr>
                  <w:t>ment 5</w:t>
                </w:r>
              </w:p>
            </w:tc>
          </w:sdtContent>
        </w:sdt>
        <w:sdt>
          <w:sdtPr>
            <w:id w:val="1658264509"/>
            <w:placeholder>
              <w:docPart w:val="7EAD69BDBAC6459B9A832C3D8637C6B3"/>
            </w:placeholder>
            <w:showingPlcHdr/>
            <w:text w:multiLine="1"/>
          </w:sdtPr>
          <w:sdtEndPr/>
          <w:sdtContent>
            <w:tc>
              <w:tcPr>
                <w:tcW w:w="3402" w:type="dxa"/>
              </w:tcPr>
              <w:p w:rsidR="009C7101" w:rsidRPr="00DB3380" w:rsidRDefault="00C30D00" w:rsidP="008063B9">
                <w:r w:rsidRPr="00DB3380">
                  <w:rPr>
                    <w:rStyle w:val="PlaceholderText"/>
                  </w:rPr>
                  <w:t>Date of Evaluation 5</w:t>
                </w:r>
              </w:p>
            </w:tc>
          </w:sdtContent>
        </w:sdt>
        <w:sdt>
          <w:sdtPr>
            <w:id w:val="-1568642184"/>
            <w:placeholder>
              <w:docPart w:val="8C42A15E0EBE480EB8C31BE6DEFA6089"/>
            </w:placeholder>
            <w:showingPlcHdr/>
            <w:text w:multiLine="1"/>
          </w:sdtPr>
          <w:sdtEndPr/>
          <w:sdtContent>
            <w:tc>
              <w:tcPr>
                <w:tcW w:w="1275" w:type="dxa"/>
              </w:tcPr>
              <w:p w:rsidR="009C7101" w:rsidRPr="00DB3380" w:rsidRDefault="00C30D00" w:rsidP="00C66F9D">
                <w:pPr>
                  <w:jc w:val="center"/>
                </w:pPr>
                <w:r w:rsidRPr="00DB3380">
                  <w:rPr>
                    <w:rStyle w:val="PlaceholderText"/>
                  </w:rPr>
                  <w:t>X%</w:t>
                </w:r>
              </w:p>
            </w:tc>
          </w:sdtContent>
        </w:sdt>
      </w:tr>
      <w:tr w:rsidR="009C7101" w:rsidRPr="00DB3380" w:rsidTr="00B82FA2">
        <w:sdt>
          <w:sdtPr>
            <w:id w:val="598991658"/>
            <w:placeholder>
              <w:docPart w:val="0644E8BEBFA845EBB372507F9B7548F3"/>
            </w:placeholder>
            <w:showingPlcHdr/>
            <w:text w:multiLine="1"/>
          </w:sdtPr>
          <w:sdtEndPr/>
          <w:sdtContent>
            <w:tc>
              <w:tcPr>
                <w:tcW w:w="4503" w:type="dxa"/>
              </w:tcPr>
              <w:p w:rsidR="009C7101" w:rsidRPr="00DB3380" w:rsidRDefault="009C7101" w:rsidP="00B82FA2">
                <w:r w:rsidRPr="00DB3380">
                  <w:rPr>
                    <w:rStyle w:val="PlaceholderText"/>
                  </w:rPr>
                  <w:t>Asses</w:t>
                </w:r>
                <w:r w:rsidR="00EE0610" w:rsidRPr="00DB3380">
                  <w:rPr>
                    <w:rStyle w:val="PlaceholderText"/>
                  </w:rPr>
                  <w:t>s</w:t>
                </w:r>
                <w:r w:rsidRPr="00DB3380">
                  <w:rPr>
                    <w:rStyle w:val="PlaceholderText"/>
                  </w:rPr>
                  <w:t>ment 6</w:t>
                </w:r>
              </w:p>
            </w:tc>
          </w:sdtContent>
        </w:sdt>
        <w:sdt>
          <w:sdtPr>
            <w:id w:val="-233711697"/>
            <w:placeholder>
              <w:docPart w:val="5ACDFEC91E86418FAD79C3357F4FACAF"/>
            </w:placeholder>
            <w:showingPlcHdr/>
            <w:text w:multiLine="1"/>
          </w:sdtPr>
          <w:sdtEndPr/>
          <w:sdtContent>
            <w:tc>
              <w:tcPr>
                <w:tcW w:w="3402" w:type="dxa"/>
              </w:tcPr>
              <w:p w:rsidR="009C7101" w:rsidRPr="00DB3380" w:rsidRDefault="00C30D00" w:rsidP="008063B9">
                <w:r w:rsidRPr="00DB3380">
                  <w:rPr>
                    <w:rStyle w:val="PlaceholderText"/>
                  </w:rPr>
                  <w:t>Date of Evaluation 6</w:t>
                </w:r>
              </w:p>
            </w:tc>
          </w:sdtContent>
        </w:sdt>
        <w:sdt>
          <w:sdtPr>
            <w:id w:val="-714814163"/>
            <w:placeholder>
              <w:docPart w:val="956575FD01FD46979C67A3BE5AD44C97"/>
            </w:placeholder>
            <w:showingPlcHdr/>
            <w:text w:multiLine="1"/>
          </w:sdtPr>
          <w:sdtEndPr/>
          <w:sdtContent>
            <w:tc>
              <w:tcPr>
                <w:tcW w:w="1275" w:type="dxa"/>
              </w:tcPr>
              <w:p w:rsidR="009C7101" w:rsidRPr="00DB3380" w:rsidRDefault="00C30D00" w:rsidP="00C66F9D">
                <w:pPr>
                  <w:jc w:val="center"/>
                </w:pPr>
                <w:r w:rsidRPr="00DB3380">
                  <w:rPr>
                    <w:rStyle w:val="PlaceholderText"/>
                  </w:rPr>
                  <w:t>X%</w:t>
                </w:r>
              </w:p>
            </w:tc>
          </w:sdtContent>
        </w:sdt>
      </w:tr>
      <w:tr w:rsidR="009C7101" w:rsidRPr="00DB3380" w:rsidTr="00B82FA2">
        <w:sdt>
          <w:sdtPr>
            <w:id w:val="-974369738"/>
            <w:placeholder>
              <w:docPart w:val="39E3A5CBF3B542E9A2EFA2C77D8EF510"/>
            </w:placeholder>
            <w:showingPlcHdr/>
            <w:text w:multiLine="1"/>
          </w:sdtPr>
          <w:sdtEndPr/>
          <w:sdtContent>
            <w:tc>
              <w:tcPr>
                <w:tcW w:w="4503" w:type="dxa"/>
                <w:tcBorders>
                  <w:bottom w:val="single" w:sz="4" w:space="0" w:color="auto"/>
                </w:tcBorders>
              </w:tcPr>
              <w:p w:rsidR="009C7101" w:rsidRPr="00DB3380" w:rsidRDefault="009C7101" w:rsidP="00B82FA2">
                <w:r w:rsidRPr="00DB3380">
                  <w:rPr>
                    <w:rStyle w:val="PlaceholderText"/>
                  </w:rPr>
                  <w:t>Asses</w:t>
                </w:r>
                <w:r w:rsidR="00EE0610" w:rsidRPr="00DB3380">
                  <w:rPr>
                    <w:rStyle w:val="PlaceholderText"/>
                  </w:rPr>
                  <w:t>s</w:t>
                </w:r>
                <w:r w:rsidRPr="00DB3380">
                  <w:rPr>
                    <w:rStyle w:val="PlaceholderText"/>
                  </w:rPr>
                  <w:t>ment 7</w:t>
                </w:r>
              </w:p>
            </w:tc>
          </w:sdtContent>
        </w:sdt>
        <w:sdt>
          <w:sdtPr>
            <w:id w:val="1016886763"/>
            <w:placeholder>
              <w:docPart w:val="CAAC9B361B7048F5A5B4CBB18BFA257D"/>
            </w:placeholder>
            <w:showingPlcHdr/>
            <w:text w:multiLine="1"/>
          </w:sdtPr>
          <w:sdtEndPr/>
          <w:sdtContent>
            <w:tc>
              <w:tcPr>
                <w:tcW w:w="3402" w:type="dxa"/>
                <w:tcBorders>
                  <w:bottom w:val="single" w:sz="4" w:space="0" w:color="auto"/>
                </w:tcBorders>
              </w:tcPr>
              <w:p w:rsidR="009C7101" w:rsidRPr="00DB3380" w:rsidRDefault="00C30D00" w:rsidP="008063B9">
                <w:r w:rsidRPr="00DB3380">
                  <w:rPr>
                    <w:rStyle w:val="PlaceholderText"/>
                  </w:rPr>
                  <w:t>Date of Evaluation 7</w:t>
                </w:r>
              </w:p>
            </w:tc>
          </w:sdtContent>
        </w:sdt>
        <w:sdt>
          <w:sdtPr>
            <w:id w:val="2052732965"/>
            <w:placeholder>
              <w:docPart w:val="24561CBF0CD24A9C8924DEDCC0E4D3EF"/>
            </w:placeholder>
            <w:showingPlcHdr/>
            <w:text w:multiLine="1"/>
          </w:sdtPr>
          <w:sdtEndPr/>
          <w:sdtContent>
            <w:tc>
              <w:tcPr>
                <w:tcW w:w="1275" w:type="dxa"/>
                <w:tcBorders>
                  <w:bottom w:val="single" w:sz="4" w:space="0" w:color="auto"/>
                </w:tcBorders>
              </w:tcPr>
              <w:p w:rsidR="009C7101" w:rsidRPr="00DB3380" w:rsidRDefault="00C30D00" w:rsidP="00C66F9D">
                <w:pPr>
                  <w:jc w:val="center"/>
                </w:pPr>
                <w:r w:rsidRPr="00DB3380">
                  <w:rPr>
                    <w:rStyle w:val="PlaceholderText"/>
                  </w:rPr>
                  <w:t>X%</w:t>
                </w:r>
              </w:p>
            </w:tc>
          </w:sdtContent>
        </w:sdt>
      </w:tr>
      <w:tr w:rsidR="00B82FA2" w:rsidRPr="00DB3380" w:rsidTr="00B82FA2">
        <w:tc>
          <w:tcPr>
            <w:tcW w:w="4503" w:type="dxa"/>
            <w:tcBorders>
              <w:top w:val="single" w:sz="4" w:space="0" w:color="auto"/>
            </w:tcBorders>
          </w:tcPr>
          <w:p w:rsidR="00B82FA2" w:rsidRPr="00DB3380" w:rsidRDefault="00B82FA2" w:rsidP="009C7101">
            <w:r w:rsidRPr="00DB3380">
              <w:t>Total</w:t>
            </w:r>
          </w:p>
        </w:tc>
        <w:tc>
          <w:tcPr>
            <w:tcW w:w="3402" w:type="dxa"/>
            <w:tcBorders>
              <w:top w:val="single" w:sz="4" w:space="0" w:color="auto"/>
            </w:tcBorders>
          </w:tcPr>
          <w:p w:rsidR="00B82FA2" w:rsidRPr="00DB3380" w:rsidRDefault="00B82FA2" w:rsidP="008063B9"/>
        </w:tc>
        <w:tc>
          <w:tcPr>
            <w:tcW w:w="1275" w:type="dxa"/>
            <w:tcBorders>
              <w:top w:val="single" w:sz="4" w:space="0" w:color="auto"/>
            </w:tcBorders>
          </w:tcPr>
          <w:p w:rsidR="00B82FA2" w:rsidRPr="00DB3380" w:rsidRDefault="00B82FA2" w:rsidP="00B82FA2">
            <w:pPr>
              <w:jc w:val="center"/>
            </w:pPr>
            <w:r w:rsidRPr="00DB3380">
              <w:t>100%</w:t>
            </w:r>
          </w:p>
        </w:tc>
      </w:tr>
    </w:tbl>
    <w:sdt>
      <w:sdtPr>
        <w:id w:val="-1396513387"/>
        <w:placeholder>
          <w:docPart w:val="B651F1503C0747CAB7632C764E02AF7D"/>
        </w:placeholder>
        <w:showingPlcHdr/>
        <w:text w:multiLine="1"/>
      </w:sdtPr>
      <w:sdtEndPr/>
      <w:sdtContent>
        <w:p w:rsidR="00C30D00" w:rsidRPr="00DB3380" w:rsidRDefault="00C30D00" w:rsidP="008063B9">
          <w:r w:rsidRPr="00DB3380">
            <w:rPr>
              <w:rStyle w:val="PlaceholderText"/>
            </w:rPr>
            <w:t>Notes on the various class assessments</w:t>
          </w:r>
        </w:p>
      </w:sdtContent>
    </w:sdt>
    <w:sdt>
      <w:sdtPr>
        <w:id w:val="-1804687348"/>
        <w:placeholder>
          <w:docPart w:val="8A64BF0499EE4E2FBF3ED959769BAF9E"/>
        </w:placeholder>
        <w:showingPlcHdr/>
        <w:text/>
      </w:sdtPr>
      <w:sdtEndPr/>
      <w:sdtContent>
        <w:p w:rsidR="00B82FA2" w:rsidRPr="00180A8A" w:rsidRDefault="00B82FA2" w:rsidP="00180A8A">
          <w:pPr>
            <w:pStyle w:val="Heading3"/>
          </w:pPr>
          <w:r w:rsidRPr="00180A8A">
            <w:t>Assessment 1</w:t>
          </w:r>
        </w:p>
      </w:sdtContent>
    </w:sdt>
    <w:sdt>
      <w:sdtPr>
        <w:id w:val="-315412458"/>
        <w:placeholder>
          <w:docPart w:val="FF2D29CDE0A24B60827A2755A5601D7F"/>
        </w:placeholder>
        <w:showingPlcHdr/>
        <w:text w:multiLine="1"/>
      </w:sdtPr>
      <w:sdtEndPr/>
      <w:sdtContent>
        <w:p w:rsidR="00B82FA2" w:rsidRPr="00DB3380" w:rsidRDefault="00B82FA2" w:rsidP="00B82FA2">
          <w:r w:rsidRPr="00DB3380">
            <w:rPr>
              <w:rStyle w:val="PlaceholderText"/>
            </w:rPr>
            <w:t>Assessment 1 Description</w:t>
          </w:r>
        </w:p>
      </w:sdtContent>
    </w:sdt>
    <w:sdt>
      <w:sdtPr>
        <w:rPr>
          <w:rFonts w:asciiTheme="minorHAnsi" w:hAnsiTheme="minorHAnsi"/>
        </w:rPr>
        <w:id w:val="-982156148"/>
        <w:placeholder>
          <w:docPart w:val="673473E0A0E449D7B3DF5D5C72D23634"/>
        </w:placeholder>
        <w:showingPlcHdr/>
        <w:text/>
      </w:sdtPr>
      <w:sdtEndPr>
        <w:rPr>
          <w:rFonts w:asciiTheme="majorHAnsi" w:hAnsiTheme="majorHAnsi"/>
        </w:rPr>
      </w:sdtEndPr>
      <w:sdtContent>
        <w:p w:rsidR="00B82FA2" w:rsidRPr="00180A8A" w:rsidRDefault="00B82FA2" w:rsidP="00180A8A">
          <w:pPr>
            <w:pStyle w:val="Heading3"/>
          </w:pPr>
          <w:r w:rsidRPr="00180A8A">
            <w:t>Assessment 2</w:t>
          </w:r>
        </w:p>
      </w:sdtContent>
    </w:sdt>
    <w:sdt>
      <w:sdtPr>
        <w:id w:val="-1840153296"/>
        <w:placeholder>
          <w:docPart w:val="B064633C31204AE08C232680FABA1ECD"/>
        </w:placeholder>
        <w:showingPlcHdr/>
        <w:text w:multiLine="1"/>
      </w:sdtPr>
      <w:sdtEndPr/>
      <w:sdtContent>
        <w:p w:rsidR="00B82FA2" w:rsidRPr="00DB3380" w:rsidRDefault="00B82FA2" w:rsidP="00B82FA2">
          <w:r w:rsidRPr="00DB3380">
            <w:rPr>
              <w:rStyle w:val="PlaceholderText"/>
            </w:rPr>
            <w:t>Assessment 1 Description</w:t>
          </w:r>
        </w:p>
      </w:sdtContent>
    </w:sdt>
    <w:sdt>
      <w:sdtPr>
        <w:rPr>
          <w:rFonts w:asciiTheme="minorHAnsi" w:hAnsiTheme="minorHAnsi"/>
        </w:rPr>
        <w:id w:val="975728126"/>
        <w:placeholder>
          <w:docPart w:val="3F824C1D510E46119E6A9119AC7BA8EF"/>
        </w:placeholder>
        <w:showingPlcHdr/>
        <w:text/>
      </w:sdtPr>
      <w:sdtEndPr>
        <w:rPr>
          <w:rFonts w:asciiTheme="majorHAnsi" w:hAnsiTheme="majorHAnsi"/>
        </w:rPr>
      </w:sdtEndPr>
      <w:sdtContent>
        <w:p w:rsidR="00B82FA2" w:rsidRPr="00180A8A" w:rsidRDefault="00B82FA2" w:rsidP="00180A8A">
          <w:pPr>
            <w:pStyle w:val="Heading3"/>
          </w:pPr>
          <w:r w:rsidRPr="00180A8A">
            <w:t>Assessment 3</w:t>
          </w:r>
        </w:p>
      </w:sdtContent>
    </w:sdt>
    <w:sdt>
      <w:sdtPr>
        <w:id w:val="914903909"/>
        <w:placeholder>
          <w:docPart w:val="B9C9D4D21E72431B9F35CAA6A3C655D5"/>
        </w:placeholder>
        <w:showingPlcHdr/>
        <w:text w:multiLine="1"/>
      </w:sdtPr>
      <w:sdtEndPr/>
      <w:sdtContent>
        <w:p w:rsidR="00B82FA2" w:rsidRPr="00DB3380" w:rsidRDefault="00B82FA2" w:rsidP="00B82FA2">
          <w:r w:rsidRPr="00DB3380">
            <w:rPr>
              <w:rStyle w:val="PlaceholderText"/>
            </w:rPr>
            <w:t>Assessment 1 Description</w:t>
          </w:r>
        </w:p>
      </w:sdtContent>
    </w:sdt>
    <w:sdt>
      <w:sdtPr>
        <w:rPr>
          <w:rFonts w:asciiTheme="minorHAnsi" w:hAnsiTheme="minorHAnsi"/>
        </w:rPr>
        <w:id w:val="1716308046"/>
        <w:placeholder>
          <w:docPart w:val="A965B9A3892244948567EA078ADB074B"/>
        </w:placeholder>
        <w:showingPlcHdr/>
        <w:text/>
      </w:sdtPr>
      <w:sdtEndPr>
        <w:rPr>
          <w:rFonts w:asciiTheme="majorHAnsi" w:hAnsiTheme="majorHAnsi"/>
        </w:rPr>
      </w:sdtEndPr>
      <w:sdtContent>
        <w:p w:rsidR="00B82FA2" w:rsidRPr="00180A8A" w:rsidRDefault="00B82FA2" w:rsidP="00180A8A">
          <w:pPr>
            <w:pStyle w:val="Heading3"/>
          </w:pPr>
          <w:r w:rsidRPr="00180A8A">
            <w:t>Assessment 4</w:t>
          </w:r>
        </w:p>
      </w:sdtContent>
    </w:sdt>
    <w:sdt>
      <w:sdtPr>
        <w:id w:val="1056821856"/>
        <w:placeholder>
          <w:docPart w:val="14AAA0CF7D6F4EB18D9779FCF007D09B"/>
        </w:placeholder>
        <w:showingPlcHdr/>
        <w:text w:multiLine="1"/>
      </w:sdtPr>
      <w:sdtEndPr/>
      <w:sdtContent>
        <w:p w:rsidR="00B82FA2" w:rsidRPr="00DB3380" w:rsidRDefault="00B82FA2" w:rsidP="00B82FA2">
          <w:r w:rsidRPr="00DB3380">
            <w:rPr>
              <w:rStyle w:val="PlaceholderText"/>
            </w:rPr>
            <w:t>Assessment 1 Description</w:t>
          </w:r>
        </w:p>
      </w:sdtContent>
    </w:sdt>
    <w:sdt>
      <w:sdtPr>
        <w:rPr>
          <w:rFonts w:asciiTheme="minorHAnsi" w:hAnsiTheme="minorHAnsi"/>
        </w:rPr>
        <w:id w:val="-1854873381"/>
        <w:placeholder>
          <w:docPart w:val="1D0F17D4AFEA445C89B7FE9050B1BF08"/>
        </w:placeholder>
        <w:showingPlcHdr/>
        <w:text/>
      </w:sdtPr>
      <w:sdtEndPr>
        <w:rPr>
          <w:rFonts w:asciiTheme="majorHAnsi" w:hAnsiTheme="majorHAnsi"/>
        </w:rPr>
      </w:sdtEndPr>
      <w:sdtContent>
        <w:p w:rsidR="00B82FA2" w:rsidRPr="00180A8A" w:rsidRDefault="00B82FA2" w:rsidP="00180A8A">
          <w:pPr>
            <w:pStyle w:val="Heading3"/>
          </w:pPr>
          <w:r w:rsidRPr="00180A8A">
            <w:t>Assessment 5</w:t>
          </w:r>
        </w:p>
      </w:sdtContent>
    </w:sdt>
    <w:sdt>
      <w:sdtPr>
        <w:id w:val="-66420244"/>
        <w:placeholder>
          <w:docPart w:val="57CEF4CD485C428193317370798AB652"/>
        </w:placeholder>
        <w:showingPlcHdr/>
        <w:text w:multiLine="1"/>
      </w:sdtPr>
      <w:sdtEndPr/>
      <w:sdtContent>
        <w:p w:rsidR="00B82FA2" w:rsidRPr="00DB3380" w:rsidRDefault="00B82FA2" w:rsidP="00B82FA2">
          <w:r w:rsidRPr="00DB3380">
            <w:rPr>
              <w:rStyle w:val="PlaceholderText"/>
            </w:rPr>
            <w:t>Assessment 1 Description</w:t>
          </w:r>
        </w:p>
      </w:sdtContent>
    </w:sdt>
    <w:sdt>
      <w:sdtPr>
        <w:rPr>
          <w:rFonts w:asciiTheme="minorHAnsi" w:hAnsiTheme="minorHAnsi"/>
        </w:rPr>
        <w:id w:val="-1634779326"/>
        <w:placeholder>
          <w:docPart w:val="F96A3742CEF64818B8393D7FF42C85FF"/>
        </w:placeholder>
        <w:showingPlcHdr/>
        <w:text/>
      </w:sdtPr>
      <w:sdtEndPr>
        <w:rPr>
          <w:rFonts w:asciiTheme="majorHAnsi" w:hAnsiTheme="majorHAnsi"/>
        </w:rPr>
      </w:sdtEndPr>
      <w:sdtContent>
        <w:p w:rsidR="00B82FA2" w:rsidRPr="00180A8A" w:rsidRDefault="00B82FA2" w:rsidP="00180A8A">
          <w:pPr>
            <w:pStyle w:val="Heading3"/>
          </w:pPr>
          <w:r w:rsidRPr="00180A8A">
            <w:t>Assessment 6</w:t>
          </w:r>
        </w:p>
      </w:sdtContent>
    </w:sdt>
    <w:sdt>
      <w:sdtPr>
        <w:id w:val="691739339"/>
        <w:placeholder>
          <w:docPart w:val="A15354D5C2234E5B9AC4FBA7A5904406"/>
        </w:placeholder>
        <w:showingPlcHdr/>
        <w:text w:multiLine="1"/>
      </w:sdtPr>
      <w:sdtEndPr/>
      <w:sdtContent>
        <w:p w:rsidR="00B82FA2" w:rsidRPr="00DB3380" w:rsidRDefault="00B82FA2" w:rsidP="00B82FA2">
          <w:r w:rsidRPr="00DB3380">
            <w:rPr>
              <w:rStyle w:val="PlaceholderText"/>
            </w:rPr>
            <w:t>Assessment 1 Description</w:t>
          </w:r>
        </w:p>
      </w:sdtContent>
    </w:sdt>
    <w:sdt>
      <w:sdtPr>
        <w:rPr>
          <w:rFonts w:asciiTheme="minorHAnsi" w:hAnsiTheme="minorHAnsi"/>
        </w:rPr>
        <w:id w:val="-2131616683"/>
        <w:placeholder>
          <w:docPart w:val="0BC0D01587C941ABA9ABA6B61A938889"/>
        </w:placeholder>
        <w:showingPlcHdr/>
        <w:text/>
      </w:sdtPr>
      <w:sdtEndPr>
        <w:rPr>
          <w:rFonts w:asciiTheme="majorHAnsi" w:hAnsiTheme="majorHAnsi"/>
        </w:rPr>
      </w:sdtEndPr>
      <w:sdtContent>
        <w:p w:rsidR="00B82FA2" w:rsidRPr="00180A8A" w:rsidRDefault="00B82FA2" w:rsidP="00180A8A">
          <w:pPr>
            <w:pStyle w:val="Heading3"/>
          </w:pPr>
          <w:r w:rsidRPr="00180A8A">
            <w:t>Assessment 7</w:t>
          </w:r>
        </w:p>
      </w:sdtContent>
    </w:sdt>
    <w:sdt>
      <w:sdtPr>
        <w:id w:val="237061301"/>
        <w:placeholder>
          <w:docPart w:val="EA089FCF2A4D462CBFEC2A1149EE6735"/>
        </w:placeholder>
        <w:showingPlcHdr/>
        <w:text w:multiLine="1"/>
      </w:sdtPr>
      <w:sdtEndPr/>
      <w:sdtContent>
        <w:p w:rsidR="003701F3" w:rsidRPr="00DB3380" w:rsidRDefault="002F36D8" w:rsidP="003701F3">
          <w:r w:rsidRPr="00DB3380">
            <w:rPr>
              <w:rStyle w:val="PlaceholderText"/>
            </w:rPr>
            <w:t>Assessment 1 Description</w:t>
          </w:r>
        </w:p>
      </w:sdtContent>
    </w:sdt>
    <w:p w:rsidR="00CD440B" w:rsidRPr="00DB3380" w:rsidRDefault="008037B4" w:rsidP="00BC62A0">
      <w:pPr>
        <w:pStyle w:val="Heading2"/>
      </w:pPr>
      <w:r w:rsidRPr="00DB3380">
        <w:t>Course Outline</w:t>
      </w:r>
    </w:p>
    <w:sdt>
      <w:sdtPr>
        <w:id w:val="1320920828"/>
        <w:placeholder>
          <w:docPart w:val="36103F5061234EEF9C59A46A24D591F3"/>
        </w:placeholder>
        <w:showingPlcHdr/>
        <w:text w:multiLine="1"/>
      </w:sdtPr>
      <w:sdtEndPr/>
      <w:sdtContent>
        <w:p w:rsidR="00CD440B" w:rsidRPr="00DB3380" w:rsidRDefault="00CD440B" w:rsidP="00CD440B">
          <w:r w:rsidRPr="00DB3380">
            <w:rPr>
              <w:rStyle w:val="PlaceholderText"/>
            </w:rPr>
            <w:t>Notes on readings</w:t>
          </w:r>
          <w:r w:rsidR="000727D6" w:rsidRPr="00DB3380">
            <w:rPr>
              <w:rStyle w:val="PlaceholderText"/>
            </w:rPr>
            <w:t>.</w:t>
          </w:r>
        </w:p>
      </w:sdtContent>
    </w:sdt>
    <w:tbl>
      <w:tblPr>
        <w:tblStyle w:val="TableGrid"/>
        <w:tblW w:w="0" w:type="auto"/>
        <w:tblLook w:val="04A0" w:firstRow="1" w:lastRow="0" w:firstColumn="1" w:lastColumn="0" w:noHBand="0" w:noVBand="1"/>
        <w:tblCaption w:val="Table of readings and topics listed week by week."/>
      </w:tblPr>
      <w:tblGrid>
        <w:gridCol w:w="817"/>
        <w:gridCol w:w="1843"/>
        <w:gridCol w:w="4111"/>
        <w:gridCol w:w="2805"/>
      </w:tblGrid>
      <w:tr w:rsidR="008037B4" w:rsidRPr="00DB3380" w:rsidTr="004B7849">
        <w:trPr>
          <w:trHeight w:val="305"/>
          <w:tblHeader/>
        </w:trPr>
        <w:tc>
          <w:tcPr>
            <w:tcW w:w="817" w:type="dxa"/>
          </w:tcPr>
          <w:p w:rsidR="008037B4" w:rsidRPr="00DB3380" w:rsidRDefault="008037B4" w:rsidP="008037B4">
            <w:pPr>
              <w:jc w:val="center"/>
              <w:rPr>
                <w:b/>
              </w:rPr>
            </w:pPr>
            <w:r w:rsidRPr="00DB3380">
              <w:rPr>
                <w:b/>
              </w:rPr>
              <w:t>Week</w:t>
            </w:r>
          </w:p>
        </w:tc>
        <w:tc>
          <w:tcPr>
            <w:tcW w:w="1843" w:type="dxa"/>
          </w:tcPr>
          <w:p w:rsidR="008037B4" w:rsidRPr="00DB3380" w:rsidRDefault="008037B4" w:rsidP="008037B4">
            <w:pPr>
              <w:rPr>
                <w:b/>
              </w:rPr>
            </w:pPr>
            <w:r w:rsidRPr="00DB3380">
              <w:rPr>
                <w:b/>
              </w:rPr>
              <w:t>Date</w:t>
            </w:r>
          </w:p>
        </w:tc>
        <w:tc>
          <w:tcPr>
            <w:tcW w:w="4111" w:type="dxa"/>
          </w:tcPr>
          <w:p w:rsidR="008037B4" w:rsidRPr="00DB3380" w:rsidRDefault="008037B4" w:rsidP="008037B4">
            <w:pPr>
              <w:rPr>
                <w:b/>
              </w:rPr>
            </w:pPr>
            <w:r w:rsidRPr="00DB3380">
              <w:rPr>
                <w:b/>
              </w:rPr>
              <w:t>Topic</w:t>
            </w:r>
          </w:p>
        </w:tc>
        <w:tc>
          <w:tcPr>
            <w:tcW w:w="2805" w:type="dxa"/>
          </w:tcPr>
          <w:p w:rsidR="008037B4" w:rsidRPr="00DB3380" w:rsidRDefault="008037B4" w:rsidP="008037B4">
            <w:pPr>
              <w:rPr>
                <w:b/>
              </w:rPr>
            </w:pPr>
            <w:r w:rsidRPr="00DB3380">
              <w:rPr>
                <w:b/>
              </w:rPr>
              <w:t>Readings Due</w:t>
            </w:r>
          </w:p>
        </w:tc>
      </w:tr>
      <w:tr w:rsidR="00427D21" w:rsidRPr="00DB3380" w:rsidTr="00CF77DA">
        <w:tc>
          <w:tcPr>
            <w:tcW w:w="817" w:type="dxa"/>
          </w:tcPr>
          <w:p w:rsidR="00427D21" w:rsidRPr="00DB3380" w:rsidRDefault="00427D21" w:rsidP="008037B4">
            <w:pPr>
              <w:jc w:val="center"/>
            </w:pPr>
            <w:r w:rsidRPr="00DB3380">
              <w:t>1</w:t>
            </w:r>
          </w:p>
        </w:tc>
        <w:sdt>
          <w:sdtPr>
            <w:id w:val="681792235"/>
            <w:placeholder>
              <w:docPart w:val="6602F147CAB84B9CAF36757A07BA4BEC"/>
            </w:placeholder>
            <w:showingPlcHdr/>
            <w:text w:multiLine="1"/>
          </w:sdtPr>
          <w:sdtEndPr/>
          <w:sdtContent>
            <w:tc>
              <w:tcPr>
                <w:tcW w:w="1843" w:type="dxa"/>
              </w:tcPr>
              <w:p w:rsidR="00427D21" w:rsidRPr="00DB3380" w:rsidRDefault="00427D21" w:rsidP="008037B4">
                <w:r w:rsidRPr="00DB3380">
                  <w:rPr>
                    <w:rStyle w:val="PlaceholderText"/>
                  </w:rPr>
                  <w:t>Date</w:t>
                </w:r>
              </w:p>
            </w:tc>
          </w:sdtContent>
        </w:sdt>
        <w:sdt>
          <w:sdtPr>
            <w:id w:val="-984774021"/>
            <w:placeholder>
              <w:docPart w:val="FE4C02BB3C824EC3A0E4EA916CDB1A66"/>
            </w:placeholder>
            <w:showingPlcHdr/>
            <w:text w:multiLine="1"/>
          </w:sdtPr>
          <w:sdtEndPr/>
          <w:sdtContent>
            <w:tc>
              <w:tcPr>
                <w:tcW w:w="4111" w:type="dxa"/>
              </w:tcPr>
              <w:p w:rsidR="00427D21" w:rsidRPr="00DB3380" w:rsidRDefault="002F36D8" w:rsidP="002F36D8">
                <w:r w:rsidRPr="00DB3380">
                  <w:rPr>
                    <w:rStyle w:val="PlaceholderText"/>
                  </w:rPr>
                  <w:t>Week 1 topics</w:t>
                </w:r>
              </w:p>
            </w:tc>
          </w:sdtContent>
        </w:sdt>
        <w:sdt>
          <w:sdtPr>
            <w:id w:val="-397437694"/>
            <w:placeholder>
              <w:docPart w:val="594456D5542042D4A58098AD52BF2E61"/>
            </w:placeholder>
            <w:showingPlcHdr/>
            <w:text w:multiLine="1"/>
          </w:sdtPr>
          <w:sdtEndPr/>
          <w:sdtContent>
            <w:tc>
              <w:tcPr>
                <w:tcW w:w="2805" w:type="dxa"/>
              </w:tcPr>
              <w:p w:rsidR="00427D21" w:rsidRPr="00DB3380" w:rsidRDefault="00427D21" w:rsidP="00427D21">
                <w:r w:rsidRPr="00DB3380">
                  <w:rPr>
                    <w:rStyle w:val="PlaceholderText"/>
                  </w:rPr>
                  <w:t>Week 1 readings</w:t>
                </w:r>
              </w:p>
            </w:tc>
          </w:sdtContent>
        </w:sdt>
      </w:tr>
      <w:tr w:rsidR="00427D21" w:rsidRPr="00DB3380" w:rsidTr="00CF77DA">
        <w:tc>
          <w:tcPr>
            <w:tcW w:w="817" w:type="dxa"/>
          </w:tcPr>
          <w:p w:rsidR="00427D21" w:rsidRPr="00DB3380" w:rsidRDefault="00427D21" w:rsidP="008037B4">
            <w:pPr>
              <w:jc w:val="center"/>
            </w:pPr>
            <w:r w:rsidRPr="00DB3380">
              <w:t>2</w:t>
            </w:r>
          </w:p>
        </w:tc>
        <w:sdt>
          <w:sdtPr>
            <w:id w:val="1686864046"/>
            <w:placeholder>
              <w:docPart w:val="C51D6709245C4F90A79503625E96FB0E"/>
            </w:placeholder>
            <w:showingPlcHdr/>
            <w:text/>
          </w:sdtPr>
          <w:sdtEndPr/>
          <w:sdtContent>
            <w:tc>
              <w:tcPr>
                <w:tcW w:w="1843" w:type="dxa"/>
              </w:tcPr>
              <w:p w:rsidR="00427D21" w:rsidRPr="00DB3380" w:rsidRDefault="00427D21" w:rsidP="00CD440B">
                <w:r w:rsidRPr="00DB3380">
                  <w:rPr>
                    <w:rStyle w:val="PlaceholderText"/>
                  </w:rPr>
                  <w:t>Date</w:t>
                </w:r>
              </w:p>
            </w:tc>
          </w:sdtContent>
        </w:sdt>
        <w:tc>
          <w:tcPr>
            <w:tcW w:w="4111" w:type="dxa"/>
          </w:tcPr>
          <w:p w:rsidR="00427D21" w:rsidRPr="00DB3380" w:rsidRDefault="00D23C72" w:rsidP="002F36D8">
            <w:sdt>
              <w:sdtPr>
                <w:id w:val="-2049824253"/>
                <w:placeholder>
                  <w:docPart w:val="9DA85297B07D4D108AEE4EB5255DF2BA"/>
                </w:placeholder>
                <w:showingPlcHdr/>
                <w:text w:multiLine="1"/>
              </w:sdtPr>
              <w:sdtEndPr/>
              <w:sdtContent>
                <w:r w:rsidR="002F36D8" w:rsidRPr="00DB3380">
                  <w:rPr>
                    <w:rStyle w:val="PlaceholderText"/>
                  </w:rPr>
                  <w:t>Week 2 topics</w:t>
                </w:r>
              </w:sdtContent>
            </w:sdt>
          </w:p>
        </w:tc>
        <w:sdt>
          <w:sdtPr>
            <w:id w:val="1686638260"/>
            <w:placeholder>
              <w:docPart w:val="5D43B3A8689E4A35A7714412ACDF6D16"/>
            </w:placeholder>
            <w:showingPlcHdr/>
            <w:text w:multiLine="1"/>
          </w:sdtPr>
          <w:sdtEndPr/>
          <w:sdtContent>
            <w:tc>
              <w:tcPr>
                <w:tcW w:w="2805" w:type="dxa"/>
              </w:tcPr>
              <w:p w:rsidR="00427D21" w:rsidRPr="00DB3380" w:rsidRDefault="00427D21" w:rsidP="00427D21">
                <w:r w:rsidRPr="00DB3380">
                  <w:rPr>
                    <w:rStyle w:val="PlaceholderText"/>
                  </w:rPr>
                  <w:t>Week 2 readings</w:t>
                </w:r>
              </w:p>
            </w:tc>
          </w:sdtContent>
        </w:sdt>
      </w:tr>
      <w:tr w:rsidR="00427D21" w:rsidRPr="00DB3380" w:rsidTr="00CF77DA">
        <w:tc>
          <w:tcPr>
            <w:tcW w:w="817" w:type="dxa"/>
          </w:tcPr>
          <w:p w:rsidR="00427D21" w:rsidRPr="00DB3380" w:rsidRDefault="00427D21" w:rsidP="008037B4">
            <w:pPr>
              <w:jc w:val="center"/>
            </w:pPr>
            <w:r w:rsidRPr="00DB3380">
              <w:t>3</w:t>
            </w:r>
          </w:p>
        </w:tc>
        <w:sdt>
          <w:sdtPr>
            <w:id w:val="-454016001"/>
            <w:placeholder>
              <w:docPart w:val="FF202CEA74EF4EE4BFEC2F64933F5AE1"/>
            </w:placeholder>
            <w:showingPlcHdr/>
            <w:text/>
          </w:sdtPr>
          <w:sdtEndPr/>
          <w:sdtContent>
            <w:tc>
              <w:tcPr>
                <w:tcW w:w="1843" w:type="dxa"/>
              </w:tcPr>
              <w:p w:rsidR="00427D21" w:rsidRPr="00DB3380" w:rsidRDefault="00427D21" w:rsidP="00CD440B">
                <w:r w:rsidRPr="00DB3380">
                  <w:rPr>
                    <w:rStyle w:val="PlaceholderText"/>
                  </w:rPr>
                  <w:t>Date</w:t>
                </w:r>
              </w:p>
            </w:tc>
          </w:sdtContent>
        </w:sdt>
        <w:sdt>
          <w:sdtPr>
            <w:id w:val="1519961952"/>
            <w:placeholder>
              <w:docPart w:val="E770AA95833B40F0BCBF403CA3989477"/>
            </w:placeholder>
            <w:showingPlcHdr/>
            <w:text w:multiLine="1"/>
          </w:sdtPr>
          <w:sdtEndPr/>
          <w:sdtContent>
            <w:tc>
              <w:tcPr>
                <w:tcW w:w="4111" w:type="dxa"/>
              </w:tcPr>
              <w:p w:rsidR="00427D21" w:rsidRPr="00DB3380" w:rsidRDefault="00427D21">
                <w:r w:rsidRPr="00DB3380">
                  <w:rPr>
                    <w:rStyle w:val="PlaceholderText"/>
                  </w:rPr>
                  <w:t>Week 3 topics</w:t>
                </w:r>
              </w:p>
            </w:tc>
          </w:sdtContent>
        </w:sdt>
        <w:sdt>
          <w:sdtPr>
            <w:id w:val="-1103408710"/>
            <w:placeholder>
              <w:docPart w:val="410D79B91A3443FFA99678F87EFF59EE"/>
            </w:placeholder>
            <w:showingPlcHdr/>
            <w:text w:multiLine="1"/>
          </w:sdtPr>
          <w:sdtEndPr/>
          <w:sdtContent>
            <w:tc>
              <w:tcPr>
                <w:tcW w:w="2805" w:type="dxa"/>
              </w:tcPr>
              <w:p w:rsidR="00427D21" w:rsidRPr="00DB3380" w:rsidRDefault="00427D21" w:rsidP="00427D21">
                <w:r w:rsidRPr="00DB3380">
                  <w:rPr>
                    <w:rStyle w:val="PlaceholderText"/>
                  </w:rPr>
                  <w:t>Week 3 readings</w:t>
                </w:r>
              </w:p>
            </w:tc>
          </w:sdtContent>
        </w:sdt>
      </w:tr>
      <w:tr w:rsidR="00427D21" w:rsidRPr="00DB3380" w:rsidTr="00CF77DA">
        <w:tc>
          <w:tcPr>
            <w:tcW w:w="817" w:type="dxa"/>
          </w:tcPr>
          <w:p w:rsidR="00427D21" w:rsidRPr="00DB3380" w:rsidRDefault="00427D21" w:rsidP="008037B4">
            <w:pPr>
              <w:jc w:val="center"/>
            </w:pPr>
            <w:r w:rsidRPr="00DB3380">
              <w:t>4</w:t>
            </w:r>
          </w:p>
        </w:tc>
        <w:sdt>
          <w:sdtPr>
            <w:id w:val="29539003"/>
            <w:placeholder>
              <w:docPart w:val="6FA51EF2DDB447A88AD88E6E4A34203A"/>
            </w:placeholder>
            <w:showingPlcHdr/>
            <w:text/>
          </w:sdtPr>
          <w:sdtEndPr/>
          <w:sdtContent>
            <w:tc>
              <w:tcPr>
                <w:tcW w:w="1843" w:type="dxa"/>
              </w:tcPr>
              <w:p w:rsidR="00427D21" w:rsidRPr="00DB3380" w:rsidRDefault="00427D21" w:rsidP="00CD440B">
                <w:r w:rsidRPr="00DB3380">
                  <w:rPr>
                    <w:rStyle w:val="PlaceholderText"/>
                  </w:rPr>
                  <w:t>Date</w:t>
                </w:r>
              </w:p>
            </w:tc>
          </w:sdtContent>
        </w:sdt>
        <w:sdt>
          <w:sdtPr>
            <w:id w:val="-979993120"/>
            <w:placeholder>
              <w:docPart w:val="82F6AA57D0334379B8D8B71CAEC5318E"/>
            </w:placeholder>
            <w:showingPlcHdr/>
            <w:text w:multiLine="1"/>
          </w:sdtPr>
          <w:sdtEndPr/>
          <w:sdtContent>
            <w:tc>
              <w:tcPr>
                <w:tcW w:w="4111" w:type="dxa"/>
              </w:tcPr>
              <w:p w:rsidR="00427D21" w:rsidRPr="00DB3380" w:rsidRDefault="00427D21">
                <w:r w:rsidRPr="00DB3380">
                  <w:rPr>
                    <w:rStyle w:val="PlaceholderText"/>
                  </w:rPr>
                  <w:t>Week 4 topics</w:t>
                </w:r>
              </w:p>
            </w:tc>
          </w:sdtContent>
        </w:sdt>
        <w:sdt>
          <w:sdtPr>
            <w:id w:val="-712879371"/>
            <w:placeholder>
              <w:docPart w:val="5C0B704888D149E1A00D0CAA785CED27"/>
            </w:placeholder>
            <w:showingPlcHdr/>
            <w:text w:multiLine="1"/>
          </w:sdtPr>
          <w:sdtEndPr/>
          <w:sdtContent>
            <w:tc>
              <w:tcPr>
                <w:tcW w:w="2805" w:type="dxa"/>
              </w:tcPr>
              <w:p w:rsidR="00427D21" w:rsidRPr="00DB3380" w:rsidRDefault="00427D21" w:rsidP="00427D21">
                <w:r w:rsidRPr="00DB3380">
                  <w:rPr>
                    <w:rStyle w:val="PlaceholderText"/>
                  </w:rPr>
                  <w:t>Week 4 readings</w:t>
                </w:r>
              </w:p>
            </w:tc>
          </w:sdtContent>
        </w:sdt>
      </w:tr>
      <w:tr w:rsidR="00427D21" w:rsidRPr="00DB3380" w:rsidTr="00CF77DA">
        <w:tc>
          <w:tcPr>
            <w:tcW w:w="817" w:type="dxa"/>
          </w:tcPr>
          <w:p w:rsidR="00427D21" w:rsidRPr="00DB3380" w:rsidRDefault="00427D21" w:rsidP="008037B4">
            <w:pPr>
              <w:jc w:val="center"/>
            </w:pPr>
            <w:r w:rsidRPr="00DB3380">
              <w:t>5</w:t>
            </w:r>
          </w:p>
        </w:tc>
        <w:sdt>
          <w:sdtPr>
            <w:id w:val="103077130"/>
            <w:placeholder>
              <w:docPart w:val="254981F64C3740018FBBFAFC0FBBAD32"/>
            </w:placeholder>
            <w:showingPlcHdr/>
            <w:text/>
          </w:sdtPr>
          <w:sdtEndPr/>
          <w:sdtContent>
            <w:tc>
              <w:tcPr>
                <w:tcW w:w="1843" w:type="dxa"/>
              </w:tcPr>
              <w:p w:rsidR="00427D21" w:rsidRPr="00DB3380" w:rsidRDefault="00427D21" w:rsidP="00CD440B">
                <w:r w:rsidRPr="00DB3380">
                  <w:rPr>
                    <w:rStyle w:val="PlaceholderText"/>
                  </w:rPr>
                  <w:t>Date</w:t>
                </w:r>
              </w:p>
            </w:tc>
          </w:sdtContent>
        </w:sdt>
        <w:sdt>
          <w:sdtPr>
            <w:id w:val="-1710714843"/>
            <w:placeholder>
              <w:docPart w:val="CDB7EBF23E74458C969A4352E736ADDC"/>
            </w:placeholder>
            <w:showingPlcHdr/>
            <w:text w:multiLine="1"/>
          </w:sdtPr>
          <w:sdtEndPr/>
          <w:sdtContent>
            <w:tc>
              <w:tcPr>
                <w:tcW w:w="4111" w:type="dxa"/>
              </w:tcPr>
              <w:p w:rsidR="00427D21" w:rsidRPr="00DB3380" w:rsidRDefault="00427D21">
                <w:r w:rsidRPr="00DB3380">
                  <w:rPr>
                    <w:rStyle w:val="PlaceholderText"/>
                  </w:rPr>
                  <w:t>Week 5 topics</w:t>
                </w:r>
              </w:p>
            </w:tc>
          </w:sdtContent>
        </w:sdt>
        <w:sdt>
          <w:sdtPr>
            <w:id w:val="78724383"/>
            <w:placeholder>
              <w:docPart w:val="53DCE1C543BE4D84BE119A6D0AFF6024"/>
            </w:placeholder>
            <w:showingPlcHdr/>
            <w:text w:multiLine="1"/>
          </w:sdtPr>
          <w:sdtEndPr/>
          <w:sdtContent>
            <w:tc>
              <w:tcPr>
                <w:tcW w:w="2805" w:type="dxa"/>
              </w:tcPr>
              <w:p w:rsidR="00427D21" w:rsidRPr="00DB3380" w:rsidRDefault="00427D21" w:rsidP="00427D21">
                <w:r w:rsidRPr="00DB3380">
                  <w:rPr>
                    <w:rStyle w:val="PlaceholderText"/>
                  </w:rPr>
                  <w:t>Week 5 readings</w:t>
                </w:r>
              </w:p>
            </w:tc>
          </w:sdtContent>
        </w:sdt>
      </w:tr>
      <w:tr w:rsidR="00427D21" w:rsidRPr="00DB3380" w:rsidTr="00CF77DA">
        <w:tc>
          <w:tcPr>
            <w:tcW w:w="817" w:type="dxa"/>
          </w:tcPr>
          <w:p w:rsidR="00427D21" w:rsidRPr="00DB3380" w:rsidRDefault="00427D21" w:rsidP="008037B4">
            <w:pPr>
              <w:jc w:val="center"/>
            </w:pPr>
            <w:r w:rsidRPr="00DB3380">
              <w:t>6</w:t>
            </w:r>
          </w:p>
        </w:tc>
        <w:sdt>
          <w:sdtPr>
            <w:id w:val="41035109"/>
            <w:placeholder>
              <w:docPart w:val="2EB492E51AB24D72A961666E243B1141"/>
            </w:placeholder>
            <w:showingPlcHdr/>
            <w:text/>
          </w:sdtPr>
          <w:sdtEndPr/>
          <w:sdtContent>
            <w:tc>
              <w:tcPr>
                <w:tcW w:w="1843" w:type="dxa"/>
              </w:tcPr>
              <w:p w:rsidR="00427D21" w:rsidRPr="00DB3380" w:rsidRDefault="00427D21" w:rsidP="00CD440B">
                <w:r w:rsidRPr="00DB3380">
                  <w:rPr>
                    <w:rStyle w:val="PlaceholderText"/>
                  </w:rPr>
                  <w:t>Date</w:t>
                </w:r>
              </w:p>
            </w:tc>
          </w:sdtContent>
        </w:sdt>
        <w:sdt>
          <w:sdtPr>
            <w:id w:val="-1086690312"/>
            <w:placeholder>
              <w:docPart w:val="EE0FCB2EBC5C48EFA59D2FA3B9C2FDB8"/>
            </w:placeholder>
            <w:showingPlcHdr/>
            <w:text w:multiLine="1"/>
          </w:sdtPr>
          <w:sdtEndPr/>
          <w:sdtContent>
            <w:tc>
              <w:tcPr>
                <w:tcW w:w="4111" w:type="dxa"/>
              </w:tcPr>
              <w:p w:rsidR="00427D21" w:rsidRPr="00DB3380" w:rsidRDefault="00427D21">
                <w:r w:rsidRPr="00DB3380">
                  <w:rPr>
                    <w:rStyle w:val="PlaceholderText"/>
                  </w:rPr>
                  <w:t>Week 6 topics</w:t>
                </w:r>
              </w:p>
            </w:tc>
          </w:sdtContent>
        </w:sdt>
        <w:sdt>
          <w:sdtPr>
            <w:id w:val="275070295"/>
            <w:placeholder>
              <w:docPart w:val="B8F7D3DBF20E45A0A1A0700334ADFF79"/>
            </w:placeholder>
            <w:showingPlcHdr/>
            <w:text w:multiLine="1"/>
          </w:sdtPr>
          <w:sdtEndPr/>
          <w:sdtContent>
            <w:tc>
              <w:tcPr>
                <w:tcW w:w="2805" w:type="dxa"/>
              </w:tcPr>
              <w:p w:rsidR="00427D21" w:rsidRPr="00DB3380" w:rsidRDefault="00427D21" w:rsidP="00427D21">
                <w:r w:rsidRPr="00DB3380">
                  <w:rPr>
                    <w:rStyle w:val="PlaceholderText"/>
                  </w:rPr>
                  <w:t>Week 6 readings</w:t>
                </w:r>
              </w:p>
            </w:tc>
          </w:sdtContent>
        </w:sdt>
      </w:tr>
      <w:tr w:rsidR="00427D21" w:rsidRPr="00DB3380" w:rsidTr="00CF77DA">
        <w:tc>
          <w:tcPr>
            <w:tcW w:w="817" w:type="dxa"/>
          </w:tcPr>
          <w:p w:rsidR="00427D21" w:rsidRPr="00DB3380" w:rsidRDefault="00427D21" w:rsidP="008037B4">
            <w:pPr>
              <w:jc w:val="center"/>
            </w:pPr>
            <w:r w:rsidRPr="00DB3380">
              <w:t>7</w:t>
            </w:r>
          </w:p>
        </w:tc>
        <w:sdt>
          <w:sdtPr>
            <w:id w:val="-1851712273"/>
            <w:placeholder>
              <w:docPart w:val="8A864F642172419C8C265A90296F7017"/>
            </w:placeholder>
            <w:showingPlcHdr/>
            <w:text/>
          </w:sdtPr>
          <w:sdtEndPr/>
          <w:sdtContent>
            <w:tc>
              <w:tcPr>
                <w:tcW w:w="1843" w:type="dxa"/>
              </w:tcPr>
              <w:p w:rsidR="00427D21" w:rsidRPr="00DB3380" w:rsidRDefault="00427D21" w:rsidP="00CD440B">
                <w:r w:rsidRPr="00DB3380">
                  <w:rPr>
                    <w:rStyle w:val="PlaceholderText"/>
                  </w:rPr>
                  <w:t>Date</w:t>
                </w:r>
              </w:p>
            </w:tc>
          </w:sdtContent>
        </w:sdt>
        <w:sdt>
          <w:sdtPr>
            <w:id w:val="-703025300"/>
            <w:placeholder>
              <w:docPart w:val="66F3385EC8F243E3979599E1FB724856"/>
            </w:placeholder>
            <w:showingPlcHdr/>
            <w:text w:multiLine="1"/>
          </w:sdtPr>
          <w:sdtEndPr/>
          <w:sdtContent>
            <w:tc>
              <w:tcPr>
                <w:tcW w:w="4111" w:type="dxa"/>
              </w:tcPr>
              <w:p w:rsidR="00427D21" w:rsidRPr="00DB3380" w:rsidRDefault="00427D21">
                <w:r w:rsidRPr="00DB3380">
                  <w:rPr>
                    <w:rStyle w:val="PlaceholderText"/>
                  </w:rPr>
                  <w:t>Week 7 topics</w:t>
                </w:r>
              </w:p>
            </w:tc>
          </w:sdtContent>
        </w:sdt>
        <w:sdt>
          <w:sdtPr>
            <w:id w:val="-2001500467"/>
            <w:placeholder>
              <w:docPart w:val="2979023DD13445F79F60BC9458DD37B4"/>
            </w:placeholder>
            <w:showingPlcHdr/>
            <w:text w:multiLine="1"/>
          </w:sdtPr>
          <w:sdtEndPr/>
          <w:sdtContent>
            <w:tc>
              <w:tcPr>
                <w:tcW w:w="2805" w:type="dxa"/>
              </w:tcPr>
              <w:p w:rsidR="00427D21" w:rsidRPr="00DB3380" w:rsidRDefault="00427D21" w:rsidP="00427D21">
                <w:r w:rsidRPr="00DB3380">
                  <w:rPr>
                    <w:rStyle w:val="PlaceholderText"/>
                  </w:rPr>
                  <w:t>Week 7 readings</w:t>
                </w:r>
              </w:p>
            </w:tc>
          </w:sdtContent>
        </w:sdt>
      </w:tr>
      <w:tr w:rsidR="00427D21" w:rsidRPr="00DB3380" w:rsidTr="00CF77DA">
        <w:tc>
          <w:tcPr>
            <w:tcW w:w="817" w:type="dxa"/>
          </w:tcPr>
          <w:p w:rsidR="00427D21" w:rsidRPr="00DB3380" w:rsidRDefault="00427D21" w:rsidP="008037B4">
            <w:pPr>
              <w:jc w:val="center"/>
            </w:pPr>
            <w:r w:rsidRPr="00DB3380">
              <w:t>8</w:t>
            </w:r>
          </w:p>
        </w:tc>
        <w:sdt>
          <w:sdtPr>
            <w:id w:val="2047097028"/>
            <w:placeholder>
              <w:docPart w:val="ACD5B4A008AF4090AC0ED366B120B669"/>
            </w:placeholder>
            <w:showingPlcHdr/>
            <w:text/>
          </w:sdtPr>
          <w:sdtEndPr/>
          <w:sdtContent>
            <w:tc>
              <w:tcPr>
                <w:tcW w:w="1843" w:type="dxa"/>
              </w:tcPr>
              <w:p w:rsidR="00427D21" w:rsidRPr="00DB3380" w:rsidRDefault="00427D21" w:rsidP="00CD440B">
                <w:r w:rsidRPr="00DB3380">
                  <w:rPr>
                    <w:rStyle w:val="PlaceholderText"/>
                  </w:rPr>
                  <w:t>Date</w:t>
                </w:r>
              </w:p>
            </w:tc>
          </w:sdtContent>
        </w:sdt>
        <w:sdt>
          <w:sdtPr>
            <w:id w:val="-150608388"/>
            <w:placeholder>
              <w:docPart w:val="D0D57CC075624BA98F3585D1F0879ED4"/>
            </w:placeholder>
            <w:showingPlcHdr/>
            <w:text w:multiLine="1"/>
          </w:sdtPr>
          <w:sdtEndPr/>
          <w:sdtContent>
            <w:tc>
              <w:tcPr>
                <w:tcW w:w="4111" w:type="dxa"/>
              </w:tcPr>
              <w:p w:rsidR="00427D21" w:rsidRPr="00DB3380" w:rsidRDefault="00427D21">
                <w:r w:rsidRPr="00DB3380">
                  <w:rPr>
                    <w:rStyle w:val="PlaceholderText"/>
                  </w:rPr>
                  <w:t>Week 8 topics</w:t>
                </w:r>
              </w:p>
            </w:tc>
          </w:sdtContent>
        </w:sdt>
        <w:sdt>
          <w:sdtPr>
            <w:id w:val="-349869723"/>
            <w:placeholder>
              <w:docPart w:val="6137880D91464A2C821476496C0825C7"/>
            </w:placeholder>
            <w:showingPlcHdr/>
            <w:text w:multiLine="1"/>
          </w:sdtPr>
          <w:sdtEndPr/>
          <w:sdtContent>
            <w:tc>
              <w:tcPr>
                <w:tcW w:w="2805" w:type="dxa"/>
              </w:tcPr>
              <w:p w:rsidR="00427D21" w:rsidRPr="00DB3380" w:rsidRDefault="00427D21" w:rsidP="00427D21">
                <w:r w:rsidRPr="00DB3380">
                  <w:rPr>
                    <w:rStyle w:val="PlaceholderText"/>
                  </w:rPr>
                  <w:t>Week 8 readings</w:t>
                </w:r>
              </w:p>
            </w:tc>
          </w:sdtContent>
        </w:sdt>
      </w:tr>
      <w:tr w:rsidR="00427D21" w:rsidRPr="00DB3380" w:rsidTr="00CF77DA">
        <w:tc>
          <w:tcPr>
            <w:tcW w:w="817" w:type="dxa"/>
          </w:tcPr>
          <w:p w:rsidR="00427D21" w:rsidRPr="00DB3380" w:rsidRDefault="00427D21" w:rsidP="008037B4">
            <w:pPr>
              <w:jc w:val="center"/>
            </w:pPr>
            <w:r w:rsidRPr="00DB3380">
              <w:t>9</w:t>
            </w:r>
          </w:p>
        </w:tc>
        <w:sdt>
          <w:sdtPr>
            <w:id w:val="-133259707"/>
            <w:placeholder>
              <w:docPart w:val="3BB46F5C54B24E578A32BEA0692BC1FA"/>
            </w:placeholder>
            <w:showingPlcHdr/>
            <w:text/>
          </w:sdtPr>
          <w:sdtEndPr/>
          <w:sdtContent>
            <w:tc>
              <w:tcPr>
                <w:tcW w:w="1843" w:type="dxa"/>
              </w:tcPr>
              <w:p w:rsidR="00427D21" w:rsidRPr="00DB3380" w:rsidRDefault="00427D21" w:rsidP="00CD440B">
                <w:r w:rsidRPr="00DB3380">
                  <w:rPr>
                    <w:rStyle w:val="PlaceholderText"/>
                  </w:rPr>
                  <w:t>Date</w:t>
                </w:r>
              </w:p>
            </w:tc>
          </w:sdtContent>
        </w:sdt>
        <w:sdt>
          <w:sdtPr>
            <w:id w:val="-1337374004"/>
            <w:placeholder>
              <w:docPart w:val="FC7ED8EB377A477495445F1752E93ADC"/>
            </w:placeholder>
            <w:showingPlcHdr/>
            <w:text w:multiLine="1"/>
          </w:sdtPr>
          <w:sdtEndPr/>
          <w:sdtContent>
            <w:tc>
              <w:tcPr>
                <w:tcW w:w="4111" w:type="dxa"/>
              </w:tcPr>
              <w:p w:rsidR="00427D21" w:rsidRPr="00DB3380" w:rsidRDefault="00427D21">
                <w:r w:rsidRPr="00DB3380">
                  <w:rPr>
                    <w:rStyle w:val="PlaceholderText"/>
                  </w:rPr>
                  <w:t>Week 9 topics</w:t>
                </w:r>
              </w:p>
            </w:tc>
          </w:sdtContent>
        </w:sdt>
        <w:sdt>
          <w:sdtPr>
            <w:id w:val="2133597733"/>
            <w:placeholder>
              <w:docPart w:val="15EDD3961A4D41719AB54F40A7CFCA8D"/>
            </w:placeholder>
            <w:showingPlcHdr/>
            <w:text w:multiLine="1"/>
          </w:sdtPr>
          <w:sdtEndPr/>
          <w:sdtContent>
            <w:tc>
              <w:tcPr>
                <w:tcW w:w="2805" w:type="dxa"/>
              </w:tcPr>
              <w:p w:rsidR="00427D21" w:rsidRPr="00DB3380" w:rsidRDefault="00427D21" w:rsidP="00427D21">
                <w:r w:rsidRPr="00DB3380">
                  <w:rPr>
                    <w:rStyle w:val="PlaceholderText"/>
                  </w:rPr>
                  <w:t>Week 9 readings</w:t>
                </w:r>
              </w:p>
            </w:tc>
          </w:sdtContent>
        </w:sdt>
      </w:tr>
      <w:tr w:rsidR="00427D21" w:rsidRPr="00DB3380" w:rsidTr="00CF77DA">
        <w:tc>
          <w:tcPr>
            <w:tcW w:w="817" w:type="dxa"/>
          </w:tcPr>
          <w:p w:rsidR="00427D21" w:rsidRPr="00DB3380" w:rsidRDefault="00427D21" w:rsidP="008037B4">
            <w:pPr>
              <w:jc w:val="center"/>
            </w:pPr>
            <w:r w:rsidRPr="00DB3380">
              <w:t>10</w:t>
            </w:r>
          </w:p>
        </w:tc>
        <w:sdt>
          <w:sdtPr>
            <w:id w:val="-442387941"/>
            <w:placeholder>
              <w:docPart w:val="1EA7E1F8CD7A40A0919887304529716A"/>
            </w:placeholder>
            <w:showingPlcHdr/>
            <w:text/>
          </w:sdtPr>
          <w:sdtEndPr/>
          <w:sdtContent>
            <w:tc>
              <w:tcPr>
                <w:tcW w:w="1843" w:type="dxa"/>
              </w:tcPr>
              <w:p w:rsidR="00427D21" w:rsidRPr="00DB3380" w:rsidRDefault="00427D21" w:rsidP="00CD440B">
                <w:r w:rsidRPr="00DB3380">
                  <w:rPr>
                    <w:rStyle w:val="PlaceholderText"/>
                  </w:rPr>
                  <w:t>Date</w:t>
                </w:r>
              </w:p>
            </w:tc>
          </w:sdtContent>
        </w:sdt>
        <w:sdt>
          <w:sdtPr>
            <w:id w:val="-2088377141"/>
            <w:placeholder>
              <w:docPart w:val="18B6B6D3E68D4410B13D014E545745A3"/>
            </w:placeholder>
            <w:showingPlcHdr/>
            <w:text w:multiLine="1"/>
          </w:sdtPr>
          <w:sdtEndPr/>
          <w:sdtContent>
            <w:tc>
              <w:tcPr>
                <w:tcW w:w="4111" w:type="dxa"/>
              </w:tcPr>
              <w:p w:rsidR="00427D21" w:rsidRPr="00DB3380" w:rsidRDefault="00427D21">
                <w:r w:rsidRPr="00DB3380">
                  <w:rPr>
                    <w:rStyle w:val="PlaceholderText"/>
                  </w:rPr>
                  <w:t>Week 10 topics</w:t>
                </w:r>
              </w:p>
            </w:tc>
          </w:sdtContent>
        </w:sdt>
        <w:sdt>
          <w:sdtPr>
            <w:id w:val="-1095780868"/>
            <w:placeholder>
              <w:docPart w:val="8F789CEFE80844DA89C7AD4C96FFAA29"/>
            </w:placeholder>
            <w:showingPlcHdr/>
            <w:text w:multiLine="1"/>
          </w:sdtPr>
          <w:sdtEndPr/>
          <w:sdtContent>
            <w:tc>
              <w:tcPr>
                <w:tcW w:w="2805" w:type="dxa"/>
              </w:tcPr>
              <w:p w:rsidR="00427D21" w:rsidRPr="00DB3380" w:rsidRDefault="00427D21" w:rsidP="00AB6B97">
                <w:r w:rsidRPr="00DB3380">
                  <w:rPr>
                    <w:rStyle w:val="PlaceholderText"/>
                  </w:rPr>
                  <w:t>Week 10 readings</w:t>
                </w:r>
              </w:p>
            </w:tc>
          </w:sdtContent>
        </w:sdt>
      </w:tr>
      <w:tr w:rsidR="00427D21" w:rsidRPr="00DB3380" w:rsidTr="00CF77DA">
        <w:tc>
          <w:tcPr>
            <w:tcW w:w="817" w:type="dxa"/>
          </w:tcPr>
          <w:p w:rsidR="00427D21" w:rsidRPr="00DB3380" w:rsidRDefault="00427D21" w:rsidP="008037B4">
            <w:pPr>
              <w:jc w:val="center"/>
            </w:pPr>
            <w:r w:rsidRPr="00DB3380">
              <w:t>11</w:t>
            </w:r>
          </w:p>
        </w:tc>
        <w:sdt>
          <w:sdtPr>
            <w:id w:val="426698164"/>
            <w:placeholder>
              <w:docPart w:val="A45F29DC4DB64BB1A357123D96099B71"/>
            </w:placeholder>
            <w:showingPlcHdr/>
            <w:text/>
          </w:sdtPr>
          <w:sdtEndPr/>
          <w:sdtContent>
            <w:tc>
              <w:tcPr>
                <w:tcW w:w="1843" w:type="dxa"/>
              </w:tcPr>
              <w:p w:rsidR="00427D21" w:rsidRPr="00DB3380" w:rsidRDefault="00427D21" w:rsidP="00CD440B">
                <w:r w:rsidRPr="00DB3380">
                  <w:rPr>
                    <w:rStyle w:val="PlaceholderText"/>
                  </w:rPr>
                  <w:t>Date</w:t>
                </w:r>
              </w:p>
            </w:tc>
          </w:sdtContent>
        </w:sdt>
        <w:sdt>
          <w:sdtPr>
            <w:id w:val="-673411341"/>
            <w:placeholder>
              <w:docPart w:val="272A898638A64FFBABF3C2AA139EB004"/>
            </w:placeholder>
            <w:showingPlcHdr/>
            <w:text w:multiLine="1"/>
          </w:sdtPr>
          <w:sdtEndPr/>
          <w:sdtContent>
            <w:tc>
              <w:tcPr>
                <w:tcW w:w="4111" w:type="dxa"/>
              </w:tcPr>
              <w:p w:rsidR="00427D21" w:rsidRPr="00DB3380" w:rsidRDefault="00427D21">
                <w:r w:rsidRPr="00DB3380">
                  <w:rPr>
                    <w:rStyle w:val="PlaceholderText"/>
                  </w:rPr>
                  <w:t>Week 11 topics</w:t>
                </w:r>
              </w:p>
            </w:tc>
          </w:sdtContent>
        </w:sdt>
        <w:sdt>
          <w:sdtPr>
            <w:id w:val="1309590028"/>
            <w:placeholder>
              <w:docPart w:val="76184AF113664745ABD40A1EB4225BB8"/>
            </w:placeholder>
            <w:showingPlcHdr/>
            <w:text w:multiLine="1"/>
          </w:sdtPr>
          <w:sdtEndPr/>
          <w:sdtContent>
            <w:tc>
              <w:tcPr>
                <w:tcW w:w="2805" w:type="dxa"/>
              </w:tcPr>
              <w:p w:rsidR="00427D21" w:rsidRPr="00DB3380" w:rsidRDefault="00427D21" w:rsidP="00AB6B97">
                <w:r w:rsidRPr="00DB3380">
                  <w:rPr>
                    <w:rStyle w:val="PlaceholderText"/>
                  </w:rPr>
                  <w:t>Week 11 readings</w:t>
                </w:r>
              </w:p>
            </w:tc>
          </w:sdtContent>
        </w:sdt>
      </w:tr>
      <w:tr w:rsidR="00427D21" w:rsidRPr="00DB3380" w:rsidTr="00CF77DA">
        <w:tc>
          <w:tcPr>
            <w:tcW w:w="817" w:type="dxa"/>
          </w:tcPr>
          <w:p w:rsidR="00427D21" w:rsidRPr="00DB3380" w:rsidRDefault="00427D21" w:rsidP="008037B4">
            <w:pPr>
              <w:jc w:val="center"/>
            </w:pPr>
            <w:r w:rsidRPr="00DB3380">
              <w:t>12</w:t>
            </w:r>
          </w:p>
        </w:tc>
        <w:sdt>
          <w:sdtPr>
            <w:id w:val="336275220"/>
            <w:placeholder>
              <w:docPart w:val="4C875A58F2BA4902ACA47C5FA418F634"/>
            </w:placeholder>
            <w:showingPlcHdr/>
            <w:text/>
          </w:sdtPr>
          <w:sdtEndPr/>
          <w:sdtContent>
            <w:tc>
              <w:tcPr>
                <w:tcW w:w="1843" w:type="dxa"/>
              </w:tcPr>
              <w:p w:rsidR="00427D21" w:rsidRPr="00DB3380" w:rsidRDefault="00427D21" w:rsidP="00CD440B">
                <w:r w:rsidRPr="00DB3380">
                  <w:rPr>
                    <w:rStyle w:val="PlaceholderText"/>
                  </w:rPr>
                  <w:t>Date</w:t>
                </w:r>
              </w:p>
            </w:tc>
          </w:sdtContent>
        </w:sdt>
        <w:sdt>
          <w:sdtPr>
            <w:id w:val="281462525"/>
            <w:placeholder>
              <w:docPart w:val="E345A8E2D7BF4E7A9D722387158325B7"/>
            </w:placeholder>
            <w:showingPlcHdr/>
            <w:text w:multiLine="1"/>
          </w:sdtPr>
          <w:sdtEndPr/>
          <w:sdtContent>
            <w:tc>
              <w:tcPr>
                <w:tcW w:w="4111" w:type="dxa"/>
              </w:tcPr>
              <w:p w:rsidR="00427D21" w:rsidRPr="00DB3380" w:rsidRDefault="00427D21">
                <w:r w:rsidRPr="00DB3380">
                  <w:rPr>
                    <w:rStyle w:val="PlaceholderText"/>
                  </w:rPr>
                  <w:t>Week 12 topics</w:t>
                </w:r>
              </w:p>
            </w:tc>
          </w:sdtContent>
        </w:sdt>
        <w:sdt>
          <w:sdtPr>
            <w:id w:val="495393215"/>
            <w:placeholder>
              <w:docPart w:val="E959F10DD6E74260B1DF5127163A251D"/>
            </w:placeholder>
            <w:showingPlcHdr/>
            <w:text w:multiLine="1"/>
          </w:sdtPr>
          <w:sdtEndPr/>
          <w:sdtContent>
            <w:tc>
              <w:tcPr>
                <w:tcW w:w="2805" w:type="dxa"/>
              </w:tcPr>
              <w:p w:rsidR="00427D21" w:rsidRPr="00DB3380" w:rsidRDefault="00427D21" w:rsidP="00AB6B97">
                <w:r w:rsidRPr="00DB3380">
                  <w:rPr>
                    <w:rStyle w:val="PlaceholderText"/>
                  </w:rPr>
                  <w:t>Week 12 readings</w:t>
                </w:r>
              </w:p>
            </w:tc>
          </w:sdtContent>
        </w:sdt>
      </w:tr>
    </w:tbl>
    <w:p w:rsidR="004D497D" w:rsidRPr="00DB3380" w:rsidRDefault="004D497D" w:rsidP="00BC62A0">
      <w:pPr>
        <w:pStyle w:val="Heading2"/>
      </w:pPr>
      <w:r w:rsidRPr="00DB3380">
        <w:t>Late Work</w:t>
      </w:r>
      <w:r w:rsidR="00A04E35" w:rsidRPr="00DB3380">
        <w:t xml:space="preserve"> </w:t>
      </w:r>
    </w:p>
    <w:sdt>
      <w:sdtPr>
        <w:id w:val="-1156834428"/>
        <w:placeholder>
          <w:docPart w:val="65D702C9F7964EAB8F0F721E76529C5E"/>
        </w:placeholder>
        <w:showingPlcHdr/>
        <w:text w:multiLine="1"/>
      </w:sdtPr>
      <w:sdtEndPr/>
      <w:sdtContent>
        <w:p w:rsidR="00FC07DF" w:rsidRPr="00DB3380" w:rsidRDefault="004D497D" w:rsidP="004D497D">
          <w:r w:rsidRPr="00DB3380">
            <w:rPr>
              <w:rStyle w:val="PlaceholderText"/>
            </w:rPr>
            <w:t>Instructor’s policy on late work.</w:t>
          </w:r>
        </w:p>
      </w:sdtContent>
    </w:sdt>
    <w:p w:rsidR="003701F3" w:rsidRPr="00DB3380" w:rsidRDefault="003701F3" w:rsidP="00BC62A0">
      <w:pPr>
        <w:pStyle w:val="Heading2"/>
      </w:pPr>
      <w:r w:rsidRPr="00DB3380">
        <w:t xml:space="preserve">Information on </w:t>
      </w:r>
      <w:r w:rsidR="00EA325A" w:rsidRPr="00DB3380">
        <w:t>Plagiarism</w:t>
      </w:r>
      <w:r w:rsidRPr="00DB3380">
        <w:t xml:space="preserve"> Detection </w:t>
      </w:r>
    </w:p>
    <w:sdt>
      <w:sdtPr>
        <w:id w:val="302890904"/>
        <w:placeholder>
          <w:docPart w:val="19B068803A254954B1DCA0E72FFC1D50"/>
        </w:placeholder>
        <w:showingPlcHdr/>
        <w:text w:multiLine="1"/>
      </w:sdtPr>
      <w:sdtEndPr/>
      <w:sdtContent>
        <w:p w:rsidR="003701F3" w:rsidRPr="00DB3380" w:rsidRDefault="003701F3" w:rsidP="003701F3">
          <w:r w:rsidRPr="00DB3380">
            <w:rPr>
              <w:rStyle w:val="PlaceholderText"/>
            </w:rPr>
            <w:t>Description of software used to detect plagi</w:t>
          </w:r>
          <w:r w:rsidR="00EA325A" w:rsidRPr="00DB3380">
            <w:rPr>
              <w:rStyle w:val="PlaceholderText"/>
            </w:rPr>
            <w:t>a</w:t>
          </w:r>
          <w:r w:rsidRPr="00DB3380">
            <w:rPr>
              <w:rStyle w:val="PlaceholderText"/>
            </w:rPr>
            <w:t>rism.</w:t>
          </w:r>
        </w:p>
      </w:sdtContent>
    </w:sdt>
    <w:p w:rsidR="00B2055B" w:rsidRPr="00DB3380" w:rsidRDefault="00B2055B" w:rsidP="00BC62A0">
      <w:pPr>
        <w:pStyle w:val="Heading2"/>
      </w:pPr>
      <w:r w:rsidRPr="00DB3380">
        <w:t>Electronic Device Policy</w:t>
      </w:r>
    </w:p>
    <w:sdt>
      <w:sdtPr>
        <w:id w:val="-526558232"/>
        <w:placeholder>
          <w:docPart w:val="DB32F48C2422428F979F996266C8EF0E"/>
        </w:placeholder>
        <w:showingPlcHdr/>
        <w:text w:multiLine="1"/>
      </w:sdtPr>
      <w:sdtEndPr/>
      <w:sdtContent>
        <w:p w:rsidR="00B2055B" w:rsidRPr="00DB3380" w:rsidRDefault="00B2055B" w:rsidP="00B2055B">
          <w:r w:rsidRPr="00DB3380">
            <w:rPr>
              <w:rStyle w:val="PlaceholderText"/>
            </w:rPr>
            <w:t>Instructor’s policy on electronic  devices.</w:t>
          </w:r>
        </w:p>
      </w:sdtContent>
    </w:sdt>
    <w:p w:rsidR="00B2055B" w:rsidRPr="00DB3380" w:rsidRDefault="00B2055B" w:rsidP="00BC62A0">
      <w:pPr>
        <w:pStyle w:val="Heading2"/>
      </w:pPr>
      <w:r w:rsidRPr="00DB3380">
        <w:t>Attendance Policy</w:t>
      </w:r>
    </w:p>
    <w:sdt>
      <w:sdtPr>
        <w:id w:val="-1867211344"/>
        <w:placeholder>
          <w:docPart w:val="C6C96352AE8648B1AEB038EDAE2F1EA7"/>
        </w:placeholder>
        <w:showingPlcHdr/>
        <w:text w:multiLine="1"/>
      </w:sdtPr>
      <w:sdtEndPr/>
      <w:sdtContent>
        <w:p w:rsidR="00B2055B" w:rsidRPr="00DB3380" w:rsidRDefault="00B2055B" w:rsidP="00B2055B">
          <w:r w:rsidRPr="00DB3380">
            <w:rPr>
              <w:rStyle w:val="PlaceholderText"/>
            </w:rPr>
            <w:t>Instructor’s policy on attendance.</w:t>
          </w:r>
        </w:p>
      </w:sdtContent>
    </w:sdt>
    <w:p w:rsidR="00FE1E9C" w:rsidRPr="00DB3380" w:rsidRDefault="00FE1E9C" w:rsidP="00BC62A0">
      <w:pPr>
        <w:pStyle w:val="Heading2"/>
      </w:pPr>
      <w:r w:rsidRPr="00DB3380">
        <w:t xml:space="preserve">Institutional-required statements for undergraduate course outlines approved by Senate Undergraduate Council, April 14, 2009 </w:t>
      </w:r>
    </w:p>
    <w:p w:rsidR="007E12A0" w:rsidRPr="007E12A0" w:rsidRDefault="007E12A0" w:rsidP="007E12A0">
      <w:pPr>
        <w:pStyle w:val="Heading3"/>
        <w:rPr>
          <w:lang w:val="en-US"/>
        </w:rPr>
      </w:pPr>
      <w:r>
        <w:rPr>
          <w:lang w:val="en-US"/>
        </w:rPr>
        <w:t>Cross-listed course</w:t>
      </w:r>
      <w:r w:rsidRPr="007E12A0">
        <w:rPr>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sidRPr="007E12A0">
        <w:rPr>
          <w:rFonts w:ascii="Calibri" w:hAnsi="Calibri" w:cs="Calibri"/>
          <w:color w:val="000000"/>
          <w:lang w:val="en-US"/>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rsidR="007E12A0" w:rsidRPr="007E12A0" w:rsidRDefault="007E12A0" w:rsidP="007E12A0">
      <w:pPr>
        <w:pStyle w:val="Heading3"/>
        <w:rPr>
          <w:lang w:val="en-US"/>
        </w:rPr>
      </w:pPr>
      <w:r>
        <w:rPr>
          <w:lang w:val="en-US"/>
        </w:rPr>
        <w:t>Academic Integrity</w:t>
      </w:r>
      <w:r w:rsidRPr="007E12A0">
        <w:rPr>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Style w:val="Heading4Char"/>
          <w:lang w:val="en-US"/>
        </w:rPr>
        <w:br/>
      </w:r>
      <w:r w:rsidRPr="007E12A0">
        <w:rPr>
          <w:rStyle w:val="Heading4Char"/>
          <w:lang w:val="en-US"/>
        </w:rPr>
        <w:t>Academic Integrity:</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In order to maintain a culture of academic integrity, members of the University of Waterloo are expected to promote honesty, trust, fairness, respect and responsibility.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Fonts w:ascii="Calibri" w:hAnsi="Calibri" w:cs="Calibri"/>
          <w:b/>
          <w:bCs/>
          <w:i/>
          <w:iCs/>
          <w:color w:val="000000"/>
          <w:lang w:val="en-US"/>
        </w:rPr>
        <w:br/>
      </w:r>
      <w:r w:rsidRPr="007E12A0">
        <w:rPr>
          <w:rFonts w:ascii="Calibri" w:hAnsi="Calibri" w:cs="Calibri"/>
          <w:b/>
          <w:bCs/>
          <w:i/>
          <w:iCs/>
          <w:color w:val="000000"/>
          <w:lang w:val="en-US"/>
        </w:rPr>
        <w:t xml:space="preserve">Discipline: </w:t>
      </w:r>
      <w:r w:rsidRPr="007E12A0">
        <w:rPr>
          <w:rFonts w:ascii="Calibri" w:hAnsi="Calibri" w:cs="Calibri"/>
          <w:color w:val="000000"/>
          <w:lang w:val="en-US"/>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4" w:history="1">
        <w:r w:rsidRPr="007E12A0">
          <w:rPr>
            <w:rStyle w:val="Hyperlink"/>
            <w:rFonts w:ascii="Calibri" w:hAnsi="Calibri" w:cs="Calibri"/>
            <w:lang w:val="en-US"/>
          </w:rPr>
          <w:t>Policy 71 - Student Discipline</w:t>
        </w:r>
      </w:hyperlink>
      <w:r w:rsidRPr="007E12A0">
        <w:rPr>
          <w:rFonts w:ascii="Calibri" w:hAnsi="Calibri" w:cs="Calibri"/>
          <w:color w:val="000000"/>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Style w:val="Heading4Char"/>
          <w:lang w:val="en-US"/>
        </w:rPr>
        <w:br/>
      </w:r>
      <w:r w:rsidRPr="007E12A0">
        <w:rPr>
          <w:rStyle w:val="Heading4Char"/>
          <w:lang w:val="en-US"/>
        </w:rPr>
        <w:t>Grievance:</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A student who believes that a decision affecting some aspect of his/her university life has been unfair or unreasonable may have grounds for initiating a grievance. Read </w:t>
      </w:r>
      <w:hyperlink r:id="rId15" w:history="1">
        <w:r w:rsidRPr="007E12A0">
          <w:rPr>
            <w:rStyle w:val="Hyperlink"/>
            <w:rFonts w:ascii="Calibri" w:hAnsi="Calibri" w:cs="Calibri"/>
            <w:lang w:val="en-US"/>
          </w:rPr>
          <w:t>Policy 70 - Student Petitions and Grievances, Section 4</w:t>
        </w:r>
      </w:hyperlink>
      <w:r w:rsidRPr="007E12A0">
        <w:rPr>
          <w:rFonts w:ascii="Calibri" w:hAnsi="Calibri" w:cs="Calibri"/>
          <w:color w:val="000000"/>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Style w:val="Heading4Char"/>
          <w:lang w:val="en-US"/>
        </w:rPr>
        <w:br/>
      </w:r>
      <w:r w:rsidRPr="007E12A0">
        <w:rPr>
          <w:rStyle w:val="Heading4Char"/>
          <w:lang w:val="en-US"/>
        </w:rPr>
        <w:t>Appeals:</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A student may appeal the finding and/or penalty in a decision made under Policy 70 - Student Petitions and Grievances (other than regarding a petition) or Policy 71 - Student Discipline if a ground for an appeal can be established. Read </w:t>
      </w:r>
      <w:hyperlink r:id="rId16" w:history="1">
        <w:r w:rsidRPr="007E12A0">
          <w:rPr>
            <w:rStyle w:val="Hyperlink"/>
            <w:rFonts w:ascii="Calibri" w:hAnsi="Calibri" w:cs="Calibri"/>
            <w:lang w:val="en-US"/>
          </w:rPr>
          <w:t>Policy 72 - Student Appeals</w:t>
        </w:r>
      </w:hyperlink>
      <w:r w:rsidRPr="007E12A0">
        <w:rPr>
          <w:rFonts w:ascii="Calibri" w:hAnsi="Calibri" w:cs="Calibri"/>
          <w:color w:val="000000"/>
          <w:lang w:val="en-US"/>
        </w:rPr>
        <w:t xml:space="preserve">. </w:t>
      </w:r>
    </w:p>
    <w:p w:rsidR="007E12A0" w:rsidRPr="007E12A0" w:rsidRDefault="007E12A0" w:rsidP="007E12A0">
      <w:pPr>
        <w:pStyle w:val="Heading3"/>
        <w:rPr>
          <w:lang w:val="en-US"/>
        </w:rPr>
      </w:pPr>
      <w:r>
        <w:rPr>
          <w:lang w:val="en-US"/>
        </w:rPr>
        <w:br/>
      </w:r>
      <w:r w:rsidRPr="007E12A0">
        <w:rPr>
          <w:lang w:val="en-US"/>
        </w:rPr>
        <w:t>Other sour</w:t>
      </w:r>
      <w:r>
        <w:rPr>
          <w:lang w:val="en-US"/>
        </w:rPr>
        <w:t>ces of information for students</w:t>
      </w:r>
      <w:r w:rsidRPr="007E12A0">
        <w:rPr>
          <w:lang w:val="en-US"/>
        </w:rPr>
        <w:t xml:space="preserve"> </w:t>
      </w:r>
    </w:p>
    <w:p w:rsidR="007E12A0" w:rsidRPr="007E12A0" w:rsidRDefault="00D23C72" w:rsidP="007E12A0">
      <w:pPr>
        <w:autoSpaceDE w:val="0"/>
        <w:autoSpaceDN w:val="0"/>
        <w:adjustRightInd w:val="0"/>
        <w:spacing w:after="0" w:line="240" w:lineRule="auto"/>
        <w:rPr>
          <w:rFonts w:ascii="Calibri" w:hAnsi="Calibri" w:cs="Calibri"/>
          <w:color w:val="000000"/>
          <w:lang w:val="en-US"/>
        </w:rPr>
      </w:pPr>
      <w:hyperlink r:id="rId17" w:history="1">
        <w:r w:rsidR="00A063E5" w:rsidRPr="00A063E5">
          <w:rPr>
            <w:rStyle w:val="Hyperlink"/>
            <w:rFonts w:ascii="Calibri" w:hAnsi="Calibri" w:cs="Calibri"/>
            <w:lang w:val="en-US"/>
          </w:rPr>
          <w:t>Academic integrity</w:t>
        </w:r>
      </w:hyperlink>
      <w:r w:rsidR="007E12A0" w:rsidRPr="007E12A0">
        <w:rPr>
          <w:rFonts w:ascii="Calibri" w:hAnsi="Calibri" w:cs="Calibri"/>
          <w:color w:val="000000"/>
          <w:lang w:val="en-US"/>
        </w:rPr>
        <w:t xml:space="preserve"> (Arts) </w:t>
      </w:r>
      <w:hyperlink r:id="rId18" w:history="1">
        <w:r w:rsidR="007E12A0" w:rsidRPr="00A063E5">
          <w:rPr>
            <w:rStyle w:val="Hyperlink"/>
            <w:rFonts w:ascii="Calibri" w:hAnsi="Calibri" w:cs="Calibri"/>
            <w:lang w:val="en-US"/>
          </w:rPr>
          <w:t>Academic Integrity Office</w:t>
        </w:r>
      </w:hyperlink>
      <w:r w:rsidR="007E12A0" w:rsidRPr="007E12A0">
        <w:rPr>
          <w:rFonts w:ascii="Calibri" w:hAnsi="Calibri" w:cs="Calibri"/>
          <w:color w:val="000000"/>
          <w:lang w:val="en-US"/>
        </w:rPr>
        <w:t xml:space="preserve"> (uWaterloo) </w:t>
      </w:r>
    </w:p>
    <w:p w:rsidR="007E12A0" w:rsidRDefault="007E12A0" w:rsidP="007E12A0">
      <w:pPr>
        <w:autoSpaceDE w:val="0"/>
        <w:autoSpaceDN w:val="0"/>
        <w:adjustRightInd w:val="0"/>
        <w:spacing w:after="0" w:line="240" w:lineRule="auto"/>
        <w:rPr>
          <w:rFonts w:ascii="Calibri" w:hAnsi="Calibri" w:cs="Calibri"/>
          <w:b/>
          <w:bCs/>
          <w:color w:val="000000"/>
          <w:sz w:val="23"/>
          <w:szCs w:val="23"/>
          <w:lang w:val="en-US"/>
        </w:rPr>
      </w:pPr>
    </w:p>
    <w:p w:rsidR="007E12A0" w:rsidRPr="007E12A0" w:rsidRDefault="007E12A0" w:rsidP="007E12A0">
      <w:pPr>
        <w:pStyle w:val="Heading3"/>
        <w:rPr>
          <w:lang w:val="en-US"/>
        </w:rPr>
      </w:pPr>
      <w:r w:rsidRPr="007E12A0">
        <w:rPr>
          <w:lang w:val="en-US"/>
        </w:rPr>
        <w:t xml:space="preserve">Accommodation </w:t>
      </w:r>
      <w:r>
        <w:rPr>
          <w:lang w:val="en-US"/>
        </w:rPr>
        <w:t>for Students with Disabilities</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Pr>
          <w:rFonts w:ascii="Calibri" w:hAnsi="Calibri" w:cs="Calibri"/>
          <w:b/>
          <w:bCs/>
          <w:i/>
          <w:iCs/>
          <w:color w:val="000000"/>
          <w:lang w:val="en-US"/>
        </w:rPr>
        <w:br/>
      </w:r>
      <w:r w:rsidRPr="007E12A0">
        <w:rPr>
          <w:rStyle w:val="Heading4Char"/>
          <w:lang w:val="en-US"/>
        </w:rPr>
        <w:t>Note for students with disabilities:</w:t>
      </w:r>
      <w:r w:rsidRPr="007E12A0">
        <w:rPr>
          <w:rFonts w:ascii="Calibri" w:hAnsi="Calibri" w:cs="Calibri"/>
          <w:b/>
          <w:bCs/>
          <w:i/>
          <w:iCs/>
          <w:color w:val="000000"/>
          <w:lang w:val="en-US"/>
        </w:rPr>
        <w:t xml:space="preserve"> </w:t>
      </w:r>
      <w:r w:rsidRPr="007E12A0">
        <w:rPr>
          <w:rFonts w:ascii="Calibri" w:hAnsi="Calibri" w:cs="Calibri"/>
          <w:color w:val="000000"/>
          <w:lang w:val="en-US"/>
        </w:rPr>
        <w:t xml:space="preserve">The </w:t>
      </w:r>
      <w:hyperlink r:id="rId19" w:history="1">
        <w:proofErr w:type="spellStart"/>
        <w:r w:rsidRPr="00A063E5">
          <w:rPr>
            <w:rStyle w:val="Hyperlink"/>
            <w:rFonts w:ascii="Calibri" w:hAnsi="Calibri" w:cs="Calibri"/>
            <w:lang w:val="en-US"/>
          </w:rPr>
          <w:t>AccessAbility</w:t>
        </w:r>
        <w:proofErr w:type="spellEnd"/>
        <w:r w:rsidRPr="00A063E5">
          <w:rPr>
            <w:rStyle w:val="Hyperlink"/>
            <w:rFonts w:ascii="Calibri" w:hAnsi="Calibri" w:cs="Calibri"/>
            <w:lang w:val="en-US"/>
          </w:rPr>
          <w:t xml:space="preserve"> Services office</w:t>
        </w:r>
      </w:hyperlink>
      <w:r w:rsidRPr="007E12A0">
        <w:rPr>
          <w:rFonts w:ascii="Calibri" w:hAnsi="Calibri" w:cs="Calibri"/>
          <w:color w:val="000000"/>
          <w:lang w:val="en-US"/>
        </w:rPr>
        <w:t xml:space="preserv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p>
    <w:sectPr w:rsidR="007E12A0" w:rsidRPr="007E12A0">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A0" w:rsidRDefault="007E12A0" w:rsidP="003701F3">
      <w:pPr>
        <w:spacing w:after="0" w:line="240" w:lineRule="auto"/>
      </w:pPr>
      <w:r>
        <w:separator/>
      </w:r>
    </w:p>
  </w:endnote>
  <w:endnote w:type="continuationSeparator" w:id="0">
    <w:p w:rsidR="007E12A0" w:rsidRDefault="007E12A0"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30860"/>
      <w:docPartObj>
        <w:docPartGallery w:val="Page Numbers (Bottom of Page)"/>
        <w:docPartUnique/>
      </w:docPartObj>
    </w:sdtPr>
    <w:sdtEndPr>
      <w:rPr>
        <w:noProof/>
      </w:rPr>
    </w:sdtEndPr>
    <w:sdtContent>
      <w:p w:rsidR="007E12A0" w:rsidRDefault="007E12A0">
        <w:pPr>
          <w:pStyle w:val="Footer"/>
          <w:jc w:val="right"/>
        </w:pPr>
        <w:r>
          <w:fldChar w:fldCharType="begin"/>
        </w:r>
        <w:r>
          <w:instrText xml:space="preserve"> PAGE   \* MERGEFORMAT </w:instrText>
        </w:r>
        <w:r>
          <w:fldChar w:fldCharType="separate"/>
        </w:r>
        <w:r w:rsidR="00D23C72">
          <w:rPr>
            <w:noProof/>
          </w:rPr>
          <w:t>1</w:t>
        </w:r>
        <w:r>
          <w:rPr>
            <w:noProof/>
          </w:rPr>
          <w:fldChar w:fldCharType="end"/>
        </w:r>
      </w:p>
    </w:sdtContent>
  </w:sdt>
  <w:p w:rsidR="007E12A0" w:rsidRDefault="007E1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A0" w:rsidRDefault="007E12A0" w:rsidP="003701F3">
      <w:pPr>
        <w:spacing w:after="0" w:line="240" w:lineRule="auto"/>
      </w:pPr>
      <w:r>
        <w:separator/>
      </w:r>
    </w:p>
  </w:footnote>
  <w:footnote w:type="continuationSeparator" w:id="0">
    <w:p w:rsidR="007E12A0" w:rsidRDefault="007E12A0"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2C"/>
    <w:rsid w:val="000202B1"/>
    <w:rsid w:val="00045CF3"/>
    <w:rsid w:val="00062BC5"/>
    <w:rsid w:val="00063809"/>
    <w:rsid w:val="00070277"/>
    <w:rsid w:val="000727D6"/>
    <w:rsid w:val="00072D20"/>
    <w:rsid w:val="00114109"/>
    <w:rsid w:val="00125EC2"/>
    <w:rsid w:val="00141A5B"/>
    <w:rsid w:val="00180A8A"/>
    <w:rsid w:val="001B5D40"/>
    <w:rsid w:val="00207948"/>
    <w:rsid w:val="002357FF"/>
    <w:rsid w:val="00283143"/>
    <w:rsid w:val="0029567F"/>
    <w:rsid w:val="002C06F2"/>
    <w:rsid w:val="002D44DB"/>
    <w:rsid w:val="002E5A5A"/>
    <w:rsid w:val="002F36D8"/>
    <w:rsid w:val="003701F3"/>
    <w:rsid w:val="00376ADF"/>
    <w:rsid w:val="003839EA"/>
    <w:rsid w:val="00383CB3"/>
    <w:rsid w:val="003847E8"/>
    <w:rsid w:val="00416CFA"/>
    <w:rsid w:val="00423CFA"/>
    <w:rsid w:val="00427D21"/>
    <w:rsid w:val="004874DD"/>
    <w:rsid w:val="004911FB"/>
    <w:rsid w:val="004B1302"/>
    <w:rsid w:val="004B7849"/>
    <w:rsid w:val="004D1511"/>
    <w:rsid w:val="004D2103"/>
    <w:rsid w:val="004D497D"/>
    <w:rsid w:val="005351EF"/>
    <w:rsid w:val="00571AE5"/>
    <w:rsid w:val="005A7457"/>
    <w:rsid w:val="005B473C"/>
    <w:rsid w:val="005D034E"/>
    <w:rsid w:val="005F72D2"/>
    <w:rsid w:val="005F78FF"/>
    <w:rsid w:val="00615DC5"/>
    <w:rsid w:val="00652162"/>
    <w:rsid w:val="00694BBF"/>
    <w:rsid w:val="00704BDF"/>
    <w:rsid w:val="0071273E"/>
    <w:rsid w:val="00721C57"/>
    <w:rsid w:val="0073291F"/>
    <w:rsid w:val="007447B7"/>
    <w:rsid w:val="007A770A"/>
    <w:rsid w:val="007E12A0"/>
    <w:rsid w:val="008037B4"/>
    <w:rsid w:val="008063B9"/>
    <w:rsid w:val="0082377C"/>
    <w:rsid w:val="008B70FE"/>
    <w:rsid w:val="008E2210"/>
    <w:rsid w:val="0092576E"/>
    <w:rsid w:val="0093782C"/>
    <w:rsid w:val="00946D9F"/>
    <w:rsid w:val="0096092D"/>
    <w:rsid w:val="00961015"/>
    <w:rsid w:val="009936AC"/>
    <w:rsid w:val="009C7101"/>
    <w:rsid w:val="009F5F65"/>
    <w:rsid w:val="009F645F"/>
    <w:rsid w:val="00A01CA0"/>
    <w:rsid w:val="00A04E35"/>
    <w:rsid w:val="00A063E5"/>
    <w:rsid w:val="00A24285"/>
    <w:rsid w:val="00A550A6"/>
    <w:rsid w:val="00A96648"/>
    <w:rsid w:val="00AB6B97"/>
    <w:rsid w:val="00B11385"/>
    <w:rsid w:val="00B2055B"/>
    <w:rsid w:val="00B37A2C"/>
    <w:rsid w:val="00B42C30"/>
    <w:rsid w:val="00B82FA2"/>
    <w:rsid w:val="00BA5CC5"/>
    <w:rsid w:val="00BC62A0"/>
    <w:rsid w:val="00BD27FC"/>
    <w:rsid w:val="00BD4597"/>
    <w:rsid w:val="00BE18E9"/>
    <w:rsid w:val="00BF6A93"/>
    <w:rsid w:val="00C30D00"/>
    <w:rsid w:val="00C62C05"/>
    <w:rsid w:val="00C6400F"/>
    <w:rsid w:val="00C66C92"/>
    <w:rsid w:val="00C66F9D"/>
    <w:rsid w:val="00CD440B"/>
    <w:rsid w:val="00CF77DA"/>
    <w:rsid w:val="00D17D04"/>
    <w:rsid w:val="00D217EE"/>
    <w:rsid w:val="00D23C72"/>
    <w:rsid w:val="00D32D6D"/>
    <w:rsid w:val="00D425F4"/>
    <w:rsid w:val="00D64AFA"/>
    <w:rsid w:val="00D87CB2"/>
    <w:rsid w:val="00DB3380"/>
    <w:rsid w:val="00DB7233"/>
    <w:rsid w:val="00DC68C9"/>
    <w:rsid w:val="00DD3687"/>
    <w:rsid w:val="00DE210A"/>
    <w:rsid w:val="00E17190"/>
    <w:rsid w:val="00E37E75"/>
    <w:rsid w:val="00E5196F"/>
    <w:rsid w:val="00E83514"/>
    <w:rsid w:val="00E83EE9"/>
    <w:rsid w:val="00EA325A"/>
    <w:rsid w:val="00EE0610"/>
    <w:rsid w:val="00EF1260"/>
    <w:rsid w:val="00F17FB8"/>
    <w:rsid w:val="00F64B79"/>
    <w:rsid w:val="00F73478"/>
    <w:rsid w:val="00F76454"/>
    <w:rsid w:val="00FC07DF"/>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waterloo.ca/" TargetMode="External"/><Relationship Id="rId18" Type="http://schemas.openxmlformats.org/officeDocument/2006/relationships/hyperlink" Target="https://uwaterloo.ca/academic-integr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waterloo.ca/" TargetMode="External"/><Relationship Id="rId17" Type="http://schemas.openxmlformats.org/officeDocument/2006/relationships/hyperlink" Target="https://uwaterloo.ca/arts/ethical-behavior" TargetMode="External"/><Relationship Id="rId2" Type="http://schemas.openxmlformats.org/officeDocument/2006/relationships/numbering" Target="numbering.xml"/><Relationship Id="rId16" Type="http://schemas.openxmlformats.org/officeDocument/2006/relationships/hyperlink" Target="https://uwaterloo.ca/secretariat/policies-procedures-guidelines/policy-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e.microsoft.com/en-us/excel/add-alternative-text-to-a-picture-shape-chart-table-or-smartart-graphic-HA103220865.aspx?CTT=1" TargetMode="External"/><Relationship Id="rId5" Type="http://schemas.openxmlformats.org/officeDocument/2006/relationships/settings" Target="settings.xml"/><Relationship Id="rId15" Type="http://schemas.openxmlformats.org/officeDocument/2006/relationships/hyperlink" Target="https://uwaterloo.ca/secretariat/policies-procedures-guidelines/policy-70" TargetMode="External"/><Relationship Id="rId23" Type="http://schemas.openxmlformats.org/officeDocument/2006/relationships/theme" Target="theme/theme1.xml"/><Relationship Id="rId10" Type="http://schemas.openxmlformats.org/officeDocument/2006/relationships/hyperlink" Target="http://office.microsoft.com/en-ca/word-help/add-a-heading-HA010368882.aspx" TargetMode="External"/><Relationship Id="rId19" Type="http://schemas.openxmlformats.org/officeDocument/2006/relationships/hyperlink" Target="https://uwaterloo.ca/disability-services/" TargetMode="External"/><Relationship Id="rId4" Type="http://schemas.microsoft.com/office/2007/relationships/stylesWithEffects" Target="stylesWithEffects.xml"/><Relationship Id="rId9" Type="http://schemas.openxmlformats.org/officeDocument/2006/relationships/hyperlink" Target="https://uwaterloo.ca/web-resources/resources/accessibility" TargetMode="External"/><Relationship Id="rId14" Type="http://schemas.openxmlformats.org/officeDocument/2006/relationships/hyperlink" Target="https://uwaterloo.ca/secretariat/policies-procedures-guidelines/policy-7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8DC6E952F57D4DA599732AEA75721B37"/>
        <w:category>
          <w:name w:val="General"/>
          <w:gallery w:val="placeholder"/>
        </w:category>
        <w:types>
          <w:type w:val="bbPlcHdr"/>
        </w:types>
        <w:behaviors>
          <w:behavior w:val="content"/>
        </w:behaviors>
        <w:guid w:val="{6EAF538D-6CC4-4ED6-AFC5-91B4771DA232}"/>
      </w:docPartPr>
      <w:docPartBody>
        <w:p w:rsidR="001B2826" w:rsidRDefault="001B6EB7" w:rsidP="001B6EB7">
          <w:pPr>
            <w:pStyle w:val="8DC6E952F57D4DA599732AEA75721B3710"/>
          </w:pPr>
          <w:r w:rsidRPr="005F72D2">
            <w:rPr>
              <w:rStyle w:val="PlaceholderText"/>
              <w:sz w:val="20"/>
              <w:szCs w:val="20"/>
            </w:rPr>
            <w:t>T.A. 1 Name</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FB52F3D6D0E24581B9060511E2E53D82"/>
        <w:category>
          <w:name w:val="General"/>
          <w:gallery w:val="placeholder"/>
        </w:category>
        <w:types>
          <w:type w:val="bbPlcHdr"/>
        </w:types>
        <w:behaviors>
          <w:behavior w:val="content"/>
        </w:behaviors>
        <w:guid w:val="{135F7CC0-8438-471C-A5F0-3409F47F6343}"/>
      </w:docPartPr>
      <w:docPartBody>
        <w:p w:rsidR="001B2826" w:rsidRDefault="001B6EB7" w:rsidP="001B6EB7">
          <w:pPr>
            <w:pStyle w:val="FB52F3D6D0E24581B9060511E2E53D8210"/>
          </w:pPr>
          <w:r>
            <w:rPr>
              <w:rStyle w:val="PlaceholderText"/>
            </w:rPr>
            <w:t>Assessment 5</w:t>
          </w:r>
        </w:p>
      </w:docPartBody>
    </w:docPart>
    <w:docPart>
      <w:docPartPr>
        <w:name w:val="0644E8BEBFA845EBB372507F9B7548F3"/>
        <w:category>
          <w:name w:val="General"/>
          <w:gallery w:val="placeholder"/>
        </w:category>
        <w:types>
          <w:type w:val="bbPlcHdr"/>
        </w:types>
        <w:behaviors>
          <w:behavior w:val="content"/>
        </w:behaviors>
        <w:guid w:val="{99A2C689-A355-4336-9641-D6475B67417F}"/>
      </w:docPartPr>
      <w:docPartBody>
        <w:p w:rsidR="001B2826" w:rsidRDefault="001B6EB7" w:rsidP="001B6EB7">
          <w:pPr>
            <w:pStyle w:val="0644E8BEBFA845EBB372507F9B7548F310"/>
          </w:pPr>
          <w:r>
            <w:rPr>
              <w:rStyle w:val="PlaceholderText"/>
            </w:rPr>
            <w:t>Assessment 6</w:t>
          </w:r>
        </w:p>
      </w:docPartBody>
    </w:docPart>
    <w:docPart>
      <w:docPartPr>
        <w:name w:val="39E3A5CBF3B542E9A2EFA2C77D8EF510"/>
        <w:category>
          <w:name w:val="General"/>
          <w:gallery w:val="placeholder"/>
        </w:category>
        <w:types>
          <w:type w:val="bbPlcHdr"/>
        </w:types>
        <w:behaviors>
          <w:behavior w:val="content"/>
        </w:behaviors>
        <w:guid w:val="{4172B6F8-C060-43D6-A2C2-749F4C0274D8}"/>
      </w:docPartPr>
      <w:docPartBody>
        <w:p w:rsidR="001B2826" w:rsidRDefault="001B6EB7" w:rsidP="001B6EB7">
          <w:pPr>
            <w:pStyle w:val="39E3A5CBF3B542E9A2EFA2C77D8EF51010"/>
          </w:pPr>
          <w:r>
            <w:rPr>
              <w:rStyle w:val="PlaceholderText"/>
            </w:rPr>
            <w:t>Assessment 7</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8BA6BE423490489B8A7226CD569166DB"/>
        <w:category>
          <w:name w:val="General"/>
          <w:gallery w:val="placeholder"/>
        </w:category>
        <w:types>
          <w:type w:val="bbPlcHdr"/>
        </w:types>
        <w:behaviors>
          <w:behavior w:val="content"/>
        </w:behaviors>
        <w:guid w:val="{2B8255FA-945F-4C91-80FB-FCE41468CBF0}"/>
      </w:docPartPr>
      <w:docPartBody>
        <w:p w:rsidR="001B2826" w:rsidRDefault="001B6EB7" w:rsidP="001B6EB7">
          <w:pPr>
            <w:pStyle w:val="8BA6BE423490489B8A7226CD569166DB10"/>
          </w:pPr>
          <w:r>
            <w:rPr>
              <w:rStyle w:val="PlaceholderText"/>
            </w:rPr>
            <w:t>Date of Evaluation 3</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7EAD69BDBAC6459B9A832C3D8637C6B3"/>
        <w:category>
          <w:name w:val="General"/>
          <w:gallery w:val="placeholder"/>
        </w:category>
        <w:types>
          <w:type w:val="bbPlcHdr"/>
        </w:types>
        <w:behaviors>
          <w:behavior w:val="content"/>
        </w:behaviors>
        <w:guid w:val="{398E5257-30F9-480F-AE51-3630B39AAFD5}"/>
      </w:docPartPr>
      <w:docPartBody>
        <w:p w:rsidR="001B2826" w:rsidRDefault="001B6EB7" w:rsidP="001B6EB7">
          <w:pPr>
            <w:pStyle w:val="7EAD69BDBAC6459B9A832C3D8637C6B310"/>
          </w:pPr>
          <w:r>
            <w:rPr>
              <w:rStyle w:val="PlaceholderText"/>
            </w:rPr>
            <w:t>Date of Evaluation 5</w:t>
          </w:r>
        </w:p>
      </w:docPartBody>
    </w:docPart>
    <w:docPart>
      <w:docPartPr>
        <w:name w:val="5ACDFEC91E86418FAD79C3357F4FACAF"/>
        <w:category>
          <w:name w:val="General"/>
          <w:gallery w:val="placeholder"/>
        </w:category>
        <w:types>
          <w:type w:val="bbPlcHdr"/>
        </w:types>
        <w:behaviors>
          <w:behavior w:val="content"/>
        </w:behaviors>
        <w:guid w:val="{9F10B030-028F-4797-B376-87603AFF9D57}"/>
      </w:docPartPr>
      <w:docPartBody>
        <w:p w:rsidR="001B2826" w:rsidRDefault="001B6EB7" w:rsidP="001B6EB7">
          <w:pPr>
            <w:pStyle w:val="5ACDFEC91E86418FAD79C3357F4FACAF10"/>
          </w:pPr>
          <w:r>
            <w:rPr>
              <w:rStyle w:val="PlaceholderText"/>
            </w:rPr>
            <w:t>Date of Evaluation 6</w:t>
          </w:r>
        </w:p>
      </w:docPartBody>
    </w:docPart>
    <w:docPart>
      <w:docPartPr>
        <w:name w:val="CAAC9B361B7048F5A5B4CBB18BFA257D"/>
        <w:category>
          <w:name w:val="General"/>
          <w:gallery w:val="placeholder"/>
        </w:category>
        <w:types>
          <w:type w:val="bbPlcHdr"/>
        </w:types>
        <w:behaviors>
          <w:behavior w:val="content"/>
        </w:behaviors>
        <w:guid w:val="{0BBABF86-0BC3-4FB1-8B98-0849556332A7}"/>
      </w:docPartPr>
      <w:docPartBody>
        <w:p w:rsidR="001B2826" w:rsidRDefault="001B6EB7" w:rsidP="001B6EB7">
          <w:pPr>
            <w:pStyle w:val="CAAC9B361B7048F5A5B4CBB18BFA257D10"/>
          </w:pPr>
          <w:r>
            <w:rPr>
              <w:rStyle w:val="PlaceholderText"/>
            </w:rPr>
            <w:t>Date of Evaluation 7</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8C42A15E0EBE480EB8C31BE6DEFA6089"/>
        <w:category>
          <w:name w:val="General"/>
          <w:gallery w:val="placeholder"/>
        </w:category>
        <w:types>
          <w:type w:val="bbPlcHdr"/>
        </w:types>
        <w:behaviors>
          <w:behavior w:val="content"/>
        </w:behaviors>
        <w:guid w:val="{62B940BD-264C-4F8D-900C-17011C2DE9F1}"/>
      </w:docPartPr>
      <w:docPartBody>
        <w:p w:rsidR="001B2826" w:rsidRDefault="001B6EB7" w:rsidP="001B6EB7">
          <w:pPr>
            <w:pStyle w:val="8C42A15E0EBE480EB8C31BE6DEFA608910"/>
          </w:pPr>
          <w:r>
            <w:rPr>
              <w:rStyle w:val="PlaceholderText"/>
            </w:rPr>
            <w:t>X%</w:t>
          </w:r>
        </w:p>
      </w:docPartBody>
    </w:docPart>
    <w:docPart>
      <w:docPartPr>
        <w:name w:val="956575FD01FD46979C67A3BE5AD44C97"/>
        <w:category>
          <w:name w:val="General"/>
          <w:gallery w:val="placeholder"/>
        </w:category>
        <w:types>
          <w:type w:val="bbPlcHdr"/>
        </w:types>
        <w:behaviors>
          <w:behavior w:val="content"/>
        </w:behaviors>
        <w:guid w:val="{CC34C9E7-7E1B-4070-BE43-DCB8B5ECC0C6}"/>
      </w:docPartPr>
      <w:docPartBody>
        <w:p w:rsidR="001B2826" w:rsidRDefault="001B6EB7" w:rsidP="001B6EB7">
          <w:pPr>
            <w:pStyle w:val="956575FD01FD46979C67A3BE5AD44C9710"/>
          </w:pPr>
          <w:r>
            <w:rPr>
              <w:rStyle w:val="PlaceholderText"/>
            </w:rPr>
            <w:t>X%</w:t>
          </w:r>
        </w:p>
      </w:docPartBody>
    </w:docPart>
    <w:docPart>
      <w:docPartPr>
        <w:name w:val="24561CBF0CD24A9C8924DEDCC0E4D3EF"/>
        <w:category>
          <w:name w:val="General"/>
          <w:gallery w:val="placeholder"/>
        </w:category>
        <w:types>
          <w:type w:val="bbPlcHdr"/>
        </w:types>
        <w:behaviors>
          <w:behavior w:val="content"/>
        </w:behaviors>
        <w:guid w:val="{64484B04-418F-453B-9064-E562ADB1934F}"/>
      </w:docPartPr>
      <w:docPartBody>
        <w:p w:rsidR="001B2826" w:rsidRDefault="001B6EB7" w:rsidP="001B6EB7">
          <w:pPr>
            <w:pStyle w:val="24561CBF0CD24A9C8924DEDCC0E4D3EF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CAF3A02E5195454D8621E3CD22E73620"/>
        <w:category>
          <w:name w:val="General"/>
          <w:gallery w:val="placeholder"/>
        </w:category>
        <w:types>
          <w:type w:val="bbPlcHdr"/>
        </w:types>
        <w:behaviors>
          <w:behavior w:val="content"/>
        </w:behaviors>
        <w:guid w:val="{581F39B0-B463-46DB-9560-8B121F9FA82D}"/>
      </w:docPartPr>
      <w:docPartBody>
        <w:p w:rsidR="008E1879" w:rsidRDefault="001B6EB7" w:rsidP="001B6EB7">
          <w:pPr>
            <w:pStyle w:val="CAF3A02E5195454D8621E3CD22E736209"/>
          </w:pPr>
          <w:r w:rsidRPr="005F72D2">
            <w:rPr>
              <w:rStyle w:val="PlaceholderText"/>
              <w:sz w:val="20"/>
              <w:szCs w:val="20"/>
            </w:rPr>
            <w:t>T.A. 2 Name</w:t>
          </w:r>
        </w:p>
      </w:docPartBody>
    </w:docPart>
    <w:docPart>
      <w:docPartPr>
        <w:name w:val="DBA0519BA9804E04AAB28CD049EBFDBC"/>
        <w:category>
          <w:name w:val="General"/>
          <w:gallery w:val="placeholder"/>
        </w:category>
        <w:types>
          <w:type w:val="bbPlcHdr"/>
        </w:types>
        <w:behaviors>
          <w:behavior w:val="content"/>
        </w:behaviors>
        <w:guid w:val="{B2BE4A10-44EC-47DD-9780-D8C4572E0342}"/>
      </w:docPartPr>
      <w:docPartBody>
        <w:p w:rsidR="008E1879" w:rsidRDefault="001B6EB7" w:rsidP="001B6EB7">
          <w:pPr>
            <w:pStyle w:val="DBA0519BA9804E04AAB28CD049EBFDBC9"/>
          </w:pPr>
          <w:r w:rsidRPr="005F72D2">
            <w:rPr>
              <w:rStyle w:val="PlaceholderText"/>
              <w:sz w:val="20"/>
              <w:szCs w:val="20"/>
            </w:rPr>
            <w:t>T.A. 3 Name</w:t>
          </w:r>
        </w:p>
      </w:docPartBody>
    </w:docPart>
    <w:docPart>
      <w:docPartPr>
        <w:name w:val="8E3F31670A924ED7A10A3A15C8FB312C"/>
        <w:category>
          <w:name w:val="General"/>
          <w:gallery w:val="placeholder"/>
        </w:category>
        <w:types>
          <w:type w:val="bbPlcHdr"/>
        </w:types>
        <w:behaviors>
          <w:behavior w:val="content"/>
        </w:behaviors>
        <w:guid w:val="{31E196C6-11E8-4227-A957-05D663572734}"/>
      </w:docPartPr>
      <w:docPartBody>
        <w:p w:rsidR="008E1879" w:rsidRDefault="001B6EB7" w:rsidP="001B6EB7">
          <w:pPr>
            <w:pStyle w:val="8E3F31670A924ED7A10A3A15C8FB312C9"/>
          </w:pPr>
          <w:r w:rsidRPr="005F72D2">
            <w:rPr>
              <w:rStyle w:val="PlaceholderText"/>
              <w:sz w:val="20"/>
              <w:szCs w:val="20"/>
            </w:rPr>
            <w:t>T.A. 4 Name</w:t>
          </w:r>
        </w:p>
      </w:docPartBody>
    </w:docPart>
    <w:docPart>
      <w:docPartPr>
        <w:name w:val="F5378A28FF76442EB64D223B5B599E66"/>
        <w:category>
          <w:name w:val="General"/>
          <w:gallery w:val="placeholder"/>
        </w:category>
        <w:types>
          <w:type w:val="bbPlcHdr"/>
        </w:types>
        <w:behaviors>
          <w:behavior w:val="content"/>
        </w:behaviors>
        <w:guid w:val="{322C2A2A-30D3-40C8-9F6C-C0E053A8E6BA}"/>
      </w:docPartPr>
      <w:docPartBody>
        <w:p w:rsidR="008E1879" w:rsidRDefault="001B6EB7" w:rsidP="001B6EB7">
          <w:pPr>
            <w:pStyle w:val="F5378A28FF76442EB64D223B5B599E669"/>
          </w:pPr>
          <w:r w:rsidRPr="005F72D2">
            <w:rPr>
              <w:rStyle w:val="PlaceholderText"/>
              <w:sz w:val="20"/>
              <w:szCs w:val="20"/>
            </w:rPr>
            <w:t>T.A. 1 Email</w:t>
          </w:r>
        </w:p>
      </w:docPartBody>
    </w:docPart>
    <w:docPart>
      <w:docPartPr>
        <w:name w:val="FA580CD6A78C4B6C8F7646E61C65EFF7"/>
        <w:category>
          <w:name w:val="General"/>
          <w:gallery w:val="placeholder"/>
        </w:category>
        <w:types>
          <w:type w:val="bbPlcHdr"/>
        </w:types>
        <w:behaviors>
          <w:behavior w:val="content"/>
        </w:behaviors>
        <w:guid w:val="{E90BCAFF-2AA3-4D10-B1B7-1B114DE2466A}"/>
      </w:docPartPr>
      <w:docPartBody>
        <w:p w:rsidR="008E1879" w:rsidRDefault="001B6EB7" w:rsidP="001B6EB7">
          <w:pPr>
            <w:pStyle w:val="FA580CD6A78C4B6C8F7646E61C65EFF79"/>
          </w:pPr>
          <w:r w:rsidRPr="005F72D2">
            <w:rPr>
              <w:rStyle w:val="PlaceholderText"/>
              <w:sz w:val="20"/>
              <w:szCs w:val="20"/>
            </w:rPr>
            <w:t>T.A. 2 Email</w:t>
          </w:r>
        </w:p>
      </w:docPartBody>
    </w:docPart>
    <w:docPart>
      <w:docPartPr>
        <w:name w:val="955EA073567A42CBA85C5C764207CABB"/>
        <w:category>
          <w:name w:val="General"/>
          <w:gallery w:val="placeholder"/>
        </w:category>
        <w:types>
          <w:type w:val="bbPlcHdr"/>
        </w:types>
        <w:behaviors>
          <w:behavior w:val="content"/>
        </w:behaviors>
        <w:guid w:val="{4262D532-59D0-4791-86C9-548011E9BC4E}"/>
      </w:docPartPr>
      <w:docPartBody>
        <w:p w:rsidR="008E1879" w:rsidRDefault="001B6EB7" w:rsidP="001B6EB7">
          <w:pPr>
            <w:pStyle w:val="955EA073567A42CBA85C5C764207CABB9"/>
          </w:pPr>
          <w:r w:rsidRPr="005F72D2">
            <w:rPr>
              <w:rStyle w:val="PlaceholderText"/>
              <w:sz w:val="20"/>
              <w:szCs w:val="20"/>
            </w:rPr>
            <w:t>T.A. 3 Email</w:t>
          </w:r>
        </w:p>
      </w:docPartBody>
    </w:docPart>
    <w:docPart>
      <w:docPartPr>
        <w:name w:val="DE0960C75B03424FA8D2FFDD894FC49A"/>
        <w:category>
          <w:name w:val="General"/>
          <w:gallery w:val="placeholder"/>
        </w:category>
        <w:types>
          <w:type w:val="bbPlcHdr"/>
        </w:types>
        <w:behaviors>
          <w:behavior w:val="content"/>
        </w:behaviors>
        <w:guid w:val="{7A65C471-A6B1-4205-8B90-0D8DECC3296D}"/>
      </w:docPartPr>
      <w:docPartBody>
        <w:p w:rsidR="008E1879" w:rsidRDefault="001B6EB7" w:rsidP="001B6EB7">
          <w:pPr>
            <w:pStyle w:val="DE0960C75B03424FA8D2FFDD894FC49A9"/>
          </w:pPr>
          <w:r w:rsidRPr="005F72D2">
            <w:rPr>
              <w:rStyle w:val="PlaceholderText"/>
              <w:sz w:val="20"/>
              <w:szCs w:val="20"/>
            </w:rPr>
            <w:t>T.A. 4 Email</w:t>
          </w:r>
        </w:p>
      </w:docPartBody>
    </w:docPart>
    <w:docPart>
      <w:docPartPr>
        <w:name w:val="42D60EFD59254148A72BE9F70811EC52"/>
        <w:category>
          <w:name w:val="General"/>
          <w:gallery w:val="placeholder"/>
        </w:category>
        <w:types>
          <w:type w:val="bbPlcHdr"/>
        </w:types>
        <w:behaviors>
          <w:behavior w:val="content"/>
        </w:behaviors>
        <w:guid w:val="{043028AB-B1ED-43B6-90C6-8F7CF67FDACF}"/>
      </w:docPartPr>
      <w:docPartBody>
        <w:p w:rsidR="008E1879" w:rsidRDefault="001B6EB7" w:rsidP="001B6EB7">
          <w:pPr>
            <w:pStyle w:val="42D60EFD59254148A72BE9F70811EC529"/>
          </w:pPr>
          <w:r w:rsidRPr="005F72D2">
            <w:rPr>
              <w:rStyle w:val="PlaceholderText"/>
              <w:sz w:val="20"/>
              <w:szCs w:val="20"/>
            </w:rPr>
            <w:t>T.A. 1 Office</w:t>
          </w:r>
        </w:p>
      </w:docPartBody>
    </w:docPart>
    <w:docPart>
      <w:docPartPr>
        <w:name w:val="B199278EEF0D4AC8A669FFA01E12F493"/>
        <w:category>
          <w:name w:val="General"/>
          <w:gallery w:val="placeholder"/>
        </w:category>
        <w:types>
          <w:type w:val="bbPlcHdr"/>
        </w:types>
        <w:behaviors>
          <w:behavior w:val="content"/>
        </w:behaviors>
        <w:guid w:val="{55455A96-A755-4A59-9BBF-FA62D5003910}"/>
      </w:docPartPr>
      <w:docPartBody>
        <w:p w:rsidR="008E1879" w:rsidRDefault="001B6EB7" w:rsidP="001B6EB7">
          <w:pPr>
            <w:pStyle w:val="B199278EEF0D4AC8A669FFA01E12F4939"/>
          </w:pPr>
          <w:r w:rsidRPr="005F72D2">
            <w:rPr>
              <w:rStyle w:val="PlaceholderText"/>
              <w:sz w:val="20"/>
              <w:szCs w:val="20"/>
            </w:rPr>
            <w:t>T.A. 2 Office</w:t>
          </w:r>
        </w:p>
      </w:docPartBody>
    </w:docPart>
    <w:docPart>
      <w:docPartPr>
        <w:name w:val="ECD644B9C4924D178C43D0CACFA67F01"/>
        <w:category>
          <w:name w:val="General"/>
          <w:gallery w:val="placeholder"/>
        </w:category>
        <w:types>
          <w:type w:val="bbPlcHdr"/>
        </w:types>
        <w:behaviors>
          <w:behavior w:val="content"/>
        </w:behaviors>
        <w:guid w:val="{E3933DF2-3523-442D-A661-FCA5B5023E9A}"/>
      </w:docPartPr>
      <w:docPartBody>
        <w:p w:rsidR="008E1879" w:rsidRDefault="001B6EB7" w:rsidP="001B6EB7">
          <w:pPr>
            <w:pStyle w:val="ECD644B9C4924D178C43D0CACFA67F019"/>
          </w:pPr>
          <w:r w:rsidRPr="005F72D2">
            <w:rPr>
              <w:rStyle w:val="PlaceholderText"/>
              <w:sz w:val="20"/>
              <w:szCs w:val="20"/>
            </w:rPr>
            <w:t>T.A. 3 Office</w:t>
          </w:r>
        </w:p>
      </w:docPartBody>
    </w:docPart>
    <w:docPart>
      <w:docPartPr>
        <w:name w:val="44D20CCD5A3744138BA44DE2360E0168"/>
        <w:category>
          <w:name w:val="General"/>
          <w:gallery w:val="placeholder"/>
        </w:category>
        <w:types>
          <w:type w:val="bbPlcHdr"/>
        </w:types>
        <w:behaviors>
          <w:behavior w:val="content"/>
        </w:behaviors>
        <w:guid w:val="{C314245B-6FCF-4D99-822E-9D386FE55735}"/>
      </w:docPartPr>
      <w:docPartBody>
        <w:p w:rsidR="008E1879" w:rsidRDefault="001B6EB7" w:rsidP="001B6EB7">
          <w:pPr>
            <w:pStyle w:val="44D20CCD5A3744138BA44DE2360E01689"/>
          </w:pPr>
          <w:r w:rsidRPr="005F72D2">
            <w:rPr>
              <w:rStyle w:val="PlaceholderText"/>
              <w:sz w:val="20"/>
              <w:szCs w:val="20"/>
            </w:rPr>
            <w:t>T.A. 4 Office</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3C7B83118B224EF5A838B18F96CF60B2"/>
        <w:category>
          <w:name w:val="General"/>
          <w:gallery w:val="placeholder"/>
        </w:category>
        <w:types>
          <w:type w:val="bbPlcHdr"/>
        </w:types>
        <w:behaviors>
          <w:behavior w:val="content"/>
        </w:behaviors>
        <w:guid w:val="{FE8314AF-3059-4AFC-B1E6-4328024B5BAC}"/>
      </w:docPartPr>
      <w:docPartBody>
        <w:p w:rsidR="008E1879" w:rsidRDefault="001B6EB7" w:rsidP="001B6EB7">
          <w:pPr>
            <w:pStyle w:val="3C7B83118B224EF5A838B18F96CF60B29"/>
          </w:pPr>
          <w:r>
            <w:rPr>
              <w:rStyle w:val="PlaceholderText"/>
            </w:rPr>
            <w:t>Required text 2</w:t>
          </w:r>
        </w:p>
      </w:docPartBody>
    </w:docPart>
    <w:docPart>
      <w:docPartPr>
        <w:name w:val="FB22499CCF954020BEB7A7CB87BEB1E4"/>
        <w:category>
          <w:name w:val="General"/>
          <w:gallery w:val="placeholder"/>
        </w:category>
        <w:types>
          <w:type w:val="bbPlcHdr"/>
        </w:types>
        <w:behaviors>
          <w:behavior w:val="content"/>
        </w:behaviors>
        <w:guid w:val="{2D04EC52-28FB-4739-B922-ECA704553748}"/>
      </w:docPartPr>
      <w:docPartBody>
        <w:p w:rsidR="008E1879" w:rsidRDefault="001B6EB7" w:rsidP="001B6EB7">
          <w:pPr>
            <w:pStyle w:val="FB22499CCF954020BEB7A7CB87BEB1E49"/>
          </w:pPr>
          <w:r>
            <w:rPr>
              <w:rStyle w:val="PlaceholderText"/>
            </w:rPr>
            <w:t>Required text 3</w:t>
          </w:r>
        </w:p>
      </w:docPartBody>
    </w:docPart>
    <w:docPart>
      <w:docPartPr>
        <w:name w:val="96F9ADAE32E84EA18F080F2E8B717293"/>
        <w:category>
          <w:name w:val="General"/>
          <w:gallery w:val="placeholder"/>
        </w:category>
        <w:types>
          <w:type w:val="bbPlcHdr"/>
        </w:types>
        <w:behaviors>
          <w:behavior w:val="content"/>
        </w:behaviors>
        <w:guid w:val="{AFE64227-3014-44CA-8368-2D54B1B880EB}"/>
      </w:docPartPr>
      <w:docPartBody>
        <w:p w:rsidR="008E1879" w:rsidRDefault="001B6EB7" w:rsidP="001B6EB7">
          <w:pPr>
            <w:pStyle w:val="96F9ADAE32E84EA18F080F2E8B7172939"/>
          </w:pPr>
          <w:r>
            <w:rPr>
              <w:rStyle w:val="PlaceholderText"/>
            </w:rPr>
            <w:t>Required text 4</w:t>
          </w:r>
        </w:p>
      </w:docPartBody>
    </w:docPart>
    <w:docPart>
      <w:docPartPr>
        <w:name w:val="CC60D08077BB436C9EF57AF71E7477AB"/>
        <w:category>
          <w:name w:val="General"/>
          <w:gallery w:val="placeholder"/>
        </w:category>
        <w:types>
          <w:type w:val="bbPlcHdr"/>
        </w:types>
        <w:behaviors>
          <w:behavior w:val="content"/>
        </w:behaviors>
        <w:guid w:val="{55C12001-8F56-4B10-8BE6-43B0404DBA9C}"/>
      </w:docPartPr>
      <w:docPartBody>
        <w:p w:rsidR="008E1879" w:rsidRDefault="001B6EB7" w:rsidP="001B6EB7">
          <w:pPr>
            <w:pStyle w:val="CC60D08077BB436C9EF57AF71E7477AB9"/>
          </w:pPr>
          <w:r>
            <w:rPr>
              <w:rStyle w:val="PlaceholderText"/>
            </w:rPr>
            <w:t xml:space="preserve">Notes on the required text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B651F1503C0747CAB7632C764E02AF7D"/>
        <w:category>
          <w:name w:val="General"/>
          <w:gallery w:val="placeholder"/>
        </w:category>
        <w:types>
          <w:type w:val="bbPlcHdr"/>
        </w:types>
        <w:behaviors>
          <w:behavior w:val="content"/>
        </w:behaviors>
        <w:guid w:val="{668817DE-628C-4EBC-A1C9-17F0E9072130}"/>
      </w:docPartPr>
      <w:docPartBody>
        <w:p w:rsidR="008E1879" w:rsidRDefault="001B6EB7" w:rsidP="001B6EB7">
          <w:pPr>
            <w:pStyle w:val="B651F1503C0747CAB7632C764E02AF7D9"/>
          </w:pPr>
          <w:r>
            <w:rPr>
              <w:rStyle w:val="PlaceholderText"/>
            </w:rPr>
            <w:t>Notes on the various class assessments</w:t>
          </w:r>
        </w:p>
      </w:docPartBody>
    </w:docPart>
    <w:docPart>
      <w:docPartPr>
        <w:name w:val="36103F5061234EEF9C59A46A24D591F3"/>
        <w:category>
          <w:name w:val="General"/>
          <w:gallery w:val="placeholder"/>
        </w:category>
        <w:types>
          <w:type w:val="bbPlcHdr"/>
        </w:types>
        <w:behaviors>
          <w:behavior w:val="content"/>
        </w:behaviors>
        <w:guid w:val="{D4C7FCBF-2FB2-4DFD-937E-A26493EF1683}"/>
      </w:docPartPr>
      <w:docPartBody>
        <w:p w:rsidR="008E1879" w:rsidRDefault="001B6EB7" w:rsidP="001B6EB7">
          <w:pPr>
            <w:pStyle w:val="36103F5061234EEF9C59A46A24D591F39"/>
          </w:pPr>
          <w:r>
            <w:rPr>
              <w:rStyle w:val="PlaceholderText"/>
            </w:rPr>
            <w:t>Notes on readings.</w:t>
          </w:r>
        </w:p>
      </w:docPartBody>
    </w:docPart>
    <w:docPart>
      <w:docPartPr>
        <w:name w:val="4A6182EBC8AE4D34B7525C4F5D769AD5"/>
        <w:category>
          <w:name w:val="General"/>
          <w:gallery w:val="placeholder"/>
        </w:category>
        <w:types>
          <w:type w:val="bbPlcHdr"/>
        </w:types>
        <w:behaviors>
          <w:behavior w:val="content"/>
        </w:behaviors>
        <w:guid w:val="{5E19B0CB-BCE4-44C6-918B-826F0E5FCC11}"/>
      </w:docPartPr>
      <w:docPartBody>
        <w:p w:rsidR="00096E0D" w:rsidRDefault="001B6EB7" w:rsidP="001B6EB7">
          <w:pPr>
            <w:pStyle w:val="4A6182EBC8AE4D34B7525C4F5D769AD57"/>
          </w:pPr>
          <w:r>
            <w:rPr>
              <w:rStyle w:val="PlaceholderText"/>
            </w:rPr>
            <w:t>Required text 5</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AFA4F8BE185A481C81C504EBD606EE45"/>
        <w:category>
          <w:name w:val="General"/>
          <w:gallery w:val="placeholder"/>
        </w:category>
        <w:types>
          <w:type w:val="bbPlcHdr"/>
        </w:types>
        <w:behaviors>
          <w:behavior w:val="content"/>
        </w:behaviors>
        <w:guid w:val="{BD06CE72-4EE3-4E07-8653-5B1070675DD6}"/>
      </w:docPartPr>
      <w:docPartBody>
        <w:p w:rsidR="00096E0D" w:rsidRDefault="001B6EB7" w:rsidP="001B6EB7">
          <w:pPr>
            <w:pStyle w:val="AFA4F8BE185A481C81C504EBD606EE457"/>
          </w:pPr>
          <w:r w:rsidRPr="005F72D2">
            <w:rPr>
              <w:rStyle w:val="PlaceholderText"/>
              <w:sz w:val="20"/>
              <w:szCs w:val="20"/>
            </w:rPr>
            <w:t xml:space="preserve">T.A. 1 </w:t>
          </w:r>
          <w:r>
            <w:rPr>
              <w:rStyle w:val="PlaceholderText"/>
              <w:sz w:val="20"/>
              <w:szCs w:val="20"/>
            </w:rPr>
            <w:t>Hours</w:t>
          </w:r>
        </w:p>
      </w:docPartBody>
    </w:docPart>
    <w:docPart>
      <w:docPartPr>
        <w:name w:val="82D21E48ACBB436AB36CBE62F6350112"/>
        <w:category>
          <w:name w:val="General"/>
          <w:gallery w:val="placeholder"/>
        </w:category>
        <w:types>
          <w:type w:val="bbPlcHdr"/>
        </w:types>
        <w:behaviors>
          <w:behavior w:val="content"/>
        </w:behaviors>
        <w:guid w:val="{A7909A07-B12F-4D1B-AD52-64146ABEAA11}"/>
      </w:docPartPr>
      <w:docPartBody>
        <w:p w:rsidR="00096E0D" w:rsidRDefault="001B6EB7" w:rsidP="001B6EB7">
          <w:pPr>
            <w:pStyle w:val="82D21E48ACBB436AB36CBE62F63501127"/>
          </w:pPr>
          <w:r w:rsidRPr="005F72D2">
            <w:rPr>
              <w:rStyle w:val="PlaceholderText"/>
              <w:sz w:val="20"/>
              <w:szCs w:val="20"/>
            </w:rPr>
            <w:t xml:space="preserve">T.A. 2 </w:t>
          </w:r>
          <w:r>
            <w:rPr>
              <w:rStyle w:val="PlaceholderText"/>
              <w:sz w:val="20"/>
              <w:szCs w:val="20"/>
            </w:rPr>
            <w:t>Hours</w:t>
          </w:r>
        </w:p>
      </w:docPartBody>
    </w:docPart>
    <w:docPart>
      <w:docPartPr>
        <w:name w:val="BEEDF62300044500801BA49709252E08"/>
        <w:category>
          <w:name w:val="General"/>
          <w:gallery w:val="placeholder"/>
        </w:category>
        <w:types>
          <w:type w:val="bbPlcHdr"/>
        </w:types>
        <w:behaviors>
          <w:behavior w:val="content"/>
        </w:behaviors>
        <w:guid w:val="{80DFB85A-12AF-40B3-A7C1-AE698D93CC11}"/>
      </w:docPartPr>
      <w:docPartBody>
        <w:p w:rsidR="00096E0D" w:rsidRDefault="001B6EB7" w:rsidP="001B6EB7">
          <w:pPr>
            <w:pStyle w:val="BEEDF62300044500801BA49709252E087"/>
          </w:pPr>
          <w:r w:rsidRPr="005F72D2">
            <w:rPr>
              <w:rStyle w:val="PlaceholderText"/>
              <w:sz w:val="20"/>
              <w:szCs w:val="20"/>
            </w:rPr>
            <w:t xml:space="preserve">T.A. 3 </w:t>
          </w:r>
          <w:r>
            <w:rPr>
              <w:rStyle w:val="PlaceholderText"/>
              <w:sz w:val="20"/>
              <w:szCs w:val="20"/>
            </w:rPr>
            <w:t>Hours</w:t>
          </w:r>
        </w:p>
      </w:docPartBody>
    </w:docPart>
    <w:docPart>
      <w:docPartPr>
        <w:name w:val="6B4F1E6EC1C14738B1CF04FFD35D686D"/>
        <w:category>
          <w:name w:val="General"/>
          <w:gallery w:val="placeholder"/>
        </w:category>
        <w:types>
          <w:type w:val="bbPlcHdr"/>
        </w:types>
        <w:behaviors>
          <w:behavior w:val="content"/>
        </w:behaviors>
        <w:guid w:val="{D846B95E-7891-49D8-B845-BF6217ABA061}"/>
      </w:docPartPr>
      <w:docPartBody>
        <w:p w:rsidR="00096E0D" w:rsidRDefault="001B6EB7" w:rsidP="001B6EB7">
          <w:pPr>
            <w:pStyle w:val="6B4F1E6EC1C14738B1CF04FFD35D686D7"/>
          </w:pPr>
          <w:r w:rsidRPr="005F72D2">
            <w:rPr>
              <w:rStyle w:val="PlaceholderText"/>
              <w:sz w:val="20"/>
              <w:szCs w:val="20"/>
            </w:rPr>
            <w:t xml:space="preserve">T.A. 4 </w:t>
          </w:r>
          <w:r>
            <w:rPr>
              <w:rStyle w:val="PlaceholderText"/>
              <w:sz w:val="20"/>
              <w:szCs w:val="20"/>
            </w:rPr>
            <w:t>Hour</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1D0F17D4AFEA445C89B7FE9050B1BF08"/>
        <w:category>
          <w:name w:val="General"/>
          <w:gallery w:val="placeholder"/>
        </w:category>
        <w:types>
          <w:type w:val="bbPlcHdr"/>
        </w:types>
        <w:behaviors>
          <w:behavior w:val="content"/>
        </w:behaviors>
        <w:guid w:val="{8EEED815-DB28-4A53-9A63-6217878AB86E}"/>
      </w:docPartPr>
      <w:docPartBody>
        <w:p w:rsidR="00096E0D" w:rsidRDefault="001B6EB7" w:rsidP="001B6EB7">
          <w:pPr>
            <w:pStyle w:val="1D0F17D4AFEA445C89B7FE9050B1BF087"/>
          </w:pPr>
          <w:r w:rsidRPr="00EE0610">
            <w:rPr>
              <w:rStyle w:val="PlaceholderText"/>
            </w:rPr>
            <w:t xml:space="preserve">Assessment </w:t>
          </w:r>
          <w:r>
            <w:rPr>
              <w:rStyle w:val="PlaceholderText"/>
            </w:rPr>
            <w:t>5</w:t>
          </w:r>
        </w:p>
      </w:docPartBody>
    </w:docPart>
    <w:docPart>
      <w:docPartPr>
        <w:name w:val="F96A3742CEF64818B8393D7FF42C85FF"/>
        <w:category>
          <w:name w:val="General"/>
          <w:gallery w:val="placeholder"/>
        </w:category>
        <w:types>
          <w:type w:val="bbPlcHdr"/>
        </w:types>
        <w:behaviors>
          <w:behavior w:val="content"/>
        </w:behaviors>
        <w:guid w:val="{E7C08AA6-012E-4E6E-B5A9-B3D4F6A3CE6C}"/>
      </w:docPartPr>
      <w:docPartBody>
        <w:p w:rsidR="00096E0D" w:rsidRDefault="001B6EB7" w:rsidP="001B6EB7">
          <w:pPr>
            <w:pStyle w:val="F96A3742CEF64818B8393D7FF42C85FF7"/>
          </w:pPr>
          <w:r>
            <w:rPr>
              <w:rStyle w:val="PlaceholderText"/>
            </w:rPr>
            <w:t>Assessment 6</w:t>
          </w:r>
        </w:p>
      </w:docPartBody>
    </w:docPart>
    <w:docPart>
      <w:docPartPr>
        <w:name w:val="0BC0D01587C941ABA9ABA6B61A938889"/>
        <w:category>
          <w:name w:val="General"/>
          <w:gallery w:val="placeholder"/>
        </w:category>
        <w:types>
          <w:type w:val="bbPlcHdr"/>
        </w:types>
        <w:behaviors>
          <w:behavior w:val="content"/>
        </w:behaviors>
        <w:guid w:val="{684C0170-4E30-4F30-8EDE-79706BCF4841}"/>
      </w:docPartPr>
      <w:docPartBody>
        <w:p w:rsidR="00096E0D" w:rsidRDefault="001B6EB7" w:rsidP="001B6EB7">
          <w:pPr>
            <w:pStyle w:val="0BC0D01587C941ABA9ABA6B61A9388897"/>
          </w:pPr>
          <w:r w:rsidRPr="00EE0610">
            <w:rPr>
              <w:rStyle w:val="PlaceholderText"/>
            </w:rPr>
            <w:t xml:space="preserve">Assessment </w:t>
          </w:r>
          <w:r>
            <w:rPr>
              <w:rStyle w:val="PlaceholderText"/>
            </w:rPr>
            <w:t>7</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57CEF4CD485C428193317370798AB652"/>
        <w:category>
          <w:name w:val="General"/>
          <w:gallery w:val="placeholder"/>
        </w:category>
        <w:types>
          <w:type w:val="bbPlcHdr"/>
        </w:types>
        <w:behaviors>
          <w:behavior w:val="content"/>
        </w:behaviors>
        <w:guid w:val="{783D504B-B3CA-4267-8024-786E9ED8ACBA}"/>
      </w:docPartPr>
      <w:docPartBody>
        <w:p w:rsidR="00096E0D" w:rsidRDefault="001B6EB7" w:rsidP="001B6EB7">
          <w:pPr>
            <w:pStyle w:val="57CEF4CD485C428193317370798AB6527"/>
          </w:pPr>
          <w:r w:rsidRPr="00EE0610">
            <w:rPr>
              <w:rStyle w:val="PlaceholderText"/>
            </w:rPr>
            <w:t>Assessment 1 Description</w:t>
          </w:r>
        </w:p>
      </w:docPartBody>
    </w:docPart>
    <w:docPart>
      <w:docPartPr>
        <w:name w:val="A15354D5C2234E5B9AC4FBA7A5904406"/>
        <w:category>
          <w:name w:val="General"/>
          <w:gallery w:val="placeholder"/>
        </w:category>
        <w:types>
          <w:type w:val="bbPlcHdr"/>
        </w:types>
        <w:behaviors>
          <w:behavior w:val="content"/>
        </w:behaviors>
        <w:guid w:val="{6BB68535-F6F4-4C87-805A-02E26B3AC94E}"/>
      </w:docPartPr>
      <w:docPartBody>
        <w:p w:rsidR="00096E0D" w:rsidRDefault="001B6EB7" w:rsidP="001B6EB7">
          <w:pPr>
            <w:pStyle w:val="A15354D5C2234E5B9AC4FBA7A59044067"/>
          </w:pPr>
          <w:r w:rsidRPr="00EE0610">
            <w:rPr>
              <w:rStyle w:val="PlaceholderText"/>
            </w:rPr>
            <w:t>Assessment 1 Description</w:t>
          </w:r>
        </w:p>
      </w:docPartBody>
    </w:docPart>
    <w:docPart>
      <w:docPartPr>
        <w:name w:val="EA089FCF2A4D462CBFEC2A1149EE6735"/>
        <w:category>
          <w:name w:val="General"/>
          <w:gallery w:val="placeholder"/>
        </w:category>
        <w:types>
          <w:type w:val="bbPlcHdr"/>
        </w:types>
        <w:behaviors>
          <w:behavior w:val="content"/>
        </w:behaviors>
        <w:guid w:val="{893BAAB3-65EE-4C77-B5C0-CFA8C17DCE96}"/>
      </w:docPartPr>
      <w:docPartBody>
        <w:p w:rsidR="00096E0D" w:rsidRDefault="001B6EB7" w:rsidP="001B6EB7">
          <w:pPr>
            <w:pStyle w:val="EA089FCF2A4D462CBFEC2A1149EE67357"/>
          </w:pPr>
          <w:r w:rsidRPr="00EE0610">
            <w:rPr>
              <w:rStyle w:val="PlaceholderText"/>
            </w:rPr>
            <w:t>Assessment 1 Description</w:t>
          </w:r>
        </w:p>
      </w:docPartBody>
    </w:docPart>
    <w:docPart>
      <w:docPartPr>
        <w:name w:val="65D702C9F7964EAB8F0F721E76529C5E"/>
        <w:category>
          <w:name w:val="General"/>
          <w:gallery w:val="placeholder"/>
        </w:category>
        <w:types>
          <w:type w:val="bbPlcHdr"/>
        </w:types>
        <w:behaviors>
          <w:behavior w:val="content"/>
        </w:behaviors>
        <w:guid w:val="{13205C88-2D43-4D7F-9803-E66DA5F372D4}"/>
      </w:docPartPr>
      <w:docPartBody>
        <w:p w:rsidR="00096E0D" w:rsidRDefault="001B6EB7" w:rsidP="001B6EB7">
          <w:pPr>
            <w:pStyle w:val="65D702C9F7964EAB8F0F721E76529C5E7"/>
          </w:pPr>
          <w:r>
            <w:rPr>
              <w:rStyle w:val="PlaceholderText"/>
            </w:rPr>
            <w:t>Instructor’s policy on late work.</w:t>
          </w:r>
        </w:p>
      </w:docPartBody>
    </w:docPart>
    <w:docPart>
      <w:docPartPr>
        <w:name w:val="6602F147CAB84B9CAF36757A07BA4BEC"/>
        <w:category>
          <w:name w:val="General"/>
          <w:gallery w:val="placeholder"/>
        </w:category>
        <w:types>
          <w:type w:val="bbPlcHdr"/>
        </w:types>
        <w:behaviors>
          <w:behavior w:val="content"/>
        </w:behaviors>
        <w:guid w:val="{1323BCE3-77B2-464D-BFEB-16773CFB5CB5}"/>
      </w:docPartPr>
      <w:docPartBody>
        <w:p w:rsidR="00096E0D" w:rsidRDefault="001B6EB7" w:rsidP="001B6EB7">
          <w:pPr>
            <w:pStyle w:val="6602F147CAB84B9CAF36757A07BA4BEC7"/>
          </w:pPr>
          <w:r>
            <w:rPr>
              <w:rStyle w:val="PlaceholderText"/>
            </w:rPr>
            <w:t>Date</w:t>
          </w:r>
        </w:p>
      </w:docPartBody>
    </w:docPart>
    <w:docPart>
      <w:docPartPr>
        <w:name w:val="594456D5542042D4A58098AD52BF2E61"/>
        <w:category>
          <w:name w:val="General"/>
          <w:gallery w:val="placeholder"/>
        </w:category>
        <w:types>
          <w:type w:val="bbPlcHdr"/>
        </w:types>
        <w:behaviors>
          <w:behavior w:val="content"/>
        </w:behaviors>
        <w:guid w:val="{791504C7-74E8-4C31-A4A7-E833D3FB90AC}"/>
      </w:docPartPr>
      <w:docPartBody>
        <w:p w:rsidR="00096E0D" w:rsidRDefault="001B6EB7" w:rsidP="001B6EB7">
          <w:pPr>
            <w:pStyle w:val="594456D5542042D4A58098AD52BF2E617"/>
          </w:pPr>
          <w:r>
            <w:rPr>
              <w:rStyle w:val="PlaceholderText"/>
            </w:rPr>
            <w:t>Week 1 readings</w:t>
          </w:r>
        </w:p>
      </w:docPartBody>
    </w:docPart>
    <w:docPart>
      <w:docPartPr>
        <w:name w:val="C51D6709245C4F90A79503625E96FB0E"/>
        <w:category>
          <w:name w:val="General"/>
          <w:gallery w:val="placeholder"/>
        </w:category>
        <w:types>
          <w:type w:val="bbPlcHdr"/>
        </w:types>
        <w:behaviors>
          <w:behavior w:val="content"/>
        </w:behaviors>
        <w:guid w:val="{D7ED0130-59EA-4920-9F25-F6813551FE1E}"/>
      </w:docPartPr>
      <w:docPartBody>
        <w:p w:rsidR="00096E0D" w:rsidRDefault="001B6EB7" w:rsidP="001B6EB7">
          <w:pPr>
            <w:pStyle w:val="C51D6709245C4F90A79503625E96FB0E7"/>
          </w:pPr>
          <w:r>
            <w:rPr>
              <w:rStyle w:val="PlaceholderText"/>
            </w:rPr>
            <w:t>Date</w:t>
          </w:r>
        </w:p>
      </w:docPartBody>
    </w:docPart>
    <w:docPart>
      <w:docPartPr>
        <w:name w:val="9DA85297B07D4D108AEE4EB5255DF2BA"/>
        <w:category>
          <w:name w:val="General"/>
          <w:gallery w:val="placeholder"/>
        </w:category>
        <w:types>
          <w:type w:val="bbPlcHdr"/>
        </w:types>
        <w:behaviors>
          <w:behavior w:val="content"/>
        </w:behaviors>
        <w:guid w:val="{F79D8B3B-6E4F-45AE-AFDC-88B2CB660650}"/>
      </w:docPartPr>
      <w:docPartBody>
        <w:p w:rsidR="00096E0D" w:rsidRDefault="001B6EB7" w:rsidP="001B6EB7">
          <w:pPr>
            <w:pStyle w:val="9DA85297B07D4D108AEE4EB5255DF2BA7"/>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5D43B3A8689E4A35A7714412ACDF6D16"/>
        <w:category>
          <w:name w:val="General"/>
          <w:gallery w:val="placeholder"/>
        </w:category>
        <w:types>
          <w:type w:val="bbPlcHdr"/>
        </w:types>
        <w:behaviors>
          <w:behavior w:val="content"/>
        </w:behaviors>
        <w:guid w:val="{B98F9768-CF63-41E5-B79F-900CB297A6AD}"/>
      </w:docPartPr>
      <w:docPartBody>
        <w:p w:rsidR="00096E0D" w:rsidRDefault="001B6EB7" w:rsidP="001B6EB7">
          <w:pPr>
            <w:pStyle w:val="5D43B3A8689E4A35A7714412ACDF6D167"/>
          </w:pPr>
          <w:r>
            <w:rPr>
              <w:rStyle w:val="PlaceholderText"/>
            </w:rPr>
            <w:t>Week 2 readings</w:t>
          </w:r>
        </w:p>
      </w:docPartBody>
    </w:docPart>
    <w:docPart>
      <w:docPartPr>
        <w:name w:val="FF202CEA74EF4EE4BFEC2F64933F5AE1"/>
        <w:category>
          <w:name w:val="General"/>
          <w:gallery w:val="placeholder"/>
        </w:category>
        <w:types>
          <w:type w:val="bbPlcHdr"/>
        </w:types>
        <w:behaviors>
          <w:behavior w:val="content"/>
        </w:behaviors>
        <w:guid w:val="{8ACA2717-826D-4589-9C30-DCD2A7BF494E}"/>
      </w:docPartPr>
      <w:docPartBody>
        <w:p w:rsidR="00096E0D" w:rsidRDefault="001B6EB7" w:rsidP="001B6EB7">
          <w:pPr>
            <w:pStyle w:val="FF202CEA74EF4EE4BFEC2F64933F5AE17"/>
          </w:pPr>
          <w:r>
            <w:rPr>
              <w:rStyle w:val="PlaceholderText"/>
            </w:rPr>
            <w:t>Date</w:t>
          </w:r>
        </w:p>
      </w:docPartBody>
    </w:docPart>
    <w:docPart>
      <w:docPartPr>
        <w:name w:val="E770AA95833B40F0BCBF403CA3989477"/>
        <w:category>
          <w:name w:val="General"/>
          <w:gallery w:val="placeholder"/>
        </w:category>
        <w:types>
          <w:type w:val="bbPlcHdr"/>
        </w:types>
        <w:behaviors>
          <w:behavior w:val="content"/>
        </w:behaviors>
        <w:guid w:val="{7DCFBE77-B070-443F-B352-631DB5C9CD19}"/>
      </w:docPartPr>
      <w:docPartBody>
        <w:p w:rsidR="00096E0D" w:rsidRDefault="001B6EB7" w:rsidP="001B6EB7">
          <w:pPr>
            <w:pStyle w:val="E770AA95833B40F0BCBF403CA39894777"/>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410D79B91A3443FFA99678F87EFF59EE"/>
        <w:category>
          <w:name w:val="General"/>
          <w:gallery w:val="placeholder"/>
        </w:category>
        <w:types>
          <w:type w:val="bbPlcHdr"/>
        </w:types>
        <w:behaviors>
          <w:behavior w:val="content"/>
        </w:behaviors>
        <w:guid w:val="{8291DF6E-8AE2-479C-89A0-4644D87A3E4E}"/>
      </w:docPartPr>
      <w:docPartBody>
        <w:p w:rsidR="00096E0D" w:rsidRDefault="001B6EB7" w:rsidP="001B6EB7">
          <w:pPr>
            <w:pStyle w:val="410D79B91A3443FFA99678F87EFF59EE7"/>
          </w:pPr>
          <w:r>
            <w:rPr>
              <w:rStyle w:val="PlaceholderText"/>
            </w:rPr>
            <w:t>Week 3 readings</w:t>
          </w:r>
        </w:p>
      </w:docPartBody>
    </w:docPart>
    <w:docPart>
      <w:docPartPr>
        <w:name w:val="6FA51EF2DDB447A88AD88E6E4A34203A"/>
        <w:category>
          <w:name w:val="General"/>
          <w:gallery w:val="placeholder"/>
        </w:category>
        <w:types>
          <w:type w:val="bbPlcHdr"/>
        </w:types>
        <w:behaviors>
          <w:behavior w:val="content"/>
        </w:behaviors>
        <w:guid w:val="{D2DA49C0-0C64-4430-884D-A06A1129B1CE}"/>
      </w:docPartPr>
      <w:docPartBody>
        <w:p w:rsidR="00096E0D" w:rsidRDefault="001B6EB7" w:rsidP="001B6EB7">
          <w:pPr>
            <w:pStyle w:val="6FA51EF2DDB447A88AD88E6E4A34203A7"/>
          </w:pPr>
          <w:r>
            <w:rPr>
              <w:rStyle w:val="PlaceholderText"/>
            </w:rPr>
            <w:t>Date</w:t>
          </w:r>
        </w:p>
      </w:docPartBody>
    </w:docPart>
    <w:docPart>
      <w:docPartPr>
        <w:name w:val="82F6AA57D0334379B8D8B71CAEC5318E"/>
        <w:category>
          <w:name w:val="General"/>
          <w:gallery w:val="placeholder"/>
        </w:category>
        <w:types>
          <w:type w:val="bbPlcHdr"/>
        </w:types>
        <w:behaviors>
          <w:behavior w:val="content"/>
        </w:behaviors>
        <w:guid w:val="{E09C10C8-7CD7-4984-A490-44B854F3C0E6}"/>
      </w:docPartPr>
      <w:docPartBody>
        <w:p w:rsidR="00096E0D" w:rsidRDefault="001B6EB7" w:rsidP="001B6EB7">
          <w:pPr>
            <w:pStyle w:val="82F6AA57D0334379B8D8B71CAEC5318E7"/>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5C0B704888D149E1A00D0CAA785CED27"/>
        <w:category>
          <w:name w:val="General"/>
          <w:gallery w:val="placeholder"/>
        </w:category>
        <w:types>
          <w:type w:val="bbPlcHdr"/>
        </w:types>
        <w:behaviors>
          <w:behavior w:val="content"/>
        </w:behaviors>
        <w:guid w:val="{C62B4B04-6A34-4621-9BE4-F2840D9E129A}"/>
      </w:docPartPr>
      <w:docPartBody>
        <w:p w:rsidR="00096E0D" w:rsidRDefault="001B6EB7" w:rsidP="001B6EB7">
          <w:pPr>
            <w:pStyle w:val="5C0B704888D149E1A00D0CAA785CED277"/>
          </w:pPr>
          <w:r>
            <w:rPr>
              <w:rStyle w:val="PlaceholderText"/>
            </w:rPr>
            <w:t>Week 4 readings</w:t>
          </w:r>
        </w:p>
      </w:docPartBody>
    </w:docPart>
    <w:docPart>
      <w:docPartPr>
        <w:name w:val="254981F64C3740018FBBFAFC0FBBAD32"/>
        <w:category>
          <w:name w:val="General"/>
          <w:gallery w:val="placeholder"/>
        </w:category>
        <w:types>
          <w:type w:val="bbPlcHdr"/>
        </w:types>
        <w:behaviors>
          <w:behavior w:val="content"/>
        </w:behaviors>
        <w:guid w:val="{A9C1433E-528A-46E1-A76B-F189DCE3BB5D}"/>
      </w:docPartPr>
      <w:docPartBody>
        <w:p w:rsidR="00096E0D" w:rsidRDefault="001B6EB7" w:rsidP="001B6EB7">
          <w:pPr>
            <w:pStyle w:val="254981F64C3740018FBBFAFC0FBBAD327"/>
          </w:pPr>
          <w:r>
            <w:rPr>
              <w:rStyle w:val="PlaceholderText"/>
            </w:rPr>
            <w:t>Date</w:t>
          </w:r>
        </w:p>
      </w:docPartBody>
    </w:docPart>
    <w:docPart>
      <w:docPartPr>
        <w:name w:val="CDB7EBF23E74458C969A4352E736ADDC"/>
        <w:category>
          <w:name w:val="General"/>
          <w:gallery w:val="placeholder"/>
        </w:category>
        <w:types>
          <w:type w:val="bbPlcHdr"/>
        </w:types>
        <w:behaviors>
          <w:behavior w:val="content"/>
        </w:behaviors>
        <w:guid w:val="{D429469A-E0C6-48F5-9D51-B797B6A70C1C}"/>
      </w:docPartPr>
      <w:docPartBody>
        <w:p w:rsidR="00096E0D" w:rsidRDefault="001B6EB7" w:rsidP="001B6EB7">
          <w:pPr>
            <w:pStyle w:val="CDB7EBF23E74458C969A4352E736ADDC7"/>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53DCE1C543BE4D84BE119A6D0AFF6024"/>
        <w:category>
          <w:name w:val="General"/>
          <w:gallery w:val="placeholder"/>
        </w:category>
        <w:types>
          <w:type w:val="bbPlcHdr"/>
        </w:types>
        <w:behaviors>
          <w:behavior w:val="content"/>
        </w:behaviors>
        <w:guid w:val="{56D252F5-D767-45A9-BE36-E36D40E3A594}"/>
      </w:docPartPr>
      <w:docPartBody>
        <w:p w:rsidR="00096E0D" w:rsidRDefault="001B6EB7" w:rsidP="001B6EB7">
          <w:pPr>
            <w:pStyle w:val="53DCE1C543BE4D84BE119A6D0AFF60247"/>
          </w:pPr>
          <w:r>
            <w:rPr>
              <w:rStyle w:val="PlaceholderText"/>
            </w:rPr>
            <w:t>Week 5 readings</w:t>
          </w:r>
        </w:p>
      </w:docPartBody>
    </w:docPart>
    <w:docPart>
      <w:docPartPr>
        <w:name w:val="2EB492E51AB24D72A961666E243B1141"/>
        <w:category>
          <w:name w:val="General"/>
          <w:gallery w:val="placeholder"/>
        </w:category>
        <w:types>
          <w:type w:val="bbPlcHdr"/>
        </w:types>
        <w:behaviors>
          <w:behavior w:val="content"/>
        </w:behaviors>
        <w:guid w:val="{207BD564-9208-4875-AD84-E471D312036D}"/>
      </w:docPartPr>
      <w:docPartBody>
        <w:p w:rsidR="00096E0D" w:rsidRDefault="001B6EB7" w:rsidP="001B6EB7">
          <w:pPr>
            <w:pStyle w:val="2EB492E51AB24D72A961666E243B11417"/>
          </w:pPr>
          <w:r>
            <w:rPr>
              <w:rStyle w:val="PlaceholderText"/>
            </w:rPr>
            <w:t>Date</w:t>
          </w:r>
        </w:p>
      </w:docPartBody>
    </w:docPart>
    <w:docPart>
      <w:docPartPr>
        <w:name w:val="EE0FCB2EBC5C48EFA59D2FA3B9C2FDB8"/>
        <w:category>
          <w:name w:val="General"/>
          <w:gallery w:val="placeholder"/>
        </w:category>
        <w:types>
          <w:type w:val="bbPlcHdr"/>
        </w:types>
        <w:behaviors>
          <w:behavior w:val="content"/>
        </w:behaviors>
        <w:guid w:val="{38152B22-7639-4935-BEC5-4935D9100D7D}"/>
      </w:docPartPr>
      <w:docPartBody>
        <w:p w:rsidR="00096E0D" w:rsidRDefault="001B6EB7" w:rsidP="001B6EB7">
          <w:pPr>
            <w:pStyle w:val="EE0FCB2EBC5C48EFA59D2FA3B9C2FDB87"/>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B8F7D3DBF20E45A0A1A0700334ADFF79"/>
        <w:category>
          <w:name w:val="General"/>
          <w:gallery w:val="placeholder"/>
        </w:category>
        <w:types>
          <w:type w:val="bbPlcHdr"/>
        </w:types>
        <w:behaviors>
          <w:behavior w:val="content"/>
        </w:behaviors>
        <w:guid w:val="{FEDBF83A-EB74-4CD3-83E7-B022CB0148DF}"/>
      </w:docPartPr>
      <w:docPartBody>
        <w:p w:rsidR="00096E0D" w:rsidRDefault="001B6EB7" w:rsidP="001B6EB7">
          <w:pPr>
            <w:pStyle w:val="B8F7D3DBF20E45A0A1A0700334ADFF797"/>
          </w:pPr>
          <w:r>
            <w:rPr>
              <w:rStyle w:val="PlaceholderText"/>
            </w:rPr>
            <w:t>Week 6 readings</w:t>
          </w:r>
        </w:p>
      </w:docPartBody>
    </w:docPart>
    <w:docPart>
      <w:docPartPr>
        <w:name w:val="8A864F642172419C8C265A90296F7017"/>
        <w:category>
          <w:name w:val="General"/>
          <w:gallery w:val="placeholder"/>
        </w:category>
        <w:types>
          <w:type w:val="bbPlcHdr"/>
        </w:types>
        <w:behaviors>
          <w:behavior w:val="content"/>
        </w:behaviors>
        <w:guid w:val="{35BD8F9C-EF6B-4CA0-8D61-6F51EFD27BE2}"/>
      </w:docPartPr>
      <w:docPartBody>
        <w:p w:rsidR="00096E0D" w:rsidRDefault="001B6EB7" w:rsidP="001B6EB7">
          <w:pPr>
            <w:pStyle w:val="8A864F642172419C8C265A90296F70177"/>
          </w:pPr>
          <w:r>
            <w:rPr>
              <w:rStyle w:val="PlaceholderText"/>
            </w:rPr>
            <w:t>Date</w:t>
          </w:r>
        </w:p>
      </w:docPartBody>
    </w:docPart>
    <w:docPart>
      <w:docPartPr>
        <w:name w:val="66F3385EC8F243E3979599E1FB724856"/>
        <w:category>
          <w:name w:val="General"/>
          <w:gallery w:val="placeholder"/>
        </w:category>
        <w:types>
          <w:type w:val="bbPlcHdr"/>
        </w:types>
        <w:behaviors>
          <w:behavior w:val="content"/>
        </w:behaviors>
        <w:guid w:val="{1AFC2814-4877-402F-9C20-E57318E418E9}"/>
      </w:docPartPr>
      <w:docPartBody>
        <w:p w:rsidR="00096E0D" w:rsidRDefault="001B6EB7" w:rsidP="001B6EB7">
          <w:pPr>
            <w:pStyle w:val="66F3385EC8F243E3979599E1FB7248567"/>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2979023DD13445F79F60BC9458DD37B4"/>
        <w:category>
          <w:name w:val="General"/>
          <w:gallery w:val="placeholder"/>
        </w:category>
        <w:types>
          <w:type w:val="bbPlcHdr"/>
        </w:types>
        <w:behaviors>
          <w:behavior w:val="content"/>
        </w:behaviors>
        <w:guid w:val="{9D180F4E-EC06-4E20-B4CB-3066D7322955}"/>
      </w:docPartPr>
      <w:docPartBody>
        <w:p w:rsidR="00096E0D" w:rsidRDefault="001B6EB7" w:rsidP="001B6EB7">
          <w:pPr>
            <w:pStyle w:val="2979023DD13445F79F60BC9458DD37B47"/>
          </w:pPr>
          <w:r>
            <w:rPr>
              <w:rStyle w:val="PlaceholderText"/>
            </w:rPr>
            <w:t>Week 7 readings</w:t>
          </w:r>
        </w:p>
      </w:docPartBody>
    </w:docPart>
    <w:docPart>
      <w:docPartPr>
        <w:name w:val="ACD5B4A008AF4090AC0ED366B120B669"/>
        <w:category>
          <w:name w:val="General"/>
          <w:gallery w:val="placeholder"/>
        </w:category>
        <w:types>
          <w:type w:val="bbPlcHdr"/>
        </w:types>
        <w:behaviors>
          <w:behavior w:val="content"/>
        </w:behaviors>
        <w:guid w:val="{7F9D827E-44C2-45FB-8616-283F1616CF94}"/>
      </w:docPartPr>
      <w:docPartBody>
        <w:p w:rsidR="00096E0D" w:rsidRDefault="001B6EB7" w:rsidP="001B6EB7">
          <w:pPr>
            <w:pStyle w:val="ACD5B4A008AF4090AC0ED366B120B6697"/>
          </w:pPr>
          <w:r>
            <w:rPr>
              <w:rStyle w:val="PlaceholderText"/>
            </w:rPr>
            <w:t>Date</w:t>
          </w:r>
        </w:p>
      </w:docPartBody>
    </w:docPart>
    <w:docPart>
      <w:docPartPr>
        <w:name w:val="D0D57CC075624BA98F3585D1F0879ED4"/>
        <w:category>
          <w:name w:val="General"/>
          <w:gallery w:val="placeholder"/>
        </w:category>
        <w:types>
          <w:type w:val="bbPlcHdr"/>
        </w:types>
        <w:behaviors>
          <w:behavior w:val="content"/>
        </w:behaviors>
        <w:guid w:val="{A15F1A42-D439-44D0-A793-4C9AB7BEB39B}"/>
      </w:docPartPr>
      <w:docPartBody>
        <w:p w:rsidR="00096E0D" w:rsidRDefault="001B6EB7" w:rsidP="001B6EB7">
          <w:pPr>
            <w:pStyle w:val="D0D57CC075624BA98F3585D1F0879ED47"/>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6137880D91464A2C821476496C0825C7"/>
        <w:category>
          <w:name w:val="General"/>
          <w:gallery w:val="placeholder"/>
        </w:category>
        <w:types>
          <w:type w:val="bbPlcHdr"/>
        </w:types>
        <w:behaviors>
          <w:behavior w:val="content"/>
        </w:behaviors>
        <w:guid w:val="{C2510621-145B-485F-80F1-017FCF7EAA2F}"/>
      </w:docPartPr>
      <w:docPartBody>
        <w:p w:rsidR="00096E0D" w:rsidRDefault="001B6EB7" w:rsidP="001B6EB7">
          <w:pPr>
            <w:pStyle w:val="6137880D91464A2C821476496C0825C77"/>
          </w:pPr>
          <w:r>
            <w:rPr>
              <w:rStyle w:val="PlaceholderText"/>
            </w:rPr>
            <w:t>Week 8 readings</w:t>
          </w:r>
        </w:p>
      </w:docPartBody>
    </w:docPart>
    <w:docPart>
      <w:docPartPr>
        <w:name w:val="3BB46F5C54B24E578A32BEA0692BC1FA"/>
        <w:category>
          <w:name w:val="General"/>
          <w:gallery w:val="placeholder"/>
        </w:category>
        <w:types>
          <w:type w:val="bbPlcHdr"/>
        </w:types>
        <w:behaviors>
          <w:behavior w:val="content"/>
        </w:behaviors>
        <w:guid w:val="{AB9AA593-F792-48EE-9BE1-A9F9C6FF92F8}"/>
      </w:docPartPr>
      <w:docPartBody>
        <w:p w:rsidR="00096E0D" w:rsidRDefault="001B6EB7" w:rsidP="001B6EB7">
          <w:pPr>
            <w:pStyle w:val="3BB46F5C54B24E578A32BEA0692BC1FA7"/>
          </w:pPr>
          <w:r>
            <w:rPr>
              <w:rStyle w:val="PlaceholderText"/>
            </w:rPr>
            <w:t>Date</w:t>
          </w:r>
        </w:p>
      </w:docPartBody>
    </w:docPart>
    <w:docPart>
      <w:docPartPr>
        <w:name w:val="FC7ED8EB377A477495445F1752E93ADC"/>
        <w:category>
          <w:name w:val="General"/>
          <w:gallery w:val="placeholder"/>
        </w:category>
        <w:types>
          <w:type w:val="bbPlcHdr"/>
        </w:types>
        <w:behaviors>
          <w:behavior w:val="content"/>
        </w:behaviors>
        <w:guid w:val="{DBB9542D-441F-43B9-B3C0-25043C63AAD6}"/>
      </w:docPartPr>
      <w:docPartBody>
        <w:p w:rsidR="00096E0D" w:rsidRDefault="001B6EB7" w:rsidP="001B6EB7">
          <w:pPr>
            <w:pStyle w:val="FC7ED8EB377A477495445F1752E93ADC7"/>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15EDD3961A4D41719AB54F40A7CFCA8D"/>
        <w:category>
          <w:name w:val="General"/>
          <w:gallery w:val="placeholder"/>
        </w:category>
        <w:types>
          <w:type w:val="bbPlcHdr"/>
        </w:types>
        <w:behaviors>
          <w:behavior w:val="content"/>
        </w:behaviors>
        <w:guid w:val="{FDF93754-2ADC-4CF0-9667-39B42ED2B97A}"/>
      </w:docPartPr>
      <w:docPartBody>
        <w:p w:rsidR="00096E0D" w:rsidRDefault="001B6EB7" w:rsidP="001B6EB7">
          <w:pPr>
            <w:pStyle w:val="15EDD3961A4D41719AB54F40A7CFCA8D7"/>
          </w:pPr>
          <w:r>
            <w:rPr>
              <w:rStyle w:val="PlaceholderText"/>
            </w:rPr>
            <w:t>Week 9 readings</w:t>
          </w:r>
        </w:p>
      </w:docPartBody>
    </w:docPart>
    <w:docPart>
      <w:docPartPr>
        <w:name w:val="1EA7E1F8CD7A40A0919887304529716A"/>
        <w:category>
          <w:name w:val="General"/>
          <w:gallery w:val="placeholder"/>
        </w:category>
        <w:types>
          <w:type w:val="bbPlcHdr"/>
        </w:types>
        <w:behaviors>
          <w:behavior w:val="content"/>
        </w:behaviors>
        <w:guid w:val="{898E79EF-BCF4-403F-9999-3EBE6B1CFF1F}"/>
      </w:docPartPr>
      <w:docPartBody>
        <w:p w:rsidR="00096E0D" w:rsidRDefault="001B6EB7" w:rsidP="001B6EB7">
          <w:pPr>
            <w:pStyle w:val="1EA7E1F8CD7A40A0919887304529716A7"/>
          </w:pPr>
          <w:r>
            <w:rPr>
              <w:rStyle w:val="PlaceholderText"/>
            </w:rPr>
            <w:t>Date</w:t>
          </w:r>
        </w:p>
      </w:docPartBody>
    </w:docPart>
    <w:docPart>
      <w:docPartPr>
        <w:name w:val="18B6B6D3E68D4410B13D014E545745A3"/>
        <w:category>
          <w:name w:val="General"/>
          <w:gallery w:val="placeholder"/>
        </w:category>
        <w:types>
          <w:type w:val="bbPlcHdr"/>
        </w:types>
        <w:behaviors>
          <w:behavior w:val="content"/>
        </w:behaviors>
        <w:guid w:val="{D6038A8F-3277-41D6-AB4F-646C24679165}"/>
      </w:docPartPr>
      <w:docPartBody>
        <w:p w:rsidR="00096E0D" w:rsidRDefault="001B6EB7" w:rsidP="001B6EB7">
          <w:pPr>
            <w:pStyle w:val="18B6B6D3E68D4410B13D014E545745A37"/>
          </w:pPr>
          <w:r w:rsidRPr="0088235E">
            <w:rPr>
              <w:rStyle w:val="PlaceholderText"/>
            </w:rPr>
            <w:t>Week 1</w:t>
          </w:r>
          <w:r>
            <w:rPr>
              <w:rStyle w:val="PlaceholderText"/>
            </w:rPr>
            <w:t>0</w:t>
          </w:r>
          <w:r w:rsidRPr="0088235E">
            <w:rPr>
              <w:rStyle w:val="PlaceholderText"/>
            </w:rPr>
            <w:t xml:space="preserve"> topics</w:t>
          </w:r>
        </w:p>
      </w:docPartBody>
    </w:docPart>
    <w:docPart>
      <w:docPartPr>
        <w:name w:val="8F789CEFE80844DA89C7AD4C96FFAA29"/>
        <w:category>
          <w:name w:val="General"/>
          <w:gallery w:val="placeholder"/>
        </w:category>
        <w:types>
          <w:type w:val="bbPlcHdr"/>
        </w:types>
        <w:behaviors>
          <w:behavior w:val="content"/>
        </w:behaviors>
        <w:guid w:val="{802ED38D-A862-4A54-8C42-F1EAEFAF99F2}"/>
      </w:docPartPr>
      <w:docPartBody>
        <w:p w:rsidR="00096E0D" w:rsidRDefault="001B6EB7" w:rsidP="001B6EB7">
          <w:pPr>
            <w:pStyle w:val="8F789CEFE80844DA89C7AD4C96FFAA297"/>
          </w:pPr>
          <w:r>
            <w:rPr>
              <w:rStyle w:val="PlaceholderText"/>
            </w:rPr>
            <w:t>Week 10 readings</w:t>
          </w:r>
        </w:p>
      </w:docPartBody>
    </w:docPart>
    <w:docPart>
      <w:docPartPr>
        <w:name w:val="A45F29DC4DB64BB1A357123D96099B71"/>
        <w:category>
          <w:name w:val="General"/>
          <w:gallery w:val="placeholder"/>
        </w:category>
        <w:types>
          <w:type w:val="bbPlcHdr"/>
        </w:types>
        <w:behaviors>
          <w:behavior w:val="content"/>
        </w:behaviors>
        <w:guid w:val="{59AC7B0F-DCA4-4090-9294-1BDD9991AEB7}"/>
      </w:docPartPr>
      <w:docPartBody>
        <w:p w:rsidR="00096E0D" w:rsidRDefault="001B6EB7" w:rsidP="001B6EB7">
          <w:pPr>
            <w:pStyle w:val="A45F29DC4DB64BB1A357123D96099B717"/>
          </w:pPr>
          <w:r>
            <w:rPr>
              <w:rStyle w:val="PlaceholderText"/>
            </w:rPr>
            <w:t>Date</w:t>
          </w:r>
        </w:p>
      </w:docPartBody>
    </w:docPart>
    <w:docPart>
      <w:docPartPr>
        <w:name w:val="272A898638A64FFBABF3C2AA139EB004"/>
        <w:category>
          <w:name w:val="General"/>
          <w:gallery w:val="placeholder"/>
        </w:category>
        <w:types>
          <w:type w:val="bbPlcHdr"/>
        </w:types>
        <w:behaviors>
          <w:behavior w:val="content"/>
        </w:behaviors>
        <w:guid w:val="{D7E49442-25D4-463F-9826-522C7EBE31A4}"/>
      </w:docPartPr>
      <w:docPartBody>
        <w:p w:rsidR="00096E0D" w:rsidRDefault="001B6EB7" w:rsidP="001B6EB7">
          <w:pPr>
            <w:pStyle w:val="272A898638A64FFBABF3C2AA139EB0047"/>
          </w:pPr>
          <w:r w:rsidRPr="0088235E">
            <w:rPr>
              <w:rStyle w:val="PlaceholderText"/>
            </w:rPr>
            <w:t>Week 1</w:t>
          </w:r>
          <w:r>
            <w:rPr>
              <w:rStyle w:val="PlaceholderText"/>
            </w:rPr>
            <w:t>1 t</w:t>
          </w:r>
          <w:r w:rsidRPr="0088235E">
            <w:rPr>
              <w:rStyle w:val="PlaceholderText"/>
            </w:rPr>
            <w:t>opics</w:t>
          </w:r>
        </w:p>
      </w:docPartBody>
    </w:docPart>
    <w:docPart>
      <w:docPartPr>
        <w:name w:val="76184AF113664745ABD40A1EB4225BB8"/>
        <w:category>
          <w:name w:val="General"/>
          <w:gallery w:val="placeholder"/>
        </w:category>
        <w:types>
          <w:type w:val="bbPlcHdr"/>
        </w:types>
        <w:behaviors>
          <w:behavior w:val="content"/>
        </w:behaviors>
        <w:guid w:val="{79B7E99C-050C-4574-94FA-EF09594EA8EE}"/>
      </w:docPartPr>
      <w:docPartBody>
        <w:p w:rsidR="00096E0D" w:rsidRDefault="001B6EB7" w:rsidP="001B6EB7">
          <w:pPr>
            <w:pStyle w:val="76184AF113664745ABD40A1EB4225BB87"/>
          </w:pPr>
          <w:r>
            <w:rPr>
              <w:rStyle w:val="PlaceholderText"/>
            </w:rPr>
            <w:t>Week 11 readings</w:t>
          </w:r>
        </w:p>
      </w:docPartBody>
    </w:docPart>
    <w:docPart>
      <w:docPartPr>
        <w:name w:val="4C875A58F2BA4902ACA47C5FA418F634"/>
        <w:category>
          <w:name w:val="General"/>
          <w:gallery w:val="placeholder"/>
        </w:category>
        <w:types>
          <w:type w:val="bbPlcHdr"/>
        </w:types>
        <w:behaviors>
          <w:behavior w:val="content"/>
        </w:behaviors>
        <w:guid w:val="{8F9F8244-3A47-4264-89E9-B7FA0D28429C}"/>
      </w:docPartPr>
      <w:docPartBody>
        <w:p w:rsidR="00096E0D" w:rsidRDefault="001B6EB7" w:rsidP="001B6EB7">
          <w:pPr>
            <w:pStyle w:val="4C875A58F2BA4902ACA47C5FA418F6347"/>
          </w:pPr>
          <w:r>
            <w:rPr>
              <w:rStyle w:val="PlaceholderText"/>
            </w:rPr>
            <w:t>Date</w:t>
          </w:r>
        </w:p>
      </w:docPartBody>
    </w:docPart>
    <w:docPart>
      <w:docPartPr>
        <w:name w:val="E345A8E2D7BF4E7A9D722387158325B7"/>
        <w:category>
          <w:name w:val="General"/>
          <w:gallery w:val="placeholder"/>
        </w:category>
        <w:types>
          <w:type w:val="bbPlcHdr"/>
        </w:types>
        <w:behaviors>
          <w:behavior w:val="content"/>
        </w:behaviors>
        <w:guid w:val="{AA2BC617-0DB0-43F9-B951-C1A74198ABC6}"/>
      </w:docPartPr>
      <w:docPartBody>
        <w:p w:rsidR="00096E0D" w:rsidRDefault="001B6EB7" w:rsidP="001B6EB7">
          <w:pPr>
            <w:pStyle w:val="E345A8E2D7BF4E7A9D722387158325B77"/>
          </w:pPr>
          <w:r w:rsidRPr="0088235E">
            <w:rPr>
              <w:rStyle w:val="PlaceholderText"/>
            </w:rPr>
            <w:t>Week 1</w:t>
          </w:r>
          <w:r>
            <w:rPr>
              <w:rStyle w:val="PlaceholderText"/>
            </w:rPr>
            <w:t>2</w:t>
          </w:r>
          <w:r w:rsidRPr="0088235E">
            <w:rPr>
              <w:rStyle w:val="PlaceholderText"/>
            </w:rPr>
            <w:t xml:space="preserve"> topics</w:t>
          </w:r>
        </w:p>
      </w:docPartBody>
    </w:docPart>
    <w:docPart>
      <w:docPartPr>
        <w:name w:val="E959F10DD6E74260B1DF5127163A251D"/>
        <w:category>
          <w:name w:val="General"/>
          <w:gallery w:val="placeholder"/>
        </w:category>
        <w:types>
          <w:type w:val="bbPlcHdr"/>
        </w:types>
        <w:behaviors>
          <w:behavior w:val="content"/>
        </w:behaviors>
        <w:guid w:val="{E2B517E3-734F-42CF-B601-345AB3F3A991}"/>
      </w:docPartPr>
      <w:docPartBody>
        <w:p w:rsidR="00096E0D" w:rsidRDefault="001B6EB7" w:rsidP="001B6EB7">
          <w:pPr>
            <w:pStyle w:val="E959F10DD6E74260B1DF5127163A251D7"/>
          </w:pPr>
          <w:r>
            <w:rPr>
              <w:rStyle w:val="PlaceholderText"/>
            </w:rPr>
            <w:t>Week 12 readings</w:t>
          </w:r>
        </w:p>
      </w:docPartBody>
    </w:docPart>
    <w:docPart>
      <w:docPartPr>
        <w:name w:val="4E75D791E01A4628A81E65344F756752"/>
        <w:category>
          <w:name w:val="General"/>
          <w:gallery w:val="placeholder"/>
        </w:category>
        <w:types>
          <w:type w:val="bbPlcHdr"/>
        </w:types>
        <w:behaviors>
          <w:behavior w:val="content"/>
        </w:behaviors>
        <w:guid w:val="{EB8A82B8-EE03-4620-816E-B310BF090511}"/>
      </w:docPartPr>
      <w:docPartBody>
        <w:p w:rsidR="001B6EB7" w:rsidRDefault="001B6EB7" w:rsidP="001B6EB7">
          <w:pPr>
            <w:pStyle w:val="4E75D791E01A4628A81E65344F7567526"/>
          </w:pPr>
          <w:r>
            <w:rPr>
              <w:rStyle w:val="PlaceholderText"/>
            </w:rPr>
            <w:t>Information on course requirements and assessments.</w:t>
          </w:r>
        </w:p>
      </w:docPartBody>
    </w:docPart>
    <w:docPart>
      <w:docPartPr>
        <w:name w:val="FE4C02BB3C824EC3A0E4EA916CDB1A66"/>
        <w:category>
          <w:name w:val="General"/>
          <w:gallery w:val="placeholder"/>
        </w:category>
        <w:types>
          <w:type w:val="bbPlcHdr"/>
        </w:types>
        <w:behaviors>
          <w:behavior w:val="content"/>
        </w:behaviors>
        <w:guid w:val="{2775C711-02E0-4920-ACF2-31B53008699B}"/>
      </w:docPartPr>
      <w:docPartBody>
        <w:p w:rsidR="001B6EB7" w:rsidRDefault="001B6EB7" w:rsidP="001B6EB7">
          <w:pPr>
            <w:pStyle w:val="FE4C02BB3C824EC3A0E4EA916CDB1A663"/>
          </w:pPr>
          <w:r>
            <w:rPr>
              <w:rStyle w:val="PlaceholderText"/>
            </w:rPr>
            <w:t>Week 1 topics</w:t>
          </w:r>
        </w:p>
      </w:docPartBody>
    </w:docPart>
    <w:docPart>
      <w:docPartPr>
        <w:name w:val="496FD924D32A4CADA0C22A6B7113E6AC"/>
        <w:category>
          <w:name w:val="General"/>
          <w:gallery w:val="placeholder"/>
        </w:category>
        <w:types>
          <w:type w:val="bbPlcHdr"/>
        </w:types>
        <w:behaviors>
          <w:behavior w:val="content"/>
        </w:behaviors>
        <w:guid w:val="{4FFEBA18-FBEC-4997-9330-F80785EED281}"/>
      </w:docPartPr>
      <w:docPartBody>
        <w:p w:rsidR="001B6EB7" w:rsidRDefault="001B6EB7" w:rsidP="001B6EB7">
          <w:pPr>
            <w:pStyle w:val="496FD924D32A4CADA0C22A6B7113E6AC3"/>
          </w:pPr>
          <w:r>
            <w:rPr>
              <w:rStyle w:val="PlaceholderText"/>
            </w:rPr>
            <w:t xml:space="preserve">Specific abilities to meet goal </w:t>
          </w:r>
        </w:p>
      </w:docPartBody>
    </w:docPart>
    <w:docPart>
      <w:docPartPr>
        <w:name w:val="A93C0A61180B4A3E8789C22388AF3A48"/>
        <w:category>
          <w:name w:val="General"/>
          <w:gallery w:val="placeholder"/>
        </w:category>
        <w:types>
          <w:type w:val="bbPlcHdr"/>
        </w:types>
        <w:behaviors>
          <w:behavior w:val="content"/>
        </w:behaviors>
        <w:guid w:val="{FC233C70-B9A4-473E-8506-573B8618D722}"/>
      </w:docPartPr>
      <w:docPartBody>
        <w:p w:rsidR="001B6EB7" w:rsidRDefault="001B6EB7" w:rsidP="001B6EB7">
          <w:pPr>
            <w:pStyle w:val="A93C0A61180B4A3E8789C22388AF3A483"/>
          </w:pPr>
          <w:r>
            <w:rPr>
              <w:rStyle w:val="PlaceholderText"/>
            </w:rPr>
            <w:t xml:space="preserve">Specific abilities to meet goal </w:t>
          </w:r>
        </w:p>
      </w:docPartBody>
    </w:docPart>
    <w:docPart>
      <w:docPartPr>
        <w:name w:val="0472058A49CF4F6C8BC17F6F157C79A5"/>
        <w:category>
          <w:name w:val="General"/>
          <w:gallery w:val="placeholder"/>
        </w:category>
        <w:types>
          <w:type w:val="bbPlcHdr"/>
        </w:types>
        <w:behaviors>
          <w:behavior w:val="content"/>
        </w:behaviors>
        <w:guid w:val="{98E844F9-B078-47DC-A51F-4D919EF601C5}"/>
      </w:docPartPr>
      <w:docPartBody>
        <w:p w:rsidR="001B6EB7" w:rsidRDefault="001B6EB7" w:rsidP="001B6EB7">
          <w:pPr>
            <w:pStyle w:val="0472058A49CF4F6C8BC17F6F157C79A53"/>
          </w:pPr>
          <w:r>
            <w:rPr>
              <w:rStyle w:val="PlaceholderText"/>
            </w:rPr>
            <w:t xml:space="preserve">Specific abilities to meet goal </w:t>
          </w:r>
        </w:p>
      </w:docPartBody>
    </w:docPart>
    <w:docPart>
      <w:docPartPr>
        <w:name w:val="4658598225E5470E90BC3E86C30B0FD8"/>
        <w:category>
          <w:name w:val="General"/>
          <w:gallery w:val="placeholder"/>
        </w:category>
        <w:types>
          <w:type w:val="bbPlcHdr"/>
        </w:types>
        <w:behaviors>
          <w:behavior w:val="content"/>
        </w:behaviors>
        <w:guid w:val="{4BCD183D-5452-4A23-B3DC-0FDA8616C403}"/>
      </w:docPartPr>
      <w:docPartBody>
        <w:p w:rsidR="001B6EB7" w:rsidRDefault="001B6EB7" w:rsidP="001B6EB7">
          <w:pPr>
            <w:pStyle w:val="4658598225E5470E90BC3E86C30B0FD83"/>
          </w:pPr>
          <w:r>
            <w:rPr>
              <w:rStyle w:val="PlaceholderText"/>
            </w:rPr>
            <w:t xml:space="preserve">Specific abilities to meet goal </w:t>
          </w:r>
        </w:p>
      </w:docPartBody>
    </w:docPart>
    <w:docPart>
      <w:docPartPr>
        <w:name w:val="50F1A6DAB303490F9F81A98DED89F57A"/>
        <w:category>
          <w:name w:val="General"/>
          <w:gallery w:val="placeholder"/>
        </w:category>
        <w:types>
          <w:type w:val="bbPlcHdr"/>
        </w:types>
        <w:behaviors>
          <w:behavior w:val="content"/>
        </w:behaviors>
        <w:guid w:val="{497140CB-331E-469F-997C-AEC34DA0C7ED}"/>
      </w:docPartPr>
      <w:docPartBody>
        <w:p w:rsidR="001B6EB7" w:rsidRDefault="001B6EB7" w:rsidP="001B6EB7">
          <w:pPr>
            <w:pStyle w:val="50F1A6DAB303490F9F81A98DED89F57A3"/>
          </w:pPr>
          <w:r>
            <w:rPr>
              <w:rStyle w:val="PlaceholderText"/>
            </w:rPr>
            <w:t xml:space="preserve">Specific abilities to meet goal </w:t>
          </w:r>
        </w:p>
      </w:docPartBody>
    </w:docPart>
    <w:docPart>
      <w:docPartPr>
        <w:name w:val="E72B7FD474104AF3B4392F23EA942CAE"/>
        <w:category>
          <w:name w:val="General"/>
          <w:gallery w:val="placeholder"/>
        </w:category>
        <w:types>
          <w:type w:val="bbPlcHdr"/>
        </w:types>
        <w:behaviors>
          <w:behavior w:val="content"/>
        </w:behaviors>
        <w:guid w:val="{D894A96D-0736-4BDF-B488-15CDC0963363}"/>
      </w:docPartPr>
      <w:docPartBody>
        <w:p w:rsidR="001B6EB7" w:rsidRDefault="001B6EB7" w:rsidP="001B6EB7">
          <w:pPr>
            <w:pStyle w:val="E72B7FD474104AF3B4392F23EA942CAE3"/>
          </w:pPr>
          <w:r>
            <w:rPr>
              <w:rStyle w:val="PlaceholderText"/>
            </w:rPr>
            <w:t xml:space="preserve">Specific abilities to meet goal </w:t>
          </w:r>
        </w:p>
      </w:docPartBody>
    </w:docPart>
    <w:docPart>
      <w:docPartPr>
        <w:name w:val="9956ED4F5D61456B824503A823119EDF"/>
        <w:category>
          <w:name w:val="General"/>
          <w:gallery w:val="placeholder"/>
        </w:category>
        <w:types>
          <w:type w:val="bbPlcHdr"/>
        </w:types>
        <w:behaviors>
          <w:behavior w:val="content"/>
        </w:behaviors>
        <w:guid w:val="{254A8B4B-4F99-4E4A-8D13-65E5DED728AB}"/>
      </w:docPartPr>
      <w:docPartBody>
        <w:p w:rsidR="001B6EB7" w:rsidRDefault="001B6EB7" w:rsidP="001B6EB7">
          <w:pPr>
            <w:pStyle w:val="9956ED4F5D61456B824503A823119EDF3"/>
          </w:pPr>
          <w:r>
            <w:rPr>
              <w:rStyle w:val="PlaceholderText"/>
            </w:rPr>
            <w:t xml:space="preserve">Specific abilities to meet goal </w:t>
          </w:r>
        </w:p>
      </w:docPartBody>
    </w:docPart>
    <w:docPart>
      <w:docPartPr>
        <w:name w:val="30699394A25D4042A233082D48D8105B"/>
        <w:category>
          <w:name w:val="General"/>
          <w:gallery w:val="placeholder"/>
        </w:category>
        <w:types>
          <w:type w:val="bbPlcHdr"/>
        </w:types>
        <w:behaviors>
          <w:behavior w:val="content"/>
        </w:behaviors>
        <w:guid w:val="{5DBE0A0B-B55D-4D9F-9DF8-353C72319A85}"/>
      </w:docPartPr>
      <w:docPartBody>
        <w:p w:rsidR="001B6EB7" w:rsidRDefault="001B6EB7" w:rsidP="001B6EB7">
          <w:pPr>
            <w:pStyle w:val="30699394A25D4042A233082D48D8105B3"/>
          </w:pPr>
          <w:r>
            <w:rPr>
              <w:rStyle w:val="PlaceholderText"/>
            </w:rPr>
            <w:t>Required text 1</w:t>
          </w:r>
        </w:p>
      </w:docPartBody>
    </w:docPart>
    <w:docPart>
      <w:docPartPr>
        <w:name w:val="5BA69C95742F4CB0A4A3348C9D45A606"/>
        <w:category>
          <w:name w:val="General"/>
          <w:gallery w:val="placeholder"/>
        </w:category>
        <w:types>
          <w:type w:val="bbPlcHdr"/>
        </w:types>
        <w:behaviors>
          <w:behavior w:val="content"/>
        </w:behaviors>
        <w:guid w:val="{7364EEDD-DE72-42BA-9CCE-DD9A863CA724}"/>
      </w:docPartPr>
      <w:docPartBody>
        <w:p w:rsidR="001B6EB7" w:rsidRDefault="001B6EB7" w:rsidP="001B6EB7">
          <w:pPr>
            <w:pStyle w:val="5BA69C95742F4CB0A4A3348C9D45A6063"/>
          </w:pPr>
          <w:r>
            <w:rPr>
              <w:rStyle w:val="PlaceholderText"/>
            </w:rPr>
            <w:t>Required text 2</w:t>
          </w:r>
        </w:p>
      </w:docPartBody>
    </w:docPart>
    <w:docPart>
      <w:docPartPr>
        <w:name w:val="9DD8C7F4F1184C7CA5A94547D7EBE7E4"/>
        <w:category>
          <w:name w:val="General"/>
          <w:gallery w:val="placeholder"/>
        </w:category>
        <w:types>
          <w:type w:val="bbPlcHdr"/>
        </w:types>
        <w:behaviors>
          <w:behavior w:val="content"/>
        </w:behaviors>
        <w:guid w:val="{CF7D890C-6270-455F-AE2B-35CE2F1D22ED}"/>
      </w:docPartPr>
      <w:docPartBody>
        <w:p w:rsidR="001B6EB7" w:rsidRDefault="001B6EB7" w:rsidP="001B6EB7">
          <w:pPr>
            <w:pStyle w:val="9DD8C7F4F1184C7CA5A94547D7EBE7E43"/>
          </w:pPr>
          <w:r>
            <w:rPr>
              <w:rStyle w:val="PlaceholderText"/>
            </w:rPr>
            <w:t>Required text 3</w:t>
          </w:r>
        </w:p>
      </w:docPartBody>
    </w:docPart>
    <w:docPart>
      <w:docPartPr>
        <w:name w:val="A7DA306FDA47429698A1E5099C7E9E11"/>
        <w:category>
          <w:name w:val="General"/>
          <w:gallery w:val="placeholder"/>
        </w:category>
        <w:types>
          <w:type w:val="bbPlcHdr"/>
        </w:types>
        <w:behaviors>
          <w:behavior w:val="content"/>
        </w:behaviors>
        <w:guid w:val="{7BD17F9C-0E58-475A-A5F9-AEF6CA0533FF}"/>
      </w:docPartPr>
      <w:docPartBody>
        <w:p w:rsidR="001B6EB7" w:rsidRDefault="001B6EB7" w:rsidP="001B6EB7">
          <w:pPr>
            <w:pStyle w:val="A7DA306FDA47429698A1E5099C7E9E113"/>
          </w:pPr>
          <w:r>
            <w:rPr>
              <w:rStyle w:val="PlaceholderText"/>
            </w:rPr>
            <w:t>Required text 4</w:t>
          </w:r>
        </w:p>
      </w:docPartBody>
    </w:docPart>
    <w:docPart>
      <w:docPartPr>
        <w:name w:val="40607A71F84D41F1938CBE8D0F6C68D7"/>
        <w:category>
          <w:name w:val="General"/>
          <w:gallery w:val="placeholder"/>
        </w:category>
        <w:types>
          <w:type w:val="bbPlcHdr"/>
        </w:types>
        <w:behaviors>
          <w:behavior w:val="content"/>
        </w:behaviors>
        <w:guid w:val="{C8E5C68C-3185-435D-8378-8E70889FA8AF}"/>
      </w:docPartPr>
      <w:docPartBody>
        <w:p w:rsidR="001B6EB7" w:rsidRDefault="001B6EB7" w:rsidP="001B6EB7">
          <w:pPr>
            <w:pStyle w:val="40607A71F84D41F1938CBE8D0F6C68D73"/>
          </w:pPr>
          <w:r>
            <w:rPr>
              <w:rStyle w:val="PlaceholderText"/>
            </w:rPr>
            <w:t>Required text 5</w:t>
          </w:r>
        </w:p>
      </w:docPartBody>
    </w:docPart>
    <w:docPart>
      <w:docPartPr>
        <w:name w:val="E701B6F1DFA448C2AD07A925B497D61E"/>
        <w:category>
          <w:name w:val="General"/>
          <w:gallery w:val="placeholder"/>
        </w:category>
        <w:types>
          <w:type w:val="bbPlcHdr"/>
        </w:types>
        <w:behaviors>
          <w:behavior w:val="content"/>
        </w:behaviors>
        <w:guid w:val="{000694BA-4CE7-4EB6-BFB2-E8D00EE587D3}"/>
      </w:docPartPr>
      <w:docPartBody>
        <w:p w:rsidR="001B6EB7" w:rsidRDefault="001B6EB7" w:rsidP="001B6EB7">
          <w:pPr>
            <w:pStyle w:val="E701B6F1DFA448C2AD07A925B497D61E3"/>
          </w:pPr>
          <w:r>
            <w:rPr>
              <w:rStyle w:val="PlaceholderText"/>
            </w:rPr>
            <w:t xml:space="preserve">Notes on the required text </w:t>
          </w:r>
        </w:p>
      </w:docPartBody>
    </w:docPart>
    <w:docPart>
      <w:docPartPr>
        <w:name w:val="DB32F48C2422428F979F996266C8EF0E"/>
        <w:category>
          <w:name w:val="General"/>
          <w:gallery w:val="placeholder"/>
        </w:category>
        <w:types>
          <w:type w:val="bbPlcHdr"/>
        </w:types>
        <w:behaviors>
          <w:behavior w:val="content"/>
        </w:behaviors>
        <w:guid w:val="{23B596A3-6CC0-4CBF-9219-C04F00ECF37B}"/>
      </w:docPartPr>
      <w:docPartBody>
        <w:p w:rsidR="001B6EB7" w:rsidRDefault="001B6EB7" w:rsidP="001B6EB7">
          <w:pPr>
            <w:pStyle w:val="DB32F48C2422428F979F996266C8EF0E3"/>
          </w:pPr>
          <w:r>
            <w:rPr>
              <w:rStyle w:val="PlaceholderText"/>
            </w:rPr>
            <w:t>Instructor’s policy on electronic  devices.</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7DE4C4BE1D6C4BCCA36F8528233C1B0D"/>
        <w:category>
          <w:name w:val="General"/>
          <w:gallery w:val="placeholder"/>
        </w:category>
        <w:types>
          <w:type w:val="bbPlcHdr"/>
        </w:types>
        <w:behaviors>
          <w:behavior w:val="content"/>
        </w:behaviors>
        <w:guid w:val="{3BF7C170-0437-471D-8761-EE8BBE03B769}"/>
      </w:docPartPr>
      <w:docPartBody>
        <w:p w:rsidR="001E2BFC" w:rsidRDefault="001B6EB7" w:rsidP="001B6EB7">
          <w:pPr>
            <w:pStyle w:val="7DE4C4BE1D6C4BCCA36F8528233C1B0D2"/>
          </w:pPr>
          <w:r>
            <w:rPr>
              <w:rStyle w:val="PlaceholderText"/>
            </w:rPr>
            <w:t>Extra information on contacting the instructor</w:t>
          </w:r>
          <w:r w:rsidRPr="008C7EC4">
            <w:rPr>
              <w:rStyle w:val="PlaceholderText"/>
            </w:rPr>
            <w:t>.</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3F365E24EE53465AA2ED285352BDBB0A"/>
        <w:category>
          <w:name w:val="General"/>
          <w:gallery w:val="placeholder"/>
        </w:category>
        <w:types>
          <w:type w:val="bbPlcHdr"/>
        </w:types>
        <w:behaviors>
          <w:behavior w:val="content"/>
        </w:behaviors>
        <w:guid w:val="{8E9B7F6A-8FEE-474D-9B76-CDC0AE62BBDA}"/>
      </w:docPartPr>
      <w:docPartBody>
        <w:p w:rsidR="001E2BFC" w:rsidRDefault="001B6EB7" w:rsidP="001B6EB7">
          <w:pPr>
            <w:pStyle w:val="3F365E24EE53465AA2ED285352BDBB0A2"/>
          </w:pPr>
          <w:r>
            <w:rPr>
              <w:rStyle w:val="PlaceholderText"/>
            </w:rPr>
            <w:t xml:space="preserve">Specific abilities to meet goal </w:t>
          </w:r>
        </w:p>
      </w:docPartBody>
    </w:docPart>
    <w:docPart>
      <w:docPartPr>
        <w:name w:val="35A39764603B4A44A65CA721BD97238B"/>
        <w:category>
          <w:name w:val="General"/>
          <w:gallery w:val="placeholder"/>
        </w:category>
        <w:types>
          <w:type w:val="bbPlcHdr"/>
        </w:types>
        <w:behaviors>
          <w:behavior w:val="content"/>
        </w:behaviors>
        <w:guid w:val="{2183AB16-D13B-42EF-81F2-B1D6EE31A22B}"/>
      </w:docPartPr>
      <w:docPartBody>
        <w:p w:rsidR="001E2BFC" w:rsidRDefault="001B6EB7" w:rsidP="001B6EB7">
          <w:pPr>
            <w:pStyle w:val="35A39764603B4A44A65CA721BD97238B2"/>
          </w:pPr>
          <w:r>
            <w:rPr>
              <w:rStyle w:val="PlaceholderText"/>
            </w:rPr>
            <w:t>Description of general goal 2</w:t>
          </w:r>
          <w:r w:rsidRPr="008C7EC4">
            <w:rPr>
              <w:rStyle w:val="PlaceholderText"/>
            </w:rPr>
            <w:t>.</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1B6EB7" w:rsidP="001B6EB7">
          <w:pPr>
            <w:pStyle w:val="935492DF3A1348E78F9181CE0E86AB8C2"/>
          </w:pPr>
          <w:r>
            <w:rPr>
              <w:rStyle w:val="PlaceholderText"/>
            </w:rPr>
            <w:t>Description of general goal 3</w:t>
          </w:r>
          <w:r w:rsidRPr="008C7EC4">
            <w:rPr>
              <w:rStyle w:val="PlaceholderText"/>
            </w:rPr>
            <w:t>.</w:t>
          </w:r>
        </w:p>
      </w:docPartBody>
    </w:docPart>
    <w:docPart>
      <w:docPartPr>
        <w:name w:val="37BED082D5E14D9BA4EAA897661212CA"/>
        <w:category>
          <w:name w:val="General"/>
          <w:gallery w:val="placeholder"/>
        </w:category>
        <w:types>
          <w:type w:val="bbPlcHdr"/>
        </w:types>
        <w:behaviors>
          <w:behavior w:val="content"/>
        </w:behaviors>
        <w:guid w:val="{8305ACD8-197A-4DEC-A539-BBB9A953A296}"/>
      </w:docPartPr>
      <w:docPartBody>
        <w:p w:rsidR="001E2BFC" w:rsidRDefault="001B6EB7" w:rsidP="001B6EB7">
          <w:pPr>
            <w:pStyle w:val="37BED082D5E14D9BA4EAA897661212CA2"/>
          </w:pPr>
          <w:r>
            <w:rPr>
              <w:rStyle w:val="PlaceholderText"/>
            </w:rPr>
            <w:t>Description of general goal 4</w:t>
          </w:r>
          <w:r w:rsidRPr="008C7EC4">
            <w:rPr>
              <w:rStyle w:val="PlaceholderText"/>
            </w:rPr>
            <w:t>.</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96E0D"/>
    <w:rsid w:val="001B2826"/>
    <w:rsid w:val="001B6EB7"/>
    <w:rsid w:val="001E2BFC"/>
    <w:rsid w:val="0026130C"/>
    <w:rsid w:val="00547C67"/>
    <w:rsid w:val="008A4ECA"/>
    <w:rsid w:val="008D0631"/>
    <w:rsid w:val="008E1879"/>
    <w:rsid w:val="008F2D0B"/>
    <w:rsid w:val="009714B0"/>
    <w:rsid w:val="00AD2DF0"/>
    <w:rsid w:val="00B60941"/>
    <w:rsid w:val="00C25B6A"/>
    <w:rsid w:val="00E50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EB7"/>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EB7"/>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48F7-9997-43AF-A3CF-2458F8B6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17F28325.dotm</Template>
  <TotalTime>0</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Yantha, Barbara M</cp:lastModifiedBy>
  <cp:revision>3</cp:revision>
  <cp:lastPrinted>2013-08-20T15:16:00Z</cp:lastPrinted>
  <dcterms:created xsi:type="dcterms:W3CDTF">2013-11-22T16:19:00Z</dcterms:created>
  <dcterms:modified xsi:type="dcterms:W3CDTF">2013-11-22T16:19:00Z</dcterms:modified>
</cp:coreProperties>
</file>