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le"/>
        <w:tblW w:w="5000" w:type="pct"/>
        <w:tblBorders>
          <w:bottom w:val="single" w:sz="8" w:space="0" w:color="94A3DE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834D77">
        <w:tc>
          <w:tcPr>
            <w:tcW w:w="4000" w:type="pct"/>
            <w:vAlign w:val="bottom"/>
          </w:tcPr>
          <w:sdt>
            <w:sdtPr>
              <w:alias w:val="Company"/>
              <w:tag w:val=""/>
              <w:id w:val="217645191"/>
              <w:placeholder>
                <w:docPart w:val="E6EA827EEF4242DCBC462AC163FB03FB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834D77" w:rsidRDefault="002C1749">
                <w:pPr>
                  <w:pStyle w:val="Name"/>
                  <w:spacing w:after="60"/>
                </w:pPr>
                <w:r>
                  <w:t>[Company]</w:t>
                </w:r>
              </w:p>
            </w:sdtContent>
          </w:sdt>
          <w:p w:rsidR="00834D77" w:rsidRDefault="006627EB">
            <w:pPr>
              <w:pStyle w:val="NoSpacing"/>
            </w:pPr>
            <w:sdt>
              <w:sdtPr>
                <w:alias w:val="Street Address"/>
                <w:tag w:val="Street Address"/>
                <w:id w:val="1415969137"/>
                <w:placeholder>
                  <w:docPart w:val="F239B6011E2B46B7B15EFA02503ADD97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2C1749">
                  <w:t>[Street Address, City, ST ZIP Code]</w:t>
                </w:r>
              </w:sdtContent>
            </w:sdt>
          </w:p>
        </w:tc>
        <w:tc>
          <w:tcPr>
            <w:tcW w:w="1000" w:type="pct"/>
            <w:vAlign w:val="bottom"/>
          </w:tcPr>
          <w:p w:rsidR="00834D77" w:rsidRDefault="002C1749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85800" cy="329184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D77" w:rsidRDefault="002C1749">
      <w:pPr>
        <w:pStyle w:val="TableSpace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D77" w:rsidRDefault="00A40E02">
                            <w:pPr>
                              <w:pStyle w:val="Title"/>
                            </w:pPr>
                            <w:r>
                              <w:t>C</w:t>
                            </w:r>
                            <w:r w:rsidRPr="00A40E02">
                              <w:t xml:space="preserve">onstruction </w:t>
                            </w:r>
                            <w:r w:rsidR="002C1749">
                              <w:t>Invoice</w:t>
                            </w:r>
                            <w:r>
                              <w:t xml:space="preserve"> -</w:t>
                            </w:r>
                            <w:r w:rsidR="002C1749">
                              <w:t xml:space="preserve"> </w:t>
                            </w:r>
                            <w:sdt>
                              <w:sdtPr>
                                <w:rPr>
                                  <w:rStyle w:val="Strong"/>
                                </w:rPr>
                                <w:id w:val="667683691"/>
                                <w:placeholder>
                                  <w:docPart w:val="5D85A83EFE7046FAB87A7C1E0840E991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color w:val="212745" w:themeColor="text2"/>
                                </w:rPr>
                              </w:sdtEndPr>
                              <w:sdtContent>
                                <w:r w:rsidR="002C1749">
                                  <w:rPr>
                                    <w:rStyle w:val="Strong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834D77" w:rsidRDefault="00A40E02">
                      <w:pPr>
                        <w:pStyle w:val="Title"/>
                      </w:pPr>
                      <w:r>
                        <w:t>C</w:t>
                      </w:r>
                      <w:r w:rsidRPr="00A40E02">
                        <w:t xml:space="preserve">onstruction </w:t>
                      </w:r>
                      <w:r w:rsidR="002C1749">
                        <w:t>Invoice</w:t>
                      </w:r>
                      <w:r>
                        <w:t xml:space="preserve"> -</w:t>
                      </w:r>
                      <w:r w:rsidR="002C1749">
                        <w:t xml:space="preserve"> </w:t>
                      </w:r>
                      <w:sdt>
                        <w:sdtPr>
                          <w:rPr>
                            <w:rStyle w:val="Strong"/>
                          </w:rPr>
                          <w:id w:val="667683691"/>
                          <w:placeholder>
                            <w:docPart w:val="5D85A83EFE7046FAB87A7C1E0840E991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color w:val="212745" w:themeColor="text2"/>
                          </w:rPr>
                        </w:sdtEndPr>
                        <w:sdtContent>
                          <w:r w:rsidR="002C1749">
                            <w:rPr>
                              <w:rStyle w:val="Strong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LayoutTable"/>
        <w:tblW w:w="5000" w:type="pct"/>
        <w:tblBorders>
          <w:bottom w:val="single" w:sz="4" w:space="0" w:color="94A3DE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995"/>
        <w:gridCol w:w="3004"/>
        <w:gridCol w:w="3001"/>
      </w:tblGrid>
      <w:tr w:rsidR="00834D77">
        <w:tc>
          <w:tcPr>
            <w:tcW w:w="3072" w:type="dxa"/>
            <w:vAlign w:val="bottom"/>
          </w:tcPr>
          <w:p w:rsidR="00834D77" w:rsidRDefault="002C1749">
            <w:pPr>
              <w:pStyle w:val="InvoiceHeading"/>
              <w:spacing w:after="60"/>
            </w:pPr>
            <w:r>
              <w:t>Date</w:t>
            </w:r>
          </w:p>
        </w:tc>
        <w:tc>
          <w:tcPr>
            <w:tcW w:w="3072" w:type="dxa"/>
            <w:vAlign w:val="bottom"/>
          </w:tcPr>
          <w:p w:rsidR="00834D77" w:rsidRDefault="002C1749">
            <w:pPr>
              <w:pStyle w:val="InvoiceHeading"/>
              <w:spacing w:after="60"/>
            </w:pPr>
            <w:r>
              <w:t>To</w:t>
            </w:r>
          </w:p>
        </w:tc>
        <w:tc>
          <w:tcPr>
            <w:tcW w:w="3072" w:type="dxa"/>
            <w:vAlign w:val="bottom"/>
          </w:tcPr>
          <w:p w:rsidR="00834D77" w:rsidRDefault="002C1749">
            <w:pPr>
              <w:pStyle w:val="InvoiceHeading"/>
              <w:spacing w:after="60"/>
            </w:pPr>
            <w:r>
              <w:t>Ship To</w:t>
            </w:r>
          </w:p>
        </w:tc>
        <w:bookmarkStart w:id="0" w:name="_GoBack"/>
        <w:bookmarkEnd w:id="0"/>
      </w:tr>
      <w:tr w:rsidR="00834D77">
        <w:sdt>
          <w:sdtPr>
            <w:id w:val="-1843920489"/>
            <w:placeholder>
              <w:docPart w:val="BCCA174DDD1C4CAB8270CC73A5DE747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:rsidR="00834D77" w:rsidRDefault="002C1749">
                <w:pPr>
                  <w:pStyle w:val="NoSpacing"/>
                </w:pPr>
                <w:r>
                  <w:t>[Click to select date]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:rsidR="00834D77" w:rsidRDefault="006627EB">
            <w:pPr>
              <w:pStyle w:val="NoSpacing"/>
            </w:pPr>
            <w:sdt>
              <w:sdtPr>
                <w:id w:val="-190845037"/>
                <w:placeholder>
                  <w:docPart w:val="38604EF8951044AC9C0EBD1F21B9EE6A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C1749">
                  <w:t>[Name]</w:t>
                </w:r>
                <w:r w:rsidR="002C1749">
                  <w:br/>
                  <w:t>[Address]</w:t>
                </w:r>
                <w:r w:rsidR="002C1749">
                  <w:br/>
                  <w:t>[City, ST  ZIP Code]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:rsidR="00834D77" w:rsidRDefault="006627EB">
            <w:pPr>
              <w:pStyle w:val="NoSpacing"/>
            </w:pPr>
            <w:sdt>
              <w:sdtPr>
                <w:id w:val="-786579127"/>
                <w:placeholder>
                  <w:docPart w:val="ABC1F6795CDD4083BB70C2593829364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C1749">
                  <w:t>Same as recipient</w:t>
                </w:r>
              </w:sdtContent>
            </w:sdt>
          </w:p>
        </w:tc>
      </w:tr>
    </w:tbl>
    <w:p w:rsidR="00834D77" w:rsidRDefault="002C1749">
      <w:pPr>
        <w:pStyle w:val="InvoiceHeading"/>
      </w:pPr>
      <w:r>
        <w:t>Instructions</w:t>
      </w:r>
    </w:p>
    <w:sdt>
      <w:sdtPr>
        <w:id w:val="1664363053"/>
        <w:placeholder>
          <w:docPart w:val="599C58D6D97E492E9B10CF5B94EBE449"/>
        </w:placeholder>
        <w:temporary/>
        <w:showingPlcHdr/>
        <w15:appearance w15:val="hidden"/>
        <w:text/>
      </w:sdtPr>
      <w:sdtEndPr/>
      <w:sdtContent>
        <w:p w:rsidR="00834D77" w:rsidRDefault="002C1749">
          <w:pPr>
            <w:pStyle w:val="InvoiceText"/>
          </w:pPr>
          <w:r>
            <w:t>[Add additional instructions]</w:t>
          </w:r>
        </w:p>
      </w:sdtContent>
    </w:sdt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154"/>
        <w:gridCol w:w="3175"/>
        <w:gridCol w:w="2336"/>
        <w:gridCol w:w="2335"/>
      </w:tblGrid>
      <w:tr w:rsidR="00834D77" w:rsidTr="00834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:rsidR="00834D77" w:rsidRDefault="002C1749">
            <w:r>
              <w:t>Quantity</w:t>
            </w:r>
          </w:p>
        </w:tc>
        <w:tc>
          <w:tcPr>
            <w:tcW w:w="1764" w:type="pct"/>
          </w:tcPr>
          <w:p w:rsidR="00834D77" w:rsidRDefault="002C1749">
            <w:r>
              <w:t>Description</w:t>
            </w:r>
          </w:p>
        </w:tc>
        <w:tc>
          <w:tcPr>
            <w:tcW w:w="1298" w:type="pct"/>
          </w:tcPr>
          <w:p w:rsidR="00834D77" w:rsidRDefault="002C1749">
            <w:pPr>
              <w:jc w:val="right"/>
            </w:pPr>
            <w:r>
              <w:t>Unit Price</w:t>
            </w:r>
          </w:p>
        </w:tc>
        <w:tc>
          <w:tcPr>
            <w:tcW w:w="1297" w:type="pct"/>
          </w:tcPr>
          <w:p w:rsidR="00834D77" w:rsidRDefault="002C1749">
            <w:pPr>
              <w:jc w:val="right"/>
            </w:pPr>
            <w:r>
              <w:t>Total</w:t>
            </w:r>
          </w:p>
        </w:tc>
      </w:tr>
      <w:tr w:rsidR="00834D77" w:rsidTr="00834D77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5967AF" w:themeColor="text2" w:themeTint="99"/>
            </w:tcBorders>
          </w:tcPr>
          <w:p w:rsidR="00834D77" w:rsidRDefault="00834D77"/>
        </w:tc>
        <w:tc>
          <w:tcPr>
            <w:tcW w:w="1764" w:type="pct"/>
            <w:tcBorders>
              <w:top w:val="nil"/>
              <w:bottom w:val="single" w:sz="4" w:space="0" w:color="5967AF" w:themeColor="text2" w:themeTint="99"/>
            </w:tcBorders>
          </w:tcPr>
          <w:p w:rsidR="00834D77" w:rsidRDefault="00834D77"/>
        </w:tc>
        <w:tc>
          <w:tcPr>
            <w:tcW w:w="1298" w:type="pct"/>
            <w:tcBorders>
              <w:top w:val="nil"/>
              <w:bottom w:val="single" w:sz="4" w:space="0" w:color="5967AF" w:themeColor="text2" w:themeTint="99"/>
            </w:tcBorders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  <w:tcBorders>
              <w:top w:val="nil"/>
              <w:bottom w:val="single" w:sz="4" w:space="0" w:color="5967AF" w:themeColor="text2" w:themeTint="99"/>
            </w:tcBorders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  <w:tcBorders>
              <w:top w:val="single" w:sz="4" w:space="0" w:color="5967AF" w:themeColor="text2" w:themeTint="99"/>
            </w:tcBorders>
          </w:tcPr>
          <w:p w:rsidR="00834D77" w:rsidRDefault="00834D77"/>
        </w:tc>
        <w:tc>
          <w:tcPr>
            <w:tcW w:w="1764" w:type="pct"/>
            <w:tcBorders>
              <w:top w:val="single" w:sz="4" w:space="0" w:color="5967AF" w:themeColor="text2" w:themeTint="99"/>
            </w:tcBorders>
          </w:tcPr>
          <w:p w:rsidR="00834D77" w:rsidRDefault="00834D77"/>
        </w:tc>
        <w:tc>
          <w:tcPr>
            <w:tcW w:w="1298" w:type="pct"/>
            <w:tcBorders>
              <w:top w:val="single" w:sz="4" w:space="0" w:color="5967AF" w:themeColor="text2" w:themeTint="99"/>
            </w:tcBorders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  <w:tcBorders>
              <w:top w:val="single" w:sz="4" w:space="0" w:color="5967AF" w:themeColor="text2" w:themeTint="99"/>
            </w:tcBorders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834D77">
            <w:pPr>
              <w:jc w:val="right"/>
            </w:pP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2C1749">
            <w:pPr>
              <w:jc w:val="right"/>
            </w:pPr>
            <w:r>
              <w:t>Subtotal</w:t>
            </w: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</w:tcPr>
          <w:p w:rsidR="00834D77" w:rsidRDefault="00834D77"/>
        </w:tc>
        <w:tc>
          <w:tcPr>
            <w:tcW w:w="1764" w:type="pct"/>
          </w:tcPr>
          <w:p w:rsidR="00834D77" w:rsidRDefault="00834D77"/>
        </w:tc>
        <w:tc>
          <w:tcPr>
            <w:tcW w:w="1298" w:type="pct"/>
          </w:tcPr>
          <w:p w:rsidR="00834D77" w:rsidRDefault="002C1749">
            <w:pPr>
              <w:jc w:val="right"/>
            </w:pPr>
            <w:r>
              <w:t>Sales Tax</w:t>
            </w:r>
          </w:p>
        </w:tc>
        <w:tc>
          <w:tcPr>
            <w:tcW w:w="1297" w:type="pct"/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trHeight w:val="360"/>
        </w:trPr>
        <w:tc>
          <w:tcPr>
            <w:tcW w:w="641" w:type="pct"/>
            <w:tcBorders>
              <w:bottom w:val="single" w:sz="4" w:space="0" w:color="94A3DE" w:themeColor="accent1" w:themeTint="99"/>
            </w:tcBorders>
          </w:tcPr>
          <w:p w:rsidR="00834D77" w:rsidRDefault="00834D77"/>
        </w:tc>
        <w:tc>
          <w:tcPr>
            <w:tcW w:w="1764" w:type="pct"/>
            <w:tcBorders>
              <w:bottom w:val="single" w:sz="4" w:space="0" w:color="94A3DE" w:themeColor="accent1" w:themeTint="99"/>
            </w:tcBorders>
          </w:tcPr>
          <w:p w:rsidR="00834D77" w:rsidRDefault="00834D77"/>
        </w:tc>
        <w:tc>
          <w:tcPr>
            <w:tcW w:w="1298" w:type="pct"/>
            <w:tcBorders>
              <w:bottom w:val="single" w:sz="4" w:space="0" w:color="94A3DE" w:themeColor="accent1" w:themeTint="99"/>
            </w:tcBorders>
          </w:tcPr>
          <w:p w:rsidR="00834D77" w:rsidRDefault="002C1749">
            <w:pPr>
              <w:jc w:val="right"/>
            </w:pPr>
            <w:r>
              <w:t>Shipping &amp; Handling</w:t>
            </w:r>
          </w:p>
        </w:tc>
        <w:tc>
          <w:tcPr>
            <w:tcW w:w="1297" w:type="pct"/>
            <w:tcBorders>
              <w:bottom w:val="single" w:sz="4" w:space="0" w:color="94A3DE" w:themeColor="accent1" w:themeTint="99"/>
            </w:tcBorders>
          </w:tcPr>
          <w:p w:rsidR="00834D77" w:rsidRDefault="00834D77">
            <w:pPr>
              <w:jc w:val="right"/>
            </w:pPr>
          </w:p>
        </w:tc>
      </w:tr>
      <w:tr w:rsidR="00834D77" w:rsidTr="00834D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94A3DE" w:themeColor="accent1" w:themeTint="99"/>
            </w:tcBorders>
          </w:tcPr>
          <w:p w:rsidR="00834D77" w:rsidRDefault="00834D77"/>
        </w:tc>
        <w:tc>
          <w:tcPr>
            <w:tcW w:w="1764" w:type="pct"/>
            <w:tcBorders>
              <w:top w:val="single" w:sz="4" w:space="0" w:color="94A3DE" w:themeColor="accent1" w:themeTint="99"/>
            </w:tcBorders>
          </w:tcPr>
          <w:p w:rsidR="00834D77" w:rsidRDefault="00834D77"/>
        </w:tc>
        <w:tc>
          <w:tcPr>
            <w:tcW w:w="1298" w:type="pct"/>
            <w:tcBorders>
              <w:top w:val="single" w:sz="4" w:space="0" w:color="94A3DE" w:themeColor="accent1" w:themeTint="99"/>
            </w:tcBorders>
          </w:tcPr>
          <w:p w:rsidR="00834D77" w:rsidRDefault="002C1749">
            <w:r>
              <w:t xml:space="preserve">Total Due By </w:t>
            </w:r>
            <w:sdt>
              <w:sdtPr>
                <w:id w:val="826634738"/>
                <w:placeholder>
                  <w:docPart w:val="BD85952AB0084A8C8788D8968A59E299"/>
                </w:placeholder>
                <w:showingPlcHdr/>
                <w:date w:fullDate="2012-12-27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[Date]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94A3DE" w:themeColor="accent1" w:themeTint="99"/>
            </w:tcBorders>
          </w:tcPr>
          <w:p w:rsidR="00834D77" w:rsidRDefault="00834D77"/>
        </w:tc>
      </w:tr>
    </w:tbl>
    <w:p w:rsidR="00834D77" w:rsidRDefault="002C1749">
      <w:pPr>
        <w:pStyle w:val="Closing"/>
      </w:pPr>
      <w:r>
        <w:t>Thank you for your business!</w:t>
      </w:r>
    </w:p>
    <w:sectPr w:rsidR="00834D77">
      <w:footerReference w:type="default" r:id="rId9"/>
      <w:footerReference w:type="first" r:id="rId10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EB" w:rsidRDefault="006627EB">
      <w:pPr>
        <w:spacing w:before="0" w:after="0"/>
      </w:pPr>
      <w:r>
        <w:separator/>
      </w:r>
    </w:p>
  </w:endnote>
  <w:endnote w:type="continuationSeparator" w:id="0">
    <w:p w:rsidR="006627EB" w:rsidRDefault="006627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77" w:rsidRDefault="002C1749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84C53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Table"/>
      <w:tblW w:w="5053" w:type="pct"/>
      <w:jc w:val="center"/>
      <w:tblLook w:val="04A0" w:firstRow="1" w:lastRow="0" w:firstColumn="1" w:lastColumn="0" w:noHBand="0" w:noVBand="1"/>
      <w:tblDescription w:val="Contact info"/>
    </w:tblPr>
    <w:tblGrid>
      <w:gridCol w:w="2609"/>
      <w:gridCol w:w="2792"/>
      <w:gridCol w:w="3694"/>
    </w:tblGrid>
    <w:tr w:rsidR="00A40E02" w:rsidTr="00A40E02">
      <w:trPr>
        <w:jc w:val="center"/>
      </w:trPr>
      <w:tc>
        <w:tcPr>
          <w:tcW w:w="1434" w:type="pct"/>
          <w:vAlign w:val="center"/>
        </w:tcPr>
        <w:p w:rsidR="00A40E02" w:rsidRDefault="00A40E02">
          <w:pPr>
            <w:pStyle w:val="Footer"/>
          </w:pPr>
          <w:r>
            <w:rPr>
              <w:rStyle w:val="ContactHeading"/>
            </w:rPr>
            <w:t>Tel:</w:t>
          </w:r>
          <w:r>
            <w:t xml:space="preserve"> </w:t>
          </w:r>
          <w:sdt>
            <w:sdtPr>
              <w:alias w:val="Telephone"/>
              <w:tag w:val="Telephone"/>
              <w:id w:val="599758962"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r>
                <w:t>[Telephone]</w:t>
              </w:r>
            </w:sdtContent>
          </w:sdt>
        </w:p>
      </w:tc>
      <w:tc>
        <w:tcPr>
          <w:tcW w:w="1535" w:type="pct"/>
          <w:vAlign w:val="center"/>
        </w:tcPr>
        <w:p w:rsidR="00A40E02" w:rsidRDefault="00A40E02">
          <w:pPr>
            <w:pStyle w:val="Footer"/>
          </w:pPr>
        </w:p>
      </w:tc>
      <w:tc>
        <w:tcPr>
          <w:tcW w:w="2031" w:type="pct"/>
        </w:tcPr>
        <w:p w:rsidR="00A40E02" w:rsidRDefault="00A40E02" w:rsidP="00A40E02">
          <w:pPr>
            <w:pStyle w:val="Footer"/>
            <w:jc w:val="right"/>
            <w:rPr>
              <w:rStyle w:val="ContactHeading"/>
            </w:rPr>
          </w:pPr>
          <w:r>
            <w:rPr>
              <w:rStyle w:val="ContactHeading"/>
            </w:rPr>
            <w:t xml:space="preserve">Email: </w:t>
          </w:r>
          <w:sdt>
            <w:sdtPr>
              <w:alias w:val="Email"/>
              <w:tag w:val="Email"/>
              <w:id w:val="-161245697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Content>
              <w:r>
                <w:t>[Email]</w:t>
              </w:r>
            </w:sdtContent>
          </w:sdt>
        </w:p>
      </w:tc>
    </w:tr>
    <w:tr w:rsidR="00A40E02" w:rsidTr="00A40E02">
      <w:trPr>
        <w:jc w:val="center"/>
      </w:trPr>
      <w:tc>
        <w:tcPr>
          <w:tcW w:w="1434" w:type="pct"/>
          <w:vAlign w:val="center"/>
        </w:tcPr>
        <w:p w:rsidR="00A40E02" w:rsidRDefault="00A40E02">
          <w:pPr>
            <w:pStyle w:val="Footer"/>
          </w:pPr>
          <w:r>
            <w:rPr>
              <w:rStyle w:val="ContactHeading"/>
            </w:rPr>
            <w:t xml:space="preserve">Fax: 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Content>
              <w:r>
                <w:t>[Fax]</w:t>
              </w:r>
            </w:sdtContent>
          </w:sdt>
        </w:p>
      </w:tc>
      <w:tc>
        <w:tcPr>
          <w:tcW w:w="1535" w:type="pct"/>
          <w:vAlign w:val="center"/>
        </w:tcPr>
        <w:p w:rsidR="00A40E02" w:rsidRDefault="00A40E02">
          <w:pPr>
            <w:pStyle w:val="Footer"/>
          </w:pPr>
        </w:p>
      </w:tc>
      <w:tc>
        <w:tcPr>
          <w:tcW w:w="2031" w:type="pct"/>
        </w:tcPr>
        <w:p w:rsidR="00A40E02" w:rsidRDefault="00A40E02" w:rsidP="00A40E02">
          <w:pPr>
            <w:pStyle w:val="Footer"/>
            <w:jc w:val="right"/>
            <w:rPr>
              <w:rStyle w:val="ContactHeading"/>
            </w:rPr>
          </w:pPr>
          <w:r>
            <w:rPr>
              <w:rStyle w:val="ContactHeading"/>
            </w:rPr>
            <w:t>Web:</w:t>
          </w:r>
          <w:r>
            <w:t xml:space="preserve"> </w:t>
          </w:r>
          <w:sdt>
            <w:sdtPr>
              <w:alias w:val="Web"/>
              <w:tag w:val="Web"/>
              <w:id w:val="-1288270300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Content>
              <w:r>
                <w:t>[Web address]</w:t>
              </w:r>
            </w:sdtContent>
          </w:sdt>
        </w:p>
      </w:tc>
    </w:tr>
  </w:tbl>
  <w:p w:rsidR="00834D77" w:rsidRDefault="00834D77">
    <w:pPr>
      <w:pStyle w:val="Table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EB" w:rsidRDefault="006627EB">
      <w:pPr>
        <w:spacing w:before="0" w:after="0"/>
      </w:pPr>
      <w:r>
        <w:separator/>
      </w:r>
    </w:p>
  </w:footnote>
  <w:footnote w:type="continuationSeparator" w:id="0">
    <w:p w:rsidR="006627EB" w:rsidRDefault="006627E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53"/>
    <w:rsid w:val="002C1749"/>
    <w:rsid w:val="00584C53"/>
    <w:rsid w:val="006627EB"/>
    <w:rsid w:val="00834D77"/>
    <w:rsid w:val="00A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6B611"/>
  <w15:chartTrackingRefBased/>
  <w15:docId w15:val="{1BDF04C9-7039-470D-BAA3-9D2D298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745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Borders>
        <w:insideH w:val="single" w:sz="4" w:space="0" w:color="5967AF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7C8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94A3DE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4E67C8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4E67C8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4E67C8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4E67C8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4E67C8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4E67C8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ownloads\TS10290148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EA827EEF4242DCBC462AC163FB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9BC2-5CC6-4DE6-8F07-3308289D7157}"/>
      </w:docPartPr>
      <w:docPartBody>
        <w:p w:rsidR="00A75410" w:rsidRDefault="0068627A">
          <w:pPr>
            <w:pStyle w:val="E6EA827EEF4242DCBC462AC163FB03FB"/>
          </w:pPr>
          <w:r>
            <w:t>[Company]</w:t>
          </w:r>
        </w:p>
      </w:docPartBody>
    </w:docPart>
    <w:docPart>
      <w:docPartPr>
        <w:name w:val="F239B6011E2B46B7B15EFA02503A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5AEA-2BC9-4565-802E-CD180E66C2A7}"/>
      </w:docPartPr>
      <w:docPartBody>
        <w:p w:rsidR="00A75410" w:rsidRDefault="0068627A">
          <w:pPr>
            <w:pStyle w:val="F239B6011E2B46B7B15EFA02503ADD97"/>
          </w:pPr>
          <w:r>
            <w:t>[Street Address, City, ST ZIP Code]</w:t>
          </w:r>
        </w:p>
      </w:docPartBody>
    </w:docPart>
    <w:docPart>
      <w:docPartPr>
        <w:name w:val="BCCA174DDD1C4CAB8270CC73A5DE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D4FE-5918-4D07-9FC6-85B69BDA8ECE}"/>
      </w:docPartPr>
      <w:docPartBody>
        <w:p w:rsidR="00A75410" w:rsidRDefault="0068627A">
          <w:pPr>
            <w:pStyle w:val="BCCA174DDD1C4CAB8270CC73A5DE7477"/>
          </w:pPr>
          <w:r>
            <w:t>[Click to select date]</w:t>
          </w:r>
        </w:p>
      </w:docPartBody>
    </w:docPart>
    <w:docPart>
      <w:docPartPr>
        <w:name w:val="38604EF8951044AC9C0EBD1F21B9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2AEA-3094-42A7-ACC6-82AE29BB2781}"/>
      </w:docPartPr>
      <w:docPartBody>
        <w:p w:rsidR="00A75410" w:rsidRDefault="0068627A">
          <w:pPr>
            <w:pStyle w:val="38604EF8951044AC9C0EBD1F21B9EE6A"/>
          </w:pPr>
          <w:r>
            <w:t>[Name]</w:t>
          </w:r>
          <w:r>
            <w:br/>
            <w:t>[Address]</w:t>
          </w:r>
          <w:r>
            <w:br/>
            <w:t>[City, ST  ZIP Code]</w:t>
          </w:r>
        </w:p>
      </w:docPartBody>
    </w:docPart>
    <w:docPart>
      <w:docPartPr>
        <w:name w:val="ABC1F6795CDD4083BB70C2593829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8788-D3C8-4091-AD64-57DF4801B338}"/>
      </w:docPartPr>
      <w:docPartBody>
        <w:p w:rsidR="00A75410" w:rsidRDefault="0068627A">
          <w:pPr>
            <w:pStyle w:val="ABC1F6795CDD4083BB70C25938293646"/>
          </w:pPr>
          <w:r>
            <w:t>Same as recipient</w:t>
          </w:r>
        </w:p>
      </w:docPartBody>
    </w:docPart>
    <w:docPart>
      <w:docPartPr>
        <w:name w:val="599C58D6D97E492E9B10CF5B94EB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A0DF-D108-49AC-8770-A24449EC8BA1}"/>
      </w:docPartPr>
      <w:docPartBody>
        <w:p w:rsidR="00A75410" w:rsidRDefault="0068627A">
          <w:pPr>
            <w:pStyle w:val="599C58D6D97E492E9B10CF5B94EBE449"/>
          </w:pPr>
          <w:r>
            <w:t>[Add additional instructions]</w:t>
          </w:r>
        </w:p>
      </w:docPartBody>
    </w:docPart>
    <w:docPart>
      <w:docPartPr>
        <w:name w:val="BD85952AB0084A8C8788D8968A59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B061-0D8D-4927-B711-C28024E02852}"/>
      </w:docPartPr>
      <w:docPartBody>
        <w:p w:rsidR="00A75410" w:rsidRDefault="0068627A">
          <w:pPr>
            <w:pStyle w:val="BD85952AB0084A8C8788D8968A59E299"/>
          </w:pPr>
          <w:r>
            <w:t>[Date]</w:t>
          </w:r>
        </w:p>
      </w:docPartBody>
    </w:docPart>
    <w:docPart>
      <w:docPartPr>
        <w:name w:val="5D85A83EFE7046FAB87A7C1E0840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7B7D-709E-43D3-A258-5AD4A8471420}"/>
      </w:docPartPr>
      <w:docPartBody>
        <w:p w:rsidR="00A75410" w:rsidRDefault="0068627A">
          <w:pPr>
            <w:pStyle w:val="5D85A83EFE7046FAB87A7C1E0840E991"/>
          </w:pPr>
          <w:r>
            <w:rPr>
              <w:rStyle w:val="Strong"/>
            </w:rPr>
            <w:t>[0000]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A"/>
    <w:rsid w:val="0068627A"/>
    <w:rsid w:val="0084383A"/>
    <w:rsid w:val="00A7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EA827EEF4242DCBC462AC163FB03FB">
    <w:name w:val="E6EA827EEF4242DCBC462AC163FB03FB"/>
  </w:style>
  <w:style w:type="paragraph" w:customStyle="1" w:styleId="F239B6011E2B46B7B15EFA02503ADD97">
    <w:name w:val="F239B6011E2B46B7B15EFA02503ADD97"/>
  </w:style>
  <w:style w:type="paragraph" w:customStyle="1" w:styleId="BCCA174DDD1C4CAB8270CC73A5DE7477">
    <w:name w:val="BCCA174DDD1C4CAB8270CC73A5DE7477"/>
  </w:style>
  <w:style w:type="paragraph" w:customStyle="1" w:styleId="38604EF8951044AC9C0EBD1F21B9EE6A">
    <w:name w:val="38604EF8951044AC9C0EBD1F21B9EE6A"/>
  </w:style>
  <w:style w:type="paragraph" w:customStyle="1" w:styleId="ABC1F6795CDD4083BB70C25938293646">
    <w:name w:val="ABC1F6795CDD4083BB70C25938293646"/>
  </w:style>
  <w:style w:type="paragraph" w:customStyle="1" w:styleId="599C58D6D97E492E9B10CF5B94EBE449">
    <w:name w:val="599C58D6D97E492E9B10CF5B94EBE449"/>
  </w:style>
  <w:style w:type="paragraph" w:customStyle="1" w:styleId="BD85952AB0084A8C8788D8968A59E299">
    <w:name w:val="BD85952AB0084A8C8788D8968A59E299"/>
  </w:style>
  <w:style w:type="character" w:styleId="Strong">
    <w:name w:val="Strong"/>
    <w:basedOn w:val="DefaultParagraphFont"/>
    <w:uiPriority w:val="22"/>
    <w:qFormat/>
    <w:rPr>
      <w:b w:val="0"/>
      <w:bCs w:val="0"/>
      <w:color w:val="5B9BD5" w:themeColor="accent1"/>
    </w:rPr>
  </w:style>
  <w:style w:type="paragraph" w:customStyle="1" w:styleId="5D85A83EFE7046FAB87A7C1E0840E991">
    <w:name w:val="5D85A83EFE7046FAB87A7C1E0840E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FB9BA-6437-4E05-A90A-28B1087F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TS102901489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keywords/>
  <cp:lastModifiedBy>Saim Ali</cp:lastModifiedBy>
  <cp:revision>2</cp:revision>
  <dcterms:created xsi:type="dcterms:W3CDTF">2015-11-30T03:28:00Z</dcterms:created>
  <dcterms:modified xsi:type="dcterms:W3CDTF">2015-11-30T03:28:00Z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