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text layout"/>
      </w:tblPr>
      <w:tblGrid>
        <w:gridCol w:w="9350"/>
      </w:tblGrid>
      <w:tr w:rsidR="00237661">
        <w:trPr>
          <w:trHeight w:hRule="exact" w:val="1872"/>
        </w:trPr>
        <w:tc>
          <w:tcPr>
            <w:tcW w:w="9350" w:type="dxa"/>
          </w:tcPr>
          <w:p w:rsidR="00237661" w:rsidRDefault="00237661"/>
        </w:tc>
      </w:tr>
      <w:tr w:rsidR="00237661">
        <w:trPr>
          <w:trHeight w:hRule="exact" w:val="5832"/>
        </w:trPr>
        <w:tc>
          <w:tcPr>
            <w:tcW w:w="9350" w:type="dxa"/>
          </w:tcPr>
          <w:p w:rsidR="00237661" w:rsidRDefault="003B5DEF">
            <w:pPr>
              <w:pStyle w:val="Title"/>
              <w:rPr>
                <w:sz w:val="56"/>
              </w:rPr>
            </w:pPr>
            <w:bookmarkStart w:id="0" w:name="_GoBack"/>
            <w:r w:rsidRPr="003B5DEF">
              <w:rPr>
                <w:sz w:val="72"/>
              </w:rPr>
              <w:t>Gift certificate</w:t>
            </w:r>
            <w:bookmarkEnd w:id="0"/>
          </w:p>
          <w:p w:rsidR="003B5DEF" w:rsidRDefault="003B5DEF" w:rsidP="003B5DEF"/>
          <w:p w:rsidR="003B5DEF" w:rsidRDefault="003B5DEF" w:rsidP="003B5DEF"/>
          <w:p w:rsidR="003B5DEF" w:rsidRDefault="003B5DEF" w:rsidP="003B5DEF"/>
          <w:p w:rsidR="003B5DEF" w:rsidRDefault="003B5DEF" w:rsidP="003B5DEF">
            <w:pPr>
              <w:pBdr>
                <w:bottom w:val="single" w:sz="12" w:space="1" w:color="auto"/>
              </w:pBdr>
            </w:pPr>
          </w:p>
          <w:p w:rsidR="003B5DEF" w:rsidRDefault="003B5DEF" w:rsidP="003B5DEF"/>
          <w:p w:rsidR="003B5DEF" w:rsidRDefault="003B5DEF" w:rsidP="003B5DEF"/>
          <w:p w:rsidR="003B5DEF" w:rsidRDefault="003B5DEF" w:rsidP="003B5DEF"/>
          <w:p w:rsidR="003B5DEF" w:rsidRDefault="003B5DEF" w:rsidP="003B5DEF"/>
          <w:p w:rsidR="003B5DEF" w:rsidRPr="003B5DEF" w:rsidRDefault="003B5DEF" w:rsidP="003B5DEF">
            <w:r>
              <w:t>_________________________________________________________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  <w:tblDescription w:val="Award amount"/>
            </w:tblPr>
            <w:tblGrid>
              <w:gridCol w:w="792"/>
              <w:gridCol w:w="5921"/>
              <w:gridCol w:w="792"/>
            </w:tblGrid>
            <w:tr w:rsidR="00237661">
              <w:trPr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jc w:val="right"/>
                    <w:tblBorders>
                      <w:insideH w:val="single" w:sz="8" w:space="0" w:color="D9D9D9" w:themeColor="background1" w:themeShade="D9"/>
                    </w:tblBorders>
                    <w:tblLook w:val="04A0" w:firstRow="1" w:lastRow="0" w:firstColumn="1" w:lastColumn="0" w:noHBand="0" w:noVBand="1"/>
                    <w:tblDescription w:val="Dash"/>
                  </w:tblPr>
                  <w:tblGrid>
                    <w:gridCol w:w="576"/>
                  </w:tblGrid>
                  <w:tr w:rsidR="00237661">
                    <w:trPr>
                      <w:jc w:val="right"/>
                    </w:trPr>
                    <w:tc>
                      <w:tcPr>
                        <w:tcW w:w="576" w:type="dxa"/>
                      </w:tcPr>
                      <w:p w:rsidR="00237661" w:rsidRDefault="00237661"/>
                    </w:tc>
                  </w:tr>
                  <w:tr w:rsidR="00237661">
                    <w:trPr>
                      <w:jc w:val="right"/>
                    </w:trPr>
                    <w:tc>
                      <w:tcPr>
                        <w:tcW w:w="576" w:type="dxa"/>
                      </w:tcPr>
                      <w:p w:rsidR="00237661" w:rsidRDefault="00237661"/>
                    </w:tc>
                  </w:tr>
                </w:tbl>
                <w:p w:rsidR="00237661" w:rsidRDefault="00237661"/>
              </w:tc>
              <w:tc>
                <w:tcPr>
                  <w:tcW w:w="0" w:type="auto"/>
                  <w:vAlign w:val="center"/>
                </w:tcPr>
                <w:p w:rsidR="00237661" w:rsidRDefault="00292165">
                  <w:pPr>
                    <w:pStyle w:val="Amount"/>
                  </w:pPr>
                  <w:sdt>
                    <w:sdtPr>
                      <w:id w:val="-198327257"/>
                      <w:placeholder>
                        <w:docPart w:val="8AA64DEB38F245F486C54BC48F895A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[Amount]</w:t>
                      </w:r>
                    </w:sdtContent>
                  </w:sdt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Borders>
                      <w:insideH w:val="single" w:sz="8" w:space="0" w:color="D9D9D9" w:themeColor="background1" w:themeShade="D9"/>
                    </w:tblBorders>
                    <w:tblLook w:val="04A0" w:firstRow="1" w:lastRow="0" w:firstColumn="1" w:lastColumn="0" w:noHBand="0" w:noVBand="1"/>
                    <w:tblDescription w:val="Dash"/>
                  </w:tblPr>
                  <w:tblGrid>
                    <w:gridCol w:w="576"/>
                  </w:tblGrid>
                  <w:tr w:rsidR="00237661">
                    <w:tc>
                      <w:tcPr>
                        <w:tcW w:w="576" w:type="dxa"/>
                      </w:tcPr>
                      <w:p w:rsidR="00237661" w:rsidRDefault="00237661"/>
                    </w:tc>
                  </w:tr>
                  <w:tr w:rsidR="00237661">
                    <w:tc>
                      <w:tcPr>
                        <w:tcW w:w="576" w:type="dxa"/>
                      </w:tcPr>
                      <w:p w:rsidR="00237661" w:rsidRDefault="00237661"/>
                    </w:tc>
                  </w:tr>
                </w:tbl>
                <w:p w:rsidR="00237661" w:rsidRDefault="00237661"/>
              </w:tc>
            </w:tr>
          </w:tbl>
          <w:p w:rsidR="00237661" w:rsidRDefault="00237661">
            <w:pPr>
              <w:pStyle w:val="Heading2"/>
            </w:pPr>
          </w:p>
        </w:tc>
      </w:tr>
      <w:tr w:rsidR="00237661">
        <w:trPr>
          <w:trHeight w:hRule="exact" w:val="1440"/>
        </w:trPr>
        <w:tc>
          <w:tcPr>
            <w:tcW w:w="9350" w:type="dxa"/>
          </w:tcPr>
          <w:sdt>
            <w:sdtPr>
              <w:id w:val="-1088775303"/>
              <w:placeholder>
                <w:docPart w:val="4C4F6902211743D98909A3820E93EBDA"/>
              </w:placeholder>
              <w:temporary/>
              <w:showingPlcHdr/>
              <w15:appearance w15:val="hidden"/>
              <w:text/>
            </w:sdtPr>
            <w:sdtEndPr/>
            <w:sdtContent>
              <w:p w:rsidR="00237661" w:rsidRDefault="00292165">
                <w:pPr>
                  <w:pStyle w:val="Heading1"/>
                </w:pPr>
                <w:r>
                  <w:t>[Add your message here]</w:t>
                </w:r>
              </w:p>
            </w:sdtContent>
          </w:sdt>
          <w:sdt>
            <w:sdtPr>
              <w:id w:val="127134051"/>
              <w:placeholder>
                <w:docPart w:val="C564AFAEC67E40458743358EFBF2E8D3"/>
              </w:placeholder>
              <w:temporary/>
              <w:showingPlcHdr/>
              <w15:appearance w15:val="hidden"/>
              <w:text/>
            </w:sdtPr>
            <w:sdtEndPr/>
            <w:sdtContent>
              <w:p w:rsidR="00237661" w:rsidRDefault="00292165">
                <w:pPr>
                  <w:pStyle w:val="Heading2"/>
                </w:pPr>
                <w:r>
                  <w:t>[Continue Your Message Here]</w:t>
                </w:r>
              </w:p>
            </w:sdtContent>
          </w:sdt>
        </w:tc>
      </w:tr>
      <w:tr w:rsidR="00237661">
        <w:trPr>
          <w:trHeight w:hRule="exact" w:val="3600"/>
        </w:trPr>
        <w:tc>
          <w:tcPr>
            <w:tcW w:w="9350" w:type="dxa"/>
          </w:tcPr>
          <w:tbl>
            <w:tblPr>
              <w:tblW w:w="0" w:type="auto"/>
              <w:tblBorders>
                <w:insideV w:val="single" w:sz="8" w:space="0" w:color="D9D9D9" w:themeColor="background1" w:themeShade="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/From Info"/>
            </w:tblPr>
            <w:tblGrid>
              <w:gridCol w:w="4670"/>
              <w:gridCol w:w="4670"/>
            </w:tblGrid>
            <w:tr w:rsidR="00237661">
              <w:trPr>
                <w:trHeight w:val="994"/>
              </w:trPr>
              <w:tc>
                <w:tcPr>
                  <w:tcW w:w="4670" w:type="dxa"/>
                  <w:vAlign w:val="center"/>
                </w:tcPr>
                <w:p w:rsidR="00237661" w:rsidRDefault="00292165">
                  <w:pPr>
                    <w:pStyle w:val="GiftInfo"/>
                  </w:pPr>
                  <w:sdt>
                    <w:sdtPr>
                      <w:id w:val="691425014"/>
                      <w:placeholder>
                        <w:docPart w:val="A392E699734D4F2BB76E2FCD27F829B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[Recipient]</w:t>
                      </w:r>
                    </w:sdtContent>
                  </w:sdt>
                </w:p>
                <w:p w:rsidR="00237661" w:rsidRDefault="00292165">
                  <w:pPr>
                    <w:pStyle w:val="Heading2"/>
                  </w:pPr>
                  <w:r>
                    <w:t>In Recognition Of</w:t>
                  </w:r>
                </w:p>
              </w:tc>
              <w:tc>
                <w:tcPr>
                  <w:tcW w:w="4670" w:type="dxa"/>
                  <w:vAlign w:val="center"/>
                </w:tcPr>
                <w:sdt>
                  <w:sdtPr>
                    <w:id w:val="2084328870"/>
                    <w:placeholder>
                      <w:docPart w:val="D6388C4DEECD45558A6BF3E9390C18C6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237661" w:rsidRDefault="00292165">
                      <w:pPr>
                        <w:pStyle w:val="GiftInfo"/>
                      </w:pPr>
                      <w:r>
                        <w:t>[Presenter]</w:t>
                      </w:r>
                    </w:p>
                  </w:sdtContent>
                </w:sdt>
                <w:p w:rsidR="00237661" w:rsidRDefault="00292165">
                  <w:pPr>
                    <w:pStyle w:val="Heading2"/>
                  </w:pPr>
                  <w:r>
                    <w:t>Presented By</w:t>
                  </w:r>
                </w:p>
              </w:tc>
            </w:tr>
          </w:tbl>
          <w:p w:rsidR="00237661" w:rsidRDefault="00237661"/>
        </w:tc>
      </w:tr>
      <w:tr w:rsidR="00237661">
        <w:trPr>
          <w:trHeight w:hRule="exact" w:val="720"/>
        </w:trPr>
        <w:tc>
          <w:tcPr>
            <w:tcW w:w="9350" w:type="dxa"/>
            <w:vAlign w:val="bottom"/>
          </w:tcPr>
          <w:p w:rsidR="00237661" w:rsidRDefault="00292165">
            <w:pPr>
              <w:pStyle w:val="Date"/>
            </w:pPr>
            <w:sdt>
              <w:sdtPr>
                <w:id w:val="959534761"/>
                <w:placeholder>
                  <w:docPart w:val="9C6A359D620E4137B91DF8A35FB3037A"/>
                </w:placeholder>
                <w:showingPlcHdr/>
                <w:date>
                  <w:dateFormat w:val="M.d.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[Select Date]</w:t>
                </w:r>
              </w:sdtContent>
            </w:sdt>
          </w:p>
        </w:tc>
      </w:tr>
    </w:tbl>
    <w:p w:rsidR="00237661" w:rsidRDefault="00292165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0" cy="9601200"/>
                <wp:effectExtent l="57150" t="19050" r="57150" b="19050"/>
                <wp:wrapNone/>
                <wp:docPr id="20" name="Group 19" descr="Background design showing a white award shield on a gold ribbon in front of a black and silver filigree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601200"/>
                          <a:chOff x="0" y="0"/>
                          <a:chExt cx="7316788" cy="96012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g:grpSp>
                          <wpg:cNvPr id="4" name="Group 4" descr="Award background design with filigree pattern backing behind a white shield on a gold ribbon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7315200" cy="960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7316788" cy="9601200"/>
                                <a:chOff x="0" y="0"/>
                                <a:chExt cx="7316788" cy="960120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7316788" cy="9601200"/>
                                </a:xfrm>
                                <a:custGeom>
                                  <a:avLst/>
                                  <a:gdLst>
                                    <a:gd name="T0" fmla="*/ 4609 w 4609"/>
                                    <a:gd name="T1" fmla="*/ 6048 h 6048"/>
                                    <a:gd name="T2" fmla="*/ 1398 w 4609"/>
                                    <a:gd name="T3" fmla="*/ 5606 h 6048"/>
                                    <a:gd name="T4" fmla="*/ 3797 w 4609"/>
                                    <a:gd name="T5" fmla="*/ 5736 h 6048"/>
                                    <a:gd name="T6" fmla="*/ 2388 w 4609"/>
                                    <a:gd name="T7" fmla="*/ 6048 h 6048"/>
                                    <a:gd name="T8" fmla="*/ 3483 w 4609"/>
                                    <a:gd name="T9" fmla="*/ 5639 h 6048"/>
                                    <a:gd name="T10" fmla="*/ 3005 w 4609"/>
                                    <a:gd name="T11" fmla="*/ 5810 h 6048"/>
                                    <a:gd name="T12" fmla="*/ 2604 w 4609"/>
                                    <a:gd name="T13" fmla="*/ 5650 h 6048"/>
                                    <a:gd name="T14" fmla="*/ 4530 w 4609"/>
                                    <a:gd name="T15" fmla="*/ 5357 h 6048"/>
                                    <a:gd name="T16" fmla="*/ 557 w 4609"/>
                                    <a:gd name="T17" fmla="*/ 5170 h 6048"/>
                                    <a:gd name="T18" fmla="*/ 321 w 4609"/>
                                    <a:gd name="T19" fmla="*/ 5104 h 6048"/>
                                    <a:gd name="T20" fmla="*/ 4403 w 4609"/>
                                    <a:gd name="T21" fmla="*/ 5055 h 6048"/>
                                    <a:gd name="T22" fmla="*/ 81 w 4609"/>
                                    <a:gd name="T23" fmla="*/ 4998 h 6048"/>
                                    <a:gd name="T24" fmla="*/ 4182 w 4609"/>
                                    <a:gd name="T25" fmla="*/ 4868 h 6048"/>
                                    <a:gd name="T26" fmla="*/ 4110 w 4609"/>
                                    <a:gd name="T27" fmla="*/ 4813 h 6048"/>
                                    <a:gd name="T28" fmla="*/ 3221 w 4609"/>
                                    <a:gd name="T29" fmla="*/ 4732 h 6048"/>
                                    <a:gd name="T30" fmla="*/ 3359 w 4609"/>
                                    <a:gd name="T31" fmla="*/ 4860 h 6048"/>
                                    <a:gd name="T32" fmla="*/ 4302 w 4609"/>
                                    <a:gd name="T33" fmla="*/ 5495 h 6048"/>
                                    <a:gd name="T34" fmla="*/ 2219 w 4609"/>
                                    <a:gd name="T35" fmla="*/ 5020 h 6048"/>
                                    <a:gd name="T36" fmla="*/ 1193 w 4609"/>
                                    <a:gd name="T37" fmla="*/ 4822 h 6048"/>
                                    <a:gd name="T38" fmla="*/ 3634 w 4609"/>
                                    <a:gd name="T39" fmla="*/ 4454 h 6048"/>
                                    <a:gd name="T40" fmla="*/ 3450 w 4609"/>
                                    <a:gd name="T41" fmla="*/ 4345 h 6048"/>
                                    <a:gd name="T42" fmla="*/ 180 w 4609"/>
                                    <a:gd name="T43" fmla="*/ 4142 h 6048"/>
                                    <a:gd name="T44" fmla="*/ 2793 w 4609"/>
                                    <a:gd name="T45" fmla="*/ 3873 h 6048"/>
                                    <a:gd name="T46" fmla="*/ 227 w 4609"/>
                                    <a:gd name="T47" fmla="*/ 3620 h 6048"/>
                                    <a:gd name="T48" fmla="*/ 504 w 4609"/>
                                    <a:gd name="T49" fmla="*/ 3409 h 6048"/>
                                    <a:gd name="T50" fmla="*/ 4106 w 4609"/>
                                    <a:gd name="T51" fmla="*/ 3684 h 6048"/>
                                    <a:gd name="T52" fmla="*/ 4110 w 4609"/>
                                    <a:gd name="T53" fmla="*/ 3636 h 6048"/>
                                    <a:gd name="T54" fmla="*/ 4094 w 4609"/>
                                    <a:gd name="T55" fmla="*/ 2185 h 6048"/>
                                    <a:gd name="T56" fmla="*/ 3795 w 4609"/>
                                    <a:gd name="T57" fmla="*/ 2408 h 6048"/>
                                    <a:gd name="T58" fmla="*/ 3788 w 4609"/>
                                    <a:gd name="T59" fmla="*/ 2606 h 6048"/>
                                    <a:gd name="T60" fmla="*/ 480 w 4609"/>
                                    <a:gd name="T61" fmla="*/ 1780 h 6048"/>
                                    <a:gd name="T62" fmla="*/ 279 w 4609"/>
                                    <a:gd name="T63" fmla="*/ 1539 h 6048"/>
                                    <a:gd name="T64" fmla="*/ 62 w 4609"/>
                                    <a:gd name="T65" fmla="*/ 1387 h 6048"/>
                                    <a:gd name="T66" fmla="*/ 858 w 4609"/>
                                    <a:gd name="T67" fmla="*/ 1277 h 6048"/>
                                    <a:gd name="T68" fmla="*/ 4271 w 4609"/>
                                    <a:gd name="T69" fmla="*/ 1052 h 6048"/>
                                    <a:gd name="T70" fmla="*/ 4361 w 4609"/>
                                    <a:gd name="T71" fmla="*/ 1391 h 6048"/>
                                    <a:gd name="T72" fmla="*/ 935 w 4609"/>
                                    <a:gd name="T73" fmla="*/ 1919 h 6048"/>
                                    <a:gd name="T74" fmla="*/ 4521 w 4609"/>
                                    <a:gd name="T75" fmla="*/ 673 h 6048"/>
                                    <a:gd name="T76" fmla="*/ 4429 w 4609"/>
                                    <a:gd name="T77" fmla="*/ 575 h 6048"/>
                                    <a:gd name="T78" fmla="*/ 4165 w 4609"/>
                                    <a:gd name="T79" fmla="*/ 456 h 6048"/>
                                    <a:gd name="T80" fmla="*/ 3822 w 4609"/>
                                    <a:gd name="T81" fmla="*/ 319 h 6048"/>
                                    <a:gd name="T82" fmla="*/ 1876 w 4609"/>
                                    <a:gd name="T83" fmla="*/ 381 h 6048"/>
                                    <a:gd name="T84" fmla="*/ 4057 w 4609"/>
                                    <a:gd name="T85" fmla="*/ 90 h 6048"/>
                                    <a:gd name="T86" fmla="*/ 4609 w 4609"/>
                                    <a:gd name="T87" fmla="*/ 552 h 6048"/>
                                    <a:gd name="T88" fmla="*/ 3419 w 4609"/>
                                    <a:gd name="T89" fmla="*/ 520 h 6048"/>
                                    <a:gd name="T90" fmla="*/ 3351 w 4609"/>
                                    <a:gd name="T91" fmla="*/ 889 h 6048"/>
                                    <a:gd name="T92" fmla="*/ 3637 w 4609"/>
                                    <a:gd name="T93" fmla="*/ 1596 h 6048"/>
                                    <a:gd name="T94" fmla="*/ 3810 w 4609"/>
                                    <a:gd name="T95" fmla="*/ 1459 h 6048"/>
                                    <a:gd name="T96" fmla="*/ 3397 w 4609"/>
                                    <a:gd name="T97" fmla="*/ 2023 h 6048"/>
                                    <a:gd name="T98" fmla="*/ 3927 w 4609"/>
                                    <a:gd name="T99" fmla="*/ 2657 h 6048"/>
                                    <a:gd name="T100" fmla="*/ 3449 w 4609"/>
                                    <a:gd name="T101" fmla="*/ 3931 h 6048"/>
                                    <a:gd name="T102" fmla="*/ 3617 w 4609"/>
                                    <a:gd name="T103" fmla="*/ 4160 h 6048"/>
                                    <a:gd name="T104" fmla="*/ 1363 w 4609"/>
                                    <a:gd name="T105" fmla="*/ 6048 h 6048"/>
                                    <a:gd name="T106" fmla="*/ 3531 w 4609"/>
                                    <a:gd name="T107" fmla="*/ 2736 h 6048"/>
                                    <a:gd name="T108" fmla="*/ 3520 w 4609"/>
                                    <a:gd name="T109" fmla="*/ 2188 h 6048"/>
                                    <a:gd name="T110" fmla="*/ 3075 w 4609"/>
                                    <a:gd name="T111" fmla="*/ 2535 h 6048"/>
                                    <a:gd name="T112" fmla="*/ 2948 w 4609"/>
                                    <a:gd name="T113" fmla="*/ 2949 h 6048"/>
                                    <a:gd name="T114" fmla="*/ 2560 w 4609"/>
                                    <a:gd name="T115" fmla="*/ 3255 h 6048"/>
                                    <a:gd name="T116" fmla="*/ 3016 w 4609"/>
                                    <a:gd name="T117" fmla="*/ 3372 h 6048"/>
                                    <a:gd name="T118" fmla="*/ 2344 w 4609"/>
                                    <a:gd name="T119" fmla="*/ 1932 h 6048"/>
                                    <a:gd name="T120" fmla="*/ 2490 w 4609"/>
                                    <a:gd name="T121" fmla="*/ 3473 h 6048"/>
                                    <a:gd name="T122" fmla="*/ 2023 w 4609"/>
                                    <a:gd name="T123" fmla="*/ 2876 h 60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609" h="6048">
                                      <a:moveTo>
                                        <a:pt x="1908" y="5960"/>
                                      </a:moveTo>
                                      <a:lnTo>
                                        <a:pt x="1957" y="5967"/>
                                      </a:lnTo>
                                      <a:lnTo>
                                        <a:pt x="2012" y="5980"/>
                                      </a:lnTo>
                                      <a:lnTo>
                                        <a:pt x="2017" y="5975"/>
                                      </a:lnTo>
                                      <a:lnTo>
                                        <a:pt x="2032" y="5975"/>
                                      </a:lnTo>
                                      <a:lnTo>
                                        <a:pt x="2052" y="5980"/>
                                      </a:lnTo>
                                      <a:lnTo>
                                        <a:pt x="2078" y="5989"/>
                                      </a:lnTo>
                                      <a:lnTo>
                                        <a:pt x="2109" y="6004"/>
                                      </a:lnTo>
                                      <a:lnTo>
                                        <a:pt x="2144" y="6024"/>
                                      </a:lnTo>
                                      <a:lnTo>
                                        <a:pt x="2182" y="6048"/>
                                      </a:lnTo>
                                      <a:lnTo>
                                        <a:pt x="2085" y="6048"/>
                                      </a:lnTo>
                                      <a:lnTo>
                                        <a:pt x="2023" y="6030"/>
                                      </a:lnTo>
                                      <a:lnTo>
                                        <a:pt x="1961" y="6017"/>
                                      </a:lnTo>
                                      <a:lnTo>
                                        <a:pt x="1902" y="6011"/>
                                      </a:lnTo>
                                      <a:lnTo>
                                        <a:pt x="1847" y="6013"/>
                                      </a:lnTo>
                                      <a:lnTo>
                                        <a:pt x="1794" y="6022"/>
                                      </a:lnTo>
                                      <a:lnTo>
                                        <a:pt x="1746" y="6039"/>
                                      </a:lnTo>
                                      <a:lnTo>
                                        <a:pt x="1741" y="6024"/>
                                      </a:lnTo>
                                      <a:lnTo>
                                        <a:pt x="1748" y="6008"/>
                                      </a:lnTo>
                                      <a:lnTo>
                                        <a:pt x="1765" y="5993"/>
                                      </a:lnTo>
                                      <a:lnTo>
                                        <a:pt x="1788" y="5978"/>
                                      </a:lnTo>
                                      <a:lnTo>
                                        <a:pt x="1821" y="5967"/>
                                      </a:lnTo>
                                      <a:lnTo>
                                        <a:pt x="1862" y="5962"/>
                                      </a:lnTo>
                                      <a:lnTo>
                                        <a:pt x="1908" y="5960"/>
                                      </a:lnTo>
                                      <a:close/>
                                      <a:moveTo>
                                        <a:pt x="0" y="5713"/>
                                      </a:moveTo>
                                      <a:lnTo>
                                        <a:pt x="24" y="5744"/>
                                      </a:lnTo>
                                      <a:lnTo>
                                        <a:pt x="104" y="5845"/>
                                      </a:lnTo>
                                      <a:lnTo>
                                        <a:pt x="176" y="5947"/>
                                      </a:lnTo>
                                      <a:lnTo>
                                        <a:pt x="238" y="6048"/>
                                      </a:lnTo>
                                      <a:lnTo>
                                        <a:pt x="211" y="6048"/>
                                      </a:lnTo>
                                      <a:lnTo>
                                        <a:pt x="150" y="5953"/>
                                      </a:lnTo>
                                      <a:lnTo>
                                        <a:pt x="82" y="5857"/>
                                      </a:lnTo>
                                      <a:lnTo>
                                        <a:pt x="7" y="5762"/>
                                      </a:lnTo>
                                      <a:lnTo>
                                        <a:pt x="0" y="5755"/>
                                      </a:lnTo>
                                      <a:lnTo>
                                        <a:pt x="0" y="5713"/>
                                      </a:lnTo>
                                      <a:close/>
                                      <a:moveTo>
                                        <a:pt x="4609" y="5579"/>
                                      </a:moveTo>
                                      <a:lnTo>
                                        <a:pt x="4609" y="5742"/>
                                      </a:lnTo>
                                      <a:lnTo>
                                        <a:pt x="4588" y="5757"/>
                                      </a:lnTo>
                                      <a:lnTo>
                                        <a:pt x="4572" y="5777"/>
                                      </a:lnTo>
                                      <a:lnTo>
                                        <a:pt x="4559" y="5801"/>
                                      </a:lnTo>
                                      <a:lnTo>
                                        <a:pt x="4554" y="5828"/>
                                      </a:lnTo>
                                      <a:lnTo>
                                        <a:pt x="4552" y="5861"/>
                                      </a:lnTo>
                                      <a:lnTo>
                                        <a:pt x="4561" y="5900"/>
                                      </a:lnTo>
                                      <a:lnTo>
                                        <a:pt x="4579" y="5934"/>
                                      </a:lnTo>
                                      <a:lnTo>
                                        <a:pt x="4609" y="5964"/>
                                      </a:lnTo>
                                      <a:lnTo>
                                        <a:pt x="4609" y="6048"/>
                                      </a:lnTo>
                                      <a:lnTo>
                                        <a:pt x="4537" y="6048"/>
                                      </a:lnTo>
                                      <a:lnTo>
                                        <a:pt x="4502" y="6017"/>
                                      </a:lnTo>
                                      <a:lnTo>
                                        <a:pt x="4475" y="5978"/>
                                      </a:lnTo>
                                      <a:lnTo>
                                        <a:pt x="4453" y="5933"/>
                                      </a:lnTo>
                                      <a:lnTo>
                                        <a:pt x="4440" y="5883"/>
                                      </a:lnTo>
                                      <a:lnTo>
                                        <a:pt x="4434" y="5828"/>
                                      </a:lnTo>
                                      <a:lnTo>
                                        <a:pt x="4438" y="5777"/>
                                      </a:lnTo>
                                      <a:lnTo>
                                        <a:pt x="4451" y="5729"/>
                                      </a:lnTo>
                                      <a:lnTo>
                                        <a:pt x="4473" y="5687"/>
                                      </a:lnTo>
                                      <a:lnTo>
                                        <a:pt x="4499" y="5650"/>
                                      </a:lnTo>
                                      <a:lnTo>
                                        <a:pt x="4532" y="5619"/>
                                      </a:lnTo>
                                      <a:lnTo>
                                        <a:pt x="4568" y="5595"/>
                                      </a:lnTo>
                                      <a:lnTo>
                                        <a:pt x="4609" y="5579"/>
                                      </a:lnTo>
                                      <a:close/>
                                      <a:moveTo>
                                        <a:pt x="0" y="5542"/>
                                      </a:moveTo>
                                      <a:lnTo>
                                        <a:pt x="77" y="5630"/>
                                      </a:lnTo>
                                      <a:lnTo>
                                        <a:pt x="152" y="5718"/>
                                      </a:lnTo>
                                      <a:lnTo>
                                        <a:pt x="220" y="5804"/>
                                      </a:lnTo>
                                      <a:lnTo>
                                        <a:pt x="280" y="5887"/>
                                      </a:lnTo>
                                      <a:lnTo>
                                        <a:pt x="333" y="5969"/>
                                      </a:lnTo>
                                      <a:lnTo>
                                        <a:pt x="379" y="6048"/>
                                      </a:lnTo>
                                      <a:lnTo>
                                        <a:pt x="359" y="6048"/>
                                      </a:lnTo>
                                      <a:lnTo>
                                        <a:pt x="302" y="5951"/>
                                      </a:lnTo>
                                      <a:lnTo>
                                        <a:pt x="235" y="5850"/>
                                      </a:lnTo>
                                      <a:lnTo>
                                        <a:pt x="156" y="5747"/>
                                      </a:lnTo>
                                      <a:lnTo>
                                        <a:pt x="66" y="5641"/>
                                      </a:lnTo>
                                      <a:lnTo>
                                        <a:pt x="0" y="5566"/>
                                      </a:lnTo>
                                      <a:lnTo>
                                        <a:pt x="0" y="5542"/>
                                      </a:lnTo>
                                      <a:close/>
                                      <a:moveTo>
                                        <a:pt x="247" y="5506"/>
                                      </a:moveTo>
                                      <a:lnTo>
                                        <a:pt x="317" y="5551"/>
                                      </a:lnTo>
                                      <a:lnTo>
                                        <a:pt x="390" y="5592"/>
                                      </a:lnTo>
                                      <a:lnTo>
                                        <a:pt x="469" y="5625"/>
                                      </a:lnTo>
                                      <a:lnTo>
                                        <a:pt x="550" y="5654"/>
                                      </a:lnTo>
                                      <a:lnTo>
                                        <a:pt x="634" y="5676"/>
                                      </a:lnTo>
                                      <a:lnTo>
                                        <a:pt x="718" y="5692"/>
                                      </a:lnTo>
                                      <a:lnTo>
                                        <a:pt x="803" y="5703"/>
                                      </a:lnTo>
                                      <a:lnTo>
                                        <a:pt x="887" y="5707"/>
                                      </a:lnTo>
                                      <a:lnTo>
                                        <a:pt x="969" y="5705"/>
                                      </a:lnTo>
                                      <a:lnTo>
                                        <a:pt x="1050" y="5696"/>
                                      </a:lnTo>
                                      <a:lnTo>
                                        <a:pt x="1127" y="5681"/>
                                      </a:lnTo>
                                      <a:lnTo>
                                        <a:pt x="1200" y="5661"/>
                                      </a:lnTo>
                                      <a:lnTo>
                                        <a:pt x="1270" y="5634"/>
                                      </a:lnTo>
                                      <a:lnTo>
                                        <a:pt x="1332" y="5599"/>
                                      </a:lnTo>
                                      <a:lnTo>
                                        <a:pt x="1387" y="5557"/>
                                      </a:lnTo>
                                      <a:lnTo>
                                        <a:pt x="1398" y="5571"/>
                                      </a:lnTo>
                                      <a:lnTo>
                                        <a:pt x="1402" y="5588"/>
                                      </a:lnTo>
                                      <a:lnTo>
                                        <a:pt x="1398" y="5606"/>
                                      </a:lnTo>
                                      <a:lnTo>
                                        <a:pt x="1387" y="5628"/>
                                      </a:lnTo>
                                      <a:lnTo>
                                        <a:pt x="1369" y="5650"/>
                                      </a:lnTo>
                                      <a:lnTo>
                                        <a:pt x="1343" y="5672"/>
                                      </a:lnTo>
                                      <a:lnTo>
                                        <a:pt x="1312" y="5694"/>
                                      </a:lnTo>
                                      <a:lnTo>
                                        <a:pt x="1274" y="5714"/>
                                      </a:lnTo>
                                      <a:lnTo>
                                        <a:pt x="1231" y="5733"/>
                                      </a:lnTo>
                                      <a:lnTo>
                                        <a:pt x="1182" y="5747"/>
                                      </a:lnTo>
                                      <a:lnTo>
                                        <a:pt x="1129" y="5758"/>
                                      </a:lnTo>
                                      <a:lnTo>
                                        <a:pt x="1072" y="5766"/>
                                      </a:lnTo>
                                      <a:lnTo>
                                        <a:pt x="1010" y="5766"/>
                                      </a:lnTo>
                                      <a:lnTo>
                                        <a:pt x="1004" y="5777"/>
                                      </a:lnTo>
                                      <a:lnTo>
                                        <a:pt x="989" y="5784"/>
                                      </a:lnTo>
                                      <a:lnTo>
                                        <a:pt x="968" y="5790"/>
                                      </a:lnTo>
                                      <a:lnTo>
                                        <a:pt x="936" y="5791"/>
                                      </a:lnTo>
                                      <a:lnTo>
                                        <a:pt x="900" y="5790"/>
                                      </a:lnTo>
                                      <a:lnTo>
                                        <a:pt x="858" y="5786"/>
                                      </a:lnTo>
                                      <a:lnTo>
                                        <a:pt x="808" y="5779"/>
                                      </a:lnTo>
                                      <a:lnTo>
                                        <a:pt x="757" y="5768"/>
                                      </a:lnTo>
                                      <a:lnTo>
                                        <a:pt x="700" y="5753"/>
                                      </a:lnTo>
                                      <a:lnTo>
                                        <a:pt x="643" y="5736"/>
                                      </a:lnTo>
                                      <a:lnTo>
                                        <a:pt x="585" y="5714"/>
                                      </a:lnTo>
                                      <a:lnTo>
                                        <a:pt x="524" y="5689"/>
                                      </a:lnTo>
                                      <a:lnTo>
                                        <a:pt x="464" y="5661"/>
                                      </a:lnTo>
                                      <a:lnTo>
                                        <a:pt x="407" y="5628"/>
                                      </a:lnTo>
                                      <a:lnTo>
                                        <a:pt x="350" y="5592"/>
                                      </a:lnTo>
                                      <a:lnTo>
                                        <a:pt x="297" y="5551"/>
                                      </a:lnTo>
                                      <a:lnTo>
                                        <a:pt x="247" y="5506"/>
                                      </a:lnTo>
                                      <a:close/>
                                      <a:moveTo>
                                        <a:pt x="4009" y="5502"/>
                                      </a:moveTo>
                                      <a:lnTo>
                                        <a:pt x="4042" y="5506"/>
                                      </a:lnTo>
                                      <a:lnTo>
                                        <a:pt x="4072" y="5515"/>
                                      </a:lnTo>
                                      <a:lnTo>
                                        <a:pt x="4097" y="5526"/>
                                      </a:lnTo>
                                      <a:lnTo>
                                        <a:pt x="4117" y="5539"/>
                                      </a:lnTo>
                                      <a:lnTo>
                                        <a:pt x="4132" y="5553"/>
                                      </a:lnTo>
                                      <a:lnTo>
                                        <a:pt x="4141" y="5568"/>
                                      </a:lnTo>
                                      <a:lnTo>
                                        <a:pt x="4138" y="5566"/>
                                      </a:lnTo>
                                      <a:lnTo>
                                        <a:pt x="4127" y="5562"/>
                                      </a:lnTo>
                                      <a:lnTo>
                                        <a:pt x="4108" y="5559"/>
                                      </a:lnTo>
                                      <a:lnTo>
                                        <a:pt x="4086" y="5555"/>
                                      </a:lnTo>
                                      <a:lnTo>
                                        <a:pt x="4059" y="5553"/>
                                      </a:lnTo>
                                      <a:lnTo>
                                        <a:pt x="4026" y="5557"/>
                                      </a:lnTo>
                                      <a:lnTo>
                                        <a:pt x="3991" y="5564"/>
                                      </a:lnTo>
                                      <a:lnTo>
                                        <a:pt x="3953" y="5581"/>
                                      </a:lnTo>
                                      <a:lnTo>
                                        <a:pt x="3912" y="5604"/>
                                      </a:lnTo>
                                      <a:lnTo>
                                        <a:pt x="3872" y="5639"/>
                                      </a:lnTo>
                                      <a:lnTo>
                                        <a:pt x="3830" y="5687"/>
                                      </a:lnTo>
                                      <a:lnTo>
                                        <a:pt x="3797" y="5736"/>
                                      </a:lnTo>
                                      <a:lnTo>
                                        <a:pt x="3769" y="5793"/>
                                      </a:lnTo>
                                      <a:lnTo>
                                        <a:pt x="3747" y="5854"/>
                                      </a:lnTo>
                                      <a:lnTo>
                                        <a:pt x="3734" y="5916"/>
                                      </a:lnTo>
                                      <a:lnTo>
                                        <a:pt x="3731" y="5982"/>
                                      </a:lnTo>
                                      <a:lnTo>
                                        <a:pt x="3734" y="6048"/>
                                      </a:lnTo>
                                      <a:lnTo>
                                        <a:pt x="3674" y="6048"/>
                                      </a:lnTo>
                                      <a:lnTo>
                                        <a:pt x="3667" y="5967"/>
                                      </a:lnTo>
                                      <a:lnTo>
                                        <a:pt x="3672" y="5887"/>
                                      </a:lnTo>
                                      <a:lnTo>
                                        <a:pt x="3689" y="5808"/>
                                      </a:lnTo>
                                      <a:lnTo>
                                        <a:pt x="3716" y="5729"/>
                                      </a:lnTo>
                                      <a:lnTo>
                                        <a:pt x="3755" y="5654"/>
                                      </a:lnTo>
                                      <a:lnTo>
                                        <a:pt x="3788" y="5606"/>
                                      </a:lnTo>
                                      <a:lnTo>
                                        <a:pt x="3824" y="5568"/>
                                      </a:lnTo>
                                      <a:lnTo>
                                        <a:pt x="3861" y="5540"/>
                                      </a:lnTo>
                                      <a:lnTo>
                                        <a:pt x="3899" y="5520"/>
                                      </a:lnTo>
                                      <a:lnTo>
                                        <a:pt x="3936" y="5507"/>
                                      </a:lnTo>
                                      <a:lnTo>
                                        <a:pt x="3974" y="5502"/>
                                      </a:lnTo>
                                      <a:lnTo>
                                        <a:pt x="4009" y="5502"/>
                                      </a:lnTo>
                                      <a:close/>
                                      <a:moveTo>
                                        <a:pt x="0" y="5364"/>
                                      </a:moveTo>
                                      <a:lnTo>
                                        <a:pt x="134" y="5502"/>
                                      </a:lnTo>
                                      <a:lnTo>
                                        <a:pt x="269" y="5637"/>
                                      </a:lnTo>
                                      <a:lnTo>
                                        <a:pt x="405" y="5771"/>
                                      </a:lnTo>
                                      <a:lnTo>
                                        <a:pt x="487" y="5857"/>
                                      </a:lnTo>
                                      <a:lnTo>
                                        <a:pt x="570" y="5951"/>
                                      </a:lnTo>
                                      <a:lnTo>
                                        <a:pt x="649" y="6048"/>
                                      </a:lnTo>
                                      <a:lnTo>
                                        <a:pt x="588" y="6048"/>
                                      </a:lnTo>
                                      <a:lnTo>
                                        <a:pt x="526" y="5962"/>
                                      </a:lnTo>
                                      <a:lnTo>
                                        <a:pt x="456" y="5878"/>
                                      </a:lnTo>
                                      <a:lnTo>
                                        <a:pt x="381" y="5797"/>
                                      </a:lnTo>
                                      <a:lnTo>
                                        <a:pt x="255" y="5669"/>
                                      </a:lnTo>
                                      <a:lnTo>
                                        <a:pt x="126" y="5540"/>
                                      </a:lnTo>
                                      <a:lnTo>
                                        <a:pt x="0" y="5408"/>
                                      </a:lnTo>
                                      <a:lnTo>
                                        <a:pt x="0" y="5364"/>
                                      </a:lnTo>
                                      <a:close/>
                                      <a:moveTo>
                                        <a:pt x="2432" y="5350"/>
                                      </a:moveTo>
                                      <a:lnTo>
                                        <a:pt x="2448" y="5352"/>
                                      </a:lnTo>
                                      <a:lnTo>
                                        <a:pt x="2461" y="5363"/>
                                      </a:lnTo>
                                      <a:lnTo>
                                        <a:pt x="2428" y="5410"/>
                                      </a:lnTo>
                                      <a:lnTo>
                                        <a:pt x="2399" y="5465"/>
                                      </a:lnTo>
                                      <a:lnTo>
                                        <a:pt x="2377" y="5526"/>
                                      </a:lnTo>
                                      <a:lnTo>
                                        <a:pt x="2360" y="5590"/>
                                      </a:lnTo>
                                      <a:lnTo>
                                        <a:pt x="2349" y="5659"/>
                                      </a:lnTo>
                                      <a:lnTo>
                                        <a:pt x="2345" y="5733"/>
                                      </a:lnTo>
                                      <a:lnTo>
                                        <a:pt x="2347" y="5810"/>
                                      </a:lnTo>
                                      <a:lnTo>
                                        <a:pt x="2355" y="5887"/>
                                      </a:lnTo>
                                      <a:lnTo>
                                        <a:pt x="2367" y="5967"/>
                                      </a:lnTo>
                                      <a:lnTo>
                                        <a:pt x="2388" y="6048"/>
                                      </a:lnTo>
                                      <a:lnTo>
                                        <a:pt x="2345" y="6048"/>
                                      </a:lnTo>
                                      <a:lnTo>
                                        <a:pt x="2323" y="5991"/>
                                      </a:lnTo>
                                      <a:lnTo>
                                        <a:pt x="2305" y="5938"/>
                                      </a:lnTo>
                                      <a:lnTo>
                                        <a:pt x="2292" y="5889"/>
                                      </a:lnTo>
                                      <a:lnTo>
                                        <a:pt x="2281" y="5843"/>
                                      </a:lnTo>
                                      <a:lnTo>
                                        <a:pt x="2274" y="5801"/>
                                      </a:lnTo>
                                      <a:lnTo>
                                        <a:pt x="2269" y="5766"/>
                                      </a:lnTo>
                                      <a:lnTo>
                                        <a:pt x="2269" y="5738"/>
                                      </a:lnTo>
                                      <a:lnTo>
                                        <a:pt x="2270" y="5716"/>
                                      </a:lnTo>
                                      <a:lnTo>
                                        <a:pt x="2276" y="5703"/>
                                      </a:lnTo>
                                      <a:lnTo>
                                        <a:pt x="2285" y="5698"/>
                                      </a:lnTo>
                                      <a:lnTo>
                                        <a:pt x="2285" y="5639"/>
                                      </a:lnTo>
                                      <a:lnTo>
                                        <a:pt x="2291" y="5584"/>
                                      </a:lnTo>
                                      <a:lnTo>
                                        <a:pt x="2300" y="5535"/>
                                      </a:lnTo>
                                      <a:lnTo>
                                        <a:pt x="2314" y="5489"/>
                                      </a:lnTo>
                                      <a:lnTo>
                                        <a:pt x="2331" y="5451"/>
                                      </a:lnTo>
                                      <a:lnTo>
                                        <a:pt x="2351" y="5418"/>
                                      </a:lnTo>
                                      <a:lnTo>
                                        <a:pt x="2371" y="5390"/>
                                      </a:lnTo>
                                      <a:lnTo>
                                        <a:pt x="2393" y="5370"/>
                                      </a:lnTo>
                                      <a:lnTo>
                                        <a:pt x="2413" y="5355"/>
                                      </a:lnTo>
                                      <a:lnTo>
                                        <a:pt x="2432" y="5350"/>
                                      </a:lnTo>
                                      <a:close/>
                                      <a:moveTo>
                                        <a:pt x="3271" y="5302"/>
                                      </a:moveTo>
                                      <a:lnTo>
                                        <a:pt x="3322" y="5308"/>
                                      </a:lnTo>
                                      <a:lnTo>
                                        <a:pt x="3372" y="5320"/>
                                      </a:lnTo>
                                      <a:lnTo>
                                        <a:pt x="3417" y="5339"/>
                                      </a:lnTo>
                                      <a:lnTo>
                                        <a:pt x="3460" y="5363"/>
                                      </a:lnTo>
                                      <a:lnTo>
                                        <a:pt x="3496" y="5388"/>
                                      </a:lnTo>
                                      <a:lnTo>
                                        <a:pt x="3529" y="5418"/>
                                      </a:lnTo>
                                      <a:lnTo>
                                        <a:pt x="3559" y="5449"/>
                                      </a:lnTo>
                                      <a:lnTo>
                                        <a:pt x="3581" y="5482"/>
                                      </a:lnTo>
                                      <a:lnTo>
                                        <a:pt x="3599" y="5515"/>
                                      </a:lnTo>
                                      <a:lnTo>
                                        <a:pt x="3610" y="5548"/>
                                      </a:lnTo>
                                      <a:lnTo>
                                        <a:pt x="3615" y="5579"/>
                                      </a:lnTo>
                                      <a:lnTo>
                                        <a:pt x="3615" y="5608"/>
                                      </a:lnTo>
                                      <a:lnTo>
                                        <a:pt x="3606" y="5641"/>
                                      </a:lnTo>
                                      <a:lnTo>
                                        <a:pt x="3592" y="5669"/>
                                      </a:lnTo>
                                      <a:lnTo>
                                        <a:pt x="3571" y="5691"/>
                                      </a:lnTo>
                                      <a:lnTo>
                                        <a:pt x="3551" y="5709"/>
                                      </a:lnTo>
                                      <a:lnTo>
                                        <a:pt x="3531" y="5724"/>
                                      </a:lnTo>
                                      <a:lnTo>
                                        <a:pt x="3511" y="5735"/>
                                      </a:lnTo>
                                      <a:lnTo>
                                        <a:pt x="3494" y="5742"/>
                                      </a:lnTo>
                                      <a:lnTo>
                                        <a:pt x="3483" y="5746"/>
                                      </a:lnTo>
                                      <a:lnTo>
                                        <a:pt x="3480" y="5747"/>
                                      </a:lnTo>
                                      <a:lnTo>
                                        <a:pt x="3487" y="5713"/>
                                      </a:lnTo>
                                      <a:lnTo>
                                        <a:pt x="3489" y="5678"/>
                                      </a:lnTo>
                                      <a:lnTo>
                                        <a:pt x="3483" y="5639"/>
                                      </a:lnTo>
                                      <a:lnTo>
                                        <a:pt x="3472" y="5601"/>
                                      </a:lnTo>
                                      <a:lnTo>
                                        <a:pt x="3456" y="5564"/>
                                      </a:lnTo>
                                      <a:lnTo>
                                        <a:pt x="3432" y="5528"/>
                                      </a:lnTo>
                                      <a:lnTo>
                                        <a:pt x="3405" y="5495"/>
                                      </a:lnTo>
                                      <a:lnTo>
                                        <a:pt x="3372" y="5465"/>
                                      </a:lnTo>
                                      <a:lnTo>
                                        <a:pt x="3333" y="5441"/>
                                      </a:lnTo>
                                      <a:lnTo>
                                        <a:pt x="3293" y="5423"/>
                                      </a:lnTo>
                                      <a:lnTo>
                                        <a:pt x="3247" y="5412"/>
                                      </a:lnTo>
                                      <a:lnTo>
                                        <a:pt x="3199" y="5408"/>
                                      </a:lnTo>
                                      <a:lnTo>
                                        <a:pt x="3146" y="5416"/>
                                      </a:lnTo>
                                      <a:lnTo>
                                        <a:pt x="3091" y="5432"/>
                                      </a:lnTo>
                                      <a:lnTo>
                                        <a:pt x="3034" y="5460"/>
                                      </a:lnTo>
                                      <a:lnTo>
                                        <a:pt x="3075" y="5473"/>
                                      </a:lnTo>
                                      <a:lnTo>
                                        <a:pt x="3115" y="5491"/>
                                      </a:lnTo>
                                      <a:lnTo>
                                        <a:pt x="3161" y="5520"/>
                                      </a:lnTo>
                                      <a:lnTo>
                                        <a:pt x="3198" y="5551"/>
                                      </a:lnTo>
                                      <a:lnTo>
                                        <a:pt x="3225" y="5586"/>
                                      </a:lnTo>
                                      <a:lnTo>
                                        <a:pt x="3247" y="5623"/>
                                      </a:lnTo>
                                      <a:lnTo>
                                        <a:pt x="3260" y="5659"/>
                                      </a:lnTo>
                                      <a:lnTo>
                                        <a:pt x="3265" y="5698"/>
                                      </a:lnTo>
                                      <a:lnTo>
                                        <a:pt x="3265" y="5736"/>
                                      </a:lnTo>
                                      <a:lnTo>
                                        <a:pt x="3260" y="5773"/>
                                      </a:lnTo>
                                      <a:lnTo>
                                        <a:pt x="3249" y="5808"/>
                                      </a:lnTo>
                                      <a:lnTo>
                                        <a:pt x="3232" y="5839"/>
                                      </a:lnTo>
                                      <a:lnTo>
                                        <a:pt x="3212" y="5868"/>
                                      </a:lnTo>
                                      <a:lnTo>
                                        <a:pt x="3188" y="5894"/>
                                      </a:lnTo>
                                      <a:lnTo>
                                        <a:pt x="3161" y="5914"/>
                                      </a:lnTo>
                                      <a:lnTo>
                                        <a:pt x="3130" y="5931"/>
                                      </a:lnTo>
                                      <a:lnTo>
                                        <a:pt x="3097" y="5940"/>
                                      </a:lnTo>
                                      <a:lnTo>
                                        <a:pt x="3062" y="5942"/>
                                      </a:lnTo>
                                      <a:lnTo>
                                        <a:pt x="3031" y="5938"/>
                                      </a:lnTo>
                                      <a:lnTo>
                                        <a:pt x="3001" y="5927"/>
                                      </a:lnTo>
                                      <a:lnTo>
                                        <a:pt x="2979" y="5911"/>
                                      </a:lnTo>
                                      <a:lnTo>
                                        <a:pt x="2961" y="5890"/>
                                      </a:lnTo>
                                      <a:lnTo>
                                        <a:pt x="2948" y="5868"/>
                                      </a:lnTo>
                                      <a:lnTo>
                                        <a:pt x="2941" y="5845"/>
                                      </a:lnTo>
                                      <a:lnTo>
                                        <a:pt x="2939" y="5819"/>
                                      </a:lnTo>
                                      <a:lnTo>
                                        <a:pt x="2943" y="5795"/>
                                      </a:lnTo>
                                      <a:lnTo>
                                        <a:pt x="2952" y="5775"/>
                                      </a:lnTo>
                                      <a:lnTo>
                                        <a:pt x="2968" y="5757"/>
                                      </a:lnTo>
                                      <a:lnTo>
                                        <a:pt x="2992" y="5744"/>
                                      </a:lnTo>
                                      <a:lnTo>
                                        <a:pt x="2992" y="5747"/>
                                      </a:lnTo>
                                      <a:lnTo>
                                        <a:pt x="2992" y="5757"/>
                                      </a:lnTo>
                                      <a:lnTo>
                                        <a:pt x="2994" y="5771"/>
                                      </a:lnTo>
                                      <a:lnTo>
                                        <a:pt x="2998" y="5790"/>
                                      </a:lnTo>
                                      <a:lnTo>
                                        <a:pt x="3005" y="5810"/>
                                      </a:lnTo>
                                      <a:lnTo>
                                        <a:pt x="3016" y="5828"/>
                                      </a:lnTo>
                                      <a:lnTo>
                                        <a:pt x="3033" y="5845"/>
                                      </a:lnTo>
                                      <a:lnTo>
                                        <a:pt x="3053" y="5857"/>
                                      </a:lnTo>
                                      <a:lnTo>
                                        <a:pt x="3082" y="5867"/>
                                      </a:lnTo>
                                      <a:lnTo>
                                        <a:pt x="3102" y="5865"/>
                                      </a:lnTo>
                                      <a:lnTo>
                                        <a:pt x="3122" y="5859"/>
                                      </a:lnTo>
                                      <a:lnTo>
                                        <a:pt x="3143" y="5846"/>
                                      </a:lnTo>
                                      <a:lnTo>
                                        <a:pt x="3161" y="5830"/>
                                      </a:lnTo>
                                      <a:lnTo>
                                        <a:pt x="3179" y="5810"/>
                                      </a:lnTo>
                                      <a:lnTo>
                                        <a:pt x="3194" y="5786"/>
                                      </a:lnTo>
                                      <a:lnTo>
                                        <a:pt x="3207" y="5758"/>
                                      </a:lnTo>
                                      <a:lnTo>
                                        <a:pt x="3216" y="5729"/>
                                      </a:lnTo>
                                      <a:lnTo>
                                        <a:pt x="3220" y="5700"/>
                                      </a:lnTo>
                                      <a:lnTo>
                                        <a:pt x="3218" y="5669"/>
                                      </a:lnTo>
                                      <a:lnTo>
                                        <a:pt x="3209" y="5636"/>
                                      </a:lnTo>
                                      <a:lnTo>
                                        <a:pt x="3194" y="5604"/>
                                      </a:lnTo>
                                      <a:lnTo>
                                        <a:pt x="3172" y="5575"/>
                                      </a:lnTo>
                                      <a:lnTo>
                                        <a:pt x="3141" y="5546"/>
                                      </a:lnTo>
                                      <a:lnTo>
                                        <a:pt x="3102" y="5520"/>
                                      </a:lnTo>
                                      <a:lnTo>
                                        <a:pt x="3053" y="5496"/>
                                      </a:lnTo>
                                      <a:lnTo>
                                        <a:pt x="3001" y="5482"/>
                                      </a:lnTo>
                                      <a:lnTo>
                                        <a:pt x="2956" y="5518"/>
                                      </a:lnTo>
                                      <a:lnTo>
                                        <a:pt x="2912" y="5562"/>
                                      </a:lnTo>
                                      <a:lnTo>
                                        <a:pt x="2877" y="5612"/>
                                      </a:lnTo>
                                      <a:lnTo>
                                        <a:pt x="2848" y="5667"/>
                                      </a:lnTo>
                                      <a:lnTo>
                                        <a:pt x="2827" y="5725"/>
                                      </a:lnTo>
                                      <a:lnTo>
                                        <a:pt x="2813" y="5786"/>
                                      </a:lnTo>
                                      <a:lnTo>
                                        <a:pt x="2807" y="5850"/>
                                      </a:lnTo>
                                      <a:lnTo>
                                        <a:pt x="2809" y="5916"/>
                                      </a:lnTo>
                                      <a:lnTo>
                                        <a:pt x="2818" y="5982"/>
                                      </a:lnTo>
                                      <a:lnTo>
                                        <a:pt x="2835" y="6048"/>
                                      </a:lnTo>
                                      <a:lnTo>
                                        <a:pt x="2747" y="6048"/>
                                      </a:lnTo>
                                      <a:lnTo>
                                        <a:pt x="2730" y="5982"/>
                                      </a:lnTo>
                                      <a:lnTo>
                                        <a:pt x="2719" y="5914"/>
                                      </a:lnTo>
                                      <a:lnTo>
                                        <a:pt x="2717" y="5846"/>
                                      </a:lnTo>
                                      <a:lnTo>
                                        <a:pt x="2721" y="5780"/>
                                      </a:lnTo>
                                      <a:lnTo>
                                        <a:pt x="2734" y="5716"/>
                                      </a:lnTo>
                                      <a:lnTo>
                                        <a:pt x="2754" y="5654"/>
                                      </a:lnTo>
                                      <a:lnTo>
                                        <a:pt x="2782" y="5593"/>
                                      </a:lnTo>
                                      <a:lnTo>
                                        <a:pt x="2818" y="5539"/>
                                      </a:lnTo>
                                      <a:lnTo>
                                        <a:pt x="2860" y="5485"/>
                                      </a:lnTo>
                                      <a:lnTo>
                                        <a:pt x="2804" y="5502"/>
                                      </a:lnTo>
                                      <a:lnTo>
                                        <a:pt x="2749" y="5528"/>
                                      </a:lnTo>
                                      <a:lnTo>
                                        <a:pt x="2697" y="5562"/>
                                      </a:lnTo>
                                      <a:lnTo>
                                        <a:pt x="2648" y="5603"/>
                                      </a:lnTo>
                                      <a:lnTo>
                                        <a:pt x="2604" y="5650"/>
                                      </a:lnTo>
                                      <a:lnTo>
                                        <a:pt x="2565" y="5703"/>
                                      </a:lnTo>
                                      <a:lnTo>
                                        <a:pt x="2534" y="5764"/>
                                      </a:lnTo>
                                      <a:lnTo>
                                        <a:pt x="2509" y="5828"/>
                                      </a:lnTo>
                                      <a:lnTo>
                                        <a:pt x="2492" y="5898"/>
                                      </a:lnTo>
                                      <a:lnTo>
                                        <a:pt x="2485" y="5971"/>
                                      </a:lnTo>
                                      <a:lnTo>
                                        <a:pt x="2487" y="6048"/>
                                      </a:lnTo>
                                      <a:lnTo>
                                        <a:pt x="2457" y="6048"/>
                                      </a:lnTo>
                                      <a:lnTo>
                                        <a:pt x="2455" y="5971"/>
                                      </a:lnTo>
                                      <a:lnTo>
                                        <a:pt x="2463" y="5896"/>
                                      </a:lnTo>
                                      <a:lnTo>
                                        <a:pt x="2479" y="5826"/>
                                      </a:lnTo>
                                      <a:lnTo>
                                        <a:pt x="2505" y="5758"/>
                                      </a:lnTo>
                                      <a:lnTo>
                                        <a:pt x="2538" y="5698"/>
                                      </a:lnTo>
                                      <a:lnTo>
                                        <a:pt x="2576" y="5643"/>
                                      </a:lnTo>
                                      <a:lnTo>
                                        <a:pt x="2620" y="5592"/>
                                      </a:lnTo>
                                      <a:lnTo>
                                        <a:pt x="2670" y="5549"/>
                                      </a:lnTo>
                                      <a:lnTo>
                                        <a:pt x="2723" y="5513"/>
                                      </a:lnTo>
                                      <a:lnTo>
                                        <a:pt x="2778" y="5484"/>
                                      </a:lnTo>
                                      <a:lnTo>
                                        <a:pt x="2837" y="5463"/>
                                      </a:lnTo>
                                      <a:lnTo>
                                        <a:pt x="2897" y="5452"/>
                                      </a:lnTo>
                                      <a:lnTo>
                                        <a:pt x="2906" y="5443"/>
                                      </a:lnTo>
                                      <a:lnTo>
                                        <a:pt x="2970" y="5394"/>
                                      </a:lnTo>
                                      <a:lnTo>
                                        <a:pt x="3034" y="5357"/>
                                      </a:lnTo>
                                      <a:lnTo>
                                        <a:pt x="3097" y="5330"/>
                                      </a:lnTo>
                                      <a:lnTo>
                                        <a:pt x="3157" y="5311"/>
                                      </a:lnTo>
                                      <a:lnTo>
                                        <a:pt x="3216" y="5302"/>
                                      </a:lnTo>
                                      <a:lnTo>
                                        <a:pt x="3271" y="5302"/>
                                      </a:lnTo>
                                      <a:close/>
                                      <a:moveTo>
                                        <a:pt x="4568" y="5284"/>
                                      </a:moveTo>
                                      <a:lnTo>
                                        <a:pt x="4590" y="5284"/>
                                      </a:lnTo>
                                      <a:lnTo>
                                        <a:pt x="4599" y="5287"/>
                                      </a:lnTo>
                                      <a:lnTo>
                                        <a:pt x="4609" y="5293"/>
                                      </a:lnTo>
                                      <a:lnTo>
                                        <a:pt x="4609" y="5375"/>
                                      </a:lnTo>
                                      <a:lnTo>
                                        <a:pt x="4587" y="5385"/>
                                      </a:lnTo>
                                      <a:lnTo>
                                        <a:pt x="4565" y="5385"/>
                                      </a:lnTo>
                                      <a:lnTo>
                                        <a:pt x="4570" y="5383"/>
                                      </a:lnTo>
                                      <a:lnTo>
                                        <a:pt x="4576" y="5379"/>
                                      </a:lnTo>
                                      <a:lnTo>
                                        <a:pt x="4581" y="5374"/>
                                      </a:lnTo>
                                      <a:lnTo>
                                        <a:pt x="4585" y="5368"/>
                                      </a:lnTo>
                                      <a:lnTo>
                                        <a:pt x="4588" y="5361"/>
                                      </a:lnTo>
                                      <a:lnTo>
                                        <a:pt x="4588" y="5346"/>
                                      </a:lnTo>
                                      <a:lnTo>
                                        <a:pt x="4581" y="5333"/>
                                      </a:lnTo>
                                      <a:lnTo>
                                        <a:pt x="4566" y="5326"/>
                                      </a:lnTo>
                                      <a:lnTo>
                                        <a:pt x="4552" y="5326"/>
                                      </a:lnTo>
                                      <a:lnTo>
                                        <a:pt x="4539" y="5333"/>
                                      </a:lnTo>
                                      <a:lnTo>
                                        <a:pt x="4532" y="5346"/>
                                      </a:lnTo>
                                      <a:lnTo>
                                        <a:pt x="4530" y="5352"/>
                                      </a:lnTo>
                                      <a:lnTo>
                                        <a:pt x="4530" y="5357"/>
                                      </a:lnTo>
                                      <a:lnTo>
                                        <a:pt x="4526" y="5341"/>
                                      </a:lnTo>
                                      <a:lnTo>
                                        <a:pt x="4528" y="5322"/>
                                      </a:lnTo>
                                      <a:lnTo>
                                        <a:pt x="4535" y="5304"/>
                                      </a:lnTo>
                                      <a:lnTo>
                                        <a:pt x="4550" y="5291"/>
                                      </a:lnTo>
                                      <a:lnTo>
                                        <a:pt x="4568" y="5284"/>
                                      </a:lnTo>
                                      <a:close/>
                                      <a:moveTo>
                                        <a:pt x="4480" y="5121"/>
                                      </a:moveTo>
                                      <a:lnTo>
                                        <a:pt x="4499" y="5121"/>
                                      </a:lnTo>
                                      <a:lnTo>
                                        <a:pt x="4513" y="5128"/>
                                      </a:lnTo>
                                      <a:lnTo>
                                        <a:pt x="4524" y="5141"/>
                                      </a:lnTo>
                                      <a:lnTo>
                                        <a:pt x="4532" y="5157"/>
                                      </a:lnTo>
                                      <a:lnTo>
                                        <a:pt x="4530" y="5174"/>
                                      </a:lnTo>
                                      <a:lnTo>
                                        <a:pt x="4526" y="5183"/>
                                      </a:lnTo>
                                      <a:lnTo>
                                        <a:pt x="4521" y="5192"/>
                                      </a:lnTo>
                                      <a:lnTo>
                                        <a:pt x="4510" y="5201"/>
                                      </a:lnTo>
                                      <a:lnTo>
                                        <a:pt x="4495" y="5207"/>
                                      </a:lnTo>
                                      <a:lnTo>
                                        <a:pt x="4478" y="5207"/>
                                      </a:lnTo>
                                      <a:lnTo>
                                        <a:pt x="4484" y="5205"/>
                                      </a:lnTo>
                                      <a:lnTo>
                                        <a:pt x="4489" y="5201"/>
                                      </a:lnTo>
                                      <a:lnTo>
                                        <a:pt x="4493" y="5196"/>
                                      </a:lnTo>
                                      <a:lnTo>
                                        <a:pt x="4497" y="5188"/>
                                      </a:lnTo>
                                      <a:lnTo>
                                        <a:pt x="4497" y="5181"/>
                                      </a:lnTo>
                                      <a:lnTo>
                                        <a:pt x="4495" y="5174"/>
                                      </a:lnTo>
                                      <a:lnTo>
                                        <a:pt x="4491" y="5168"/>
                                      </a:lnTo>
                                      <a:lnTo>
                                        <a:pt x="4484" y="5163"/>
                                      </a:lnTo>
                                      <a:lnTo>
                                        <a:pt x="4477" y="5159"/>
                                      </a:lnTo>
                                      <a:lnTo>
                                        <a:pt x="4464" y="5159"/>
                                      </a:lnTo>
                                      <a:lnTo>
                                        <a:pt x="4455" y="5165"/>
                                      </a:lnTo>
                                      <a:lnTo>
                                        <a:pt x="4447" y="5174"/>
                                      </a:lnTo>
                                      <a:lnTo>
                                        <a:pt x="4447" y="5181"/>
                                      </a:lnTo>
                                      <a:lnTo>
                                        <a:pt x="4444" y="5172"/>
                                      </a:lnTo>
                                      <a:lnTo>
                                        <a:pt x="4444" y="5163"/>
                                      </a:lnTo>
                                      <a:lnTo>
                                        <a:pt x="4445" y="5152"/>
                                      </a:lnTo>
                                      <a:lnTo>
                                        <a:pt x="4453" y="5137"/>
                                      </a:lnTo>
                                      <a:lnTo>
                                        <a:pt x="4466" y="5126"/>
                                      </a:lnTo>
                                      <a:lnTo>
                                        <a:pt x="4480" y="5121"/>
                                      </a:lnTo>
                                      <a:close/>
                                      <a:moveTo>
                                        <a:pt x="528" y="5121"/>
                                      </a:moveTo>
                                      <a:lnTo>
                                        <a:pt x="544" y="5121"/>
                                      </a:lnTo>
                                      <a:lnTo>
                                        <a:pt x="539" y="5122"/>
                                      </a:lnTo>
                                      <a:lnTo>
                                        <a:pt x="535" y="5124"/>
                                      </a:lnTo>
                                      <a:lnTo>
                                        <a:pt x="530" y="5130"/>
                                      </a:lnTo>
                                      <a:lnTo>
                                        <a:pt x="528" y="5133"/>
                                      </a:lnTo>
                                      <a:lnTo>
                                        <a:pt x="524" y="5141"/>
                                      </a:lnTo>
                                      <a:lnTo>
                                        <a:pt x="526" y="5154"/>
                                      </a:lnTo>
                                      <a:lnTo>
                                        <a:pt x="531" y="5165"/>
                                      </a:lnTo>
                                      <a:lnTo>
                                        <a:pt x="544" y="5170"/>
                                      </a:lnTo>
                                      <a:lnTo>
                                        <a:pt x="557" y="5170"/>
                                      </a:lnTo>
                                      <a:lnTo>
                                        <a:pt x="566" y="5163"/>
                                      </a:lnTo>
                                      <a:lnTo>
                                        <a:pt x="574" y="5152"/>
                                      </a:lnTo>
                                      <a:lnTo>
                                        <a:pt x="574" y="5143"/>
                                      </a:lnTo>
                                      <a:lnTo>
                                        <a:pt x="577" y="5152"/>
                                      </a:lnTo>
                                      <a:lnTo>
                                        <a:pt x="579" y="5163"/>
                                      </a:lnTo>
                                      <a:lnTo>
                                        <a:pt x="577" y="5172"/>
                                      </a:lnTo>
                                      <a:lnTo>
                                        <a:pt x="570" y="5188"/>
                                      </a:lnTo>
                                      <a:lnTo>
                                        <a:pt x="559" y="5199"/>
                                      </a:lnTo>
                                      <a:lnTo>
                                        <a:pt x="542" y="5205"/>
                                      </a:lnTo>
                                      <a:lnTo>
                                        <a:pt x="526" y="5205"/>
                                      </a:lnTo>
                                      <a:lnTo>
                                        <a:pt x="509" y="5198"/>
                                      </a:lnTo>
                                      <a:lnTo>
                                        <a:pt x="498" y="5187"/>
                                      </a:lnTo>
                                      <a:lnTo>
                                        <a:pt x="493" y="5170"/>
                                      </a:lnTo>
                                      <a:lnTo>
                                        <a:pt x="493" y="5154"/>
                                      </a:lnTo>
                                      <a:lnTo>
                                        <a:pt x="500" y="5137"/>
                                      </a:lnTo>
                                      <a:lnTo>
                                        <a:pt x="511" y="5126"/>
                                      </a:lnTo>
                                      <a:lnTo>
                                        <a:pt x="528" y="5121"/>
                                      </a:lnTo>
                                      <a:close/>
                                      <a:moveTo>
                                        <a:pt x="355" y="5091"/>
                                      </a:moveTo>
                                      <a:lnTo>
                                        <a:pt x="352" y="5093"/>
                                      </a:lnTo>
                                      <a:lnTo>
                                        <a:pt x="346" y="5097"/>
                                      </a:lnTo>
                                      <a:lnTo>
                                        <a:pt x="344" y="5100"/>
                                      </a:lnTo>
                                      <a:lnTo>
                                        <a:pt x="341" y="5108"/>
                                      </a:lnTo>
                                      <a:lnTo>
                                        <a:pt x="341" y="5113"/>
                                      </a:lnTo>
                                      <a:lnTo>
                                        <a:pt x="343" y="5119"/>
                                      </a:lnTo>
                                      <a:lnTo>
                                        <a:pt x="346" y="5124"/>
                                      </a:lnTo>
                                      <a:lnTo>
                                        <a:pt x="352" y="5130"/>
                                      </a:lnTo>
                                      <a:lnTo>
                                        <a:pt x="357" y="5132"/>
                                      </a:lnTo>
                                      <a:lnTo>
                                        <a:pt x="365" y="5132"/>
                                      </a:lnTo>
                                      <a:lnTo>
                                        <a:pt x="370" y="5132"/>
                                      </a:lnTo>
                                      <a:lnTo>
                                        <a:pt x="376" y="5128"/>
                                      </a:lnTo>
                                      <a:lnTo>
                                        <a:pt x="379" y="5124"/>
                                      </a:lnTo>
                                      <a:lnTo>
                                        <a:pt x="383" y="5119"/>
                                      </a:lnTo>
                                      <a:lnTo>
                                        <a:pt x="383" y="5111"/>
                                      </a:lnTo>
                                      <a:lnTo>
                                        <a:pt x="385" y="5119"/>
                                      </a:lnTo>
                                      <a:lnTo>
                                        <a:pt x="387" y="5128"/>
                                      </a:lnTo>
                                      <a:lnTo>
                                        <a:pt x="385" y="5137"/>
                                      </a:lnTo>
                                      <a:lnTo>
                                        <a:pt x="379" y="5150"/>
                                      </a:lnTo>
                                      <a:lnTo>
                                        <a:pt x="368" y="5159"/>
                                      </a:lnTo>
                                      <a:lnTo>
                                        <a:pt x="355" y="5165"/>
                                      </a:lnTo>
                                      <a:lnTo>
                                        <a:pt x="341" y="5165"/>
                                      </a:lnTo>
                                      <a:lnTo>
                                        <a:pt x="328" y="5157"/>
                                      </a:lnTo>
                                      <a:lnTo>
                                        <a:pt x="319" y="5148"/>
                                      </a:lnTo>
                                      <a:lnTo>
                                        <a:pt x="313" y="5135"/>
                                      </a:lnTo>
                                      <a:lnTo>
                                        <a:pt x="313" y="5121"/>
                                      </a:lnTo>
                                      <a:lnTo>
                                        <a:pt x="315" y="5111"/>
                                      </a:lnTo>
                                      <a:lnTo>
                                        <a:pt x="321" y="5104"/>
                                      </a:lnTo>
                                      <a:lnTo>
                                        <a:pt x="330" y="5097"/>
                                      </a:lnTo>
                                      <a:lnTo>
                                        <a:pt x="343" y="5091"/>
                                      </a:lnTo>
                                      <a:lnTo>
                                        <a:pt x="355" y="5091"/>
                                      </a:lnTo>
                                      <a:close/>
                                      <a:moveTo>
                                        <a:pt x="202" y="5049"/>
                                      </a:moveTo>
                                      <a:lnTo>
                                        <a:pt x="198" y="5049"/>
                                      </a:lnTo>
                                      <a:lnTo>
                                        <a:pt x="196" y="5051"/>
                                      </a:lnTo>
                                      <a:lnTo>
                                        <a:pt x="192" y="5055"/>
                                      </a:lnTo>
                                      <a:lnTo>
                                        <a:pt x="192" y="5060"/>
                                      </a:lnTo>
                                      <a:lnTo>
                                        <a:pt x="192" y="5064"/>
                                      </a:lnTo>
                                      <a:lnTo>
                                        <a:pt x="194" y="5069"/>
                                      </a:lnTo>
                                      <a:lnTo>
                                        <a:pt x="198" y="5073"/>
                                      </a:lnTo>
                                      <a:lnTo>
                                        <a:pt x="202" y="5077"/>
                                      </a:lnTo>
                                      <a:lnTo>
                                        <a:pt x="207" y="5078"/>
                                      </a:lnTo>
                                      <a:lnTo>
                                        <a:pt x="213" y="5080"/>
                                      </a:lnTo>
                                      <a:lnTo>
                                        <a:pt x="218" y="5078"/>
                                      </a:lnTo>
                                      <a:lnTo>
                                        <a:pt x="224" y="5075"/>
                                      </a:lnTo>
                                      <a:lnTo>
                                        <a:pt x="225" y="5071"/>
                                      </a:lnTo>
                                      <a:lnTo>
                                        <a:pt x="225" y="5067"/>
                                      </a:lnTo>
                                      <a:lnTo>
                                        <a:pt x="227" y="5073"/>
                                      </a:lnTo>
                                      <a:lnTo>
                                        <a:pt x="229" y="5080"/>
                                      </a:lnTo>
                                      <a:lnTo>
                                        <a:pt x="227" y="5088"/>
                                      </a:lnTo>
                                      <a:lnTo>
                                        <a:pt x="220" y="5100"/>
                                      </a:lnTo>
                                      <a:lnTo>
                                        <a:pt x="207" y="5108"/>
                                      </a:lnTo>
                                      <a:lnTo>
                                        <a:pt x="191" y="5108"/>
                                      </a:lnTo>
                                      <a:lnTo>
                                        <a:pt x="178" y="5102"/>
                                      </a:lnTo>
                                      <a:lnTo>
                                        <a:pt x="169" y="5089"/>
                                      </a:lnTo>
                                      <a:lnTo>
                                        <a:pt x="167" y="5073"/>
                                      </a:lnTo>
                                      <a:lnTo>
                                        <a:pt x="170" y="5067"/>
                                      </a:lnTo>
                                      <a:lnTo>
                                        <a:pt x="172" y="5060"/>
                                      </a:lnTo>
                                      <a:lnTo>
                                        <a:pt x="178" y="5055"/>
                                      </a:lnTo>
                                      <a:lnTo>
                                        <a:pt x="185" y="5051"/>
                                      </a:lnTo>
                                      <a:lnTo>
                                        <a:pt x="192" y="5049"/>
                                      </a:lnTo>
                                      <a:lnTo>
                                        <a:pt x="202" y="5049"/>
                                      </a:lnTo>
                                      <a:close/>
                                      <a:moveTo>
                                        <a:pt x="4407" y="5002"/>
                                      </a:moveTo>
                                      <a:lnTo>
                                        <a:pt x="4423" y="5011"/>
                                      </a:lnTo>
                                      <a:lnTo>
                                        <a:pt x="4433" y="5027"/>
                                      </a:lnTo>
                                      <a:lnTo>
                                        <a:pt x="4433" y="5045"/>
                                      </a:lnTo>
                                      <a:lnTo>
                                        <a:pt x="4431" y="5053"/>
                                      </a:lnTo>
                                      <a:lnTo>
                                        <a:pt x="4427" y="5060"/>
                                      </a:lnTo>
                                      <a:lnTo>
                                        <a:pt x="4411" y="5071"/>
                                      </a:lnTo>
                                      <a:lnTo>
                                        <a:pt x="4392" y="5073"/>
                                      </a:lnTo>
                                      <a:lnTo>
                                        <a:pt x="4396" y="5073"/>
                                      </a:lnTo>
                                      <a:lnTo>
                                        <a:pt x="4400" y="5069"/>
                                      </a:lnTo>
                                      <a:lnTo>
                                        <a:pt x="4401" y="5066"/>
                                      </a:lnTo>
                                      <a:lnTo>
                                        <a:pt x="4403" y="5060"/>
                                      </a:lnTo>
                                      <a:lnTo>
                                        <a:pt x="4403" y="5055"/>
                                      </a:lnTo>
                                      <a:lnTo>
                                        <a:pt x="4401" y="5049"/>
                                      </a:lnTo>
                                      <a:lnTo>
                                        <a:pt x="4398" y="5044"/>
                                      </a:lnTo>
                                      <a:lnTo>
                                        <a:pt x="4392" y="5040"/>
                                      </a:lnTo>
                                      <a:lnTo>
                                        <a:pt x="4387" y="5036"/>
                                      </a:lnTo>
                                      <a:lnTo>
                                        <a:pt x="4381" y="5036"/>
                                      </a:lnTo>
                                      <a:lnTo>
                                        <a:pt x="4376" y="5036"/>
                                      </a:lnTo>
                                      <a:lnTo>
                                        <a:pt x="4370" y="5038"/>
                                      </a:lnTo>
                                      <a:lnTo>
                                        <a:pt x="4367" y="5042"/>
                                      </a:lnTo>
                                      <a:lnTo>
                                        <a:pt x="4365" y="5045"/>
                                      </a:lnTo>
                                      <a:lnTo>
                                        <a:pt x="4363" y="5051"/>
                                      </a:lnTo>
                                      <a:lnTo>
                                        <a:pt x="4361" y="5044"/>
                                      </a:lnTo>
                                      <a:lnTo>
                                        <a:pt x="4361" y="5035"/>
                                      </a:lnTo>
                                      <a:lnTo>
                                        <a:pt x="4363" y="5027"/>
                                      </a:lnTo>
                                      <a:lnTo>
                                        <a:pt x="4372" y="5011"/>
                                      </a:lnTo>
                                      <a:lnTo>
                                        <a:pt x="4389" y="5002"/>
                                      </a:lnTo>
                                      <a:lnTo>
                                        <a:pt x="4407" y="5002"/>
                                      </a:lnTo>
                                      <a:close/>
                                      <a:moveTo>
                                        <a:pt x="81" y="4998"/>
                                      </a:moveTo>
                                      <a:lnTo>
                                        <a:pt x="79" y="4998"/>
                                      </a:lnTo>
                                      <a:lnTo>
                                        <a:pt x="77" y="5002"/>
                                      </a:lnTo>
                                      <a:lnTo>
                                        <a:pt x="77" y="5005"/>
                                      </a:lnTo>
                                      <a:lnTo>
                                        <a:pt x="81" y="5011"/>
                                      </a:lnTo>
                                      <a:lnTo>
                                        <a:pt x="84" y="5016"/>
                                      </a:lnTo>
                                      <a:lnTo>
                                        <a:pt x="90" y="5018"/>
                                      </a:lnTo>
                                      <a:lnTo>
                                        <a:pt x="95" y="5020"/>
                                      </a:lnTo>
                                      <a:lnTo>
                                        <a:pt x="99" y="5020"/>
                                      </a:lnTo>
                                      <a:lnTo>
                                        <a:pt x="103" y="5018"/>
                                      </a:lnTo>
                                      <a:lnTo>
                                        <a:pt x="104" y="5016"/>
                                      </a:lnTo>
                                      <a:lnTo>
                                        <a:pt x="104" y="5022"/>
                                      </a:lnTo>
                                      <a:lnTo>
                                        <a:pt x="104" y="5025"/>
                                      </a:lnTo>
                                      <a:lnTo>
                                        <a:pt x="104" y="5029"/>
                                      </a:lnTo>
                                      <a:lnTo>
                                        <a:pt x="101" y="5036"/>
                                      </a:lnTo>
                                      <a:lnTo>
                                        <a:pt x="95" y="5042"/>
                                      </a:lnTo>
                                      <a:lnTo>
                                        <a:pt x="90" y="5045"/>
                                      </a:lnTo>
                                      <a:lnTo>
                                        <a:pt x="82" y="5045"/>
                                      </a:lnTo>
                                      <a:lnTo>
                                        <a:pt x="75" y="5045"/>
                                      </a:lnTo>
                                      <a:lnTo>
                                        <a:pt x="68" y="5044"/>
                                      </a:lnTo>
                                      <a:lnTo>
                                        <a:pt x="62" y="5038"/>
                                      </a:lnTo>
                                      <a:lnTo>
                                        <a:pt x="59" y="5033"/>
                                      </a:lnTo>
                                      <a:lnTo>
                                        <a:pt x="57" y="5025"/>
                                      </a:lnTo>
                                      <a:lnTo>
                                        <a:pt x="57" y="5018"/>
                                      </a:lnTo>
                                      <a:lnTo>
                                        <a:pt x="59" y="5013"/>
                                      </a:lnTo>
                                      <a:lnTo>
                                        <a:pt x="60" y="5009"/>
                                      </a:lnTo>
                                      <a:lnTo>
                                        <a:pt x="64" y="5003"/>
                                      </a:lnTo>
                                      <a:lnTo>
                                        <a:pt x="70" y="5000"/>
                                      </a:lnTo>
                                      <a:lnTo>
                                        <a:pt x="75" y="4998"/>
                                      </a:lnTo>
                                      <a:lnTo>
                                        <a:pt x="81" y="4998"/>
                                      </a:lnTo>
                                      <a:close/>
                                      <a:moveTo>
                                        <a:pt x="4291" y="4917"/>
                                      </a:moveTo>
                                      <a:lnTo>
                                        <a:pt x="4306" y="4917"/>
                                      </a:lnTo>
                                      <a:lnTo>
                                        <a:pt x="4319" y="4923"/>
                                      </a:lnTo>
                                      <a:lnTo>
                                        <a:pt x="4326" y="4936"/>
                                      </a:lnTo>
                                      <a:lnTo>
                                        <a:pt x="4328" y="4948"/>
                                      </a:lnTo>
                                      <a:lnTo>
                                        <a:pt x="4326" y="4956"/>
                                      </a:lnTo>
                                      <a:lnTo>
                                        <a:pt x="4323" y="4961"/>
                                      </a:lnTo>
                                      <a:lnTo>
                                        <a:pt x="4319" y="4967"/>
                                      </a:lnTo>
                                      <a:lnTo>
                                        <a:pt x="4312" y="4970"/>
                                      </a:lnTo>
                                      <a:lnTo>
                                        <a:pt x="4306" y="4972"/>
                                      </a:lnTo>
                                      <a:lnTo>
                                        <a:pt x="4299" y="4974"/>
                                      </a:lnTo>
                                      <a:lnTo>
                                        <a:pt x="4301" y="4972"/>
                                      </a:lnTo>
                                      <a:lnTo>
                                        <a:pt x="4302" y="4970"/>
                                      </a:lnTo>
                                      <a:lnTo>
                                        <a:pt x="4302" y="4965"/>
                                      </a:lnTo>
                                      <a:lnTo>
                                        <a:pt x="4301" y="4959"/>
                                      </a:lnTo>
                                      <a:lnTo>
                                        <a:pt x="4297" y="4954"/>
                                      </a:lnTo>
                                      <a:lnTo>
                                        <a:pt x="4293" y="4950"/>
                                      </a:lnTo>
                                      <a:lnTo>
                                        <a:pt x="4288" y="4948"/>
                                      </a:lnTo>
                                      <a:lnTo>
                                        <a:pt x="4282" y="4947"/>
                                      </a:lnTo>
                                      <a:lnTo>
                                        <a:pt x="4279" y="4947"/>
                                      </a:lnTo>
                                      <a:lnTo>
                                        <a:pt x="4273" y="4948"/>
                                      </a:lnTo>
                                      <a:lnTo>
                                        <a:pt x="4271" y="4950"/>
                                      </a:lnTo>
                                      <a:lnTo>
                                        <a:pt x="4271" y="4947"/>
                                      </a:lnTo>
                                      <a:lnTo>
                                        <a:pt x="4270" y="4941"/>
                                      </a:lnTo>
                                      <a:lnTo>
                                        <a:pt x="4271" y="4937"/>
                                      </a:lnTo>
                                      <a:lnTo>
                                        <a:pt x="4271" y="4936"/>
                                      </a:lnTo>
                                      <a:lnTo>
                                        <a:pt x="4279" y="4923"/>
                                      </a:lnTo>
                                      <a:lnTo>
                                        <a:pt x="4291" y="4917"/>
                                      </a:lnTo>
                                      <a:close/>
                                      <a:moveTo>
                                        <a:pt x="4202" y="4842"/>
                                      </a:moveTo>
                                      <a:lnTo>
                                        <a:pt x="4209" y="4844"/>
                                      </a:lnTo>
                                      <a:lnTo>
                                        <a:pt x="4215" y="4846"/>
                                      </a:lnTo>
                                      <a:lnTo>
                                        <a:pt x="4218" y="4849"/>
                                      </a:lnTo>
                                      <a:lnTo>
                                        <a:pt x="4222" y="4855"/>
                                      </a:lnTo>
                                      <a:lnTo>
                                        <a:pt x="4224" y="4860"/>
                                      </a:lnTo>
                                      <a:lnTo>
                                        <a:pt x="4226" y="4866"/>
                                      </a:lnTo>
                                      <a:lnTo>
                                        <a:pt x="4224" y="4871"/>
                                      </a:lnTo>
                                      <a:lnTo>
                                        <a:pt x="4222" y="4875"/>
                                      </a:lnTo>
                                      <a:lnTo>
                                        <a:pt x="4218" y="4881"/>
                                      </a:lnTo>
                                      <a:lnTo>
                                        <a:pt x="4213" y="4884"/>
                                      </a:lnTo>
                                      <a:lnTo>
                                        <a:pt x="4205" y="4886"/>
                                      </a:lnTo>
                                      <a:lnTo>
                                        <a:pt x="4202" y="4881"/>
                                      </a:lnTo>
                                      <a:lnTo>
                                        <a:pt x="4198" y="4875"/>
                                      </a:lnTo>
                                      <a:lnTo>
                                        <a:pt x="4193" y="4871"/>
                                      </a:lnTo>
                                      <a:lnTo>
                                        <a:pt x="4187" y="4870"/>
                                      </a:lnTo>
                                      <a:lnTo>
                                        <a:pt x="4183" y="4868"/>
                                      </a:lnTo>
                                      <a:lnTo>
                                        <a:pt x="4182" y="4868"/>
                                      </a:lnTo>
                                      <a:lnTo>
                                        <a:pt x="4182" y="4862"/>
                                      </a:lnTo>
                                      <a:lnTo>
                                        <a:pt x="4182" y="4859"/>
                                      </a:lnTo>
                                      <a:lnTo>
                                        <a:pt x="4183" y="4855"/>
                                      </a:lnTo>
                                      <a:lnTo>
                                        <a:pt x="4187" y="4849"/>
                                      </a:lnTo>
                                      <a:lnTo>
                                        <a:pt x="4191" y="4846"/>
                                      </a:lnTo>
                                      <a:lnTo>
                                        <a:pt x="4196" y="4844"/>
                                      </a:lnTo>
                                      <a:lnTo>
                                        <a:pt x="4202" y="4842"/>
                                      </a:lnTo>
                                      <a:close/>
                                      <a:moveTo>
                                        <a:pt x="2620" y="4835"/>
                                      </a:moveTo>
                                      <a:lnTo>
                                        <a:pt x="2560" y="4866"/>
                                      </a:lnTo>
                                      <a:lnTo>
                                        <a:pt x="2494" y="4904"/>
                                      </a:lnTo>
                                      <a:lnTo>
                                        <a:pt x="2422" y="4952"/>
                                      </a:lnTo>
                                      <a:lnTo>
                                        <a:pt x="2349" y="5007"/>
                                      </a:lnTo>
                                      <a:lnTo>
                                        <a:pt x="2274" y="5071"/>
                                      </a:lnTo>
                                      <a:lnTo>
                                        <a:pt x="2195" y="5144"/>
                                      </a:lnTo>
                                      <a:lnTo>
                                        <a:pt x="2116" y="5227"/>
                                      </a:lnTo>
                                      <a:lnTo>
                                        <a:pt x="2036" y="5317"/>
                                      </a:lnTo>
                                      <a:lnTo>
                                        <a:pt x="1957" y="5418"/>
                                      </a:lnTo>
                                      <a:lnTo>
                                        <a:pt x="1878" y="5526"/>
                                      </a:lnTo>
                                      <a:lnTo>
                                        <a:pt x="1803" y="5643"/>
                                      </a:lnTo>
                                      <a:lnTo>
                                        <a:pt x="1730" y="5769"/>
                                      </a:lnTo>
                                      <a:lnTo>
                                        <a:pt x="1660" y="5903"/>
                                      </a:lnTo>
                                      <a:lnTo>
                                        <a:pt x="1594" y="6048"/>
                                      </a:lnTo>
                                      <a:lnTo>
                                        <a:pt x="1563" y="6048"/>
                                      </a:lnTo>
                                      <a:lnTo>
                                        <a:pt x="1624" y="5912"/>
                                      </a:lnTo>
                                      <a:lnTo>
                                        <a:pt x="1689" y="5782"/>
                                      </a:lnTo>
                                      <a:lnTo>
                                        <a:pt x="1759" y="5663"/>
                                      </a:lnTo>
                                      <a:lnTo>
                                        <a:pt x="1831" y="5551"/>
                                      </a:lnTo>
                                      <a:lnTo>
                                        <a:pt x="1904" y="5447"/>
                                      </a:lnTo>
                                      <a:lnTo>
                                        <a:pt x="1979" y="5350"/>
                                      </a:lnTo>
                                      <a:lnTo>
                                        <a:pt x="2054" y="5262"/>
                                      </a:lnTo>
                                      <a:lnTo>
                                        <a:pt x="2131" y="5181"/>
                                      </a:lnTo>
                                      <a:lnTo>
                                        <a:pt x="2208" y="5110"/>
                                      </a:lnTo>
                                      <a:lnTo>
                                        <a:pt x="2281" y="5044"/>
                                      </a:lnTo>
                                      <a:lnTo>
                                        <a:pt x="2355" y="4987"/>
                                      </a:lnTo>
                                      <a:lnTo>
                                        <a:pt x="2426" y="4937"/>
                                      </a:lnTo>
                                      <a:lnTo>
                                        <a:pt x="2494" y="4895"/>
                                      </a:lnTo>
                                      <a:lnTo>
                                        <a:pt x="2560" y="4862"/>
                                      </a:lnTo>
                                      <a:lnTo>
                                        <a:pt x="2620" y="4835"/>
                                      </a:lnTo>
                                      <a:close/>
                                      <a:moveTo>
                                        <a:pt x="4101" y="4785"/>
                                      </a:moveTo>
                                      <a:lnTo>
                                        <a:pt x="4106" y="4785"/>
                                      </a:lnTo>
                                      <a:lnTo>
                                        <a:pt x="4112" y="4787"/>
                                      </a:lnTo>
                                      <a:lnTo>
                                        <a:pt x="4116" y="4793"/>
                                      </a:lnTo>
                                      <a:lnTo>
                                        <a:pt x="4117" y="4798"/>
                                      </a:lnTo>
                                      <a:lnTo>
                                        <a:pt x="4117" y="4804"/>
                                      </a:lnTo>
                                      <a:lnTo>
                                        <a:pt x="4116" y="4809"/>
                                      </a:lnTo>
                                      <a:lnTo>
                                        <a:pt x="4110" y="4813"/>
                                      </a:lnTo>
                                      <a:lnTo>
                                        <a:pt x="4105" y="4815"/>
                                      </a:lnTo>
                                      <a:lnTo>
                                        <a:pt x="4099" y="4815"/>
                                      </a:lnTo>
                                      <a:lnTo>
                                        <a:pt x="4094" y="4813"/>
                                      </a:lnTo>
                                      <a:lnTo>
                                        <a:pt x="4090" y="4807"/>
                                      </a:lnTo>
                                      <a:lnTo>
                                        <a:pt x="4088" y="4802"/>
                                      </a:lnTo>
                                      <a:lnTo>
                                        <a:pt x="4088" y="4796"/>
                                      </a:lnTo>
                                      <a:lnTo>
                                        <a:pt x="4090" y="4791"/>
                                      </a:lnTo>
                                      <a:lnTo>
                                        <a:pt x="4095" y="4787"/>
                                      </a:lnTo>
                                      <a:lnTo>
                                        <a:pt x="4101" y="4785"/>
                                      </a:lnTo>
                                      <a:close/>
                                      <a:moveTo>
                                        <a:pt x="3826" y="4743"/>
                                      </a:moveTo>
                                      <a:lnTo>
                                        <a:pt x="3912" y="4782"/>
                                      </a:lnTo>
                                      <a:lnTo>
                                        <a:pt x="3995" y="4827"/>
                                      </a:lnTo>
                                      <a:lnTo>
                                        <a:pt x="4070" y="4882"/>
                                      </a:lnTo>
                                      <a:lnTo>
                                        <a:pt x="4141" y="4945"/>
                                      </a:lnTo>
                                      <a:lnTo>
                                        <a:pt x="4204" y="5013"/>
                                      </a:lnTo>
                                      <a:lnTo>
                                        <a:pt x="4260" y="5086"/>
                                      </a:lnTo>
                                      <a:lnTo>
                                        <a:pt x="4310" y="5166"/>
                                      </a:lnTo>
                                      <a:lnTo>
                                        <a:pt x="4350" y="5251"/>
                                      </a:lnTo>
                                      <a:lnTo>
                                        <a:pt x="4383" y="5341"/>
                                      </a:lnTo>
                                      <a:lnTo>
                                        <a:pt x="4407" y="5434"/>
                                      </a:lnTo>
                                      <a:lnTo>
                                        <a:pt x="4420" y="5531"/>
                                      </a:lnTo>
                                      <a:lnTo>
                                        <a:pt x="4425" y="5630"/>
                                      </a:lnTo>
                                      <a:lnTo>
                                        <a:pt x="4420" y="5733"/>
                                      </a:lnTo>
                                      <a:lnTo>
                                        <a:pt x="4403" y="5835"/>
                                      </a:lnTo>
                                      <a:lnTo>
                                        <a:pt x="4374" y="5942"/>
                                      </a:lnTo>
                                      <a:lnTo>
                                        <a:pt x="4335" y="6048"/>
                                      </a:lnTo>
                                      <a:lnTo>
                                        <a:pt x="4317" y="6048"/>
                                      </a:lnTo>
                                      <a:lnTo>
                                        <a:pt x="4357" y="5938"/>
                                      </a:lnTo>
                                      <a:lnTo>
                                        <a:pt x="4385" y="5828"/>
                                      </a:lnTo>
                                      <a:lnTo>
                                        <a:pt x="4400" y="5720"/>
                                      </a:lnTo>
                                      <a:lnTo>
                                        <a:pt x="4403" y="5614"/>
                                      </a:lnTo>
                                      <a:lnTo>
                                        <a:pt x="4394" y="5511"/>
                                      </a:lnTo>
                                      <a:lnTo>
                                        <a:pt x="4376" y="5410"/>
                                      </a:lnTo>
                                      <a:lnTo>
                                        <a:pt x="4346" y="5313"/>
                                      </a:lnTo>
                                      <a:lnTo>
                                        <a:pt x="4308" y="5221"/>
                                      </a:lnTo>
                                      <a:lnTo>
                                        <a:pt x="4260" y="5133"/>
                                      </a:lnTo>
                                      <a:lnTo>
                                        <a:pt x="4205" y="5051"/>
                                      </a:lnTo>
                                      <a:lnTo>
                                        <a:pt x="4141" y="4976"/>
                                      </a:lnTo>
                                      <a:lnTo>
                                        <a:pt x="4072" y="4906"/>
                                      </a:lnTo>
                                      <a:lnTo>
                                        <a:pt x="3995" y="4844"/>
                                      </a:lnTo>
                                      <a:lnTo>
                                        <a:pt x="3914" y="4789"/>
                                      </a:lnTo>
                                      <a:lnTo>
                                        <a:pt x="3826" y="4743"/>
                                      </a:lnTo>
                                      <a:close/>
                                      <a:moveTo>
                                        <a:pt x="3058" y="4708"/>
                                      </a:moveTo>
                                      <a:lnTo>
                                        <a:pt x="3115" y="4710"/>
                                      </a:lnTo>
                                      <a:lnTo>
                                        <a:pt x="3168" y="4717"/>
                                      </a:lnTo>
                                      <a:lnTo>
                                        <a:pt x="3221" y="4732"/>
                                      </a:lnTo>
                                      <a:lnTo>
                                        <a:pt x="3269" y="4752"/>
                                      </a:lnTo>
                                      <a:lnTo>
                                        <a:pt x="3311" y="4778"/>
                                      </a:lnTo>
                                      <a:lnTo>
                                        <a:pt x="3351" y="4809"/>
                                      </a:lnTo>
                                      <a:lnTo>
                                        <a:pt x="3384" y="4848"/>
                                      </a:lnTo>
                                      <a:lnTo>
                                        <a:pt x="3412" y="4893"/>
                                      </a:lnTo>
                                      <a:lnTo>
                                        <a:pt x="3430" y="4936"/>
                                      </a:lnTo>
                                      <a:lnTo>
                                        <a:pt x="3436" y="4976"/>
                                      </a:lnTo>
                                      <a:lnTo>
                                        <a:pt x="3434" y="5013"/>
                                      </a:lnTo>
                                      <a:lnTo>
                                        <a:pt x="3423" y="5045"/>
                                      </a:lnTo>
                                      <a:lnTo>
                                        <a:pt x="3406" y="5075"/>
                                      </a:lnTo>
                                      <a:lnTo>
                                        <a:pt x="3384" y="5100"/>
                                      </a:lnTo>
                                      <a:lnTo>
                                        <a:pt x="3357" y="5119"/>
                                      </a:lnTo>
                                      <a:lnTo>
                                        <a:pt x="3329" y="5133"/>
                                      </a:lnTo>
                                      <a:lnTo>
                                        <a:pt x="3298" y="5139"/>
                                      </a:lnTo>
                                      <a:lnTo>
                                        <a:pt x="3267" y="5139"/>
                                      </a:lnTo>
                                      <a:lnTo>
                                        <a:pt x="3238" y="5132"/>
                                      </a:lnTo>
                                      <a:lnTo>
                                        <a:pt x="3210" y="5115"/>
                                      </a:lnTo>
                                      <a:lnTo>
                                        <a:pt x="3183" y="5088"/>
                                      </a:lnTo>
                                      <a:lnTo>
                                        <a:pt x="3166" y="5058"/>
                                      </a:lnTo>
                                      <a:lnTo>
                                        <a:pt x="3157" y="5031"/>
                                      </a:lnTo>
                                      <a:lnTo>
                                        <a:pt x="3157" y="5003"/>
                                      </a:lnTo>
                                      <a:lnTo>
                                        <a:pt x="3163" y="4980"/>
                                      </a:lnTo>
                                      <a:lnTo>
                                        <a:pt x="3176" y="4959"/>
                                      </a:lnTo>
                                      <a:lnTo>
                                        <a:pt x="3192" y="4943"/>
                                      </a:lnTo>
                                      <a:lnTo>
                                        <a:pt x="3210" y="4932"/>
                                      </a:lnTo>
                                      <a:lnTo>
                                        <a:pt x="3231" y="4926"/>
                                      </a:lnTo>
                                      <a:lnTo>
                                        <a:pt x="3251" y="4928"/>
                                      </a:lnTo>
                                      <a:lnTo>
                                        <a:pt x="3271" y="4937"/>
                                      </a:lnTo>
                                      <a:lnTo>
                                        <a:pt x="3260" y="4948"/>
                                      </a:lnTo>
                                      <a:lnTo>
                                        <a:pt x="3249" y="4963"/>
                                      </a:lnTo>
                                      <a:lnTo>
                                        <a:pt x="3243" y="4981"/>
                                      </a:lnTo>
                                      <a:lnTo>
                                        <a:pt x="3240" y="5002"/>
                                      </a:lnTo>
                                      <a:lnTo>
                                        <a:pt x="3243" y="5022"/>
                                      </a:lnTo>
                                      <a:lnTo>
                                        <a:pt x="3254" y="5042"/>
                                      </a:lnTo>
                                      <a:lnTo>
                                        <a:pt x="3273" y="5058"/>
                                      </a:lnTo>
                                      <a:lnTo>
                                        <a:pt x="3291" y="5066"/>
                                      </a:lnTo>
                                      <a:lnTo>
                                        <a:pt x="3309" y="5066"/>
                                      </a:lnTo>
                                      <a:lnTo>
                                        <a:pt x="3331" y="5062"/>
                                      </a:lnTo>
                                      <a:lnTo>
                                        <a:pt x="3351" y="5051"/>
                                      </a:lnTo>
                                      <a:lnTo>
                                        <a:pt x="3370" y="5038"/>
                                      </a:lnTo>
                                      <a:lnTo>
                                        <a:pt x="3384" y="5018"/>
                                      </a:lnTo>
                                      <a:lnTo>
                                        <a:pt x="3395" y="4996"/>
                                      </a:lnTo>
                                      <a:lnTo>
                                        <a:pt x="3399" y="4969"/>
                                      </a:lnTo>
                                      <a:lnTo>
                                        <a:pt x="3395" y="4937"/>
                                      </a:lnTo>
                                      <a:lnTo>
                                        <a:pt x="3384" y="4904"/>
                                      </a:lnTo>
                                      <a:lnTo>
                                        <a:pt x="3359" y="4860"/>
                                      </a:lnTo>
                                      <a:lnTo>
                                        <a:pt x="3326" y="4822"/>
                                      </a:lnTo>
                                      <a:lnTo>
                                        <a:pt x="3286" y="4791"/>
                                      </a:lnTo>
                                      <a:lnTo>
                                        <a:pt x="3240" y="4763"/>
                                      </a:lnTo>
                                      <a:lnTo>
                                        <a:pt x="3188" y="4743"/>
                                      </a:lnTo>
                                      <a:lnTo>
                                        <a:pt x="3133" y="4728"/>
                                      </a:lnTo>
                                      <a:lnTo>
                                        <a:pt x="3075" y="4721"/>
                                      </a:lnTo>
                                      <a:lnTo>
                                        <a:pt x="3012" y="4719"/>
                                      </a:lnTo>
                                      <a:lnTo>
                                        <a:pt x="2947" y="4725"/>
                                      </a:lnTo>
                                      <a:lnTo>
                                        <a:pt x="2881" y="4738"/>
                                      </a:lnTo>
                                      <a:lnTo>
                                        <a:pt x="2813" y="4756"/>
                                      </a:lnTo>
                                      <a:lnTo>
                                        <a:pt x="2875" y="4736"/>
                                      </a:lnTo>
                                      <a:lnTo>
                                        <a:pt x="2937" y="4721"/>
                                      </a:lnTo>
                                      <a:lnTo>
                                        <a:pt x="2998" y="4712"/>
                                      </a:lnTo>
                                      <a:lnTo>
                                        <a:pt x="3058" y="4708"/>
                                      </a:lnTo>
                                      <a:close/>
                                      <a:moveTo>
                                        <a:pt x="3240" y="4631"/>
                                      </a:moveTo>
                                      <a:lnTo>
                                        <a:pt x="3340" y="4635"/>
                                      </a:lnTo>
                                      <a:lnTo>
                                        <a:pt x="3438" y="4644"/>
                                      </a:lnTo>
                                      <a:lnTo>
                                        <a:pt x="3535" y="4662"/>
                                      </a:lnTo>
                                      <a:lnTo>
                                        <a:pt x="3628" y="4688"/>
                                      </a:lnTo>
                                      <a:lnTo>
                                        <a:pt x="3718" y="4723"/>
                                      </a:lnTo>
                                      <a:lnTo>
                                        <a:pt x="3806" y="4763"/>
                                      </a:lnTo>
                                      <a:lnTo>
                                        <a:pt x="3888" y="4811"/>
                                      </a:lnTo>
                                      <a:lnTo>
                                        <a:pt x="3967" y="4866"/>
                                      </a:lnTo>
                                      <a:lnTo>
                                        <a:pt x="4042" y="4930"/>
                                      </a:lnTo>
                                      <a:lnTo>
                                        <a:pt x="4110" y="5000"/>
                                      </a:lnTo>
                                      <a:lnTo>
                                        <a:pt x="4174" y="5078"/>
                                      </a:lnTo>
                                      <a:lnTo>
                                        <a:pt x="4226" y="5155"/>
                                      </a:lnTo>
                                      <a:lnTo>
                                        <a:pt x="4268" y="5234"/>
                                      </a:lnTo>
                                      <a:lnTo>
                                        <a:pt x="4299" y="5317"/>
                                      </a:lnTo>
                                      <a:lnTo>
                                        <a:pt x="4323" y="5399"/>
                                      </a:lnTo>
                                      <a:lnTo>
                                        <a:pt x="4337" y="5484"/>
                                      </a:lnTo>
                                      <a:lnTo>
                                        <a:pt x="4345" y="5566"/>
                                      </a:lnTo>
                                      <a:lnTo>
                                        <a:pt x="4343" y="5650"/>
                                      </a:lnTo>
                                      <a:lnTo>
                                        <a:pt x="4334" y="5733"/>
                                      </a:lnTo>
                                      <a:lnTo>
                                        <a:pt x="4317" y="5815"/>
                                      </a:lnTo>
                                      <a:lnTo>
                                        <a:pt x="4295" y="5894"/>
                                      </a:lnTo>
                                      <a:lnTo>
                                        <a:pt x="4266" y="5973"/>
                                      </a:lnTo>
                                      <a:lnTo>
                                        <a:pt x="4231" y="6048"/>
                                      </a:lnTo>
                                      <a:lnTo>
                                        <a:pt x="4172" y="6048"/>
                                      </a:lnTo>
                                      <a:lnTo>
                                        <a:pt x="4211" y="5975"/>
                                      </a:lnTo>
                                      <a:lnTo>
                                        <a:pt x="4244" y="5898"/>
                                      </a:lnTo>
                                      <a:lnTo>
                                        <a:pt x="4270" y="5819"/>
                                      </a:lnTo>
                                      <a:lnTo>
                                        <a:pt x="4290" y="5738"/>
                                      </a:lnTo>
                                      <a:lnTo>
                                        <a:pt x="4301" y="5658"/>
                                      </a:lnTo>
                                      <a:lnTo>
                                        <a:pt x="4306" y="5575"/>
                                      </a:lnTo>
                                      <a:lnTo>
                                        <a:pt x="4302" y="5495"/>
                                      </a:lnTo>
                                      <a:lnTo>
                                        <a:pt x="4291" y="5412"/>
                                      </a:lnTo>
                                      <a:lnTo>
                                        <a:pt x="4270" y="5331"/>
                                      </a:lnTo>
                                      <a:lnTo>
                                        <a:pt x="4240" y="5253"/>
                                      </a:lnTo>
                                      <a:lnTo>
                                        <a:pt x="4202" y="5177"/>
                                      </a:lnTo>
                                      <a:lnTo>
                                        <a:pt x="4152" y="5104"/>
                                      </a:lnTo>
                                      <a:lnTo>
                                        <a:pt x="4090" y="5029"/>
                                      </a:lnTo>
                                      <a:lnTo>
                                        <a:pt x="4024" y="4961"/>
                                      </a:lnTo>
                                      <a:lnTo>
                                        <a:pt x="3953" y="4901"/>
                                      </a:lnTo>
                                      <a:lnTo>
                                        <a:pt x="3877" y="4846"/>
                                      </a:lnTo>
                                      <a:lnTo>
                                        <a:pt x="3799" y="4798"/>
                                      </a:lnTo>
                                      <a:lnTo>
                                        <a:pt x="3714" y="4758"/>
                                      </a:lnTo>
                                      <a:lnTo>
                                        <a:pt x="3628" y="4723"/>
                                      </a:lnTo>
                                      <a:lnTo>
                                        <a:pt x="3540" y="4697"/>
                                      </a:lnTo>
                                      <a:lnTo>
                                        <a:pt x="3449" y="4677"/>
                                      </a:lnTo>
                                      <a:lnTo>
                                        <a:pt x="3353" y="4664"/>
                                      </a:lnTo>
                                      <a:lnTo>
                                        <a:pt x="3258" y="4659"/>
                                      </a:lnTo>
                                      <a:lnTo>
                                        <a:pt x="3161" y="4661"/>
                                      </a:lnTo>
                                      <a:lnTo>
                                        <a:pt x="3062" y="4670"/>
                                      </a:lnTo>
                                      <a:lnTo>
                                        <a:pt x="2961" y="4686"/>
                                      </a:lnTo>
                                      <a:lnTo>
                                        <a:pt x="2862" y="4710"/>
                                      </a:lnTo>
                                      <a:lnTo>
                                        <a:pt x="2761" y="4741"/>
                                      </a:lnTo>
                                      <a:lnTo>
                                        <a:pt x="2661" y="4782"/>
                                      </a:lnTo>
                                      <a:lnTo>
                                        <a:pt x="2562" y="4829"/>
                                      </a:lnTo>
                                      <a:lnTo>
                                        <a:pt x="2463" y="4886"/>
                                      </a:lnTo>
                                      <a:lnTo>
                                        <a:pt x="2364" y="4948"/>
                                      </a:lnTo>
                                      <a:lnTo>
                                        <a:pt x="2267" y="5020"/>
                                      </a:lnTo>
                                      <a:lnTo>
                                        <a:pt x="2173" y="5100"/>
                                      </a:lnTo>
                                      <a:lnTo>
                                        <a:pt x="2080" y="5188"/>
                                      </a:lnTo>
                                      <a:lnTo>
                                        <a:pt x="1990" y="5286"/>
                                      </a:lnTo>
                                      <a:lnTo>
                                        <a:pt x="1902" y="5392"/>
                                      </a:lnTo>
                                      <a:lnTo>
                                        <a:pt x="1818" y="5506"/>
                                      </a:lnTo>
                                      <a:lnTo>
                                        <a:pt x="1737" y="5628"/>
                                      </a:lnTo>
                                      <a:lnTo>
                                        <a:pt x="1660" y="5758"/>
                                      </a:lnTo>
                                      <a:lnTo>
                                        <a:pt x="1589" y="5900"/>
                                      </a:lnTo>
                                      <a:lnTo>
                                        <a:pt x="1519" y="6048"/>
                                      </a:lnTo>
                                      <a:lnTo>
                                        <a:pt x="1497" y="6048"/>
                                      </a:lnTo>
                                      <a:lnTo>
                                        <a:pt x="1501" y="6035"/>
                                      </a:lnTo>
                                      <a:lnTo>
                                        <a:pt x="1561" y="5892"/>
                                      </a:lnTo>
                                      <a:lnTo>
                                        <a:pt x="1629" y="5755"/>
                                      </a:lnTo>
                                      <a:lnTo>
                                        <a:pt x="1700" y="5626"/>
                                      </a:lnTo>
                                      <a:lnTo>
                                        <a:pt x="1776" y="5506"/>
                                      </a:lnTo>
                                      <a:lnTo>
                                        <a:pt x="1858" y="5392"/>
                                      </a:lnTo>
                                      <a:lnTo>
                                        <a:pt x="1942" y="5287"/>
                                      </a:lnTo>
                                      <a:lnTo>
                                        <a:pt x="2032" y="5190"/>
                                      </a:lnTo>
                                      <a:lnTo>
                                        <a:pt x="2124" y="5102"/>
                                      </a:lnTo>
                                      <a:lnTo>
                                        <a:pt x="2219" y="5020"/>
                                      </a:lnTo>
                                      <a:lnTo>
                                        <a:pt x="2316" y="4947"/>
                                      </a:lnTo>
                                      <a:lnTo>
                                        <a:pt x="2415" y="4881"/>
                                      </a:lnTo>
                                      <a:lnTo>
                                        <a:pt x="2516" y="4822"/>
                                      </a:lnTo>
                                      <a:lnTo>
                                        <a:pt x="2619" y="4772"/>
                                      </a:lnTo>
                                      <a:lnTo>
                                        <a:pt x="2723" y="4728"/>
                                      </a:lnTo>
                                      <a:lnTo>
                                        <a:pt x="2827" y="4694"/>
                                      </a:lnTo>
                                      <a:lnTo>
                                        <a:pt x="2930" y="4668"/>
                                      </a:lnTo>
                                      <a:lnTo>
                                        <a:pt x="3034" y="4648"/>
                                      </a:lnTo>
                                      <a:lnTo>
                                        <a:pt x="3137" y="4635"/>
                                      </a:lnTo>
                                      <a:lnTo>
                                        <a:pt x="3240" y="4631"/>
                                      </a:lnTo>
                                      <a:close/>
                                      <a:moveTo>
                                        <a:pt x="3474" y="4547"/>
                                      </a:moveTo>
                                      <a:lnTo>
                                        <a:pt x="3597" y="4556"/>
                                      </a:lnTo>
                                      <a:lnTo>
                                        <a:pt x="3720" y="4571"/>
                                      </a:lnTo>
                                      <a:lnTo>
                                        <a:pt x="3837" y="4595"/>
                                      </a:lnTo>
                                      <a:lnTo>
                                        <a:pt x="3953" y="4628"/>
                                      </a:lnTo>
                                      <a:lnTo>
                                        <a:pt x="4064" y="4666"/>
                                      </a:lnTo>
                                      <a:lnTo>
                                        <a:pt x="4171" y="4712"/>
                                      </a:lnTo>
                                      <a:lnTo>
                                        <a:pt x="4271" y="4763"/>
                                      </a:lnTo>
                                      <a:lnTo>
                                        <a:pt x="4365" y="4822"/>
                                      </a:lnTo>
                                      <a:lnTo>
                                        <a:pt x="4453" y="4884"/>
                                      </a:lnTo>
                                      <a:lnTo>
                                        <a:pt x="4535" y="4954"/>
                                      </a:lnTo>
                                      <a:lnTo>
                                        <a:pt x="4609" y="5029"/>
                                      </a:lnTo>
                                      <a:lnTo>
                                        <a:pt x="4609" y="5115"/>
                                      </a:lnTo>
                                      <a:lnTo>
                                        <a:pt x="4544" y="5035"/>
                                      </a:lnTo>
                                      <a:lnTo>
                                        <a:pt x="4471" y="4961"/>
                                      </a:lnTo>
                                      <a:lnTo>
                                        <a:pt x="4390" y="4892"/>
                                      </a:lnTo>
                                      <a:lnTo>
                                        <a:pt x="4302" y="4827"/>
                                      </a:lnTo>
                                      <a:lnTo>
                                        <a:pt x="4209" y="4771"/>
                                      </a:lnTo>
                                      <a:lnTo>
                                        <a:pt x="4112" y="4719"/>
                                      </a:lnTo>
                                      <a:lnTo>
                                        <a:pt x="4007" y="4675"/>
                                      </a:lnTo>
                                      <a:lnTo>
                                        <a:pt x="3901" y="4637"/>
                                      </a:lnTo>
                                      <a:lnTo>
                                        <a:pt x="3789" y="4606"/>
                                      </a:lnTo>
                                      <a:lnTo>
                                        <a:pt x="3678" y="4582"/>
                                      </a:lnTo>
                                      <a:lnTo>
                                        <a:pt x="3564" y="4563"/>
                                      </a:lnTo>
                                      <a:lnTo>
                                        <a:pt x="3449" y="4554"/>
                                      </a:lnTo>
                                      <a:lnTo>
                                        <a:pt x="3335" y="4552"/>
                                      </a:lnTo>
                                      <a:lnTo>
                                        <a:pt x="3221" y="4558"/>
                                      </a:lnTo>
                                      <a:lnTo>
                                        <a:pt x="3348" y="4549"/>
                                      </a:lnTo>
                                      <a:lnTo>
                                        <a:pt x="3474" y="4547"/>
                                      </a:lnTo>
                                      <a:close/>
                                      <a:moveTo>
                                        <a:pt x="1514" y="4512"/>
                                      </a:moveTo>
                                      <a:lnTo>
                                        <a:pt x="1457" y="4576"/>
                                      </a:lnTo>
                                      <a:lnTo>
                                        <a:pt x="1393" y="4637"/>
                                      </a:lnTo>
                                      <a:lnTo>
                                        <a:pt x="1319" y="4694"/>
                                      </a:lnTo>
                                      <a:lnTo>
                                        <a:pt x="1239" y="4747"/>
                                      </a:lnTo>
                                      <a:lnTo>
                                        <a:pt x="1189" y="4774"/>
                                      </a:lnTo>
                                      <a:lnTo>
                                        <a:pt x="1193" y="4822"/>
                                      </a:lnTo>
                                      <a:lnTo>
                                        <a:pt x="1193" y="4871"/>
                                      </a:lnTo>
                                      <a:lnTo>
                                        <a:pt x="1184" y="4925"/>
                                      </a:lnTo>
                                      <a:lnTo>
                                        <a:pt x="1277" y="4884"/>
                                      </a:lnTo>
                                      <a:lnTo>
                                        <a:pt x="1367" y="4837"/>
                                      </a:lnTo>
                                      <a:lnTo>
                                        <a:pt x="1453" y="4783"/>
                                      </a:lnTo>
                                      <a:lnTo>
                                        <a:pt x="1536" y="4721"/>
                                      </a:lnTo>
                                      <a:lnTo>
                                        <a:pt x="1536" y="4673"/>
                                      </a:lnTo>
                                      <a:lnTo>
                                        <a:pt x="1534" y="4624"/>
                                      </a:lnTo>
                                      <a:lnTo>
                                        <a:pt x="1526" y="4567"/>
                                      </a:lnTo>
                                      <a:lnTo>
                                        <a:pt x="1514" y="4512"/>
                                      </a:lnTo>
                                      <a:close/>
                                      <a:moveTo>
                                        <a:pt x="3634" y="4454"/>
                                      </a:moveTo>
                                      <a:lnTo>
                                        <a:pt x="3758" y="4459"/>
                                      </a:lnTo>
                                      <a:lnTo>
                                        <a:pt x="3881" y="4474"/>
                                      </a:lnTo>
                                      <a:lnTo>
                                        <a:pt x="3998" y="4494"/>
                                      </a:lnTo>
                                      <a:lnTo>
                                        <a:pt x="4112" y="4523"/>
                                      </a:lnTo>
                                      <a:lnTo>
                                        <a:pt x="4222" y="4558"/>
                                      </a:lnTo>
                                      <a:lnTo>
                                        <a:pt x="4326" y="4600"/>
                                      </a:lnTo>
                                      <a:lnTo>
                                        <a:pt x="4425" y="4648"/>
                                      </a:lnTo>
                                      <a:lnTo>
                                        <a:pt x="4519" y="4701"/>
                                      </a:lnTo>
                                      <a:lnTo>
                                        <a:pt x="4609" y="4758"/>
                                      </a:lnTo>
                                      <a:lnTo>
                                        <a:pt x="4609" y="4822"/>
                                      </a:lnTo>
                                      <a:lnTo>
                                        <a:pt x="4522" y="4761"/>
                                      </a:lnTo>
                                      <a:lnTo>
                                        <a:pt x="4433" y="4705"/>
                                      </a:lnTo>
                                      <a:lnTo>
                                        <a:pt x="4335" y="4653"/>
                                      </a:lnTo>
                                      <a:lnTo>
                                        <a:pt x="4235" y="4609"/>
                                      </a:lnTo>
                                      <a:lnTo>
                                        <a:pt x="4127" y="4569"/>
                                      </a:lnTo>
                                      <a:lnTo>
                                        <a:pt x="4015" y="4536"/>
                                      </a:lnTo>
                                      <a:lnTo>
                                        <a:pt x="3898" y="4510"/>
                                      </a:lnTo>
                                      <a:lnTo>
                                        <a:pt x="3775" y="4492"/>
                                      </a:lnTo>
                                      <a:lnTo>
                                        <a:pt x="3650" y="4483"/>
                                      </a:lnTo>
                                      <a:lnTo>
                                        <a:pt x="3520" y="4481"/>
                                      </a:lnTo>
                                      <a:lnTo>
                                        <a:pt x="3388" y="4488"/>
                                      </a:lnTo>
                                      <a:lnTo>
                                        <a:pt x="3253" y="4507"/>
                                      </a:lnTo>
                                      <a:lnTo>
                                        <a:pt x="3113" y="4534"/>
                                      </a:lnTo>
                                      <a:lnTo>
                                        <a:pt x="2972" y="4573"/>
                                      </a:lnTo>
                                      <a:lnTo>
                                        <a:pt x="2827" y="4622"/>
                                      </a:lnTo>
                                      <a:lnTo>
                                        <a:pt x="2683" y="4683"/>
                                      </a:lnTo>
                                      <a:lnTo>
                                        <a:pt x="2534" y="4756"/>
                                      </a:lnTo>
                                      <a:lnTo>
                                        <a:pt x="2679" y="4681"/>
                                      </a:lnTo>
                                      <a:lnTo>
                                        <a:pt x="2820" y="4617"/>
                                      </a:lnTo>
                                      <a:lnTo>
                                        <a:pt x="2961" y="4563"/>
                                      </a:lnTo>
                                      <a:lnTo>
                                        <a:pt x="3100" y="4521"/>
                                      </a:lnTo>
                                      <a:lnTo>
                                        <a:pt x="3238" y="4490"/>
                                      </a:lnTo>
                                      <a:lnTo>
                                        <a:pt x="3372" y="4468"/>
                                      </a:lnTo>
                                      <a:lnTo>
                                        <a:pt x="3504" y="4457"/>
                                      </a:lnTo>
                                      <a:lnTo>
                                        <a:pt x="3634" y="4454"/>
                                      </a:lnTo>
                                      <a:close/>
                                      <a:moveTo>
                                        <a:pt x="3751" y="4364"/>
                                      </a:moveTo>
                                      <a:lnTo>
                                        <a:pt x="3877" y="4371"/>
                                      </a:lnTo>
                                      <a:lnTo>
                                        <a:pt x="4004" y="4384"/>
                                      </a:lnTo>
                                      <a:lnTo>
                                        <a:pt x="4128" y="4406"/>
                                      </a:lnTo>
                                      <a:lnTo>
                                        <a:pt x="4253" y="4433"/>
                                      </a:lnTo>
                                      <a:lnTo>
                                        <a:pt x="4374" y="4470"/>
                                      </a:lnTo>
                                      <a:lnTo>
                                        <a:pt x="4493" y="4514"/>
                                      </a:lnTo>
                                      <a:lnTo>
                                        <a:pt x="4609" y="4567"/>
                                      </a:lnTo>
                                      <a:lnTo>
                                        <a:pt x="4609" y="4604"/>
                                      </a:lnTo>
                                      <a:lnTo>
                                        <a:pt x="4493" y="4549"/>
                                      </a:lnTo>
                                      <a:lnTo>
                                        <a:pt x="4374" y="4503"/>
                                      </a:lnTo>
                                      <a:lnTo>
                                        <a:pt x="4253" y="4465"/>
                                      </a:lnTo>
                                      <a:lnTo>
                                        <a:pt x="4128" y="4433"/>
                                      </a:lnTo>
                                      <a:lnTo>
                                        <a:pt x="4002" y="4410"/>
                                      </a:lnTo>
                                      <a:lnTo>
                                        <a:pt x="3876" y="4393"/>
                                      </a:lnTo>
                                      <a:lnTo>
                                        <a:pt x="3749" y="4384"/>
                                      </a:lnTo>
                                      <a:lnTo>
                                        <a:pt x="3625" y="4382"/>
                                      </a:lnTo>
                                      <a:lnTo>
                                        <a:pt x="3502" y="4388"/>
                                      </a:lnTo>
                                      <a:lnTo>
                                        <a:pt x="3383" y="4399"/>
                                      </a:lnTo>
                                      <a:lnTo>
                                        <a:pt x="3267" y="4417"/>
                                      </a:lnTo>
                                      <a:lnTo>
                                        <a:pt x="3157" y="4441"/>
                                      </a:lnTo>
                                      <a:lnTo>
                                        <a:pt x="3053" y="4470"/>
                                      </a:lnTo>
                                      <a:lnTo>
                                        <a:pt x="2956" y="4507"/>
                                      </a:lnTo>
                                      <a:lnTo>
                                        <a:pt x="3053" y="4466"/>
                                      </a:lnTo>
                                      <a:lnTo>
                                        <a:pt x="3159" y="4433"/>
                                      </a:lnTo>
                                      <a:lnTo>
                                        <a:pt x="3269" y="4406"/>
                                      </a:lnTo>
                                      <a:lnTo>
                                        <a:pt x="3384" y="4386"/>
                                      </a:lnTo>
                                      <a:lnTo>
                                        <a:pt x="3504" y="4371"/>
                                      </a:lnTo>
                                      <a:lnTo>
                                        <a:pt x="3626" y="4364"/>
                                      </a:lnTo>
                                      <a:lnTo>
                                        <a:pt x="3751" y="4364"/>
                                      </a:lnTo>
                                      <a:close/>
                                      <a:moveTo>
                                        <a:pt x="3929" y="4294"/>
                                      </a:moveTo>
                                      <a:lnTo>
                                        <a:pt x="4072" y="4300"/>
                                      </a:lnTo>
                                      <a:lnTo>
                                        <a:pt x="4211" y="4314"/>
                                      </a:lnTo>
                                      <a:lnTo>
                                        <a:pt x="4346" y="4340"/>
                                      </a:lnTo>
                                      <a:lnTo>
                                        <a:pt x="4478" y="4375"/>
                                      </a:lnTo>
                                      <a:lnTo>
                                        <a:pt x="4609" y="4421"/>
                                      </a:lnTo>
                                      <a:lnTo>
                                        <a:pt x="4609" y="4483"/>
                                      </a:lnTo>
                                      <a:lnTo>
                                        <a:pt x="4489" y="4437"/>
                                      </a:lnTo>
                                      <a:lnTo>
                                        <a:pt x="4367" y="4399"/>
                                      </a:lnTo>
                                      <a:lnTo>
                                        <a:pt x="4240" y="4367"/>
                                      </a:lnTo>
                                      <a:lnTo>
                                        <a:pt x="4112" y="4345"/>
                                      </a:lnTo>
                                      <a:lnTo>
                                        <a:pt x="3982" y="4329"/>
                                      </a:lnTo>
                                      <a:lnTo>
                                        <a:pt x="3850" y="4322"/>
                                      </a:lnTo>
                                      <a:lnTo>
                                        <a:pt x="3718" y="4322"/>
                                      </a:lnTo>
                                      <a:lnTo>
                                        <a:pt x="3584" y="4329"/>
                                      </a:lnTo>
                                      <a:lnTo>
                                        <a:pt x="3450" y="4345"/>
                                      </a:lnTo>
                                      <a:lnTo>
                                        <a:pt x="3317" y="4367"/>
                                      </a:lnTo>
                                      <a:lnTo>
                                        <a:pt x="3474" y="4336"/>
                                      </a:lnTo>
                                      <a:lnTo>
                                        <a:pt x="3630" y="4312"/>
                                      </a:lnTo>
                                      <a:lnTo>
                                        <a:pt x="3780" y="4300"/>
                                      </a:lnTo>
                                      <a:lnTo>
                                        <a:pt x="3929" y="4294"/>
                                      </a:lnTo>
                                      <a:close/>
                                      <a:moveTo>
                                        <a:pt x="139" y="4089"/>
                                      </a:moveTo>
                                      <a:lnTo>
                                        <a:pt x="170" y="4089"/>
                                      </a:lnTo>
                                      <a:lnTo>
                                        <a:pt x="203" y="4094"/>
                                      </a:lnTo>
                                      <a:lnTo>
                                        <a:pt x="235" y="4105"/>
                                      </a:lnTo>
                                      <a:lnTo>
                                        <a:pt x="262" y="4122"/>
                                      </a:lnTo>
                                      <a:lnTo>
                                        <a:pt x="290" y="4144"/>
                                      </a:lnTo>
                                      <a:lnTo>
                                        <a:pt x="312" y="4171"/>
                                      </a:lnTo>
                                      <a:lnTo>
                                        <a:pt x="330" y="4204"/>
                                      </a:lnTo>
                                      <a:lnTo>
                                        <a:pt x="341" y="4245"/>
                                      </a:lnTo>
                                      <a:lnTo>
                                        <a:pt x="348" y="4301"/>
                                      </a:lnTo>
                                      <a:lnTo>
                                        <a:pt x="344" y="4355"/>
                                      </a:lnTo>
                                      <a:lnTo>
                                        <a:pt x="332" y="4404"/>
                                      </a:lnTo>
                                      <a:lnTo>
                                        <a:pt x="310" y="4448"/>
                                      </a:lnTo>
                                      <a:lnTo>
                                        <a:pt x="280" y="4488"/>
                                      </a:lnTo>
                                      <a:lnTo>
                                        <a:pt x="246" y="4521"/>
                                      </a:lnTo>
                                      <a:lnTo>
                                        <a:pt x="205" y="4549"/>
                                      </a:lnTo>
                                      <a:lnTo>
                                        <a:pt x="159" y="4569"/>
                                      </a:lnTo>
                                      <a:lnTo>
                                        <a:pt x="110" y="4580"/>
                                      </a:lnTo>
                                      <a:lnTo>
                                        <a:pt x="59" y="4582"/>
                                      </a:lnTo>
                                      <a:lnTo>
                                        <a:pt x="5" y="4574"/>
                                      </a:lnTo>
                                      <a:lnTo>
                                        <a:pt x="0" y="4574"/>
                                      </a:lnTo>
                                      <a:lnTo>
                                        <a:pt x="0" y="4554"/>
                                      </a:lnTo>
                                      <a:lnTo>
                                        <a:pt x="7" y="4556"/>
                                      </a:lnTo>
                                      <a:lnTo>
                                        <a:pt x="59" y="4563"/>
                                      </a:lnTo>
                                      <a:lnTo>
                                        <a:pt x="104" y="4562"/>
                                      </a:lnTo>
                                      <a:lnTo>
                                        <a:pt x="148" y="4552"/>
                                      </a:lnTo>
                                      <a:lnTo>
                                        <a:pt x="187" y="4536"/>
                                      </a:lnTo>
                                      <a:lnTo>
                                        <a:pt x="220" y="4514"/>
                                      </a:lnTo>
                                      <a:lnTo>
                                        <a:pt x="249" y="4488"/>
                                      </a:lnTo>
                                      <a:lnTo>
                                        <a:pt x="275" y="4457"/>
                                      </a:lnTo>
                                      <a:lnTo>
                                        <a:pt x="295" y="4424"/>
                                      </a:lnTo>
                                      <a:lnTo>
                                        <a:pt x="310" y="4391"/>
                                      </a:lnTo>
                                      <a:lnTo>
                                        <a:pt x="321" y="4355"/>
                                      </a:lnTo>
                                      <a:lnTo>
                                        <a:pt x="324" y="4320"/>
                                      </a:lnTo>
                                      <a:lnTo>
                                        <a:pt x="324" y="4287"/>
                                      </a:lnTo>
                                      <a:lnTo>
                                        <a:pt x="319" y="4256"/>
                                      </a:lnTo>
                                      <a:lnTo>
                                        <a:pt x="304" y="4223"/>
                                      </a:lnTo>
                                      <a:lnTo>
                                        <a:pt x="282" y="4193"/>
                                      </a:lnTo>
                                      <a:lnTo>
                                        <a:pt x="253" y="4168"/>
                                      </a:lnTo>
                                      <a:lnTo>
                                        <a:pt x="218" y="4151"/>
                                      </a:lnTo>
                                      <a:lnTo>
                                        <a:pt x="180" y="4142"/>
                                      </a:lnTo>
                                      <a:lnTo>
                                        <a:pt x="137" y="4144"/>
                                      </a:lnTo>
                                      <a:lnTo>
                                        <a:pt x="114" y="4151"/>
                                      </a:lnTo>
                                      <a:lnTo>
                                        <a:pt x="93" y="4164"/>
                                      </a:lnTo>
                                      <a:lnTo>
                                        <a:pt x="77" y="4184"/>
                                      </a:lnTo>
                                      <a:lnTo>
                                        <a:pt x="66" y="4204"/>
                                      </a:lnTo>
                                      <a:lnTo>
                                        <a:pt x="59" y="4228"/>
                                      </a:lnTo>
                                      <a:lnTo>
                                        <a:pt x="57" y="4252"/>
                                      </a:lnTo>
                                      <a:lnTo>
                                        <a:pt x="60" y="4276"/>
                                      </a:lnTo>
                                      <a:lnTo>
                                        <a:pt x="68" y="4294"/>
                                      </a:lnTo>
                                      <a:lnTo>
                                        <a:pt x="81" y="4311"/>
                                      </a:lnTo>
                                      <a:lnTo>
                                        <a:pt x="66" y="4312"/>
                                      </a:lnTo>
                                      <a:lnTo>
                                        <a:pt x="49" y="4311"/>
                                      </a:lnTo>
                                      <a:lnTo>
                                        <a:pt x="31" y="4305"/>
                                      </a:lnTo>
                                      <a:lnTo>
                                        <a:pt x="13" y="4292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0" y="4171"/>
                                      </a:lnTo>
                                      <a:lnTo>
                                        <a:pt x="13" y="4147"/>
                                      </a:lnTo>
                                      <a:lnTo>
                                        <a:pt x="31" y="4129"/>
                                      </a:lnTo>
                                      <a:lnTo>
                                        <a:pt x="53" y="4113"/>
                                      </a:lnTo>
                                      <a:lnTo>
                                        <a:pt x="79" y="4102"/>
                                      </a:lnTo>
                                      <a:lnTo>
                                        <a:pt x="108" y="4092"/>
                                      </a:lnTo>
                                      <a:lnTo>
                                        <a:pt x="139" y="4089"/>
                                      </a:lnTo>
                                      <a:close/>
                                      <a:moveTo>
                                        <a:pt x="4609" y="3731"/>
                                      </a:moveTo>
                                      <a:lnTo>
                                        <a:pt x="4609" y="3757"/>
                                      </a:lnTo>
                                      <a:lnTo>
                                        <a:pt x="4458" y="3854"/>
                                      </a:lnTo>
                                      <a:lnTo>
                                        <a:pt x="4304" y="3944"/>
                                      </a:lnTo>
                                      <a:lnTo>
                                        <a:pt x="4149" y="4025"/>
                                      </a:lnTo>
                                      <a:lnTo>
                                        <a:pt x="3991" y="4094"/>
                                      </a:lnTo>
                                      <a:lnTo>
                                        <a:pt x="3833" y="4157"/>
                                      </a:lnTo>
                                      <a:lnTo>
                                        <a:pt x="3676" y="4208"/>
                                      </a:lnTo>
                                      <a:lnTo>
                                        <a:pt x="3810" y="4160"/>
                                      </a:lnTo>
                                      <a:lnTo>
                                        <a:pt x="3943" y="4107"/>
                                      </a:lnTo>
                                      <a:lnTo>
                                        <a:pt x="4077" y="4047"/>
                                      </a:lnTo>
                                      <a:lnTo>
                                        <a:pt x="4213" y="3979"/>
                                      </a:lnTo>
                                      <a:lnTo>
                                        <a:pt x="4345" y="3904"/>
                                      </a:lnTo>
                                      <a:lnTo>
                                        <a:pt x="4478" y="3821"/>
                                      </a:lnTo>
                                      <a:lnTo>
                                        <a:pt x="4609" y="3731"/>
                                      </a:lnTo>
                                      <a:close/>
                                      <a:moveTo>
                                        <a:pt x="2487" y="3420"/>
                                      </a:moveTo>
                                      <a:lnTo>
                                        <a:pt x="2554" y="3469"/>
                                      </a:lnTo>
                                      <a:lnTo>
                                        <a:pt x="2615" y="3523"/>
                                      </a:lnTo>
                                      <a:lnTo>
                                        <a:pt x="2666" y="3579"/>
                                      </a:lnTo>
                                      <a:lnTo>
                                        <a:pt x="2710" y="3636"/>
                                      </a:lnTo>
                                      <a:lnTo>
                                        <a:pt x="2745" y="3697"/>
                                      </a:lnTo>
                                      <a:lnTo>
                                        <a:pt x="2771" y="3755"/>
                                      </a:lnTo>
                                      <a:lnTo>
                                        <a:pt x="2787" y="3814"/>
                                      </a:lnTo>
                                      <a:lnTo>
                                        <a:pt x="2793" y="3873"/>
                                      </a:lnTo>
                                      <a:lnTo>
                                        <a:pt x="2791" y="3929"/>
                                      </a:lnTo>
                                      <a:lnTo>
                                        <a:pt x="2782" y="3962"/>
                                      </a:lnTo>
                                      <a:lnTo>
                                        <a:pt x="2771" y="3992"/>
                                      </a:lnTo>
                                      <a:lnTo>
                                        <a:pt x="2756" y="4016"/>
                                      </a:lnTo>
                                      <a:lnTo>
                                        <a:pt x="2738" y="4034"/>
                                      </a:lnTo>
                                      <a:lnTo>
                                        <a:pt x="2721" y="4047"/>
                                      </a:lnTo>
                                      <a:lnTo>
                                        <a:pt x="2703" y="4050"/>
                                      </a:lnTo>
                                      <a:lnTo>
                                        <a:pt x="2686" y="4047"/>
                                      </a:lnTo>
                                      <a:lnTo>
                                        <a:pt x="2673" y="4034"/>
                                      </a:lnTo>
                                      <a:lnTo>
                                        <a:pt x="2701" y="4003"/>
                                      </a:lnTo>
                                      <a:lnTo>
                                        <a:pt x="2721" y="3966"/>
                                      </a:lnTo>
                                      <a:lnTo>
                                        <a:pt x="2734" y="3928"/>
                                      </a:lnTo>
                                      <a:lnTo>
                                        <a:pt x="2739" y="3884"/>
                                      </a:lnTo>
                                      <a:lnTo>
                                        <a:pt x="2738" y="3840"/>
                                      </a:lnTo>
                                      <a:lnTo>
                                        <a:pt x="2730" y="3792"/>
                                      </a:lnTo>
                                      <a:lnTo>
                                        <a:pt x="2717" y="3742"/>
                                      </a:lnTo>
                                      <a:lnTo>
                                        <a:pt x="2699" y="3695"/>
                                      </a:lnTo>
                                      <a:lnTo>
                                        <a:pt x="2675" y="3645"/>
                                      </a:lnTo>
                                      <a:lnTo>
                                        <a:pt x="2646" y="3596"/>
                                      </a:lnTo>
                                      <a:lnTo>
                                        <a:pt x="2611" y="3550"/>
                                      </a:lnTo>
                                      <a:lnTo>
                                        <a:pt x="2575" y="3504"/>
                                      </a:lnTo>
                                      <a:lnTo>
                                        <a:pt x="2532" y="3460"/>
                                      </a:lnTo>
                                      <a:lnTo>
                                        <a:pt x="2487" y="3420"/>
                                      </a:lnTo>
                                      <a:close/>
                                      <a:moveTo>
                                        <a:pt x="431" y="3299"/>
                                      </a:moveTo>
                                      <a:lnTo>
                                        <a:pt x="460" y="3370"/>
                                      </a:lnTo>
                                      <a:lnTo>
                                        <a:pt x="478" y="3438"/>
                                      </a:lnTo>
                                      <a:lnTo>
                                        <a:pt x="487" y="3504"/>
                                      </a:lnTo>
                                      <a:lnTo>
                                        <a:pt x="487" y="3565"/>
                                      </a:lnTo>
                                      <a:lnTo>
                                        <a:pt x="478" y="3620"/>
                                      </a:lnTo>
                                      <a:lnTo>
                                        <a:pt x="464" y="3669"/>
                                      </a:lnTo>
                                      <a:lnTo>
                                        <a:pt x="443" y="3713"/>
                                      </a:lnTo>
                                      <a:lnTo>
                                        <a:pt x="418" y="3750"/>
                                      </a:lnTo>
                                      <a:lnTo>
                                        <a:pt x="387" y="3777"/>
                                      </a:lnTo>
                                      <a:lnTo>
                                        <a:pt x="354" y="3797"/>
                                      </a:lnTo>
                                      <a:lnTo>
                                        <a:pt x="319" y="3808"/>
                                      </a:lnTo>
                                      <a:lnTo>
                                        <a:pt x="282" y="3810"/>
                                      </a:lnTo>
                                      <a:lnTo>
                                        <a:pt x="253" y="3803"/>
                                      </a:lnTo>
                                      <a:lnTo>
                                        <a:pt x="225" y="3792"/>
                                      </a:lnTo>
                                      <a:lnTo>
                                        <a:pt x="205" y="3775"/>
                                      </a:lnTo>
                                      <a:lnTo>
                                        <a:pt x="191" y="3753"/>
                                      </a:lnTo>
                                      <a:lnTo>
                                        <a:pt x="180" y="3730"/>
                                      </a:lnTo>
                                      <a:lnTo>
                                        <a:pt x="176" y="3706"/>
                                      </a:lnTo>
                                      <a:lnTo>
                                        <a:pt x="178" y="3682"/>
                                      </a:lnTo>
                                      <a:lnTo>
                                        <a:pt x="187" y="3658"/>
                                      </a:lnTo>
                                      <a:lnTo>
                                        <a:pt x="203" y="3638"/>
                                      </a:lnTo>
                                      <a:lnTo>
                                        <a:pt x="227" y="3620"/>
                                      </a:lnTo>
                                      <a:lnTo>
                                        <a:pt x="251" y="3614"/>
                                      </a:lnTo>
                                      <a:lnTo>
                                        <a:pt x="275" y="3614"/>
                                      </a:lnTo>
                                      <a:lnTo>
                                        <a:pt x="297" y="3621"/>
                                      </a:lnTo>
                                      <a:lnTo>
                                        <a:pt x="313" y="3636"/>
                                      </a:lnTo>
                                      <a:lnTo>
                                        <a:pt x="324" y="3653"/>
                                      </a:lnTo>
                                      <a:lnTo>
                                        <a:pt x="328" y="3675"/>
                                      </a:lnTo>
                                      <a:lnTo>
                                        <a:pt x="326" y="3678"/>
                                      </a:lnTo>
                                      <a:lnTo>
                                        <a:pt x="324" y="3682"/>
                                      </a:lnTo>
                                      <a:lnTo>
                                        <a:pt x="323" y="3686"/>
                                      </a:lnTo>
                                      <a:lnTo>
                                        <a:pt x="319" y="3687"/>
                                      </a:lnTo>
                                      <a:lnTo>
                                        <a:pt x="315" y="3689"/>
                                      </a:lnTo>
                                      <a:lnTo>
                                        <a:pt x="312" y="3689"/>
                                      </a:lnTo>
                                      <a:lnTo>
                                        <a:pt x="308" y="3687"/>
                                      </a:lnTo>
                                      <a:lnTo>
                                        <a:pt x="306" y="3686"/>
                                      </a:lnTo>
                                      <a:lnTo>
                                        <a:pt x="306" y="3682"/>
                                      </a:lnTo>
                                      <a:lnTo>
                                        <a:pt x="306" y="3676"/>
                                      </a:lnTo>
                                      <a:lnTo>
                                        <a:pt x="306" y="3667"/>
                                      </a:lnTo>
                                      <a:lnTo>
                                        <a:pt x="299" y="3654"/>
                                      </a:lnTo>
                                      <a:lnTo>
                                        <a:pt x="288" y="3643"/>
                                      </a:lnTo>
                                      <a:lnTo>
                                        <a:pt x="273" y="3634"/>
                                      </a:lnTo>
                                      <a:lnTo>
                                        <a:pt x="255" y="3631"/>
                                      </a:lnTo>
                                      <a:lnTo>
                                        <a:pt x="233" y="3634"/>
                                      </a:lnTo>
                                      <a:lnTo>
                                        <a:pt x="211" y="3649"/>
                                      </a:lnTo>
                                      <a:lnTo>
                                        <a:pt x="196" y="3667"/>
                                      </a:lnTo>
                                      <a:lnTo>
                                        <a:pt x="189" y="3689"/>
                                      </a:lnTo>
                                      <a:lnTo>
                                        <a:pt x="187" y="3713"/>
                                      </a:lnTo>
                                      <a:lnTo>
                                        <a:pt x="194" y="3737"/>
                                      </a:lnTo>
                                      <a:lnTo>
                                        <a:pt x="207" y="3759"/>
                                      </a:lnTo>
                                      <a:lnTo>
                                        <a:pt x="227" y="3777"/>
                                      </a:lnTo>
                                      <a:lnTo>
                                        <a:pt x="251" y="3790"/>
                                      </a:lnTo>
                                      <a:lnTo>
                                        <a:pt x="282" y="3796"/>
                                      </a:lnTo>
                                      <a:lnTo>
                                        <a:pt x="317" y="3794"/>
                                      </a:lnTo>
                                      <a:lnTo>
                                        <a:pt x="352" y="3785"/>
                                      </a:lnTo>
                                      <a:lnTo>
                                        <a:pt x="383" y="3764"/>
                                      </a:lnTo>
                                      <a:lnTo>
                                        <a:pt x="412" y="3737"/>
                                      </a:lnTo>
                                      <a:lnTo>
                                        <a:pt x="436" y="3702"/>
                                      </a:lnTo>
                                      <a:lnTo>
                                        <a:pt x="456" y="3662"/>
                                      </a:lnTo>
                                      <a:lnTo>
                                        <a:pt x="471" y="3614"/>
                                      </a:lnTo>
                                      <a:lnTo>
                                        <a:pt x="478" y="3559"/>
                                      </a:lnTo>
                                      <a:lnTo>
                                        <a:pt x="480" y="3501"/>
                                      </a:lnTo>
                                      <a:lnTo>
                                        <a:pt x="473" y="3436"/>
                                      </a:lnTo>
                                      <a:lnTo>
                                        <a:pt x="456" y="3370"/>
                                      </a:lnTo>
                                      <a:lnTo>
                                        <a:pt x="431" y="3299"/>
                                      </a:lnTo>
                                      <a:close/>
                                      <a:moveTo>
                                        <a:pt x="454" y="3259"/>
                                      </a:moveTo>
                                      <a:lnTo>
                                        <a:pt x="476" y="3337"/>
                                      </a:lnTo>
                                      <a:lnTo>
                                        <a:pt x="504" y="3409"/>
                                      </a:lnTo>
                                      <a:lnTo>
                                        <a:pt x="541" y="3477"/>
                                      </a:lnTo>
                                      <a:lnTo>
                                        <a:pt x="583" y="3537"/>
                                      </a:lnTo>
                                      <a:lnTo>
                                        <a:pt x="630" y="3590"/>
                                      </a:lnTo>
                                      <a:lnTo>
                                        <a:pt x="682" y="3638"/>
                                      </a:lnTo>
                                      <a:lnTo>
                                        <a:pt x="740" y="3678"/>
                                      </a:lnTo>
                                      <a:lnTo>
                                        <a:pt x="801" y="3713"/>
                                      </a:lnTo>
                                      <a:lnTo>
                                        <a:pt x="865" y="3741"/>
                                      </a:lnTo>
                                      <a:lnTo>
                                        <a:pt x="933" y="3763"/>
                                      </a:lnTo>
                                      <a:lnTo>
                                        <a:pt x="1000" y="3777"/>
                                      </a:lnTo>
                                      <a:lnTo>
                                        <a:pt x="1070" y="3786"/>
                                      </a:lnTo>
                                      <a:lnTo>
                                        <a:pt x="1142" y="3788"/>
                                      </a:lnTo>
                                      <a:lnTo>
                                        <a:pt x="1211" y="3783"/>
                                      </a:lnTo>
                                      <a:lnTo>
                                        <a:pt x="1281" y="3770"/>
                                      </a:lnTo>
                                      <a:lnTo>
                                        <a:pt x="1349" y="3752"/>
                                      </a:lnTo>
                                      <a:lnTo>
                                        <a:pt x="1415" y="3728"/>
                                      </a:lnTo>
                                      <a:lnTo>
                                        <a:pt x="1479" y="3695"/>
                                      </a:lnTo>
                                      <a:lnTo>
                                        <a:pt x="1539" y="3656"/>
                                      </a:lnTo>
                                      <a:lnTo>
                                        <a:pt x="1594" y="3610"/>
                                      </a:lnTo>
                                      <a:lnTo>
                                        <a:pt x="1580" y="3583"/>
                                      </a:lnTo>
                                      <a:lnTo>
                                        <a:pt x="1525" y="3631"/>
                                      </a:lnTo>
                                      <a:lnTo>
                                        <a:pt x="1466" y="3671"/>
                                      </a:lnTo>
                                      <a:lnTo>
                                        <a:pt x="1402" y="3702"/>
                                      </a:lnTo>
                                      <a:lnTo>
                                        <a:pt x="1336" y="3726"/>
                                      </a:lnTo>
                                      <a:lnTo>
                                        <a:pt x="1268" y="3744"/>
                                      </a:lnTo>
                                      <a:lnTo>
                                        <a:pt x="1200" y="3753"/>
                                      </a:lnTo>
                                      <a:lnTo>
                                        <a:pt x="1129" y="3755"/>
                                      </a:lnTo>
                                      <a:lnTo>
                                        <a:pt x="1059" y="3752"/>
                                      </a:lnTo>
                                      <a:lnTo>
                                        <a:pt x="989" y="3741"/>
                                      </a:lnTo>
                                      <a:lnTo>
                                        <a:pt x="920" y="3720"/>
                                      </a:lnTo>
                                      <a:lnTo>
                                        <a:pt x="854" y="3697"/>
                                      </a:lnTo>
                                      <a:lnTo>
                                        <a:pt x="790" y="3664"/>
                                      </a:lnTo>
                                      <a:lnTo>
                                        <a:pt x="729" y="3625"/>
                                      </a:lnTo>
                                      <a:lnTo>
                                        <a:pt x="672" y="3581"/>
                                      </a:lnTo>
                                      <a:lnTo>
                                        <a:pt x="619" y="3528"/>
                                      </a:lnTo>
                                      <a:lnTo>
                                        <a:pt x="574" y="3471"/>
                                      </a:lnTo>
                                      <a:lnTo>
                                        <a:pt x="531" y="3407"/>
                                      </a:lnTo>
                                      <a:lnTo>
                                        <a:pt x="498" y="3336"/>
                                      </a:lnTo>
                                      <a:lnTo>
                                        <a:pt x="471" y="3260"/>
                                      </a:lnTo>
                                      <a:lnTo>
                                        <a:pt x="454" y="3259"/>
                                      </a:lnTo>
                                      <a:close/>
                                      <a:moveTo>
                                        <a:pt x="4609" y="3165"/>
                                      </a:moveTo>
                                      <a:lnTo>
                                        <a:pt x="4609" y="3209"/>
                                      </a:lnTo>
                                      <a:lnTo>
                                        <a:pt x="4517" y="3315"/>
                                      </a:lnTo>
                                      <a:lnTo>
                                        <a:pt x="4420" y="3416"/>
                                      </a:lnTo>
                                      <a:lnTo>
                                        <a:pt x="4319" y="3510"/>
                                      </a:lnTo>
                                      <a:lnTo>
                                        <a:pt x="4215" y="3599"/>
                                      </a:lnTo>
                                      <a:lnTo>
                                        <a:pt x="4106" y="3684"/>
                                      </a:lnTo>
                                      <a:lnTo>
                                        <a:pt x="3995" y="3763"/>
                                      </a:lnTo>
                                      <a:lnTo>
                                        <a:pt x="3879" y="3840"/>
                                      </a:lnTo>
                                      <a:lnTo>
                                        <a:pt x="3762" y="3911"/>
                                      </a:lnTo>
                                      <a:lnTo>
                                        <a:pt x="3643" y="3981"/>
                                      </a:lnTo>
                                      <a:lnTo>
                                        <a:pt x="3524" y="4047"/>
                                      </a:lnTo>
                                      <a:lnTo>
                                        <a:pt x="3403" y="4111"/>
                                      </a:lnTo>
                                      <a:lnTo>
                                        <a:pt x="3280" y="4175"/>
                                      </a:lnTo>
                                      <a:lnTo>
                                        <a:pt x="3159" y="4235"/>
                                      </a:lnTo>
                                      <a:lnTo>
                                        <a:pt x="3038" y="4296"/>
                                      </a:lnTo>
                                      <a:lnTo>
                                        <a:pt x="2919" y="4356"/>
                                      </a:lnTo>
                                      <a:lnTo>
                                        <a:pt x="2802" y="4417"/>
                                      </a:lnTo>
                                      <a:lnTo>
                                        <a:pt x="2684" y="4477"/>
                                      </a:lnTo>
                                      <a:lnTo>
                                        <a:pt x="2571" y="4538"/>
                                      </a:lnTo>
                                      <a:lnTo>
                                        <a:pt x="2461" y="4602"/>
                                      </a:lnTo>
                                      <a:lnTo>
                                        <a:pt x="2355" y="4666"/>
                                      </a:lnTo>
                                      <a:lnTo>
                                        <a:pt x="2252" y="4734"/>
                                      </a:lnTo>
                                      <a:lnTo>
                                        <a:pt x="2153" y="4804"/>
                                      </a:lnTo>
                                      <a:lnTo>
                                        <a:pt x="2060" y="4877"/>
                                      </a:lnTo>
                                      <a:lnTo>
                                        <a:pt x="1972" y="4954"/>
                                      </a:lnTo>
                                      <a:lnTo>
                                        <a:pt x="1889" y="5035"/>
                                      </a:lnTo>
                                      <a:lnTo>
                                        <a:pt x="1812" y="5119"/>
                                      </a:lnTo>
                                      <a:lnTo>
                                        <a:pt x="1743" y="5210"/>
                                      </a:lnTo>
                                      <a:lnTo>
                                        <a:pt x="1682" y="5306"/>
                                      </a:lnTo>
                                      <a:lnTo>
                                        <a:pt x="1744" y="5207"/>
                                      </a:lnTo>
                                      <a:lnTo>
                                        <a:pt x="1812" y="5113"/>
                                      </a:lnTo>
                                      <a:lnTo>
                                        <a:pt x="1889" y="5025"/>
                                      </a:lnTo>
                                      <a:lnTo>
                                        <a:pt x="1972" y="4941"/>
                                      </a:lnTo>
                                      <a:lnTo>
                                        <a:pt x="2060" y="4860"/>
                                      </a:lnTo>
                                      <a:lnTo>
                                        <a:pt x="2155" y="4785"/>
                                      </a:lnTo>
                                      <a:lnTo>
                                        <a:pt x="2254" y="4712"/>
                                      </a:lnTo>
                                      <a:lnTo>
                                        <a:pt x="2356" y="4642"/>
                                      </a:lnTo>
                                      <a:lnTo>
                                        <a:pt x="2465" y="4574"/>
                                      </a:lnTo>
                                      <a:lnTo>
                                        <a:pt x="2575" y="4510"/>
                                      </a:lnTo>
                                      <a:lnTo>
                                        <a:pt x="2688" y="4446"/>
                                      </a:lnTo>
                                      <a:lnTo>
                                        <a:pt x="2805" y="4382"/>
                                      </a:lnTo>
                                      <a:lnTo>
                                        <a:pt x="2925" y="4322"/>
                                      </a:lnTo>
                                      <a:lnTo>
                                        <a:pt x="3044" y="4259"/>
                                      </a:lnTo>
                                      <a:lnTo>
                                        <a:pt x="3165" y="4197"/>
                                      </a:lnTo>
                                      <a:lnTo>
                                        <a:pt x="3286" y="4133"/>
                                      </a:lnTo>
                                      <a:lnTo>
                                        <a:pt x="3408" y="4069"/>
                                      </a:lnTo>
                                      <a:lnTo>
                                        <a:pt x="3529" y="4005"/>
                                      </a:lnTo>
                                      <a:lnTo>
                                        <a:pt x="3648" y="3937"/>
                                      </a:lnTo>
                                      <a:lnTo>
                                        <a:pt x="3767" y="3865"/>
                                      </a:lnTo>
                                      <a:lnTo>
                                        <a:pt x="3885" y="3794"/>
                                      </a:lnTo>
                                      <a:lnTo>
                                        <a:pt x="3998" y="3717"/>
                                      </a:lnTo>
                                      <a:lnTo>
                                        <a:pt x="4110" y="3636"/>
                                      </a:lnTo>
                                      <a:lnTo>
                                        <a:pt x="4218" y="3552"/>
                                      </a:lnTo>
                                      <a:lnTo>
                                        <a:pt x="4323" y="3464"/>
                                      </a:lnTo>
                                      <a:lnTo>
                                        <a:pt x="4423" y="3370"/>
                                      </a:lnTo>
                                      <a:lnTo>
                                        <a:pt x="4519" y="3270"/>
                                      </a:lnTo>
                                      <a:lnTo>
                                        <a:pt x="4609" y="3165"/>
                                      </a:lnTo>
                                      <a:close/>
                                      <a:moveTo>
                                        <a:pt x="1349" y="2018"/>
                                      </a:moveTo>
                                      <a:lnTo>
                                        <a:pt x="1361" y="2021"/>
                                      </a:lnTo>
                                      <a:lnTo>
                                        <a:pt x="1372" y="2031"/>
                                      </a:lnTo>
                                      <a:lnTo>
                                        <a:pt x="1349" y="2064"/>
                                      </a:lnTo>
                                      <a:lnTo>
                                        <a:pt x="1332" y="2100"/>
                                      </a:lnTo>
                                      <a:lnTo>
                                        <a:pt x="1323" y="2141"/>
                                      </a:lnTo>
                                      <a:lnTo>
                                        <a:pt x="1323" y="2185"/>
                                      </a:lnTo>
                                      <a:lnTo>
                                        <a:pt x="1330" y="2230"/>
                                      </a:lnTo>
                                      <a:lnTo>
                                        <a:pt x="1343" y="2276"/>
                                      </a:lnTo>
                                      <a:lnTo>
                                        <a:pt x="1363" y="2324"/>
                                      </a:lnTo>
                                      <a:lnTo>
                                        <a:pt x="1391" y="2372"/>
                                      </a:lnTo>
                                      <a:lnTo>
                                        <a:pt x="1422" y="2417"/>
                                      </a:lnTo>
                                      <a:lnTo>
                                        <a:pt x="1459" y="2463"/>
                                      </a:lnTo>
                                      <a:lnTo>
                                        <a:pt x="1501" y="2504"/>
                                      </a:lnTo>
                                      <a:lnTo>
                                        <a:pt x="1545" y="2542"/>
                                      </a:lnTo>
                                      <a:lnTo>
                                        <a:pt x="1481" y="2498"/>
                                      </a:lnTo>
                                      <a:lnTo>
                                        <a:pt x="1424" y="2449"/>
                                      </a:lnTo>
                                      <a:lnTo>
                                        <a:pt x="1376" y="2395"/>
                                      </a:lnTo>
                                      <a:lnTo>
                                        <a:pt x="1336" y="2342"/>
                                      </a:lnTo>
                                      <a:lnTo>
                                        <a:pt x="1307" y="2287"/>
                                      </a:lnTo>
                                      <a:lnTo>
                                        <a:pt x="1286" y="2230"/>
                                      </a:lnTo>
                                      <a:lnTo>
                                        <a:pt x="1277" y="2175"/>
                                      </a:lnTo>
                                      <a:lnTo>
                                        <a:pt x="1277" y="2122"/>
                                      </a:lnTo>
                                      <a:lnTo>
                                        <a:pt x="1283" y="2093"/>
                                      </a:lnTo>
                                      <a:lnTo>
                                        <a:pt x="1294" y="2069"/>
                                      </a:lnTo>
                                      <a:lnTo>
                                        <a:pt x="1305" y="2049"/>
                                      </a:lnTo>
                                      <a:lnTo>
                                        <a:pt x="1319" y="2032"/>
                                      </a:lnTo>
                                      <a:lnTo>
                                        <a:pt x="1334" y="2021"/>
                                      </a:lnTo>
                                      <a:lnTo>
                                        <a:pt x="1349" y="2018"/>
                                      </a:lnTo>
                                      <a:close/>
                                      <a:moveTo>
                                        <a:pt x="4026" y="1959"/>
                                      </a:moveTo>
                                      <a:lnTo>
                                        <a:pt x="4061" y="1967"/>
                                      </a:lnTo>
                                      <a:lnTo>
                                        <a:pt x="4088" y="1979"/>
                                      </a:lnTo>
                                      <a:lnTo>
                                        <a:pt x="4112" y="1996"/>
                                      </a:lnTo>
                                      <a:lnTo>
                                        <a:pt x="4132" y="2018"/>
                                      </a:lnTo>
                                      <a:lnTo>
                                        <a:pt x="4145" y="2042"/>
                                      </a:lnTo>
                                      <a:lnTo>
                                        <a:pt x="4152" y="2069"/>
                                      </a:lnTo>
                                      <a:lnTo>
                                        <a:pt x="4152" y="2095"/>
                                      </a:lnTo>
                                      <a:lnTo>
                                        <a:pt x="4149" y="2122"/>
                                      </a:lnTo>
                                      <a:lnTo>
                                        <a:pt x="4136" y="2146"/>
                                      </a:lnTo>
                                      <a:lnTo>
                                        <a:pt x="4117" y="2168"/>
                                      </a:lnTo>
                                      <a:lnTo>
                                        <a:pt x="4094" y="2185"/>
                                      </a:lnTo>
                                      <a:lnTo>
                                        <a:pt x="4068" y="2194"/>
                                      </a:lnTo>
                                      <a:lnTo>
                                        <a:pt x="4042" y="2194"/>
                                      </a:lnTo>
                                      <a:lnTo>
                                        <a:pt x="4018" y="2188"/>
                                      </a:lnTo>
                                      <a:lnTo>
                                        <a:pt x="4000" y="2177"/>
                                      </a:lnTo>
                                      <a:lnTo>
                                        <a:pt x="3984" y="2161"/>
                                      </a:lnTo>
                                      <a:lnTo>
                                        <a:pt x="3974" y="2141"/>
                                      </a:lnTo>
                                      <a:lnTo>
                                        <a:pt x="3973" y="2120"/>
                                      </a:lnTo>
                                      <a:lnTo>
                                        <a:pt x="3973" y="2115"/>
                                      </a:lnTo>
                                      <a:lnTo>
                                        <a:pt x="3974" y="2109"/>
                                      </a:lnTo>
                                      <a:lnTo>
                                        <a:pt x="3978" y="2106"/>
                                      </a:lnTo>
                                      <a:lnTo>
                                        <a:pt x="3982" y="2104"/>
                                      </a:lnTo>
                                      <a:lnTo>
                                        <a:pt x="3985" y="2102"/>
                                      </a:lnTo>
                                      <a:lnTo>
                                        <a:pt x="3989" y="2102"/>
                                      </a:lnTo>
                                      <a:lnTo>
                                        <a:pt x="3993" y="2102"/>
                                      </a:lnTo>
                                      <a:lnTo>
                                        <a:pt x="3996" y="2104"/>
                                      </a:lnTo>
                                      <a:lnTo>
                                        <a:pt x="3998" y="2108"/>
                                      </a:lnTo>
                                      <a:lnTo>
                                        <a:pt x="3998" y="2111"/>
                                      </a:lnTo>
                                      <a:lnTo>
                                        <a:pt x="3996" y="2117"/>
                                      </a:lnTo>
                                      <a:lnTo>
                                        <a:pt x="3998" y="2128"/>
                                      </a:lnTo>
                                      <a:lnTo>
                                        <a:pt x="4002" y="2141"/>
                                      </a:lnTo>
                                      <a:lnTo>
                                        <a:pt x="4013" y="2153"/>
                                      </a:lnTo>
                                      <a:lnTo>
                                        <a:pt x="4028" y="2164"/>
                                      </a:lnTo>
                                      <a:lnTo>
                                        <a:pt x="4044" y="2172"/>
                                      </a:lnTo>
                                      <a:lnTo>
                                        <a:pt x="4064" y="2174"/>
                                      </a:lnTo>
                                      <a:lnTo>
                                        <a:pt x="4086" y="2168"/>
                                      </a:lnTo>
                                      <a:lnTo>
                                        <a:pt x="4108" y="2153"/>
                                      </a:lnTo>
                                      <a:lnTo>
                                        <a:pt x="4127" y="2135"/>
                                      </a:lnTo>
                                      <a:lnTo>
                                        <a:pt x="4138" y="2111"/>
                                      </a:lnTo>
                                      <a:lnTo>
                                        <a:pt x="4139" y="2086"/>
                                      </a:lnTo>
                                      <a:lnTo>
                                        <a:pt x="4136" y="2060"/>
                                      </a:lnTo>
                                      <a:lnTo>
                                        <a:pt x="4127" y="2036"/>
                                      </a:lnTo>
                                      <a:lnTo>
                                        <a:pt x="4110" y="2014"/>
                                      </a:lnTo>
                                      <a:lnTo>
                                        <a:pt x="4088" y="1996"/>
                                      </a:lnTo>
                                      <a:lnTo>
                                        <a:pt x="4061" y="1983"/>
                                      </a:lnTo>
                                      <a:lnTo>
                                        <a:pt x="4026" y="1976"/>
                                      </a:lnTo>
                                      <a:lnTo>
                                        <a:pt x="3987" y="1978"/>
                                      </a:lnTo>
                                      <a:lnTo>
                                        <a:pt x="3951" y="1987"/>
                                      </a:lnTo>
                                      <a:lnTo>
                                        <a:pt x="3916" y="2005"/>
                                      </a:lnTo>
                                      <a:lnTo>
                                        <a:pt x="3883" y="2032"/>
                                      </a:lnTo>
                                      <a:lnTo>
                                        <a:pt x="3854" y="2067"/>
                                      </a:lnTo>
                                      <a:lnTo>
                                        <a:pt x="3828" y="2109"/>
                                      </a:lnTo>
                                      <a:lnTo>
                                        <a:pt x="3808" y="2157"/>
                                      </a:lnTo>
                                      <a:lnTo>
                                        <a:pt x="3795" y="2212"/>
                                      </a:lnTo>
                                      <a:lnTo>
                                        <a:pt x="3786" y="2273"/>
                                      </a:lnTo>
                                      <a:lnTo>
                                        <a:pt x="3786" y="2339"/>
                                      </a:lnTo>
                                      <a:lnTo>
                                        <a:pt x="3795" y="2408"/>
                                      </a:lnTo>
                                      <a:lnTo>
                                        <a:pt x="3811" y="2483"/>
                                      </a:lnTo>
                                      <a:lnTo>
                                        <a:pt x="3837" y="2562"/>
                                      </a:lnTo>
                                      <a:lnTo>
                                        <a:pt x="3808" y="2483"/>
                                      </a:lnTo>
                                      <a:lnTo>
                                        <a:pt x="3788" y="2406"/>
                                      </a:lnTo>
                                      <a:lnTo>
                                        <a:pt x="3778" y="2335"/>
                                      </a:lnTo>
                                      <a:lnTo>
                                        <a:pt x="3778" y="2267"/>
                                      </a:lnTo>
                                      <a:lnTo>
                                        <a:pt x="3784" y="2205"/>
                                      </a:lnTo>
                                      <a:lnTo>
                                        <a:pt x="3799" y="2148"/>
                                      </a:lnTo>
                                      <a:lnTo>
                                        <a:pt x="3821" y="2098"/>
                                      </a:lnTo>
                                      <a:lnTo>
                                        <a:pt x="3846" y="2054"/>
                                      </a:lnTo>
                                      <a:lnTo>
                                        <a:pt x="3877" y="2018"/>
                                      </a:lnTo>
                                      <a:lnTo>
                                        <a:pt x="3912" y="1990"/>
                                      </a:lnTo>
                                      <a:lnTo>
                                        <a:pt x="3949" y="1970"/>
                                      </a:lnTo>
                                      <a:lnTo>
                                        <a:pt x="3987" y="1961"/>
                                      </a:lnTo>
                                      <a:lnTo>
                                        <a:pt x="4026" y="1959"/>
                                      </a:lnTo>
                                      <a:close/>
                                      <a:moveTo>
                                        <a:pt x="3031" y="1957"/>
                                      </a:moveTo>
                                      <a:lnTo>
                                        <a:pt x="2954" y="1957"/>
                                      </a:lnTo>
                                      <a:lnTo>
                                        <a:pt x="2879" y="1967"/>
                                      </a:lnTo>
                                      <a:lnTo>
                                        <a:pt x="2804" y="1979"/>
                                      </a:lnTo>
                                      <a:lnTo>
                                        <a:pt x="2732" y="2001"/>
                                      </a:lnTo>
                                      <a:lnTo>
                                        <a:pt x="2661" y="2029"/>
                                      </a:lnTo>
                                      <a:lnTo>
                                        <a:pt x="2591" y="2062"/>
                                      </a:lnTo>
                                      <a:lnTo>
                                        <a:pt x="2527" y="2104"/>
                                      </a:lnTo>
                                      <a:lnTo>
                                        <a:pt x="2465" y="2152"/>
                                      </a:lnTo>
                                      <a:lnTo>
                                        <a:pt x="2483" y="2183"/>
                                      </a:lnTo>
                                      <a:lnTo>
                                        <a:pt x="2543" y="2133"/>
                                      </a:lnTo>
                                      <a:lnTo>
                                        <a:pt x="2608" y="2093"/>
                                      </a:lnTo>
                                      <a:lnTo>
                                        <a:pt x="2675" y="2058"/>
                                      </a:lnTo>
                                      <a:lnTo>
                                        <a:pt x="2745" y="2031"/>
                                      </a:lnTo>
                                      <a:lnTo>
                                        <a:pt x="2818" y="2012"/>
                                      </a:lnTo>
                                      <a:lnTo>
                                        <a:pt x="2893" y="2000"/>
                                      </a:lnTo>
                                      <a:lnTo>
                                        <a:pt x="2968" y="1994"/>
                                      </a:lnTo>
                                      <a:lnTo>
                                        <a:pt x="3044" y="1996"/>
                                      </a:lnTo>
                                      <a:lnTo>
                                        <a:pt x="3119" y="2005"/>
                                      </a:lnTo>
                                      <a:lnTo>
                                        <a:pt x="3192" y="2020"/>
                                      </a:lnTo>
                                      <a:lnTo>
                                        <a:pt x="3265" y="2042"/>
                                      </a:lnTo>
                                      <a:lnTo>
                                        <a:pt x="3337" y="2071"/>
                                      </a:lnTo>
                                      <a:lnTo>
                                        <a:pt x="3405" y="2106"/>
                                      </a:lnTo>
                                      <a:lnTo>
                                        <a:pt x="3471" y="2146"/>
                                      </a:lnTo>
                                      <a:lnTo>
                                        <a:pt x="3533" y="2194"/>
                                      </a:lnTo>
                                      <a:lnTo>
                                        <a:pt x="3590" y="2249"/>
                                      </a:lnTo>
                                      <a:lnTo>
                                        <a:pt x="3641" y="2307"/>
                                      </a:lnTo>
                                      <a:lnTo>
                                        <a:pt x="3687" y="2373"/>
                                      </a:lnTo>
                                      <a:lnTo>
                                        <a:pt x="3727" y="2445"/>
                                      </a:lnTo>
                                      <a:lnTo>
                                        <a:pt x="3762" y="2524"/>
                                      </a:lnTo>
                                      <a:lnTo>
                                        <a:pt x="3788" y="2606"/>
                                      </a:lnTo>
                                      <a:lnTo>
                                        <a:pt x="3808" y="2608"/>
                                      </a:lnTo>
                                      <a:lnTo>
                                        <a:pt x="3784" y="2515"/>
                                      </a:lnTo>
                                      <a:lnTo>
                                        <a:pt x="3756" y="2436"/>
                                      </a:lnTo>
                                      <a:lnTo>
                                        <a:pt x="3722" y="2362"/>
                                      </a:lnTo>
                                      <a:lnTo>
                                        <a:pt x="3679" y="2295"/>
                                      </a:lnTo>
                                      <a:lnTo>
                                        <a:pt x="3632" y="2232"/>
                                      </a:lnTo>
                                      <a:lnTo>
                                        <a:pt x="3579" y="2177"/>
                                      </a:lnTo>
                                      <a:lnTo>
                                        <a:pt x="3522" y="2128"/>
                                      </a:lnTo>
                                      <a:lnTo>
                                        <a:pt x="3460" y="2084"/>
                                      </a:lnTo>
                                      <a:lnTo>
                                        <a:pt x="3394" y="2047"/>
                                      </a:lnTo>
                                      <a:lnTo>
                                        <a:pt x="3326" y="2016"/>
                                      </a:lnTo>
                                      <a:lnTo>
                                        <a:pt x="3254" y="1992"/>
                                      </a:lnTo>
                                      <a:lnTo>
                                        <a:pt x="3181" y="1974"/>
                                      </a:lnTo>
                                      <a:lnTo>
                                        <a:pt x="3106" y="1963"/>
                                      </a:lnTo>
                                      <a:lnTo>
                                        <a:pt x="3031" y="1957"/>
                                      </a:lnTo>
                                      <a:close/>
                                      <a:moveTo>
                                        <a:pt x="526" y="1910"/>
                                      </a:moveTo>
                                      <a:lnTo>
                                        <a:pt x="394" y="1961"/>
                                      </a:lnTo>
                                      <a:lnTo>
                                        <a:pt x="262" y="2020"/>
                                      </a:lnTo>
                                      <a:lnTo>
                                        <a:pt x="130" y="2087"/>
                                      </a:lnTo>
                                      <a:lnTo>
                                        <a:pt x="0" y="2163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30" y="2076"/>
                                      </a:lnTo>
                                      <a:lnTo>
                                        <a:pt x="260" y="2012"/>
                                      </a:lnTo>
                                      <a:lnTo>
                                        <a:pt x="394" y="1957"/>
                                      </a:lnTo>
                                      <a:lnTo>
                                        <a:pt x="526" y="1910"/>
                                      </a:lnTo>
                                      <a:close/>
                                      <a:moveTo>
                                        <a:pt x="825" y="1767"/>
                                      </a:moveTo>
                                      <a:lnTo>
                                        <a:pt x="678" y="1800"/>
                                      </a:lnTo>
                                      <a:lnTo>
                                        <a:pt x="535" y="1824"/>
                                      </a:lnTo>
                                      <a:lnTo>
                                        <a:pt x="396" y="1838"/>
                                      </a:lnTo>
                                      <a:lnTo>
                                        <a:pt x="260" y="1844"/>
                                      </a:lnTo>
                                      <a:lnTo>
                                        <a:pt x="128" y="1838"/>
                                      </a:lnTo>
                                      <a:lnTo>
                                        <a:pt x="0" y="1822"/>
                                      </a:lnTo>
                                      <a:lnTo>
                                        <a:pt x="0" y="1780"/>
                                      </a:lnTo>
                                      <a:lnTo>
                                        <a:pt x="134" y="1802"/>
                                      </a:lnTo>
                                      <a:lnTo>
                                        <a:pt x="269" y="1814"/>
                                      </a:lnTo>
                                      <a:lnTo>
                                        <a:pt x="407" y="1818"/>
                                      </a:lnTo>
                                      <a:lnTo>
                                        <a:pt x="546" y="1811"/>
                                      </a:lnTo>
                                      <a:lnTo>
                                        <a:pt x="685" y="1792"/>
                                      </a:lnTo>
                                      <a:lnTo>
                                        <a:pt x="825" y="1767"/>
                                      </a:lnTo>
                                      <a:close/>
                                      <a:moveTo>
                                        <a:pt x="1125" y="1640"/>
                                      </a:moveTo>
                                      <a:lnTo>
                                        <a:pt x="1032" y="1681"/>
                                      </a:lnTo>
                                      <a:lnTo>
                                        <a:pt x="931" y="1714"/>
                                      </a:lnTo>
                                      <a:lnTo>
                                        <a:pt x="825" y="1741"/>
                                      </a:lnTo>
                                      <a:lnTo>
                                        <a:pt x="713" y="1761"/>
                                      </a:lnTo>
                                      <a:lnTo>
                                        <a:pt x="597" y="1774"/>
                                      </a:lnTo>
                                      <a:lnTo>
                                        <a:pt x="480" y="1780"/>
                                      </a:lnTo>
                                      <a:lnTo>
                                        <a:pt x="359" y="1778"/>
                                      </a:lnTo>
                                      <a:lnTo>
                                        <a:pt x="238" y="1769"/>
                                      </a:lnTo>
                                      <a:lnTo>
                                        <a:pt x="119" y="175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0" y="1699"/>
                                      </a:lnTo>
                                      <a:lnTo>
                                        <a:pt x="108" y="1725"/>
                                      </a:lnTo>
                                      <a:lnTo>
                                        <a:pt x="218" y="1743"/>
                                      </a:lnTo>
                                      <a:lnTo>
                                        <a:pt x="328" y="1756"/>
                                      </a:lnTo>
                                      <a:lnTo>
                                        <a:pt x="438" y="1761"/>
                                      </a:lnTo>
                                      <a:lnTo>
                                        <a:pt x="546" y="1761"/>
                                      </a:lnTo>
                                      <a:lnTo>
                                        <a:pt x="652" y="1756"/>
                                      </a:lnTo>
                                      <a:lnTo>
                                        <a:pt x="757" y="1743"/>
                                      </a:lnTo>
                                      <a:lnTo>
                                        <a:pt x="856" y="1726"/>
                                      </a:lnTo>
                                      <a:lnTo>
                                        <a:pt x="951" y="1703"/>
                                      </a:lnTo>
                                      <a:lnTo>
                                        <a:pt x="1041" y="1673"/>
                                      </a:lnTo>
                                      <a:lnTo>
                                        <a:pt x="1125" y="1640"/>
                                      </a:lnTo>
                                      <a:close/>
                                      <a:moveTo>
                                        <a:pt x="1473" y="1420"/>
                                      </a:moveTo>
                                      <a:lnTo>
                                        <a:pt x="1338" y="1496"/>
                                      </a:lnTo>
                                      <a:lnTo>
                                        <a:pt x="1202" y="1560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938" y="1649"/>
                                      </a:lnTo>
                                      <a:lnTo>
                                        <a:pt x="810" y="1677"/>
                                      </a:lnTo>
                                      <a:lnTo>
                                        <a:pt x="683" y="1693"/>
                                      </a:lnTo>
                                      <a:lnTo>
                                        <a:pt x="559" y="1701"/>
                                      </a:lnTo>
                                      <a:lnTo>
                                        <a:pt x="440" y="1699"/>
                                      </a:lnTo>
                                      <a:lnTo>
                                        <a:pt x="323" y="1688"/>
                                      </a:lnTo>
                                      <a:lnTo>
                                        <a:pt x="211" y="1670"/>
                                      </a:lnTo>
                                      <a:lnTo>
                                        <a:pt x="103" y="1642"/>
                                      </a:lnTo>
                                      <a:lnTo>
                                        <a:pt x="0" y="1607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101" y="1605"/>
                                      </a:lnTo>
                                      <a:lnTo>
                                        <a:pt x="207" y="1635"/>
                                      </a:lnTo>
                                      <a:lnTo>
                                        <a:pt x="317" y="1659"/>
                                      </a:lnTo>
                                      <a:lnTo>
                                        <a:pt x="432" y="1671"/>
                                      </a:lnTo>
                                      <a:lnTo>
                                        <a:pt x="552" y="1677"/>
                                      </a:lnTo>
                                      <a:lnTo>
                                        <a:pt x="676" y="1673"/>
                                      </a:lnTo>
                                      <a:lnTo>
                                        <a:pt x="803" y="1660"/>
                                      </a:lnTo>
                                      <a:lnTo>
                                        <a:pt x="933" y="1635"/>
                                      </a:lnTo>
                                      <a:lnTo>
                                        <a:pt x="1065" y="1600"/>
                                      </a:lnTo>
                                      <a:lnTo>
                                        <a:pt x="1198" y="1552"/>
                                      </a:lnTo>
                                      <a:lnTo>
                                        <a:pt x="1334" y="1492"/>
                                      </a:lnTo>
                                      <a:lnTo>
                                        <a:pt x="1473" y="1420"/>
                                      </a:lnTo>
                                      <a:close/>
                                      <a:moveTo>
                                        <a:pt x="0" y="1413"/>
                                      </a:moveTo>
                                      <a:lnTo>
                                        <a:pt x="88" y="1463"/>
                                      </a:lnTo>
                                      <a:lnTo>
                                        <a:pt x="181" y="1505"/>
                                      </a:lnTo>
                                      <a:lnTo>
                                        <a:pt x="279" y="1539"/>
                                      </a:lnTo>
                                      <a:lnTo>
                                        <a:pt x="379" y="1567"/>
                                      </a:lnTo>
                                      <a:lnTo>
                                        <a:pt x="482" y="1589"/>
                                      </a:lnTo>
                                      <a:lnTo>
                                        <a:pt x="586" y="1604"/>
                                      </a:lnTo>
                                      <a:lnTo>
                                        <a:pt x="691" y="1611"/>
                                      </a:lnTo>
                                      <a:lnTo>
                                        <a:pt x="795" y="1611"/>
                                      </a:lnTo>
                                      <a:lnTo>
                                        <a:pt x="900" y="1604"/>
                                      </a:lnTo>
                                      <a:lnTo>
                                        <a:pt x="779" y="1616"/>
                                      </a:lnTo>
                                      <a:lnTo>
                                        <a:pt x="658" y="1618"/>
                                      </a:lnTo>
                                      <a:lnTo>
                                        <a:pt x="539" y="1611"/>
                                      </a:lnTo>
                                      <a:lnTo>
                                        <a:pt x="423" y="1594"/>
                                      </a:lnTo>
                                      <a:lnTo>
                                        <a:pt x="310" y="1571"/>
                                      </a:lnTo>
                                      <a:lnTo>
                                        <a:pt x="202" y="1538"/>
                                      </a:lnTo>
                                      <a:lnTo>
                                        <a:pt x="97" y="1497"/>
                                      </a:lnTo>
                                      <a:lnTo>
                                        <a:pt x="0" y="1450"/>
                                      </a:lnTo>
                                      <a:lnTo>
                                        <a:pt x="0" y="1413"/>
                                      </a:lnTo>
                                      <a:close/>
                                      <a:moveTo>
                                        <a:pt x="148" y="1409"/>
                                      </a:moveTo>
                                      <a:lnTo>
                                        <a:pt x="154" y="1409"/>
                                      </a:lnTo>
                                      <a:lnTo>
                                        <a:pt x="159" y="1411"/>
                                      </a:lnTo>
                                      <a:lnTo>
                                        <a:pt x="163" y="1415"/>
                                      </a:lnTo>
                                      <a:lnTo>
                                        <a:pt x="165" y="1419"/>
                                      </a:lnTo>
                                      <a:lnTo>
                                        <a:pt x="165" y="1424"/>
                                      </a:lnTo>
                                      <a:lnTo>
                                        <a:pt x="161" y="1430"/>
                                      </a:lnTo>
                                      <a:lnTo>
                                        <a:pt x="158" y="1433"/>
                                      </a:lnTo>
                                      <a:lnTo>
                                        <a:pt x="154" y="1435"/>
                                      </a:lnTo>
                                      <a:lnTo>
                                        <a:pt x="148" y="1435"/>
                                      </a:lnTo>
                                      <a:lnTo>
                                        <a:pt x="145" y="1431"/>
                                      </a:lnTo>
                                      <a:lnTo>
                                        <a:pt x="141" y="1428"/>
                                      </a:lnTo>
                                      <a:lnTo>
                                        <a:pt x="139" y="1424"/>
                                      </a:lnTo>
                                      <a:lnTo>
                                        <a:pt x="139" y="1419"/>
                                      </a:lnTo>
                                      <a:lnTo>
                                        <a:pt x="141" y="1415"/>
                                      </a:lnTo>
                                      <a:lnTo>
                                        <a:pt x="145" y="1411"/>
                                      </a:lnTo>
                                      <a:lnTo>
                                        <a:pt x="148" y="1409"/>
                                      </a:lnTo>
                                      <a:close/>
                                      <a:moveTo>
                                        <a:pt x="62" y="1353"/>
                                      </a:moveTo>
                                      <a:lnTo>
                                        <a:pt x="66" y="1356"/>
                                      </a:lnTo>
                                      <a:lnTo>
                                        <a:pt x="70" y="1360"/>
                                      </a:lnTo>
                                      <a:lnTo>
                                        <a:pt x="75" y="1364"/>
                                      </a:lnTo>
                                      <a:lnTo>
                                        <a:pt x="79" y="1365"/>
                                      </a:lnTo>
                                      <a:lnTo>
                                        <a:pt x="82" y="1365"/>
                                      </a:lnTo>
                                      <a:lnTo>
                                        <a:pt x="84" y="1365"/>
                                      </a:lnTo>
                                      <a:lnTo>
                                        <a:pt x="84" y="1371"/>
                                      </a:lnTo>
                                      <a:lnTo>
                                        <a:pt x="84" y="1375"/>
                                      </a:lnTo>
                                      <a:lnTo>
                                        <a:pt x="82" y="1376"/>
                                      </a:lnTo>
                                      <a:lnTo>
                                        <a:pt x="79" y="1382"/>
                                      </a:lnTo>
                                      <a:lnTo>
                                        <a:pt x="75" y="1386"/>
                                      </a:lnTo>
                                      <a:lnTo>
                                        <a:pt x="68" y="1387"/>
                                      </a:lnTo>
                                      <a:lnTo>
                                        <a:pt x="62" y="1387"/>
                                      </a:lnTo>
                                      <a:lnTo>
                                        <a:pt x="55" y="1386"/>
                                      </a:lnTo>
                                      <a:lnTo>
                                        <a:pt x="51" y="1380"/>
                                      </a:lnTo>
                                      <a:lnTo>
                                        <a:pt x="48" y="1375"/>
                                      </a:lnTo>
                                      <a:lnTo>
                                        <a:pt x="48" y="1369"/>
                                      </a:lnTo>
                                      <a:lnTo>
                                        <a:pt x="48" y="1365"/>
                                      </a:lnTo>
                                      <a:lnTo>
                                        <a:pt x="49" y="1362"/>
                                      </a:lnTo>
                                      <a:lnTo>
                                        <a:pt x="53" y="1356"/>
                                      </a:lnTo>
                                      <a:lnTo>
                                        <a:pt x="57" y="1354"/>
                                      </a:lnTo>
                                      <a:lnTo>
                                        <a:pt x="62" y="1353"/>
                                      </a:lnTo>
                                      <a:close/>
                                      <a:moveTo>
                                        <a:pt x="5" y="1299"/>
                                      </a:moveTo>
                                      <a:lnTo>
                                        <a:pt x="7" y="1305"/>
                                      </a:lnTo>
                                      <a:lnTo>
                                        <a:pt x="7" y="1309"/>
                                      </a:lnTo>
                                      <a:lnTo>
                                        <a:pt x="5" y="1312"/>
                                      </a:lnTo>
                                      <a:lnTo>
                                        <a:pt x="4" y="1318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0" y="1303"/>
                                      </a:lnTo>
                                      <a:lnTo>
                                        <a:pt x="4" y="1301"/>
                                      </a:lnTo>
                                      <a:lnTo>
                                        <a:pt x="5" y="1299"/>
                                      </a:lnTo>
                                      <a:close/>
                                      <a:moveTo>
                                        <a:pt x="0" y="1127"/>
                                      </a:moveTo>
                                      <a:lnTo>
                                        <a:pt x="49" y="1199"/>
                                      </a:lnTo>
                                      <a:lnTo>
                                        <a:pt x="104" y="1265"/>
                                      </a:lnTo>
                                      <a:lnTo>
                                        <a:pt x="167" y="1325"/>
                                      </a:lnTo>
                                      <a:lnTo>
                                        <a:pt x="235" y="1378"/>
                                      </a:lnTo>
                                      <a:lnTo>
                                        <a:pt x="308" y="1424"/>
                                      </a:lnTo>
                                      <a:lnTo>
                                        <a:pt x="387" y="1463"/>
                                      </a:lnTo>
                                      <a:lnTo>
                                        <a:pt x="308" y="1431"/>
                                      </a:lnTo>
                                      <a:lnTo>
                                        <a:pt x="236" y="1391"/>
                                      </a:lnTo>
                                      <a:lnTo>
                                        <a:pt x="169" y="1345"/>
                                      </a:lnTo>
                                      <a:lnTo>
                                        <a:pt x="106" y="1292"/>
                                      </a:lnTo>
                                      <a:lnTo>
                                        <a:pt x="49" y="1232"/>
                                      </a:lnTo>
                                      <a:lnTo>
                                        <a:pt x="0" y="1166"/>
                                      </a:lnTo>
                                      <a:lnTo>
                                        <a:pt x="0" y="1127"/>
                                      </a:lnTo>
                                      <a:close/>
                                      <a:moveTo>
                                        <a:pt x="841" y="1114"/>
                                      </a:moveTo>
                                      <a:lnTo>
                                        <a:pt x="869" y="1120"/>
                                      </a:lnTo>
                                      <a:lnTo>
                                        <a:pt x="894" y="1134"/>
                                      </a:lnTo>
                                      <a:lnTo>
                                        <a:pt x="920" y="1160"/>
                                      </a:lnTo>
                                      <a:lnTo>
                                        <a:pt x="936" y="1186"/>
                                      </a:lnTo>
                                      <a:lnTo>
                                        <a:pt x="942" y="1211"/>
                                      </a:lnTo>
                                      <a:lnTo>
                                        <a:pt x="942" y="1235"/>
                                      </a:lnTo>
                                      <a:lnTo>
                                        <a:pt x="933" y="1257"/>
                                      </a:lnTo>
                                      <a:lnTo>
                                        <a:pt x="922" y="1274"/>
                                      </a:lnTo>
                                      <a:lnTo>
                                        <a:pt x="905" y="1287"/>
                                      </a:lnTo>
                                      <a:lnTo>
                                        <a:pt x="887" y="1294"/>
                                      </a:lnTo>
                                      <a:lnTo>
                                        <a:pt x="867" y="1294"/>
                                      </a:lnTo>
                                      <a:lnTo>
                                        <a:pt x="848" y="1285"/>
                                      </a:lnTo>
                                      <a:lnTo>
                                        <a:pt x="858" y="1277"/>
                                      </a:lnTo>
                                      <a:lnTo>
                                        <a:pt x="867" y="1265"/>
                                      </a:lnTo>
                                      <a:lnTo>
                                        <a:pt x="870" y="1248"/>
                                      </a:lnTo>
                                      <a:lnTo>
                                        <a:pt x="872" y="1232"/>
                                      </a:lnTo>
                                      <a:lnTo>
                                        <a:pt x="870" y="1213"/>
                                      </a:lnTo>
                                      <a:lnTo>
                                        <a:pt x="861" y="1197"/>
                                      </a:lnTo>
                                      <a:lnTo>
                                        <a:pt x="845" y="1184"/>
                                      </a:lnTo>
                                      <a:lnTo>
                                        <a:pt x="826" y="1178"/>
                                      </a:lnTo>
                                      <a:lnTo>
                                        <a:pt x="808" y="1178"/>
                                      </a:lnTo>
                                      <a:lnTo>
                                        <a:pt x="790" y="1184"/>
                                      </a:lnTo>
                                      <a:lnTo>
                                        <a:pt x="771" y="1197"/>
                                      </a:lnTo>
                                      <a:lnTo>
                                        <a:pt x="757" y="1211"/>
                                      </a:lnTo>
                                      <a:lnTo>
                                        <a:pt x="746" y="1233"/>
                                      </a:lnTo>
                                      <a:lnTo>
                                        <a:pt x="740" y="1257"/>
                                      </a:lnTo>
                                      <a:lnTo>
                                        <a:pt x="742" y="1285"/>
                                      </a:lnTo>
                                      <a:lnTo>
                                        <a:pt x="753" y="1316"/>
                                      </a:lnTo>
                                      <a:lnTo>
                                        <a:pt x="779" y="1356"/>
                                      </a:lnTo>
                                      <a:lnTo>
                                        <a:pt x="812" y="1389"/>
                                      </a:lnTo>
                                      <a:lnTo>
                                        <a:pt x="850" y="1417"/>
                                      </a:lnTo>
                                      <a:lnTo>
                                        <a:pt x="896" y="1439"/>
                                      </a:lnTo>
                                      <a:lnTo>
                                        <a:pt x="946" y="1453"/>
                                      </a:lnTo>
                                      <a:lnTo>
                                        <a:pt x="999" y="1461"/>
                                      </a:lnTo>
                                      <a:lnTo>
                                        <a:pt x="1055" y="1463"/>
                                      </a:lnTo>
                                      <a:lnTo>
                                        <a:pt x="1116" y="1457"/>
                                      </a:lnTo>
                                      <a:lnTo>
                                        <a:pt x="1176" y="1446"/>
                                      </a:lnTo>
                                      <a:lnTo>
                                        <a:pt x="1239" y="1428"/>
                                      </a:lnTo>
                                      <a:lnTo>
                                        <a:pt x="1182" y="1448"/>
                                      </a:lnTo>
                                      <a:lnTo>
                                        <a:pt x="1125" y="1461"/>
                                      </a:lnTo>
                                      <a:lnTo>
                                        <a:pt x="1070" y="1470"/>
                                      </a:lnTo>
                                      <a:lnTo>
                                        <a:pt x="1015" y="1474"/>
                                      </a:lnTo>
                                      <a:lnTo>
                                        <a:pt x="964" y="1472"/>
                                      </a:lnTo>
                                      <a:lnTo>
                                        <a:pt x="916" y="1463"/>
                                      </a:lnTo>
                                      <a:lnTo>
                                        <a:pt x="870" y="1448"/>
                                      </a:lnTo>
                                      <a:lnTo>
                                        <a:pt x="828" y="1428"/>
                                      </a:lnTo>
                                      <a:lnTo>
                                        <a:pt x="790" y="1400"/>
                                      </a:lnTo>
                                      <a:lnTo>
                                        <a:pt x="757" y="1365"/>
                                      </a:lnTo>
                                      <a:lnTo>
                                        <a:pt x="731" y="1327"/>
                                      </a:lnTo>
                                      <a:lnTo>
                                        <a:pt x="715" y="1288"/>
                                      </a:lnTo>
                                      <a:lnTo>
                                        <a:pt x="707" y="1252"/>
                                      </a:lnTo>
                                      <a:lnTo>
                                        <a:pt x="711" y="1219"/>
                                      </a:lnTo>
                                      <a:lnTo>
                                        <a:pt x="722" y="1188"/>
                                      </a:lnTo>
                                      <a:lnTo>
                                        <a:pt x="738" y="1162"/>
                                      </a:lnTo>
                                      <a:lnTo>
                                        <a:pt x="760" y="1142"/>
                                      </a:lnTo>
                                      <a:lnTo>
                                        <a:pt x="786" y="1125"/>
                                      </a:lnTo>
                                      <a:lnTo>
                                        <a:pt x="814" y="1116"/>
                                      </a:lnTo>
                                      <a:lnTo>
                                        <a:pt x="841" y="1114"/>
                                      </a:lnTo>
                                      <a:close/>
                                      <a:moveTo>
                                        <a:pt x="4271" y="1052"/>
                                      </a:moveTo>
                                      <a:lnTo>
                                        <a:pt x="4328" y="1052"/>
                                      </a:lnTo>
                                      <a:lnTo>
                                        <a:pt x="4387" y="1061"/>
                                      </a:lnTo>
                                      <a:lnTo>
                                        <a:pt x="4445" y="1079"/>
                                      </a:lnTo>
                                      <a:lnTo>
                                        <a:pt x="4500" y="1105"/>
                                      </a:lnTo>
                                      <a:lnTo>
                                        <a:pt x="4555" y="1136"/>
                                      </a:lnTo>
                                      <a:lnTo>
                                        <a:pt x="4609" y="1173"/>
                                      </a:lnTo>
                                      <a:lnTo>
                                        <a:pt x="4609" y="1202"/>
                                      </a:lnTo>
                                      <a:lnTo>
                                        <a:pt x="4555" y="1162"/>
                                      </a:lnTo>
                                      <a:lnTo>
                                        <a:pt x="4500" y="1129"/>
                                      </a:lnTo>
                                      <a:lnTo>
                                        <a:pt x="4444" y="1103"/>
                                      </a:lnTo>
                                      <a:lnTo>
                                        <a:pt x="4383" y="1085"/>
                                      </a:lnTo>
                                      <a:lnTo>
                                        <a:pt x="4326" y="1074"/>
                                      </a:lnTo>
                                      <a:lnTo>
                                        <a:pt x="4275" y="1074"/>
                                      </a:lnTo>
                                      <a:lnTo>
                                        <a:pt x="4226" y="1081"/>
                                      </a:lnTo>
                                      <a:lnTo>
                                        <a:pt x="4182" y="1096"/>
                                      </a:lnTo>
                                      <a:lnTo>
                                        <a:pt x="4143" y="1116"/>
                                      </a:lnTo>
                                      <a:lnTo>
                                        <a:pt x="4106" y="1142"/>
                                      </a:lnTo>
                                      <a:lnTo>
                                        <a:pt x="4077" y="1173"/>
                                      </a:lnTo>
                                      <a:lnTo>
                                        <a:pt x="4051" y="1208"/>
                                      </a:lnTo>
                                      <a:lnTo>
                                        <a:pt x="4029" y="1244"/>
                                      </a:lnTo>
                                      <a:lnTo>
                                        <a:pt x="4013" y="1281"/>
                                      </a:lnTo>
                                      <a:lnTo>
                                        <a:pt x="4004" y="1320"/>
                                      </a:lnTo>
                                      <a:lnTo>
                                        <a:pt x="3996" y="1358"/>
                                      </a:lnTo>
                                      <a:lnTo>
                                        <a:pt x="3996" y="1395"/>
                                      </a:lnTo>
                                      <a:lnTo>
                                        <a:pt x="4002" y="1430"/>
                                      </a:lnTo>
                                      <a:lnTo>
                                        <a:pt x="4015" y="1464"/>
                                      </a:lnTo>
                                      <a:lnTo>
                                        <a:pt x="4035" y="1496"/>
                                      </a:lnTo>
                                      <a:lnTo>
                                        <a:pt x="4062" y="1523"/>
                                      </a:lnTo>
                                      <a:lnTo>
                                        <a:pt x="4095" y="1545"/>
                                      </a:lnTo>
                                      <a:lnTo>
                                        <a:pt x="4132" y="1561"/>
                                      </a:lnTo>
                                      <a:lnTo>
                                        <a:pt x="4172" y="1571"/>
                                      </a:lnTo>
                                      <a:lnTo>
                                        <a:pt x="4213" y="1569"/>
                                      </a:lnTo>
                                      <a:lnTo>
                                        <a:pt x="4244" y="1561"/>
                                      </a:lnTo>
                                      <a:lnTo>
                                        <a:pt x="4268" y="1545"/>
                                      </a:lnTo>
                                      <a:lnTo>
                                        <a:pt x="4288" y="1523"/>
                                      </a:lnTo>
                                      <a:lnTo>
                                        <a:pt x="4301" y="1499"/>
                                      </a:lnTo>
                                      <a:lnTo>
                                        <a:pt x="4310" y="1470"/>
                                      </a:lnTo>
                                      <a:lnTo>
                                        <a:pt x="4313" y="1442"/>
                                      </a:lnTo>
                                      <a:lnTo>
                                        <a:pt x="4310" y="1415"/>
                                      </a:lnTo>
                                      <a:lnTo>
                                        <a:pt x="4301" y="1393"/>
                                      </a:lnTo>
                                      <a:lnTo>
                                        <a:pt x="4286" y="1373"/>
                                      </a:lnTo>
                                      <a:lnTo>
                                        <a:pt x="4299" y="1371"/>
                                      </a:lnTo>
                                      <a:lnTo>
                                        <a:pt x="4313" y="1371"/>
                                      </a:lnTo>
                                      <a:lnTo>
                                        <a:pt x="4330" y="1375"/>
                                      </a:lnTo>
                                      <a:lnTo>
                                        <a:pt x="4345" y="1380"/>
                                      </a:lnTo>
                                      <a:lnTo>
                                        <a:pt x="4361" y="1391"/>
                                      </a:lnTo>
                                      <a:lnTo>
                                        <a:pt x="4374" y="1404"/>
                                      </a:lnTo>
                                      <a:lnTo>
                                        <a:pt x="4385" y="1422"/>
                                      </a:lnTo>
                                      <a:lnTo>
                                        <a:pt x="4392" y="1442"/>
                                      </a:lnTo>
                                      <a:lnTo>
                                        <a:pt x="4394" y="1468"/>
                                      </a:lnTo>
                                      <a:lnTo>
                                        <a:pt x="4392" y="1499"/>
                                      </a:lnTo>
                                      <a:lnTo>
                                        <a:pt x="4383" y="1534"/>
                                      </a:lnTo>
                                      <a:lnTo>
                                        <a:pt x="4368" y="1560"/>
                                      </a:lnTo>
                                      <a:lnTo>
                                        <a:pt x="4350" y="1582"/>
                                      </a:lnTo>
                                      <a:lnTo>
                                        <a:pt x="4326" y="1600"/>
                                      </a:lnTo>
                                      <a:lnTo>
                                        <a:pt x="4297" y="1616"/>
                                      </a:lnTo>
                                      <a:lnTo>
                                        <a:pt x="4266" y="1626"/>
                                      </a:lnTo>
                                      <a:lnTo>
                                        <a:pt x="4231" y="1633"/>
                                      </a:lnTo>
                                      <a:lnTo>
                                        <a:pt x="4196" y="1633"/>
                                      </a:lnTo>
                                      <a:lnTo>
                                        <a:pt x="4160" y="1629"/>
                                      </a:lnTo>
                                      <a:lnTo>
                                        <a:pt x="4125" y="1622"/>
                                      </a:lnTo>
                                      <a:lnTo>
                                        <a:pt x="4090" y="1607"/>
                                      </a:lnTo>
                                      <a:lnTo>
                                        <a:pt x="4059" y="1587"/>
                                      </a:lnTo>
                                      <a:lnTo>
                                        <a:pt x="4029" y="1560"/>
                                      </a:lnTo>
                                      <a:lnTo>
                                        <a:pt x="4006" y="1527"/>
                                      </a:lnTo>
                                      <a:lnTo>
                                        <a:pt x="3987" y="1488"/>
                                      </a:lnTo>
                                      <a:lnTo>
                                        <a:pt x="3976" y="1441"/>
                                      </a:lnTo>
                                      <a:lnTo>
                                        <a:pt x="3971" y="1380"/>
                                      </a:lnTo>
                                      <a:lnTo>
                                        <a:pt x="3974" y="1321"/>
                                      </a:lnTo>
                                      <a:lnTo>
                                        <a:pt x="3987" y="1268"/>
                                      </a:lnTo>
                                      <a:lnTo>
                                        <a:pt x="4009" y="1219"/>
                                      </a:lnTo>
                                      <a:lnTo>
                                        <a:pt x="4040" y="1173"/>
                                      </a:lnTo>
                                      <a:lnTo>
                                        <a:pt x="4075" y="1134"/>
                                      </a:lnTo>
                                      <a:lnTo>
                                        <a:pt x="4117" y="1103"/>
                                      </a:lnTo>
                                      <a:lnTo>
                                        <a:pt x="4165" y="1078"/>
                                      </a:lnTo>
                                      <a:lnTo>
                                        <a:pt x="4216" y="1059"/>
                                      </a:lnTo>
                                      <a:lnTo>
                                        <a:pt x="4271" y="1052"/>
                                      </a:lnTo>
                                      <a:close/>
                                      <a:moveTo>
                                        <a:pt x="2177" y="937"/>
                                      </a:moveTo>
                                      <a:lnTo>
                                        <a:pt x="2122" y="1028"/>
                                      </a:lnTo>
                                      <a:lnTo>
                                        <a:pt x="2061" y="1116"/>
                                      </a:lnTo>
                                      <a:lnTo>
                                        <a:pt x="1992" y="1197"/>
                                      </a:lnTo>
                                      <a:lnTo>
                                        <a:pt x="1917" y="1276"/>
                                      </a:lnTo>
                                      <a:lnTo>
                                        <a:pt x="1836" y="1349"/>
                                      </a:lnTo>
                                      <a:lnTo>
                                        <a:pt x="1750" y="1420"/>
                                      </a:lnTo>
                                      <a:lnTo>
                                        <a:pt x="1658" y="1486"/>
                                      </a:lnTo>
                                      <a:lnTo>
                                        <a:pt x="1563" y="1552"/>
                                      </a:lnTo>
                                      <a:lnTo>
                                        <a:pt x="1464" y="1616"/>
                                      </a:lnTo>
                                      <a:lnTo>
                                        <a:pt x="1363" y="1677"/>
                                      </a:lnTo>
                                      <a:lnTo>
                                        <a:pt x="1259" y="1737"/>
                                      </a:lnTo>
                                      <a:lnTo>
                                        <a:pt x="1151" y="1798"/>
                                      </a:lnTo>
                                      <a:lnTo>
                                        <a:pt x="1043" y="1858"/>
                                      </a:lnTo>
                                      <a:lnTo>
                                        <a:pt x="935" y="1919"/>
                                      </a:lnTo>
                                      <a:lnTo>
                                        <a:pt x="825" y="1979"/>
                                      </a:lnTo>
                                      <a:lnTo>
                                        <a:pt x="715" y="2042"/>
                                      </a:lnTo>
                                      <a:lnTo>
                                        <a:pt x="607" y="2106"/>
                                      </a:lnTo>
                                      <a:lnTo>
                                        <a:pt x="498" y="2172"/>
                                      </a:lnTo>
                                      <a:lnTo>
                                        <a:pt x="394" y="2241"/>
                                      </a:lnTo>
                                      <a:lnTo>
                                        <a:pt x="290" y="2313"/>
                                      </a:lnTo>
                                      <a:lnTo>
                                        <a:pt x="191" y="2388"/>
                                      </a:lnTo>
                                      <a:lnTo>
                                        <a:pt x="93" y="2467"/>
                                      </a:lnTo>
                                      <a:lnTo>
                                        <a:pt x="0" y="2551"/>
                                      </a:lnTo>
                                      <a:lnTo>
                                        <a:pt x="0" y="2513"/>
                                      </a:lnTo>
                                      <a:lnTo>
                                        <a:pt x="93" y="2430"/>
                                      </a:lnTo>
                                      <a:lnTo>
                                        <a:pt x="191" y="2350"/>
                                      </a:lnTo>
                                      <a:lnTo>
                                        <a:pt x="291" y="2274"/>
                                      </a:lnTo>
                                      <a:lnTo>
                                        <a:pt x="396" y="2203"/>
                                      </a:lnTo>
                                      <a:lnTo>
                                        <a:pt x="502" y="2135"/>
                                      </a:lnTo>
                                      <a:lnTo>
                                        <a:pt x="608" y="2069"/>
                                      </a:lnTo>
                                      <a:lnTo>
                                        <a:pt x="718" y="2007"/>
                                      </a:lnTo>
                                      <a:lnTo>
                                        <a:pt x="826" y="1945"/>
                                      </a:lnTo>
                                      <a:lnTo>
                                        <a:pt x="936" y="1886"/>
                                      </a:lnTo>
                                      <a:lnTo>
                                        <a:pt x="1046" y="1827"/>
                                      </a:lnTo>
                                      <a:lnTo>
                                        <a:pt x="1154" y="1769"/>
                                      </a:lnTo>
                                      <a:lnTo>
                                        <a:pt x="1261" y="1710"/>
                                      </a:lnTo>
                                      <a:lnTo>
                                        <a:pt x="1365" y="1651"/>
                                      </a:lnTo>
                                      <a:lnTo>
                                        <a:pt x="1466" y="1593"/>
                                      </a:lnTo>
                                      <a:lnTo>
                                        <a:pt x="1565" y="1530"/>
                                      </a:lnTo>
                                      <a:lnTo>
                                        <a:pt x="1660" y="1468"/>
                                      </a:lnTo>
                                      <a:lnTo>
                                        <a:pt x="1750" y="1402"/>
                                      </a:lnTo>
                                      <a:lnTo>
                                        <a:pt x="1836" y="1334"/>
                                      </a:lnTo>
                                      <a:lnTo>
                                        <a:pt x="1917" y="1265"/>
                                      </a:lnTo>
                                      <a:lnTo>
                                        <a:pt x="1992" y="1189"/>
                                      </a:lnTo>
                                      <a:lnTo>
                                        <a:pt x="2061" y="1109"/>
                                      </a:lnTo>
                                      <a:lnTo>
                                        <a:pt x="2122" y="1026"/>
                                      </a:lnTo>
                                      <a:lnTo>
                                        <a:pt x="2177" y="937"/>
                                      </a:lnTo>
                                      <a:close/>
                                      <a:moveTo>
                                        <a:pt x="4533" y="656"/>
                                      </a:moveTo>
                                      <a:lnTo>
                                        <a:pt x="4541" y="656"/>
                                      </a:lnTo>
                                      <a:lnTo>
                                        <a:pt x="4546" y="658"/>
                                      </a:lnTo>
                                      <a:lnTo>
                                        <a:pt x="4550" y="662"/>
                                      </a:lnTo>
                                      <a:lnTo>
                                        <a:pt x="4552" y="667"/>
                                      </a:lnTo>
                                      <a:lnTo>
                                        <a:pt x="4552" y="674"/>
                                      </a:lnTo>
                                      <a:lnTo>
                                        <a:pt x="4548" y="680"/>
                                      </a:lnTo>
                                      <a:lnTo>
                                        <a:pt x="4544" y="684"/>
                                      </a:lnTo>
                                      <a:lnTo>
                                        <a:pt x="4539" y="685"/>
                                      </a:lnTo>
                                      <a:lnTo>
                                        <a:pt x="4532" y="685"/>
                                      </a:lnTo>
                                      <a:lnTo>
                                        <a:pt x="4526" y="682"/>
                                      </a:lnTo>
                                      <a:lnTo>
                                        <a:pt x="4522" y="678"/>
                                      </a:lnTo>
                                      <a:lnTo>
                                        <a:pt x="4521" y="673"/>
                                      </a:lnTo>
                                      <a:lnTo>
                                        <a:pt x="4521" y="667"/>
                                      </a:lnTo>
                                      <a:lnTo>
                                        <a:pt x="4524" y="662"/>
                                      </a:lnTo>
                                      <a:lnTo>
                                        <a:pt x="4528" y="658"/>
                                      </a:lnTo>
                                      <a:lnTo>
                                        <a:pt x="4533" y="656"/>
                                      </a:lnTo>
                                      <a:close/>
                                      <a:moveTo>
                                        <a:pt x="2998" y="607"/>
                                      </a:moveTo>
                                      <a:lnTo>
                                        <a:pt x="2886" y="651"/>
                                      </a:lnTo>
                                      <a:lnTo>
                                        <a:pt x="2778" y="704"/>
                                      </a:lnTo>
                                      <a:lnTo>
                                        <a:pt x="2673" y="764"/>
                                      </a:lnTo>
                                      <a:lnTo>
                                        <a:pt x="2575" y="834"/>
                                      </a:lnTo>
                                      <a:lnTo>
                                        <a:pt x="2573" y="893"/>
                                      </a:lnTo>
                                      <a:lnTo>
                                        <a:pt x="2573" y="951"/>
                                      </a:lnTo>
                                      <a:lnTo>
                                        <a:pt x="2580" y="1019"/>
                                      </a:lnTo>
                                      <a:lnTo>
                                        <a:pt x="2593" y="1085"/>
                                      </a:lnTo>
                                      <a:lnTo>
                                        <a:pt x="2648" y="1024"/>
                                      </a:lnTo>
                                      <a:lnTo>
                                        <a:pt x="2708" y="968"/>
                                      </a:lnTo>
                                      <a:lnTo>
                                        <a:pt x="2776" y="915"/>
                                      </a:lnTo>
                                      <a:lnTo>
                                        <a:pt x="2849" y="863"/>
                                      </a:lnTo>
                                      <a:lnTo>
                                        <a:pt x="2928" y="816"/>
                                      </a:lnTo>
                                      <a:lnTo>
                                        <a:pt x="2987" y="784"/>
                                      </a:lnTo>
                                      <a:lnTo>
                                        <a:pt x="2983" y="728"/>
                                      </a:lnTo>
                                      <a:lnTo>
                                        <a:pt x="2987" y="667"/>
                                      </a:lnTo>
                                      <a:lnTo>
                                        <a:pt x="2998" y="607"/>
                                      </a:lnTo>
                                      <a:close/>
                                      <a:moveTo>
                                        <a:pt x="4436" y="575"/>
                                      </a:moveTo>
                                      <a:lnTo>
                                        <a:pt x="4442" y="575"/>
                                      </a:lnTo>
                                      <a:lnTo>
                                        <a:pt x="4447" y="577"/>
                                      </a:lnTo>
                                      <a:lnTo>
                                        <a:pt x="4453" y="581"/>
                                      </a:lnTo>
                                      <a:lnTo>
                                        <a:pt x="4456" y="586"/>
                                      </a:lnTo>
                                      <a:lnTo>
                                        <a:pt x="4458" y="592"/>
                                      </a:lnTo>
                                      <a:lnTo>
                                        <a:pt x="4458" y="599"/>
                                      </a:lnTo>
                                      <a:lnTo>
                                        <a:pt x="4458" y="603"/>
                                      </a:lnTo>
                                      <a:lnTo>
                                        <a:pt x="4456" y="607"/>
                                      </a:lnTo>
                                      <a:lnTo>
                                        <a:pt x="4451" y="612"/>
                                      </a:lnTo>
                                      <a:lnTo>
                                        <a:pt x="4445" y="616"/>
                                      </a:lnTo>
                                      <a:lnTo>
                                        <a:pt x="4440" y="618"/>
                                      </a:lnTo>
                                      <a:lnTo>
                                        <a:pt x="4436" y="612"/>
                                      </a:lnTo>
                                      <a:lnTo>
                                        <a:pt x="4431" y="608"/>
                                      </a:lnTo>
                                      <a:lnTo>
                                        <a:pt x="4425" y="605"/>
                                      </a:lnTo>
                                      <a:lnTo>
                                        <a:pt x="4420" y="601"/>
                                      </a:lnTo>
                                      <a:lnTo>
                                        <a:pt x="4416" y="601"/>
                                      </a:lnTo>
                                      <a:lnTo>
                                        <a:pt x="4414" y="601"/>
                                      </a:lnTo>
                                      <a:lnTo>
                                        <a:pt x="4414" y="596"/>
                                      </a:lnTo>
                                      <a:lnTo>
                                        <a:pt x="4416" y="590"/>
                                      </a:lnTo>
                                      <a:lnTo>
                                        <a:pt x="4416" y="588"/>
                                      </a:lnTo>
                                      <a:lnTo>
                                        <a:pt x="4420" y="583"/>
                                      </a:lnTo>
                                      <a:lnTo>
                                        <a:pt x="4423" y="579"/>
                                      </a:lnTo>
                                      <a:lnTo>
                                        <a:pt x="4429" y="575"/>
                                      </a:lnTo>
                                      <a:lnTo>
                                        <a:pt x="4436" y="575"/>
                                      </a:lnTo>
                                      <a:close/>
                                      <a:moveTo>
                                        <a:pt x="4304" y="500"/>
                                      </a:moveTo>
                                      <a:lnTo>
                                        <a:pt x="4319" y="500"/>
                                      </a:lnTo>
                                      <a:lnTo>
                                        <a:pt x="4332" y="508"/>
                                      </a:lnTo>
                                      <a:lnTo>
                                        <a:pt x="4339" y="519"/>
                                      </a:lnTo>
                                      <a:lnTo>
                                        <a:pt x="4341" y="533"/>
                                      </a:lnTo>
                                      <a:lnTo>
                                        <a:pt x="4339" y="539"/>
                                      </a:lnTo>
                                      <a:lnTo>
                                        <a:pt x="4335" y="544"/>
                                      </a:lnTo>
                                      <a:lnTo>
                                        <a:pt x="4332" y="550"/>
                                      </a:lnTo>
                                      <a:lnTo>
                                        <a:pt x="4324" y="553"/>
                                      </a:lnTo>
                                      <a:lnTo>
                                        <a:pt x="4319" y="557"/>
                                      </a:lnTo>
                                      <a:lnTo>
                                        <a:pt x="4312" y="557"/>
                                      </a:lnTo>
                                      <a:lnTo>
                                        <a:pt x="4313" y="555"/>
                                      </a:lnTo>
                                      <a:lnTo>
                                        <a:pt x="4315" y="553"/>
                                      </a:lnTo>
                                      <a:lnTo>
                                        <a:pt x="4315" y="548"/>
                                      </a:lnTo>
                                      <a:lnTo>
                                        <a:pt x="4313" y="542"/>
                                      </a:lnTo>
                                      <a:lnTo>
                                        <a:pt x="4310" y="537"/>
                                      </a:lnTo>
                                      <a:lnTo>
                                        <a:pt x="4306" y="533"/>
                                      </a:lnTo>
                                      <a:lnTo>
                                        <a:pt x="4301" y="531"/>
                                      </a:lnTo>
                                      <a:lnTo>
                                        <a:pt x="4295" y="530"/>
                                      </a:lnTo>
                                      <a:lnTo>
                                        <a:pt x="4290" y="530"/>
                                      </a:lnTo>
                                      <a:lnTo>
                                        <a:pt x="4286" y="531"/>
                                      </a:lnTo>
                                      <a:lnTo>
                                        <a:pt x="4284" y="535"/>
                                      </a:lnTo>
                                      <a:lnTo>
                                        <a:pt x="4284" y="530"/>
                                      </a:lnTo>
                                      <a:lnTo>
                                        <a:pt x="4282" y="526"/>
                                      </a:lnTo>
                                      <a:lnTo>
                                        <a:pt x="4284" y="522"/>
                                      </a:lnTo>
                                      <a:lnTo>
                                        <a:pt x="4284" y="519"/>
                                      </a:lnTo>
                                      <a:lnTo>
                                        <a:pt x="4291" y="506"/>
                                      </a:lnTo>
                                      <a:lnTo>
                                        <a:pt x="4304" y="500"/>
                                      </a:lnTo>
                                      <a:close/>
                                      <a:moveTo>
                                        <a:pt x="4183" y="422"/>
                                      </a:moveTo>
                                      <a:lnTo>
                                        <a:pt x="4200" y="431"/>
                                      </a:lnTo>
                                      <a:lnTo>
                                        <a:pt x="4209" y="445"/>
                                      </a:lnTo>
                                      <a:lnTo>
                                        <a:pt x="4211" y="464"/>
                                      </a:lnTo>
                                      <a:lnTo>
                                        <a:pt x="4207" y="473"/>
                                      </a:lnTo>
                                      <a:lnTo>
                                        <a:pt x="4204" y="478"/>
                                      </a:lnTo>
                                      <a:lnTo>
                                        <a:pt x="4189" y="491"/>
                                      </a:lnTo>
                                      <a:lnTo>
                                        <a:pt x="4171" y="493"/>
                                      </a:lnTo>
                                      <a:lnTo>
                                        <a:pt x="4174" y="491"/>
                                      </a:lnTo>
                                      <a:lnTo>
                                        <a:pt x="4176" y="489"/>
                                      </a:lnTo>
                                      <a:lnTo>
                                        <a:pt x="4180" y="484"/>
                                      </a:lnTo>
                                      <a:lnTo>
                                        <a:pt x="4182" y="480"/>
                                      </a:lnTo>
                                      <a:lnTo>
                                        <a:pt x="4180" y="475"/>
                                      </a:lnTo>
                                      <a:lnTo>
                                        <a:pt x="4178" y="469"/>
                                      </a:lnTo>
                                      <a:lnTo>
                                        <a:pt x="4174" y="464"/>
                                      </a:lnTo>
                                      <a:lnTo>
                                        <a:pt x="4171" y="458"/>
                                      </a:lnTo>
                                      <a:lnTo>
                                        <a:pt x="4165" y="456"/>
                                      </a:lnTo>
                                      <a:lnTo>
                                        <a:pt x="4158" y="455"/>
                                      </a:lnTo>
                                      <a:lnTo>
                                        <a:pt x="4152" y="455"/>
                                      </a:lnTo>
                                      <a:lnTo>
                                        <a:pt x="4147" y="458"/>
                                      </a:lnTo>
                                      <a:lnTo>
                                        <a:pt x="4143" y="460"/>
                                      </a:lnTo>
                                      <a:lnTo>
                                        <a:pt x="4141" y="466"/>
                                      </a:lnTo>
                                      <a:lnTo>
                                        <a:pt x="4141" y="469"/>
                                      </a:lnTo>
                                      <a:lnTo>
                                        <a:pt x="4139" y="462"/>
                                      </a:lnTo>
                                      <a:lnTo>
                                        <a:pt x="4138" y="455"/>
                                      </a:lnTo>
                                      <a:lnTo>
                                        <a:pt x="4139" y="445"/>
                                      </a:lnTo>
                                      <a:lnTo>
                                        <a:pt x="4150" y="431"/>
                                      </a:lnTo>
                                      <a:lnTo>
                                        <a:pt x="4165" y="422"/>
                                      </a:lnTo>
                                      <a:lnTo>
                                        <a:pt x="4183" y="422"/>
                                      </a:lnTo>
                                      <a:close/>
                                      <a:moveTo>
                                        <a:pt x="3991" y="350"/>
                                      </a:moveTo>
                                      <a:lnTo>
                                        <a:pt x="4007" y="350"/>
                                      </a:lnTo>
                                      <a:lnTo>
                                        <a:pt x="4022" y="357"/>
                                      </a:lnTo>
                                      <a:lnTo>
                                        <a:pt x="4035" y="370"/>
                                      </a:lnTo>
                                      <a:lnTo>
                                        <a:pt x="4040" y="387"/>
                                      </a:lnTo>
                                      <a:lnTo>
                                        <a:pt x="4039" y="403"/>
                                      </a:lnTo>
                                      <a:lnTo>
                                        <a:pt x="4035" y="412"/>
                                      </a:lnTo>
                                      <a:lnTo>
                                        <a:pt x="4029" y="422"/>
                                      </a:lnTo>
                                      <a:lnTo>
                                        <a:pt x="4018" y="431"/>
                                      </a:lnTo>
                                      <a:lnTo>
                                        <a:pt x="4004" y="436"/>
                                      </a:lnTo>
                                      <a:lnTo>
                                        <a:pt x="3987" y="436"/>
                                      </a:lnTo>
                                      <a:lnTo>
                                        <a:pt x="3993" y="434"/>
                                      </a:lnTo>
                                      <a:lnTo>
                                        <a:pt x="3998" y="431"/>
                                      </a:lnTo>
                                      <a:lnTo>
                                        <a:pt x="4002" y="425"/>
                                      </a:lnTo>
                                      <a:lnTo>
                                        <a:pt x="4006" y="418"/>
                                      </a:lnTo>
                                      <a:lnTo>
                                        <a:pt x="4006" y="411"/>
                                      </a:lnTo>
                                      <a:lnTo>
                                        <a:pt x="4004" y="403"/>
                                      </a:lnTo>
                                      <a:lnTo>
                                        <a:pt x="4000" y="398"/>
                                      </a:lnTo>
                                      <a:lnTo>
                                        <a:pt x="3995" y="392"/>
                                      </a:lnTo>
                                      <a:lnTo>
                                        <a:pt x="3987" y="389"/>
                                      </a:lnTo>
                                      <a:lnTo>
                                        <a:pt x="3974" y="389"/>
                                      </a:lnTo>
                                      <a:lnTo>
                                        <a:pt x="3963" y="394"/>
                                      </a:lnTo>
                                      <a:lnTo>
                                        <a:pt x="3956" y="403"/>
                                      </a:lnTo>
                                      <a:lnTo>
                                        <a:pt x="3956" y="411"/>
                                      </a:lnTo>
                                      <a:lnTo>
                                        <a:pt x="3954" y="401"/>
                                      </a:lnTo>
                                      <a:lnTo>
                                        <a:pt x="3953" y="392"/>
                                      </a:lnTo>
                                      <a:lnTo>
                                        <a:pt x="3954" y="381"/>
                                      </a:lnTo>
                                      <a:lnTo>
                                        <a:pt x="3962" y="367"/>
                                      </a:lnTo>
                                      <a:lnTo>
                                        <a:pt x="3974" y="356"/>
                                      </a:lnTo>
                                      <a:lnTo>
                                        <a:pt x="3991" y="350"/>
                                      </a:lnTo>
                                      <a:close/>
                                      <a:moveTo>
                                        <a:pt x="3769" y="295"/>
                                      </a:moveTo>
                                      <a:lnTo>
                                        <a:pt x="3789" y="295"/>
                                      </a:lnTo>
                                      <a:lnTo>
                                        <a:pt x="3808" y="304"/>
                                      </a:lnTo>
                                      <a:lnTo>
                                        <a:pt x="3822" y="319"/>
                                      </a:lnTo>
                                      <a:lnTo>
                                        <a:pt x="3828" y="337"/>
                                      </a:lnTo>
                                      <a:lnTo>
                                        <a:pt x="3828" y="357"/>
                                      </a:lnTo>
                                      <a:lnTo>
                                        <a:pt x="3819" y="376"/>
                                      </a:lnTo>
                                      <a:lnTo>
                                        <a:pt x="3804" y="389"/>
                                      </a:lnTo>
                                      <a:lnTo>
                                        <a:pt x="3786" y="396"/>
                                      </a:lnTo>
                                      <a:lnTo>
                                        <a:pt x="3766" y="396"/>
                                      </a:lnTo>
                                      <a:lnTo>
                                        <a:pt x="3771" y="394"/>
                                      </a:lnTo>
                                      <a:lnTo>
                                        <a:pt x="3777" y="390"/>
                                      </a:lnTo>
                                      <a:lnTo>
                                        <a:pt x="3782" y="385"/>
                                      </a:lnTo>
                                      <a:lnTo>
                                        <a:pt x="3786" y="379"/>
                                      </a:lnTo>
                                      <a:lnTo>
                                        <a:pt x="3789" y="372"/>
                                      </a:lnTo>
                                      <a:lnTo>
                                        <a:pt x="3789" y="357"/>
                                      </a:lnTo>
                                      <a:lnTo>
                                        <a:pt x="3780" y="345"/>
                                      </a:lnTo>
                                      <a:lnTo>
                                        <a:pt x="3767" y="337"/>
                                      </a:lnTo>
                                      <a:lnTo>
                                        <a:pt x="3753" y="337"/>
                                      </a:lnTo>
                                      <a:lnTo>
                                        <a:pt x="3740" y="345"/>
                                      </a:lnTo>
                                      <a:lnTo>
                                        <a:pt x="3733" y="357"/>
                                      </a:lnTo>
                                      <a:lnTo>
                                        <a:pt x="3731" y="367"/>
                                      </a:lnTo>
                                      <a:lnTo>
                                        <a:pt x="3727" y="350"/>
                                      </a:lnTo>
                                      <a:lnTo>
                                        <a:pt x="3727" y="332"/>
                                      </a:lnTo>
                                      <a:lnTo>
                                        <a:pt x="3736" y="313"/>
                                      </a:lnTo>
                                      <a:lnTo>
                                        <a:pt x="3751" y="301"/>
                                      </a:lnTo>
                                      <a:lnTo>
                                        <a:pt x="3769" y="295"/>
                                      </a:lnTo>
                                      <a:close/>
                                      <a:moveTo>
                                        <a:pt x="1471" y="68"/>
                                      </a:moveTo>
                                      <a:lnTo>
                                        <a:pt x="1517" y="123"/>
                                      </a:lnTo>
                                      <a:lnTo>
                                        <a:pt x="1567" y="172"/>
                                      </a:lnTo>
                                      <a:lnTo>
                                        <a:pt x="1620" y="216"/>
                                      </a:lnTo>
                                      <a:lnTo>
                                        <a:pt x="1675" y="255"/>
                                      </a:lnTo>
                                      <a:lnTo>
                                        <a:pt x="1732" y="286"/>
                                      </a:lnTo>
                                      <a:lnTo>
                                        <a:pt x="1790" y="312"/>
                                      </a:lnTo>
                                      <a:lnTo>
                                        <a:pt x="1849" y="330"/>
                                      </a:lnTo>
                                      <a:lnTo>
                                        <a:pt x="1906" y="343"/>
                                      </a:lnTo>
                                      <a:lnTo>
                                        <a:pt x="1961" y="348"/>
                                      </a:lnTo>
                                      <a:lnTo>
                                        <a:pt x="2012" y="346"/>
                                      </a:lnTo>
                                      <a:lnTo>
                                        <a:pt x="2061" y="337"/>
                                      </a:lnTo>
                                      <a:lnTo>
                                        <a:pt x="2104" y="321"/>
                                      </a:lnTo>
                                      <a:lnTo>
                                        <a:pt x="2109" y="334"/>
                                      </a:lnTo>
                                      <a:lnTo>
                                        <a:pt x="2104" y="346"/>
                                      </a:lnTo>
                                      <a:lnTo>
                                        <a:pt x="2091" y="361"/>
                                      </a:lnTo>
                                      <a:lnTo>
                                        <a:pt x="2071" y="372"/>
                                      </a:lnTo>
                                      <a:lnTo>
                                        <a:pt x="2043" y="383"/>
                                      </a:lnTo>
                                      <a:lnTo>
                                        <a:pt x="2010" y="389"/>
                                      </a:lnTo>
                                      <a:lnTo>
                                        <a:pt x="1972" y="390"/>
                                      </a:lnTo>
                                      <a:lnTo>
                                        <a:pt x="1928" y="387"/>
                                      </a:lnTo>
                                      <a:lnTo>
                                        <a:pt x="1884" y="376"/>
                                      </a:lnTo>
                                      <a:lnTo>
                                        <a:pt x="1876" y="381"/>
                                      </a:lnTo>
                                      <a:lnTo>
                                        <a:pt x="1864" y="381"/>
                                      </a:lnTo>
                                      <a:lnTo>
                                        <a:pt x="1845" y="378"/>
                                      </a:lnTo>
                                      <a:lnTo>
                                        <a:pt x="1821" y="368"/>
                                      </a:lnTo>
                                      <a:lnTo>
                                        <a:pt x="1792" y="354"/>
                                      </a:lnTo>
                                      <a:lnTo>
                                        <a:pt x="1759" y="337"/>
                                      </a:lnTo>
                                      <a:lnTo>
                                        <a:pt x="1724" y="315"/>
                                      </a:lnTo>
                                      <a:lnTo>
                                        <a:pt x="1688" y="290"/>
                                      </a:lnTo>
                                      <a:lnTo>
                                        <a:pt x="1649" y="260"/>
                                      </a:lnTo>
                                      <a:lnTo>
                                        <a:pt x="1611" y="229"/>
                                      </a:lnTo>
                                      <a:lnTo>
                                        <a:pt x="1572" y="192"/>
                                      </a:lnTo>
                                      <a:lnTo>
                                        <a:pt x="1537" y="154"/>
                                      </a:lnTo>
                                      <a:lnTo>
                                        <a:pt x="1503" y="112"/>
                                      </a:lnTo>
                                      <a:lnTo>
                                        <a:pt x="1471" y="68"/>
                                      </a:lnTo>
                                      <a:close/>
                                      <a:moveTo>
                                        <a:pt x="4495" y="0"/>
                                      </a:moveTo>
                                      <a:lnTo>
                                        <a:pt x="4517" y="0"/>
                                      </a:lnTo>
                                      <a:lnTo>
                                        <a:pt x="4609" y="123"/>
                                      </a:lnTo>
                                      <a:lnTo>
                                        <a:pt x="4609" y="156"/>
                                      </a:lnTo>
                                      <a:lnTo>
                                        <a:pt x="4495" y="0"/>
                                      </a:lnTo>
                                      <a:close/>
                                      <a:moveTo>
                                        <a:pt x="4306" y="0"/>
                                      </a:moveTo>
                                      <a:lnTo>
                                        <a:pt x="4359" y="0"/>
                                      </a:lnTo>
                                      <a:lnTo>
                                        <a:pt x="4444" y="97"/>
                                      </a:lnTo>
                                      <a:lnTo>
                                        <a:pt x="4528" y="194"/>
                                      </a:lnTo>
                                      <a:lnTo>
                                        <a:pt x="4609" y="295"/>
                                      </a:lnTo>
                                      <a:lnTo>
                                        <a:pt x="4609" y="352"/>
                                      </a:lnTo>
                                      <a:lnTo>
                                        <a:pt x="4511" y="231"/>
                                      </a:lnTo>
                                      <a:lnTo>
                                        <a:pt x="4411" y="114"/>
                                      </a:lnTo>
                                      <a:lnTo>
                                        <a:pt x="4306" y="0"/>
                                      </a:lnTo>
                                      <a:close/>
                                      <a:moveTo>
                                        <a:pt x="3267" y="0"/>
                                      </a:moveTo>
                                      <a:lnTo>
                                        <a:pt x="3854" y="0"/>
                                      </a:lnTo>
                                      <a:lnTo>
                                        <a:pt x="3958" y="26"/>
                                      </a:lnTo>
                                      <a:lnTo>
                                        <a:pt x="4064" y="60"/>
                                      </a:lnTo>
                                      <a:lnTo>
                                        <a:pt x="4152" y="95"/>
                                      </a:lnTo>
                                      <a:lnTo>
                                        <a:pt x="4237" y="137"/>
                                      </a:lnTo>
                                      <a:lnTo>
                                        <a:pt x="4319" y="187"/>
                                      </a:lnTo>
                                      <a:lnTo>
                                        <a:pt x="4396" y="244"/>
                                      </a:lnTo>
                                      <a:lnTo>
                                        <a:pt x="4471" y="308"/>
                                      </a:lnTo>
                                      <a:lnTo>
                                        <a:pt x="4541" y="378"/>
                                      </a:lnTo>
                                      <a:lnTo>
                                        <a:pt x="4609" y="453"/>
                                      </a:lnTo>
                                      <a:lnTo>
                                        <a:pt x="4609" y="500"/>
                                      </a:lnTo>
                                      <a:lnTo>
                                        <a:pt x="4541" y="420"/>
                                      </a:lnTo>
                                      <a:lnTo>
                                        <a:pt x="4469" y="346"/>
                                      </a:lnTo>
                                      <a:lnTo>
                                        <a:pt x="4394" y="279"/>
                                      </a:lnTo>
                                      <a:lnTo>
                                        <a:pt x="4315" y="220"/>
                                      </a:lnTo>
                                      <a:lnTo>
                                        <a:pt x="4233" y="167"/>
                                      </a:lnTo>
                                      <a:lnTo>
                                        <a:pt x="4147" y="125"/>
                                      </a:lnTo>
                                      <a:lnTo>
                                        <a:pt x="4057" y="90"/>
                                      </a:lnTo>
                                      <a:lnTo>
                                        <a:pt x="3934" y="53"/>
                                      </a:lnTo>
                                      <a:lnTo>
                                        <a:pt x="3813" y="27"/>
                                      </a:lnTo>
                                      <a:lnTo>
                                        <a:pt x="3698" y="13"/>
                                      </a:lnTo>
                                      <a:lnTo>
                                        <a:pt x="3584" y="7"/>
                                      </a:lnTo>
                                      <a:lnTo>
                                        <a:pt x="3476" y="11"/>
                                      </a:lnTo>
                                      <a:lnTo>
                                        <a:pt x="3372" y="24"/>
                                      </a:lnTo>
                                      <a:lnTo>
                                        <a:pt x="3273" y="46"/>
                                      </a:lnTo>
                                      <a:lnTo>
                                        <a:pt x="3177" y="75"/>
                                      </a:lnTo>
                                      <a:lnTo>
                                        <a:pt x="3089" y="112"/>
                                      </a:lnTo>
                                      <a:lnTo>
                                        <a:pt x="3007" y="156"/>
                                      </a:lnTo>
                                      <a:lnTo>
                                        <a:pt x="2930" y="207"/>
                                      </a:lnTo>
                                      <a:lnTo>
                                        <a:pt x="2859" y="264"/>
                                      </a:lnTo>
                                      <a:lnTo>
                                        <a:pt x="2796" y="326"/>
                                      </a:lnTo>
                                      <a:lnTo>
                                        <a:pt x="2739" y="394"/>
                                      </a:lnTo>
                                      <a:lnTo>
                                        <a:pt x="2690" y="467"/>
                                      </a:lnTo>
                                      <a:lnTo>
                                        <a:pt x="2650" y="544"/>
                                      </a:lnTo>
                                      <a:lnTo>
                                        <a:pt x="2617" y="627"/>
                                      </a:lnTo>
                                      <a:lnTo>
                                        <a:pt x="2593" y="711"/>
                                      </a:lnTo>
                                      <a:lnTo>
                                        <a:pt x="2578" y="799"/>
                                      </a:lnTo>
                                      <a:lnTo>
                                        <a:pt x="2679" y="731"/>
                                      </a:lnTo>
                                      <a:lnTo>
                                        <a:pt x="2785" y="671"/>
                                      </a:lnTo>
                                      <a:lnTo>
                                        <a:pt x="2895" y="618"/>
                                      </a:lnTo>
                                      <a:lnTo>
                                        <a:pt x="3007" y="575"/>
                                      </a:lnTo>
                                      <a:lnTo>
                                        <a:pt x="3033" y="508"/>
                                      </a:lnTo>
                                      <a:lnTo>
                                        <a:pt x="3071" y="440"/>
                                      </a:lnTo>
                                      <a:lnTo>
                                        <a:pt x="3119" y="370"/>
                                      </a:lnTo>
                                      <a:lnTo>
                                        <a:pt x="3179" y="302"/>
                                      </a:lnTo>
                                      <a:lnTo>
                                        <a:pt x="3231" y="255"/>
                                      </a:lnTo>
                                      <a:lnTo>
                                        <a:pt x="3289" y="216"/>
                                      </a:lnTo>
                                      <a:lnTo>
                                        <a:pt x="3351" y="183"/>
                                      </a:lnTo>
                                      <a:lnTo>
                                        <a:pt x="3419" y="158"/>
                                      </a:lnTo>
                                      <a:lnTo>
                                        <a:pt x="3493" y="137"/>
                                      </a:lnTo>
                                      <a:lnTo>
                                        <a:pt x="3568" y="125"/>
                                      </a:lnTo>
                                      <a:lnTo>
                                        <a:pt x="3646" y="119"/>
                                      </a:lnTo>
                                      <a:lnTo>
                                        <a:pt x="3729" y="119"/>
                                      </a:lnTo>
                                      <a:lnTo>
                                        <a:pt x="3811" y="126"/>
                                      </a:lnTo>
                                      <a:lnTo>
                                        <a:pt x="3896" y="139"/>
                                      </a:lnTo>
                                      <a:lnTo>
                                        <a:pt x="3980" y="159"/>
                                      </a:lnTo>
                                      <a:lnTo>
                                        <a:pt x="4066" y="187"/>
                                      </a:lnTo>
                                      <a:lnTo>
                                        <a:pt x="4150" y="220"/>
                                      </a:lnTo>
                                      <a:lnTo>
                                        <a:pt x="4233" y="258"/>
                                      </a:lnTo>
                                      <a:lnTo>
                                        <a:pt x="4313" y="304"/>
                                      </a:lnTo>
                                      <a:lnTo>
                                        <a:pt x="4392" y="357"/>
                                      </a:lnTo>
                                      <a:lnTo>
                                        <a:pt x="4467" y="416"/>
                                      </a:lnTo>
                                      <a:lnTo>
                                        <a:pt x="4541" y="482"/>
                                      </a:lnTo>
                                      <a:lnTo>
                                        <a:pt x="4609" y="552"/>
                                      </a:lnTo>
                                      <a:lnTo>
                                        <a:pt x="4609" y="574"/>
                                      </a:lnTo>
                                      <a:lnTo>
                                        <a:pt x="4541" y="504"/>
                                      </a:lnTo>
                                      <a:lnTo>
                                        <a:pt x="4467" y="440"/>
                                      </a:lnTo>
                                      <a:lnTo>
                                        <a:pt x="4392" y="383"/>
                                      </a:lnTo>
                                      <a:lnTo>
                                        <a:pt x="4315" y="332"/>
                                      </a:lnTo>
                                      <a:lnTo>
                                        <a:pt x="4235" y="286"/>
                                      </a:lnTo>
                                      <a:lnTo>
                                        <a:pt x="4152" y="247"/>
                                      </a:lnTo>
                                      <a:lnTo>
                                        <a:pt x="4068" y="214"/>
                                      </a:lnTo>
                                      <a:lnTo>
                                        <a:pt x="3984" y="189"/>
                                      </a:lnTo>
                                      <a:lnTo>
                                        <a:pt x="3899" y="169"/>
                                      </a:lnTo>
                                      <a:lnTo>
                                        <a:pt x="3817" y="156"/>
                                      </a:lnTo>
                                      <a:lnTo>
                                        <a:pt x="3734" y="148"/>
                                      </a:lnTo>
                                      <a:lnTo>
                                        <a:pt x="3656" y="147"/>
                                      </a:lnTo>
                                      <a:lnTo>
                                        <a:pt x="3577" y="152"/>
                                      </a:lnTo>
                                      <a:lnTo>
                                        <a:pt x="3504" y="165"/>
                                      </a:lnTo>
                                      <a:lnTo>
                                        <a:pt x="3432" y="183"/>
                                      </a:lnTo>
                                      <a:lnTo>
                                        <a:pt x="3366" y="209"/>
                                      </a:lnTo>
                                      <a:lnTo>
                                        <a:pt x="3306" y="240"/>
                                      </a:lnTo>
                                      <a:lnTo>
                                        <a:pt x="3249" y="279"/>
                                      </a:lnTo>
                                      <a:lnTo>
                                        <a:pt x="3199" y="323"/>
                                      </a:lnTo>
                                      <a:lnTo>
                                        <a:pt x="3144" y="387"/>
                                      </a:lnTo>
                                      <a:lnTo>
                                        <a:pt x="3100" y="447"/>
                                      </a:lnTo>
                                      <a:lnTo>
                                        <a:pt x="3067" y="506"/>
                                      </a:lnTo>
                                      <a:lnTo>
                                        <a:pt x="3044" y="564"/>
                                      </a:lnTo>
                                      <a:lnTo>
                                        <a:pt x="3168" y="531"/>
                                      </a:lnTo>
                                      <a:lnTo>
                                        <a:pt x="3296" y="508"/>
                                      </a:lnTo>
                                      <a:lnTo>
                                        <a:pt x="3428" y="495"/>
                                      </a:lnTo>
                                      <a:lnTo>
                                        <a:pt x="3560" y="493"/>
                                      </a:lnTo>
                                      <a:lnTo>
                                        <a:pt x="3694" y="500"/>
                                      </a:lnTo>
                                      <a:lnTo>
                                        <a:pt x="3828" y="520"/>
                                      </a:lnTo>
                                      <a:lnTo>
                                        <a:pt x="3962" y="550"/>
                                      </a:lnTo>
                                      <a:lnTo>
                                        <a:pt x="4094" y="588"/>
                                      </a:lnTo>
                                      <a:lnTo>
                                        <a:pt x="4226" y="640"/>
                                      </a:lnTo>
                                      <a:lnTo>
                                        <a:pt x="4356" y="700"/>
                                      </a:lnTo>
                                      <a:lnTo>
                                        <a:pt x="4484" y="772"/>
                                      </a:lnTo>
                                      <a:lnTo>
                                        <a:pt x="4609" y="854"/>
                                      </a:lnTo>
                                      <a:lnTo>
                                        <a:pt x="4609" y="861"/>
                                      </a:lnTo>
                                      <a:lnTo>
                                        <a:pt x="4482" y="781"/>
                                      </a:lnTo>
                                      <a:lnTo>
                                        <a:pt x="4354" y="711"/>
                                      </a:lnTo>
                                      <a:lnTo>
                                        <a:pt x="4222" y="652"/>
                                      </a:lnTo>
                                      <a:lnTo>
                                        <a:pt x="4090" y="603"/>
                                      </a:lnTo>
                                      <a:lnTo>
                                        <a:pt x="3956" y="566"/>
                                      </a:lnTo>
                                      <a:lnTo>
                                        <a:pt x="3821" y="539"/>
                                      </a:lnTo>
                                      <a:lnTo>
                                        <a:pt x="3687" y="522"/>
                                      </a:lnTo>
                                      <a:lnTo>
                                        <a:pt x="3553" y="515"/>
                                      </a:lnTo>
                                      <a:lnTo>
                                        <a:pt x="3419" y="520"/>
                                      </a:lnTo>
                                      <a:lnTo>
                                        <a:pt x="3287" y="535"/>
                                      </a:lnTo>
                                      <a:lnTo>
                                        <a:pt x="3159" y="559"/>
                                      </a:lnTo>
                                      <a:lnTo>
                                        <a:pt x="3034" y="594"/>
                                      </a:lnTo>
                                      <a:lnTo>
                                        <a:pt x="3022" y="654"/>
                                      </a:lnTo>
                                      <a:lnTo>
                                        <a:pt x="3020" y="711"/>
                                      </a:lnTo>
                                      <a:lnTo>
                                        <a:pt x="3027" y="764"/>
                                      </a:lnTo>
                                      <a:lnTo>
                                        <a:pt x="3146" y="717"/>
                                      </a:lnTo>
                                      <a:lnTo>
                                        <a:pt x="3269" y="678"/>
                                      </a:lnTo>
                                      <a:lnTo>
                                        <a:pt x="3392" y="652"/>
                                      </a:lnTo>
                                      <a:lnTo>
                                        <a:pt x="3518" y="634"/>
                                      </a:lnTo>
                                      <a:lnTo>
                                        <a:pt x="3645" y="629"/>
                                      </a:lnTo>
                                      <a:lnTo>
                                        <a:pt x="3771" y="630"/>
                                      </a:lnTo>
                                      <a:lnTo>
                                        <a:pt x="3898" y="643"/>
                                      </a:lnTo>
                                      <a:lnTo>
                                        <a:pt x="4022" y="665"/>
                                      </a:lnTo>
                                      <a:lnTo>
                                        <a:pt x="4145" y="696"/>
                                      </a:lnTo>
                                      <a:lnTo>
                                        <a:pt x="4266" y="735"/>
                                      </a:lnTo>
                                      <a:lnTo>
                                        <a:pt x="4385" y="784"/>
                                      </a:lnTo>
                                      <a:lnTo>
                                        <a:pt x="4499" y="841"/>
                                      </a:lnTo>
                                      <a:lnTo>
                                        <a:pt x="4609" y="905"/>
                                      </a:lnTo>
                                      <a:lnTo>
                                        <a:pt x="4609" y="937"/>
                                      </a:lnTo>
                                      <a:lnTo>
                                        <a:pt x="4499" y="872"/>
                                      </a:lnTo>
                                      <a:lnTo>
                                        <a:pt x="4387" y="816"/>
                                      </a:lnTo>
                                      <a:lnTo>
                                        <a:pt x="4270" y="768"/>
                                      </a:lnTo>
                                      <a:lnTo>
                                        <a:pt x="4149" y="728"/>
                                      </a:lnTo>
                                      <a:lnTo>
                                        <a:pt x="4026" y="698"/>
                                      </a:lnTo>
                                      <a:lnTo>
                                        <a:pt x="3903" y="676"/>
                                      </a:lnTo>
                                      <a:lnTo>
                                        <a:pt x="3777" y="663"/>
                                      </a:lnTo>
                                      <a:lnTo>
                                        <a:pt x="3650" y="662"/>
                                      </a:lnTo>
                                      <a:lnTo>
                                        <a:pt x="3524" y="669"/>
                                      </a:lnTo>
                                      <a:lnTo>
                                        <a:pt x="3399" y="685"/>
                                      </a:lnTo>
                                      <a:lnTo>
                                        <a:pt x="3276" y="713"/>
                                      </a:lnTo>
                                      <a:lnTo>
                                        <a:pt x="3154" y="750"/>
                                      </a:lnTo>
                                      <a:lnTo>
                                        <a:pt x="3036" y="797"/>
                                      </a:lnTo>
                                      <a:lnTo>
                                        <a:pt x="3055" y="843"/>
                                      </a:lnTo>
                                      <a:lnTo>
                                        <a:pt x="3077" y="883"/>
                                      </a:lnTo>
                                      <a:lnTo>
                                        <a:pt x="3104" y="918"/>
                                      </a:lnTo>
                                      <a:lnTo>
                                        <a:pt x="3133" y="948"/>
                                      </a:lnTo>
                                      <a:lnTo>
                                        <a:pt x="3165" y="970"/>
                                      </a:lnTo>
                                      <a:lnTo>
                                        <a:pt x="3196" y="986"/>
                                      </a:lnTo>
                                      <a:lnTo>
                                        <a:pt x="3225" y="993"/>
                                      </a:lnTo>
                                      <a:lnTo>
                                        <a:pt x="3253" y="995"/>
                                      </a:lnTo>
                                      <a:lnTo>
                                        <a:pt x="3286" y="986"/>
                                      </a:lnTo>
                                      <a:lnTo>
                                        <a:pt x="3313" y="970"/>
                                      </a:lnTo>
                                      <a:lnTo>
                                        <a:pt x="3335" y="946"/>
                                      </a:lnTo>
                                      <a:lnTo>
                                        <a:pt x="3348" y="918"/>
                                      </a:lnTo>
                                      <a:lnTo>
                                        <a:pt x="3351" y="889"/>
                                      </a:lnTo>
                                      <a:lnTo>
                                        <a:pt x="3344" y="858"/>
                                      </a:lnTo>
                                      <a:lnTo>
                                        <a:pt x="3366" y="865"/>
                                      </a:lnTo>
                                      <a:lnTo>
                                        <a:pt x="3384" y="880"/>
                                      </a:lnTo>
                                      <a:lnTo>
                                        <a:pt x="3397" y="896"/>
                                      </a:lnTo>
                                      <a:lnTo>
                                        <a:pt x="3406" y="916"/>
                                      </a:lnTo>
                                      <a:lnTo>
                                        <a:pt x="3412" y="940"/>
                                      </a:lnTo>
                                      <a:lnTo>
                                        <a:pt x="3410" y="964"/>
                                      </a:lnTo>
                                      <a:lnTo>
                                        <a:pt x="3405" y="988"/>
                                      </a:lnTo>
                                      <a:lnTo>
                                        <a:pt x="3395" y="1010"/>
                                      </a:lnTo>
                                      <a:lnTo>
                                        <a:pt x="3379" y="1032"/>
                                      </a:lnTo>
                                      <a:lnTo>
                                        <a:pt x="3357" y="1050"/>
                                      </a:lnTo>
                                      <a:lnTo>
                                        <a:pt x="3331" y="1065"/>
                                      </a:lnTo>
                                      <a:lnTo>
                                        <a:pt x="3298" y="1074"/>
                                      </a:lnTo>
                                      <a:lnTo>
                                        <a:pt x="3260" y="1078"/>
                                      </a:lnTo>
                                      <a:lnTo>
                                        <a:pt x="3216" y="1074"/>
                                      </a:lnTo>
                                      <a:lnTo>
                                        <a:pt x="3174" y="1059"/>
                                      </a:lnTo>
                                      <a:lnTo>
                                        <a:pt x="3132" y="1037"/>
                                      </a:lnTo>
                                      <a:lnTo>
                                        <a:pt x="3095" y="1006"/>
                                      </a:lnTo>
                                      <a:lnTo>
                                        <a:pt x="3062" y="968"/>
                                      </a:lnTo>
                                      <a:lnTo>
                                        <a:pt x="3033" y="924"/>
                                      </a:lnTo>
                                      <a:lnTo>
                                        <a:pt x="3009" y="874"/>
                                      </a:lnTo>
                                      <a:lnTo>
                                        <a:pt x="2994" y="817"/>
                                      </a:lnTo>
                                      <a:lnTo>
                                        <a:pt x="2936" y="849"/>
                                      </a:lnTo>
                                      <a:lnTo>
                                        <a:pt x="2857" y="896"/>
                                      </a:lnTo>
                                      <a:lnTo>
                                        <a:pt x="2783" y="949"/>
                                      </a:lnTo>
                                      <a:lnTo>
                                        <a:pt x="2717" y="1004"/>
                                      </a:lnTo>
                                      <a:lnTo>
                                        <a:pt x="2657" y="1065"/>
                                      </a:lnTo>
                                      <a:lnTo>
                                        <a:pt x="2604" y="1127"/>
                                      </a:lnTo>
                                      <a:lnTo>
                                        <a:pt x="2631" y="1204"/>
                                      </a:lnTo>
                                      <a:lnTo>
                                        <a:pt x="2664" y="1276"/>
                                      </a:lnTo>
                                      <a:lnTo>
                                        <a:pt x="2705" y="1342"/>
                                      </a:lnTo>
                                      <a:lnTo>
                                        <a:pt x="2752" y="1402"/>
                                      </a:lnTo>
                                      <a:lnTo>
                                        <a:pt x="2804" y="1459"/>
                                      </a:lnTo>
                                      <a:lnTo>
                                        <a:pt x="2859" y="1508"/>
                                      </a:lnTo>
                                      <a:lnTo>
                                        <a:pt x="2919" y="1554"/>
                                      </a:lnTo>
                                      <a:lnTo>
                                        <a:pt x="2983" y="1593"/>
                                      </a:lnTo>
                                      <a:lnTo>
                                        <a:pt x="3047" y="1624"/>
                                      </a:lnTo>
                                      <a:lnTo>
                                        <a:pt x="3115" y="1649"/>
                                      </a:lnTo>
                                      <a:lnTo>
                                        <a:pt x="3183" y="1670"/>
                                      </a:lnTo>
                                      <a:lnTo>
                                        <a:pt x="3253" y="1681"/>
                                      </a:lnTo>
                                      <a:lnTo>
                                        <a:pt x="3320" y="1686"/>
                                      </a:lnTo>
                                      <a:lnTo>
                                        <a:pt x="3388" y="1684"/>
                                      </a:lnTo>
                                      <a:lnTo>
                                        <a:pt x="3456" y="1673"/>
                                      </a:lnTo>
                                      <a:lnTo>
                                        <a:pt x="3518" y="1657"/>
                                      </a:lnTo>
                                      <a:lnTo>
                                        <a:pt x="3581" y="1629"/>
                                      </a:lnTo>
                                      <a:lnTo>
                                        <a:pt x="3637" y="1596"/>
                                      </a:lnTo>
                                      <a:lnTo>
                                        <a:pt x="3690" y="1552"/>
                                      </a:lnTo>
                                      <a:lnTo>
                                        <a:pt x="3740" y="1501"/>
                                      </a:lnTo>
                                      <a:lnTo>
                                        <a:pt x="3780" y="1446"/>
                                      </a:lnTo>
                                      <a:lnTo>
                                        <a:pt x="3811" y="1391"/>
                                      </a:lnTo>
                                      <a:lnTo>
                                        <a:pt x="3832" y="1338"/>
                                      </a:lnTo>
                                      <a:lnTo>
                                        <a:pt x="3843" y="1288"/>
                                      </a:lnTo>
                                      <a:lnTo>
                                        <a:pt x="3844" y="1241"/>
                                      </a:lnTo>
                                      <a:lnTo>
                                        <a:pt x="3841" y="1195"/>
                                      </a:lnTo>
                                      <a:lnTo>
                                        <a:pt x="3830" y="1153"/>
                                      </a:lnTo>
                                      <a:lnTo>
                                        <a:pt x="3813" y="1112"/>
                                      </a:lnTo>
                                      <a:lnTo>
                                        <a:pt x="3793" y="1076"/>
                                      </a:lnTo>
                                      <a:lnTo>
                                        <a:pt x="3767" y="1043"/>
                                      </a:lnTo>
                                      <a:lnTo>
                                        <a:pt x="3742" y="1013"/>
                                      </a:lnTo>
                                      <a:lnTo>
                                        <a:pt x="3712" y="990"/>
                                      </a:lnTo>
                                      <a:lnTo>
                                        <a:pt x="3683" y="968"/>
                                      </a:lnTo>
                                      <a:lnTo>
                                        <a:pt x="3654" y="949"/>
                                      </a:lnTo>
                                      <a:lnTo>
                                        <a:pt x="3625" y="937"/>
                                      </a:lnTo>
                                      <a:lnTo>
                                        <a:pt x="3599" y="929"/>
                                      </a:lnTo>
                                      <a:lnTo>
                                        <a:pt x="3575" y="926"/>
                                      </a:lnTo>
                                      <a:lnTo>
                                        <a:pt x="3555" y="927"/>
                                      </a:lnTo>
                                      <a:lnTo>
                                        <a:pt x="3557" y="924"/>
                                      </a:lnTo>
                                      <a:lnTo>
                                        <a:pt x="3559" y="918"/>
                                      </a:lnTo>
                                      <a:lnTo>
                                        <a:pt x="3564" y="907"/>
                                      </a:lnTo>
                                      <a:lnTo>
                                        <a:pt x="3571" y="894"/>
                                      </a:lnTo>
                                      <a:lnTo>
                                        <a:pt x="3582" y="882"/>
                                      </a:lnTo>
                                      <a:lnTo>
                                        <a:pt x="3595" y="871"/>
                                      </a:lnTo>
                                      <a:lnTo>
                                        <a:pt x="3614" y="861"/>
                                      </a:lnTo>
                                      <a:lnTo>
                                        <a:pt x="3637" y="856"/>
                                      </a:lnTo>
                                      <a:lnTo>
                                        <a:pt x="3665" y="858"/>
                                      </a:lnTo>
                                      <a:lnTo>
                                        <a:pt x="3698" y="863"/>
                                      </a:lnTo>
                                      <a:lnTo>
                                        <a:pt x="3720" y="872"/>
                                      </a:lnTo>
                                      <a:lnTo>
                                        <a:pt x="3744" y="885"/>
                                      </a:lnTo>
                                      <a:lnTo>
                                        <a:pt x="3767" y="904"/>
                                      </a:lnTo>
                                      <a:lnTo>
                                        <a:pt x="3793" y="924"/>
                                      </a:lnTo>
                                      <a:lnTo>
                                        <a:pt x="3817" y="949"/>
                                      </a:lnTo>
                                      <a:lnTo>
                                        <a:pt x="3841" y="981"/>
                                      </a:lnTo>
                                      <a:lnTo>
                                        <a:pt x="3861" y="1013"/>
                                      </a:lnTo>
                                      <a:lnTo>
                                        <a:pt x="3877" y="1050"/>
                                      </a:lnTo>
                                      <a:lnTo>
                                        <a:pt x="3892" y="1090"/>
                                      </a:lnTo>
                                      <a:lnTo>
                                        <a:pt x="3901" y="1134"/>
                                      </a:lnTo>
                                      <a:lnTo>
                                        <a:pt x="3903" y="1180"/>
                                      </a:lnTo>
                                      <a:lnTo>
                                        <a:pt x="3901" y="1232"/>
                                      </a:lnTo>
                                      <a:lnTo>
                                        <a:pt x="3890" y="1283"/>
                                      </a:lnTo>
                                      <a:lnTo>
                                        <a:pt x="3874" y="1340"/>
                                      </a:lnTo>
                                      <a:lnTo>
                                        <a:pt x="3846" y="1397"/>
                                      </a:lnTo>
                                      <a:lnTo>
                                        <a:pt x="3810" y="1459"/>
                                      </a:lnTo>
                                      <a:lnTo>
                                        <a:pt x="3764" y="1521"/>
                                      </a:lnTo>
                                      <a:lnTo>
                                        <a:pt x="3714" y="1574"/>
                                      </a:lnTo>
                                      <a:lnTo>
                                        <a:pt x="3661" y="1618"/>
                                      </a:lnTo>
                                      <a:lnTo>
                                        <a:pt x="3604" y="1655"/>
                                      </a:lnTo>
                                      <a:lnTo>
                                        <a:pt x="3542" y="1684"/>
                                      </a:lnTo>
                                      <a:lnTo>
                                        <a:pt x="3478" y="1706"/>
                                      </a:lnTo>
                                      <a:lnTo>
                                        <a:pt x="3412" y="1723"/>
                                      </a:lnTo>
                                      <a:lnTo>
                                        <a:pt x="3344" y="1730"/>
                                      </a:lnTo>
                                      <a:lnTo>
                                        <a:pt x="3275" y="1730"/>
                                      </a:lnTo>
                                      <a:lnTo>
                                        <a:pt x="3205" y="1725"/>
                                      </a:lnTo>
                                      <a:lnTo>
                                        <a:pt x="3135" y="1712"/>
                                      </a:lnTo>
                                      <a:lnTo>
                                        <a:pt x="3066" y="1693"/>
                                      </a:lnTo>
                                      <a:lnTo>
                                        <a:pt x="3000" y="1668"/>
                                      </a:lnTo>
                                      <a:lnTo>
                                        <a:pt x="2934" y="1637"/>
                                      </a:lnTo>
                                      <a:lnTo>
                                        <a:pt x="2871" y="1598"/>
                                      </a:lnTo>
                                      <a:lnTo>
                                        <a:pt x="2813" y="1554"/>
                                      </a:lnTo>
                                      <a:lnTo>
                                        <a:pt x="2758" y="1507"/>
                                      </a:lnTo>
                                      <a:lnTo>
                                        <a:pt x="2706" y="1452"/>
                                      </a:lnTo>
                                      <a:lnTo>
                                        <a:pt x="2662" y="1391"/>
                                      </a:lnTo>
                                      <a:lnTo>
                                        <a:pt x="2622" y="1327"/>
                                      </a:lnTo>
                                      <a:lnTo>
                                        <a:pt x="2589" y="1257"/>
                                      </a:lnTo>
                                      <a:lnTo>
                                        <a:pt x="2564" y="1182"/>
                                      </a:lnTo>
                                      <a:lnTo>
                                        <a:pt x="2510" y="1266"/>
                                      </a:lnTo>
                                      <a:lnTo>
                                        <a:pt x="2466" y="1354"/>
                                      </a:lnTo>
                                      <a:lnTo>
                                        <a:pt x="2432" y="1444"/>
                                      </a:lnTo>
                                      <a:lnTo>
                                        <a:pt x="2406" y="1536"/>
                                      </a:lnTo>
                                      <a:lnTo>
                                        <a:pt x="2389" y="1627"/>
                                      </a:lnTo>
                                      <a:lnTo>
                                        <a:pt x="2380" y="1717"/>
                                      </a:lnTo>
                                      <a:lnTo>
                                        <a:pt x="2378" y="1807"/>
                                      </a:lnTo>
                                      <a:lnTo>
                                        <a:pt x="2386" y="1893"/>
                                      </a:lnTo>
                                      <a:lnTo>
                                        <a:pt x="2402" y="1978"/>
                                      </a:lnTo>
                                      <a:lnTo>
                                        <a:pt x="2424" y="2056"/>
                                      </a:lnTo>
                                      <a:lnTo>
                                        <a:pt x="2455" y="2131"/>
                                      </a:lnTo>
                                      <a:lnTo>
                                        <a:pt x="2518" y="2082"/>
                                      </a:lnTo>
                                      <a:lnTo>
                                        <a:pt x="2584" y="2038"/>
                                      </a:lnTo>
                                      <a:lnTo>
                                        <a:pt x="2653" y="2003"/>
                                      </a:lnTo>
                                      <a:lnTo>
                                        <a:pt x="2725" y="1974"/>
                                      </a:lnTo>
                                      <a:lnTo>
                                        <a:pt x="2800" y="1952"/>
                                      </a:lnTo>
                                      <a:lnTo>
                                        <a:pt x="2875" y="1937"/>
                                      </a:lnTo>
                                      <a:lnTo>
                                        <a:pt x="2950" y="1930"/>
                                      </a:lnTo>
                                      <a:lnTo>
                                        <a:pt x="3027" y="1928"/>
                                      </a:lnTo>
                                      <a:lnTo>
                                        <a:pt x="3104" y="1934"/>
                                      </a:lnTo>
                                      <a:lnTo>
                                        <a:pt x="3181" y="1946"/>
                                      </a:lnTo>
                                      <a:lnTo>
                                        <a:pt x="3254" y="1965"/>
                                      </a:lnTo>
                                      <a:lnTo>
                                        <a:pt x="3328" y="1990"/>
                                      </a:lnTo>
                                      <a:lnTo>
                                        <a:pt x="3397" y="2023"/>
                                      </a:lnTo>
                                      <a:lnTo>
                                        <a:pt x="3465" y="2062"/>
                                      </a:lnTo>
                                      <a:lnTo>
                                        <a:pt x="3529" y="2108"/>
                                      </a:lnTo>
                                      <a:lnTo>
                                        <a:pt x="3588" y="2159"/>
                                      </a:lnTo>
                                      <a:lnTo>
                                        <a:pt x="3643" y="2218"/>
                                      </a:lnTo>
                                      <a:lnTo>
                                        <a:pt x="3692" y="2282"/>
                                      </a:lnTo>
                                      <a:lnTo>
                                        <a:pt x="3736" y="2351"/>
                                      </a:lnTo>
                                      <a:lnTo>
                                        <a:pt x="3773" y="2428"/>
                                      </a:lnTo>
                                      <a:lnTo>
                                        <a:pt x="3802" y="2513"/>
                                      </a:lnTo>
                                      <a:lnTo>
                                        <a:pt x="3830" y="2610"/>
                                      </a:lnTo>
                                      <a:lnTo>
                                        <a:pt x="3868" y="2617"/>
                                      </a:lnTo>
                                      <a:lnTo>
                                        <a:pt x="3923" y="2634"/>
                                      </a:lnTo>
                                      <a:lnTo>
                                        <a:pt x="3974" y="2657"/>
                                      </a:lnTo>
                                      <a:lnTo>
                                        <a:pt x="4020" y="2689"/>
                                      </a:lnTo>
                                      <a:lnTo>
                                        <a:pt x="4061" y="2723"/>
                                      </a:lnTo>
                                      <a:lnTo>
                                        <a:pt x="4095" y="2766"/>
                                      </a:lnTo>
                                      <a:lnTo>
                                        <a:pt x="4125" y="2811"/>
                                      </a:lnTo>
                                      <a:lnTo>
                                        <a:pt x="4147" y="2861"/>
                                      </a:lnTo>
                                      <a:lnTo>
                                        <a:pt x="4163" y="2914"/>
                                      </a:lnTo>
                                      <a:lnTo>
                                        <a:pt x="4174" y="2971"/>
                                      </a:lnTo>
                                      <a:lnTo>
                                        <a:pt x="4176" y="3029"/>
                                      </a:lnTo>
                                      <a:lnTo>
                                        <a:pt x="4172" y="3090"/>
                                      </a:lnTo>
                                      <a:lnTo>
                                        <a:pt x="4160" y="3150"/>
                                      </a:lnTo>
                                      <a:lnTo>
                                        <a:pt x="4138" y="3213"/>
                                      </a:lnTo>
                                      <a:lnTo>
                                        <a:pt x="4108" y="3275"/>
                                      </a:lnTo>
                                      <a:lnTo>
                                        <a:pt x="4072" y="3336"/>
                                      </a:lnTo>
                                      <a:lnTo>
                                        <a:pt x="4024" y="3396"/>
                                      </a:lnTo>
                                      <a:lnTo>
                                        <a:pt x="3967" y="3453"/>
                                      </a:lnTo>
                                      <a:lnTo>
                                        <a:pt x="3901" y="3510"/>
                                      </a:lnTo>
                                      <a:lnTo>
                                        <a:pt x="3824" y="3563"/>
                                      </a:lnTo>
                                      <a:lnTo>
                                        <a:pt x="3901" y="3508"/>
                                      </a:lnTo>
                                      <a:lnTo>
                                        <a:pt x="3967" y="3451"/>
                                      </a:lnTo>
                                      <a:lnTo>
                                        <a:pt x="4022" y="3391"/>
                                      </a:lnTo>
                                      <a:lnTo>
                                        <a:pt x="4068" y="3328"/>
                                      </a:lnTo>
                                      <a:lnTo>
                                        <a:pt x="4106" y="3266"/>
                                      </a:lnTo>
                                      <a:lnTo>
                                        <a:pt x="4134" y="3202"/>
                                      </a:lnTo>
                                      <a:lnTo>
                                        <a:pt x="4152" y="3139"/>
                                      </a:lnTo>
                                      <a:lnTo>
                                        <a:pt x="4163" y="3075"/>
                                      </a:lnTo>
                                      <a:lnTo>
                                        <a:pt x="4167" y="3015"/>
                                      </a:lnTo>
                                      <a:lnTo>
                                        <a:pt x="4161" y="2956"/>
                                      </a:lnTo>
                                      <a:lnTo>
                                        <a:pt x="4149" y="2899"/>
                                      </a:lnTo>
                                      <a:lnTo>
                                        <a:pt x="4128" y="2846"/>
                                      </a:lnTo>
                                      <a:lnTo>
                                        <a:pt x="4101" y="2799"/>
                                      </a:lnTo>
                                      <a:lnTo>
                                        <a:pt x="4066" y="2755"/>
                                      </a:lnTo>
                                      <a:lnTo>
                                        <a:pt x="4026" y="2716"/>
                                      </a:lnTo>
                                      <a:lnTo>
                                        <a:pt x="3980" y="2683"/>
                                      </a:lnTo>
                                      <a:lnTo>
                                        <a:pt x="3927" y="2657"/>
                                      </a:lnTo>
                                      <a:lnTo>
                                        <a:pt x="3868" y="2639"/>
                                      </a:lnTo>
                                      <a:lnTo>
                                        <a:pt x="3833" y="2634"/>
                                      </a:lnTo>
                                      <a:lnTo>
                                        <a:pt x="3850" y="2744"/>
                                      </a:lnTo>
                                      <a:lnTo>
                                        <a:pt x="3855" y="2852"/>
                                      </a:lnTo>
                                      <a:lnTo>
                                        <a:pt x="3850" y="2958"/>
                                      </a:lnTo>
                                      <a:lnTo>
                                        <a:pt x="3832" y="3062"/>
                                      </a:lnTo>
                                      <a:lnTo>
                                        <a:pt x="3804" y="3163"/>
                                      </a:lnTo>
                                      <a:lnTo>
                                        <a:pt x="3766" y="3262"/>
                                      </a:lnTo>
                                      <a:lnTo>
                                        <a:pt x="3718" y="3359"/>
                                      </a:lnTo>
                                      <a:lnTo>
                                        <a:pt x="3661" y="3455"/>
                                      </a:lnTo>
                                      <a:lnTo>
                                        <a:pt x="3593" y="3546"/>
                                      </a:lnTo>
                                      <a:lnTo>
                                        <a:pt x="3518" y="3638"/>
                                      </a:lnTo>
                                      <a:lnTo>
                                        <a:pt x="3434" y="3728"/>
                                      </a:lnTo>
                                      <a:lnTo>
                                        <a:pt x="3342" y="3814"/>
                                      </a:lnTo>
                                      <a:lnTo>
                                        <a:pt x="3242" y="3900"/>
                                      </a:lnTo>
                                      <a:lnTo>
                                        <a:pt x="3135" y="3984"/>
                                      </a:lnTo>
                                      <a:lnTo>
                                        <a:pt x="3020" y="4067"/>
                                      </a:lnTo>
                                      <a:lnTo>
                                        <a:pt x="2899" y="4147"/>
                                      </a:lnTo>
                                      <a:lnTo>
                                        <a:pt x="3027" y="4074"/>
                                      </a:lnTo>
                                      <a:lnTo>
                                        <a:pt x="3157" y="4001"/>
                                      </a:lnTo>
                                      <a:lnTo>
                                        <a:pt x="3287" y="3926"/>
                                      </a:lnTo>
                                      <a:lnTo>
                                        <a:pt x="3417" y="3852"/>
                                      </a:lnTo>
                                      <a:lnTo>
                                        <a:pt x="3546" y="3777"/>
                                      </a:lnTo>
                                      <a:lnTo>
                                        <a:pt x="3672" y="3700"/>
                                      </a:lnTo>
                                      <a:lnTo>
                                        <a:pt x="3795" y="3621"/>
                                      </a:lnTo>
                                      <a:lnTo>
                                        <a:pt x="3914" y="3541"/>
                                      </a:lnTo>
                                      <a:lnTo>
                                        <a:pt x="4031" y="3458"/>
                                      </a:lnTo>
                                      <a:lnTo>
                                        <a:pt x="4141" y="3370"/>
                                      </a:lnTo>
                                      <a:lnTo>
                                        <a:pt x="4248" y="3281"/>
                                      </a:lnTo>
                                      <a:lnTo>
                                        <a:pt x="4348" y="3187"/>
                                      </a:lnTo>
                                      <a:lnTo>
                                        <a:pt x="4442" y="3088"/>
                                      </a:lnTo>
                                      <a:lnTo>
                                        <a:pt x="4530" y="2986"/>
                                      </a:lnTo>
                                      <a:lnTo>
                                        <a:pt x="4609" y="2877"/>
                                      </a:lnTo>
                                      <a:lnTo>
                                        <a:pt x="4609" y="2942"/>
                                      </a:lnTo>
                                      <a:lnTo>
                                        <a:pt x="4535" y="3046"/>
                                      </a:lnTo>
                                      <a:lnTo>
                                        <a:pt x="4456" y="3145"/>
                                      </a:lnTo>
                                      <a:lnTo>
                                        <a:pt x="4372" y="3238"/>
                                      </a:lnTo>
                                      <a:lnTo>
                                        <a:pt x="4284" y="3330"/>
                                      </a:lnTo>
                                      <a:lnTo>
                                        <a:pt x="4191" y="3414"/>
                                      </a:lnTo>
                                      <a:lnTo>
                                        <a:pt x="4094" y="3497"/>
                                      </a:lnTo>
                                      <a:lnTo>
                                        <a:pt x="3993" y="3576"/>
                                      </a:lnTo>
                                      <a:lnTo>
                                        <a:pt x="3888" y="3653"/>
                                      </a:lnTo>
                                      <a:lnTo>
                                        <a:pt x="3782" y="3726"/>
                                      </a:lnTo>
                                      <a:lnTo>
                                        <a:pt x="3672" y="3796"/>
                                      </a:lnTo>
                                      <a:lnTo>
                                        <a:pt x="3562" y="3865"/>
                                      </a:lnTo>
                                      <a:lnTo>
                                        <a:pt x="3449" y="3931"/>
                                      </a:lnTo>
                                      <a:lnTo>
                                        <a:pt x="3337" y="3997"/>
                                      </a:lnTo>
                                      <a:lnTo>
                                        <a:pt x="3221" y="4061"/>
                                      </a:lnTo>
                                      <a:lnTo>
                                        <a:pt x="3108" y="4125"/>
                                      </a:lnTo>
                                      <a:lnTo>
                                        <a:pt x="2994" y="4190"/>
                                      </a:lnTo>
                                      <a:lnTo>
                                        <a:pt x="2881" y="4252"/>
                                      </a:lnTo>
                                      <a:lnTo>
                                        <a:pt x="2769" y="4316"/>
                                      </a:lnTo>
                                      <a:lnTo>
                                        <a:pt x="2659" y="4380"/>
                                      </a:lnTo>
                                      <a:lnTo>
                                        <a:pt x="2551" y="4446"/>
                                      </a:lnTo>
                                      <a:lnTo>
                                        <a:pt x="2444" y="4512"/>
                                      </a:lnTo>
                                      <a:lnTo>
                                        <a:pt x="2342" y="4580"/>
                                      </a:lnTo>
                                      <a:lnTo>
                                        <a:pt x="2241" y="4650"/>
                                      </a:lnTo>
                                      <a:lnTo>
                                        <a:pt x="2146" y="4723"/>
                                      </a:lnTo>
                                      <a:lnTo>
                                        <a:pt x="2054" y="4798"/>
                                      </a:lnTo>
                                      <a:lnTo>
                                        <a:pt x="1968" y="4875"/>
                                      </a:lnTo>
                                      <a:lnTo>
                                        <a:pt x="1886" y="4958"/>
                                      </a:lnTo>
                                      <a:lnTo>
                                        <a:pt x="1810" y="5042"/>
                                      </a:lnTo>
                                      <a:lnTo>
                                        <a:pt x="1739" y="5130"/>
                                      </a:lnTo>
                                      <a:lnTo>
                                        <a:pt x="1675" y="5223"/>
                                      </a:lnTo>
                                      <a:lnTo>
                                        <a:pt x="1618" y="5322"/>
                                      </a:lnTo>
                                      <a:lnTo>
                                        <a:pt x="1569" y="5425"/>
                                      </a:lnTo>
                                      <a:lnTo>
                                        <a:pt x="1526" y="5531"/>
                                      </a:lnTo>
                                      <a:lnTo>
                                        <a:pt x="1493" y="5645"/>
                                      </a:lnTo>
                                      <a:lnTo>
                                        <a:pt x="1470" y="5742"/>
                                      </a:lnTo>
                                      <a:lnTo>
                                        <a:pt x="1453" y="5835"/>
                                      </a:lnTo>
                                      <a:lnTo>
                                        <a:pt x="1523" y="5696"/>
                                      </a:lnTo>
                                      <a:lnTo>
                                        <a:pt x="1598" y="5568"/>
                                      </a:lnTo>
                                      <a:lnTo>
                                        <a:pt x="1675" y="5447"/>
                                      </a:lnTo>
                                      <a:lnTo>
                                        <a:pt x="1757" y="5333"/>
                                      </a:lnTo>
                                      <a:lnTo>
                                        <a:pt x="1843" y="5227"/>
                                      </a:lnTo>
                                      <a:lnTo>
                                        <a:pt x="1933" y="5128"/>
                                      </a:lnTo>
                                      <a:lnTo>
                                        <a:pt x="2025" y="5036"/>
                                      </a:lnTo>
                                      <a:lnTo>
                                        <a:pt x="2120" y="4950"/>
                                      </a:lnTo>
                                      <a:lnTo>
                                        <a:pt x="2219" y="4871"/>
                                      </a:lnTo>
                                      <a:lnTo>
                                        <a:pt x="2320" y="4796"/>
                                      </a:lnTo>
                                      <a:lnTo>
                                        <a:pt x="2422" y="4727"/>
                                      </a:lnTo>
                                      <a:lnTo>
                                        <a:pt x="2527" y="4661"/>
                                      </a:lnTo>
                                      <a:lnTo>
                                        <a:pt x="2633" y="4600"/>
                                      </a:lnTo>
                                      <a:lnTo>
                                        <a:pt x="2739" y="4541"/>
                                      </a:lnTo>
                                      <a:lnTo>
                                        <a:pt x="2848" y="4488"/>
                                      </a:lnTo>
                                      <a:lnTo>
                                        <a:pt x="2958" y="4435"/>
                                      </a:lnTo>
                                      <a:lnTo>
                                        <a:pt x="3067" y="4388"/>
                                      </a:lnTo>
                                      <a:lnTo>
                                        <a:pt x="3177" y="4340"/>
                                      </a:lnTo>
                                      <a:lnTo>
                                        <a:pt x="3287" y="4294"/>
                                      </a:lnTo>
                                      <a:lnTo>
                                        <a:pt x="3397" y="4248"/>
                                      </a:lnTo>
                                      <a:lnTo>
                                        <a:pt x="3507" y="4204"/>
                                      </a:lnTo>
                                      <a:lnTo>
                                        <a:pt x="3617" y="4160"/>
                                      </a:lnTo>
                                      <a:lnTo>
                                        <a:pt x="3723" y="4116"/>
                                      </a:lnTo>
                                      <a:lnTo>
                                        <a:pt x="3832" y="4070"/>
                                      </a:lnTo>
                                      <a:lnTo>
                                        <a:pt x="3936" y="4025"/>
                                      </a:lnTo>
                                      <a:lnTo>
                                        <a:pt x="4039" y="3977"/>
                                      </a:lnTo>
                                      <a:lnTo>
                                        <a:pt x="4141" y="3928"/>
                                      </a:lnTo>
                                      <a:lnTo>
                                        <a:pt x="4240" y="3876"/>
                                      </a:lnTo>
                                      <a:lnTo>
                                        <a:pt x="4335" y="3821"/>
                                      </a:lnTo>
                                      <a:lnTo>
                                        <a:pt x="4429" y="3763"/>
                                      </a:lnTo>
                                      <a:lnTo>
                                        <a:pt x="4521" y="3702"/>
                                      </a:lnTo>
                                      <a:lnTo>
                                        <a:pt x="4609" y="3636"/>
                                      </a:lnTo>
                                      <a:lnTo>
                                        <a:pt x="4609" y="3665"/>
                                      </a:lnTo>
                                      <a:lnTo>
                                        <a:pt x="4519" y="3731"/>
                                      </a:lnTo>
                                      <a:lnTo>
                                        <a:pt x="4427" y="3794"/>
                                      </a:lnTo>
                                      <a:lnTo>
                                        <a:pt x="4330" y="3852"/>
                                      </a:lnTo>
                                      <a:lnTo>
                                        <a:pt x="4233" y="3907"/>
                                      </a:lnTo>
                                      <a:lnTo>
                                        <a:pt x="4132" y="3961"/>
                                      </a:lnTo>
                                      <a:lnTo>
                                        <a:pt x="4029" y="4010"/>
                                      </a:lnTo>
                                      <a:lnTo>
                                        <a:pt x="3923" y="4058"/>
                                      </a:lnTo>
                                      <a:lnTo>
                                        <a:pt x="3817" y="4105"/>
                                      </a:lnTo>
                                      <a:lnTo>
                                        <a:pt x="3709" y="4149"/>
                                      </a:lnTo>
                                      <a:lnTo>
                                        <a:pt x="3601" y="4195"/>
                                      </a:lnTo>
                                      <a:lnTo>
                                        <a:pt x="3489" y="4239"/>
                                      </a:lnTo>
                                      <a:lnTo>
                                        <a:pt x="3379" y="4285"/>
                                      </a:lnTo>
                                      <a:lnTo>
                                        <a:pt x="3267" y="4331"/>
                                      </a:lnTo>
                                      <a:lnTo>
                                        <a:pt x="3157" y="4378"/>
                                      </a:lnTo>
                                      <a:lnTo>
                                        <a:pt x="3045" y="4426"/>
                                      </a:lnTo>
                                      <a:lnTo>
                                        <a:pt x="2934" y="4477"/>
                                      </a:lnTo>
                                      <a:lnTo>
                                        <a:pt x="2824" y="4531"/>
                                      </a:lnTo>
                                      <a:lnTo>
                                        <a:pt x="2716" y="4585"/>
                                      </a:lnTo>
                                      <a:lnTo>
                                        <a:pt x="2608" y="4646"/>
                                      </a:lnTo>
                                      <a:lnTo>
                                        <a:pt x="2501" y="4708"/>
                                      </a:lnTo>
                                      <a:lnTo>
                                        <a:pt x="2397" y="4776"/>
                                      </a:lnTo>
                                      <a:lnTo>
                                        <a:pt x="2294" y="4849"/>
                                      </a:lnTo>
                                      <a:lnTo>
                                        <a:pt x="2193" y="4926"/>
                                      </a:lnTo>
                                      <a:lnTo>
                                        <a:pt x="2096" y="5009"/>
                                      </a:lnTo>
                                      <a:lnTo>
                                        <a:pt x="2001" y="5099"/>
                                      </a:lnTo>
                                      <a:lnTo>
                                        <a:pt x="1909" y="5194"/>
                                      </a:lnTo>
                                      <a:lnTo>
                                        <a:pt x="1821" y="5297"/>
                                      </a:lnTo>
                                      <a:lnTo>
                                        <a:pt x="1737" y="5408"/>
                                      </a:lnTo>
                                      <a:lnTo>
                                        <a:pt x="1656" y="5526"/>
                                      </a:lnTo>
                                      <a:lnTo>
                                        <a:pt x="1580" y="5652"/>
                                      </a:lnTo>
                                      <a:lnTo>
                                        <a:pt x="1508" y="5786"/>
                                      </a:lnTo>
                                      <a:lnTo>
                                        <a:pt x="1440" y="5931"/>
                                      </a:lnTo>
                                      <a:lnTo>
                                        <a:pt x="1435" y="5991"/>
                                      </a:lnTo>
                                      <a:lnTo>
                                        <a:pt x="1433" y="6048"/>
                                      </a:lnTo>
                                      <a:lnTo>
                                        <a:pt x="1363" y="6048"/>
                                      </a:lnTo>
                                      <a:lnTo>
                                        <a:pt x="1396" y="5966"/>
                                      </a:lnTo>
                                      <a:lnTo>
                                        <a:pt x="1404" y="5889"/>
                                      </a:lnTo>
                                      <a:lnTo>
                                        <a:pt x="1415" y="5808"/>
                                      </a:lnTo>
                                      <a:lnTo>
                                        <a:pt x="1431" y="5724"/>
                                      </a:lnTo>
                                      <a:lnTo>
                                        <a:pt x="1451" y="5636"/>
                                      </a:lnTo>
                                      <a:lnTo>
                                        <a:pt x="1486" y="5518"/>
                                      </a:lnTo>
                                      <a:lnTo>
                                        <a:pt x="1528" y="5408"/>
                                      </a:lnTo>
                                      <a:lnTo>
                                        <a:pt x="1578" y="5302"/>
                                      </a:lnTo>
                                      <a:lnTo>
                                        <a:pt x="1635" y="5201"/>
                                      </a:lnTo>
                                      <a:lnTo>
                                        <a:pt x="1699" y="5104"/>
                                      </a:lnTo>
                                      <a:lnTo>
                                        <a:pt x="1768" y="5013"/>
                                      </a:lnTo>
                                      <a:lnTo>
                                        <a:pt x="1843" y="4925"/>
                                      </a:lnTo>
                                      <a:lnTo>
                                        <a:pt x="1924" y="4838"/>
                                      </a:lnTo>
                                      <a:lnTo>
                                        <a:pt x="2010" y="4758"/>
                                      </a:lnTo>
                                      <a:lnTo>
                                        <a:pt x="2102" y="4679"/>
                                      </a:lnTo>
                                      <a:lnTo>
                                        <a:pt x="2197" y="4602"/>
                                      </a:lnTo>
                                      <a:lnTo>
                                        <a:pt x="2294" y="4529"/>
                                      </a:lnTo>
                                      <a:lnTo>
                                        <a:pt x="2397" y="4457"/>
                                      </a:lnTo>
                                      <a:lnTo>
                                        <a:pt x="2501" y="4388"/>
                                      </a:lnTo>
                                      <a:lnTo>
                                        <a:pt x="2609" y="4320"/>
                                      </a:lnTo>
                                      <a:lnTo>
                                        <a:pt x="2717" y="4254"/>
                                      </a:lnTo>
                                      <a:lnTo>
                                        <a:pt x="2829" y="4188"/>
                                      </a:lnTo>
                                      <a:lnTo>
                                        <a:pt x="2948" y="4109"/>
                                      </a:lnTo>
                                      <a:lnTo>
                                        <a:pt x="3064" y="4028"/>
                                      </a:lnTo>
                                      <a:lnTo>
                                        <a:pt x="3170" y="3946"/>
                                      </a:lnTo>
                                      <a:lnTo>
                                        <a:pt x="3271" y="3862"/>
                                      </a:lnTo>
                                      <a:lnTo>
                                        <a:pt x="3362" y="3777"/>
                                      </a:lnTo>
                                      <a:lnTo>
                                        <a:pt x="3449" y="3691"/>
                                      </a:lnTo>
                                      <a:lnTo>
                                        <a:pt x="3526" y="3605"/>
                                      </a:lnTo>
                                      <a:lnTo>
                                        <a:pt x="3595" y="3515"/>
                                      </a:lnTo>
                                      <a:lnTo>
                                        <a:pt x="3656" y="3424"/>
                                      </a:lnTo>
                                      <a:lnTo>
                                        <a:pt x="3709" y="3332"/>
                                      </a:lnTo>
                                      <a:lnTo>
                                        <a:pt x="3751" y="3238"/>
                                      </a:lnTo>
                                      <a:lnTo>
                                        <a:pt x="3786" y="3141"/>
                                      </a:lnTo>
                                      <a:lnTo>
                                        <a:pt x="3811" y="3044"/>
                                      </a:lnTo>
                                      <a:lnTo>
                                        <a:pt x="3826" y="2943"/>
                                      </a:lnTo>
                                      <a:lnTo>
                                        <a:pt x="3832" y="2841"/>
                                      </a:lnTo>
                                      <a:lnTo>
                                        <a:pt x="3828" y="2736"/>
                                      </a:lnTo>
                                      <a:lnTo>
                                        <a:pt x="3811" y="2630"/>
                                      </a:lnTo>
                                      <a:lnTo>
                                        <a:pt x="3793" y="2628"/>
                                      </a:lnTo>
                                      <a:lnTo>
                                        <a:pt x="3736" y="2630"/>
                                      </a:lnTo>
                                      <a:lnTo>
                                        <a:pt x="3685" y="2637"/>
                                      </a:lnTo>
                                      <a:lnTo>
                                        <a:pt x="3639" y="2654"/>
                                      </a:lnTo>
                                      <a:lnTo>
                                        <a:pt x="3597" y="2676"/>
                                      </a:lnTo>
                                      <a:lnTo>
                                        <a:pt x="3562" y="2703"/>
                                      </a:lnTo>
                                      <a:lnTo>
                                        <a:pt x="3531" y="2736"/>
                                      </a:lnTo>
                                      <a:lnTo>
                                        <a:pt x="3507" y="2771"/>
                                      </a:lnTo>
                                      <a:lnTo>
                                        <a:pt x="3487" y="2811"/>
                                      </a:lnTo>
                                      <a:lnTo>
                                        <a:pt x="3472" y="2852"/>
                                      </a:lnTo>
                                      <a:lnTo>
                                        <a:pt x="3463" y="2892"/>
                                      </a:lnTo>
                                      <a:lnTo>
                                        <a:pt x="3461" y="2934"/>
                                      </a:lnTo>
                                      <a:lnTo>
                                        <a:pt x="3463" y="2975"/>
                                      </a:lnTo>
                                      <a:lnTo>
                                        <a:pt x="3471" y="3015"/>
                                      </a:lnTo>
                                      <a:lnTo>
                                        <a:pt x="3483" y="3051"/>
                                      </a:lnTo>
                                      <a:lnTo>
                                        <a:pt x="3502" y="3084"/>
                                      </a:lnTo>
                                      <a:lnTo>
                                        <a:pt x="3526" y="3114"/>
                                      </a:lnTo>
                                      <a:lnTo>
                                        <a:pt x="3562" y="3145"/>
                                      </a:lnTo>
                                      <a:lnTo>
                                        <a:pt x="3599" y="3165"/>
                                      </a:lnTo>
                                      <a:lnTo>
                                        <a:pt x="3632" y="3176"/>
                                      </a:lnTo>
                                      <a:lnTo>
                                        <a:pt x="3661" y="3180"/>
                                      </a:lnTo>
                                      <a:lnTo>
                                        <a:pt x="3687" y="3178"/>
                                      </a:lnTo>
                                      <a:lnTo>
                                        <a:pt x="3705" y="3169"/>
                                      </a:lnTo>
                                      <a:lnTo>
                                        <a:pt x="3694" y="3189"/>
                                      </a:lnTo>
                                      <a:lnTo>
                                        <a:pt x="3676" y="3204"/>
                                      </a:lnTo>
                                      <a:lnTo>
                                        <a:pt x="3652" y="3213"/>
                                      </a:lnTo>
                                      <a:lnTo>
                                        <a:pt x="3623" y="3218"/>
                                      </a:lnTo>
                                      <a:lnTo>
                                        <a:pt x="3592" y="3216"/>
                                      </a:lnTo>
                                      <a:lnTo>
                                        <a:pt x="3560" y="3207"/>
                                      </a:lnTo>
                                      <a:lnTo>
                                        <a:pt x="3527" y="3193"/>
                                      </a:lnTo>
                                      <a:lnTo>
                                        <a:pt x="3494" y="3171"/>
                                      </a:lnTo>
                                      <a:lnTo>
                                        <a:pt x="3465" y="3143"/>
                                      </a:lnTo>
                                      <a:lnTo>
                                        <a:pt x="3436" y="3103"/>
                                      </a:lnTo>
                                      <a:lnTo>
                                        <a:pt x="3417" y="3061"/>
                                      </a:lnTo>
                                      <a:lnTo>
                                        <a:pt x="3406" y="3015"/>
                                      </a:lnTo>
                                      <a:lnTo>
                                        <a:pt x="3403" y="2967"/>
                                      </a:lnTo>
                                      <a:lnTo>
                                        <a:pt x="3406" y="2918"/>
                                      </a:lnTo>
                                      <a:lnTo>
                                        <a:pt x="3417" y="2870"/>
                                      </a:lnTo>
                                      <a:lnTo>
                                        <a:pt x="3436" y="2822"/>
                                      </a:lnTo>
                                      <a:lnTo>
                                        <a:pt x="3461" y="2778"/>
                                      </a:lnTo>
                                      <a:lnTo>
                                        <a:pt x="3493" y="2736"/>
                                      </a:lnTo>
                                      <a:lnTo>
                                        <a:pt x="3529" y="2700"/>
                                      </a:lnTo>
                                      <a:lnTo>
                                        <a:pt x="3570" y="2667"/>
                                      </a:lnTo>
                                      <a:lnTo>
                                        <a:pt x="3617" y="2639"/>
                                      </a:lnTo>
                                      <a:lnTo>
                                        <a:pt x="3670" y="2621"/>
                                      </a:lnTo>
                                      <a:lnTo>
                                        <a:pt x="3727" y="2610"/>
                                      </a:lnTo>
                                      <a:lnTo>
                                        <a:pt x="3788" y="2606"/>
                                      </a:lnTo>
                                      <a:lnTo>
                                        <a:pt x="3758" y="2518"/>
                                      </a:lnTo>
                                      <a:lnTo>
                                        <a:pt x="3722" y="2439"/>
                                      </a:lnTo>
                                      <a:lnTo>
                                        <a:pt x="3679" y="2366"/>
                                      </a:lnTo>
                                      <a:lnTo>
                                        <a:pt x="3630" y="2300"/>
                                      </a:lnTo>
                                      <a:lnTo>
                                        <a:pt x="3579" y="2240"/>
                                      </a:lnTo>
                                      <a:lnTo>
                                        <a:pt x="3520" y="2188"/>
                                      </a:lnTo>
                                      <a:lnTo>
                                        <a:pt x="3460" y="2142"/>
                                      </a:lnTo>
                                      <a:lnTo>
                                        <a:pt x="3394" y="2104"/>
                                      </a:lnTo>
                                      <a:lnTo>
                                        <a:pt x="3326" y="2071"/>
                                      </a:lnTo>
                                      <a:lnTo>
                                        <a:pt x="3256" y="2047"/>
                                      </a:lnTo>
                                      <a:lnTo>
                                        <a:pt x="3185" y="2029"/>
                                      </a:lnTo>
                                      <a:lnTo>
                                        <a:pt x="3113" y="2016"/>
                                      </a:lnTo>
                                      <a:lnTo>
                                        <a:pt x="3040" y="2012"/>
                                      </a:lnTo>
                                      <a:lnTo>
                                        <a:pt x="2967" y="2014"/>
                                      </a:lnTo>
                                      <a:lnTo>
                                        <a:pt x="2893" y="2023"/>
                                      </a:lnTo>
                                      <a:lnTo>
                                        <a:pt x="2822" y="2038"/>
                                      </a:lnTo>
                                      <a:lnTo>
                                        <a:pt x="2752" y="2060"/>
                                      </a:lnTo>
                                      <a:lnTo>
                                        <a:pt x="2684" y="2089"/>
                                      </a:lnTo>
                                      <a:lnTo>
                                        <a:pt x="2620" y="2124"/>
                                      </a:lnTo>
                                      <a:lnTo>
                                        <a:pt x="2560" y="2166"/>
                                      </a:lnTo>
                                      <a:lnTo>
                                        <a:pt x="2501" y="2214"/>
                                      </a:lnTo>
                                      <a:lnTo>
                                        <a:pt x="2540" y="2263"/>
                                      </a:lnTo>
                                      <a:lnTo>
                                        <a:pt x="2582" y="2309"/>
                                      </a:lnTo>
                                      <a:lnTo>
                                        <a:pt x="2628" y="2350"/>
                                      </a:lnTo>
                                      <a:lnTo>
                                        <a:pt x="2679" y="2384"/>
                                      </a:lnTo>
                                      <a:lnTo>
                                        <a:pt x="2734" y="2412"/>
                                      </a:lnTo>
                                      <a:lnTo>
                                        <a:pt x="2794" y="2432"/>
                                      </a:lnTo>
                                      <a:lnTo>
                                        <a:pt x="2859" y="2447"/>
                                      </a:lnTo>
                                      <a:lnTo>
                                        <a:pt x="2926" y="2452"/>
                                      </a:lnTo>
                                      <a:lnTo>
                                        <a:pt x="2967" y="2449"/>
                                      </a:lnTo>
                                      <a:lnTo>
                                        <a:pt x="3003" y="2438"/>
                                      </a:lnTo>
                                      <a:lnTo>
                                        <a:pt x="3034" y="2419"/>
                                      </a:lnTo>
                                      <a:lnTo>
                                        <a:pt x="3060" y="2395"/>
                                      </a:lnTo>
                                      <a:lnTo>
                                        <a:pt x="3078" y="2368"/>
                                      </a:lnTo>
                                      <a:lnTo>
                                        <a:pt x="3091" y="2339"/>
                                      </a:lnTo>
                                      <a:lnTo>
                                        <a:pt x="3097" y="2309"/>
                                      </a:lnTo>
                                      <a:lnTo>
                                        <a:pt x="3093" y="2280"/>
                                      </a:lnTo>
                                      <a:lnTo>
                                        <a:pt x="3082" y="2252"/>
                                      </a:lnTo>
                                      <a:lnTo>
                                        <a:pt x="3113" y="2252"/>
                                      </a:lnTo>
                                      <a:lnTo>
                                        <a:pt x="3139" y="2258"/>
                                      </a:lnTo>
                                      <a:lnTo>
                                        <a:pt x="3163" y="2269"/>
                                      </a:lnTo>
                                      <a:lnTo>
                                        <a:pt x="3181" y="2285"/>
                                      </a:lnTo>
                                      <a:lnTo>
                                        <a:pt x="3196" y="2307"/>
                                      </a:lnTo>
                                      <a:lnTo>
                                        <a:pt x="3205" y="2331"/>
                                      </a:lnTo>
                                      <a:lnTo>
                                        <a:pt x="3209" y="2357"/>
                                      </a:lnTo>
                                      <a:lnTo>
                                        <a:pt x="3207" y="2386"/>
                                      </a:lnTo>
                                      <a:lnTo>
                                        <a:pt x="3199" y="2414"/>
                                      </a:lnTo>
                                      <a:lnTo>
                                        <a:pt x="3188" y="2443"/>
                                      </a:lnTo>
                                      <a:lnTo>
                                        <a:pt x="3168" y="2471"/>
                                      </a:lnTo>
                                      <a:lnTo>
                                        <a:pt x="3144" y="2494"/>
                                      </a:lnTo>
                                      <a:lnTo>
                                        <a:pt x="3113" y="2516"/>
                                      </a:lnTo>
                                      <a:lnTo>
                                        <a:pt x="3075" y="2535"/>
                                      </a:lnTo>
                                      <a:lnTo>
                                        <a:pt x="3031" y="2547"/>
                                      </a:lnTo>
                                      <a:lnTo>
                                        <a:pt x="2979" y="2555"/>
                                      </a:lnTo>
                                      <a:lnTo>
                                        <a:pt x="2906" y="2555"/>
                                      </a:lnTo>
                                      <a:lnTo>
                                        <a:pt x="2837" y="2546"/>
                                      </a:lnTo>
                                      <a:lnTo>
                                        <a:pt x="2769" y="2527"/>
                                      </a:lnTo>
                                      <a:lnTo>
                                        <a:pt x="2706" y="2500"/>
                                      </a:lnTo>
                                      <a:lnTo>
                                        <a:pt x="2648" y="2465"/>
                                      </a:lnTo>
                                      <a:lnTo>
                                        <a:pt x="2593" y="2423"/>
                                      </a:lnTo>
                                      <a:lnTo>
                                        <a:pt x="2543" y="2375"/>
                                      </a:lnTo>
                                      <a:lnTo>
                                        <a:pt x="2498" y="2320"/>
                                      </a:lnTo>
                                      <a:lnTo>
                                        <a:pt x="2457" y="2260"/>
                                      </a:lnTo>
                                      <a:lnTo>
                                        <a:pt x="2413" y="2313"/>
                                      </a:lnTo>
                                      <a:lnTo>
                                        <a:pt x="2373" y="2373"/>
                                      </a:lnTo>
                                      <a:lnTo>
                                        <a:pt x="2338" y="2439"/>
                                      </a:lnTo>
                                      <a:lnTo>
                                        <a:pt x="2309" y="2511"/>
                                      </a:lnTo>
                                      <a:lnTo>
                                        <a:pt x="2283" y="2588"/>
                                      </a:lnTo>
                                      <a:lnTo>
                                        <a:pt x="2269" y="2661"/>
                                      </a:lnTo>
                                      <a:lnTo>
                                        <a:pt x="2263" y="2731"/>
                                      </a:lnTo>
                                      <a:lnTo>
                                        <a:pt x="2263" y="2797"/>
                                      </a:lnTo>
                                      <a:lnTo>
                                        <a:pt x="2272" y="2857"/>
                                      </a:lnTo>
                                      <a:lnTo>
                                        <a:pt x="2287" y="2914"/>
                                      </a:lnTo>
                                      <a:lnTo>
                                        <a:pt x="2307" y="2967"/>
                                      </a:lnTo>
                                      <a:lnTo>
                                        <a:pt x="2333" y="3015"/>
                                      </a:lnTo>
                                      <a:lnTo>
                                        <a:pt x="2364" y="3059"/>
                                      </a:lnTo>
                                      <a:lnTo>
                                        <a:pt x="2399" y="3099"/>
                                      </a:lnTo>
                                      <a:lnTo>
                                        <a:pt x="2437" y="3132"/>
                                      </a:lnTo>
                                      <a:lnTo>
                                        <a:pt x="2477" y="3163"/>
                                      </a:lnTo>
                                      <a:lnTo>
                                        <a:pt x="2521" y="3189"/>
                                      </a:lnTo>
                                      <a:lnTo>
                                        <a:pt x="2565" y="3209"/>
                                      </a:lnTo>
                                      <a:lnTo>
                                        <a:pt x="2611" y="3226"/>
                                      </a:lnTo>
                                      <a:lnTo>
                                        <a:pt x="2657" y="3237"/>
                                      </a:lnTo>
                                      <a:lnTo>
                                        <a:pt x="2703" y="3242"/>
                                      </a:lnTo>
                                      <a:lnTo>
                                        <a:pt x="2749" y="3244"/>
                                      </a:lnTo>
                                      <a:lnTo>
                                        <a:pt x="2791" y="3240"/>
                                      </a:lnTo>
                                      <a:lnTo>
                                        <a:pt x="2833" y="3231"/>
                                      </a:lnTo>
                                      <a:lnTo>
                                        <a:pt x="2871" y="3216"/>
                                      </a:lnTo>
                                      <a:lnTo>
                                        <a:pt x="2906" y="3196"/>
                                      </a:lnTo>
                                      <a:lnTo>
                                        <a:pt x="2936" y="3172"/>
                                      </a:lnTo>
                                      <a:lnTo>
                                        <a:pt x="2963" y="3141"/>
                                      </a:lnTo>
                                      <a:lnTo>
                                        <a:pt x="2983" y="3106"/>
                                      </a:lnTo>
                                      <a:lnTo>
                                        <a:pt x="2996" y="3070"/>
                                      </a:lnTo>
                                      <a:lnTo>
                                        <a:pt x="3000" y="3039"/>
                                      </a:lnTo>
                                      <a:lnTo>
                                        <a:pt x="2996" y="3009"/>
                                      </a:lnTo>
                                      <a:lnTo>
                                        <a:pt x="2985" y="2986"/>
                                      </a:lnTo>
                                      <a:lnTo>
                                        <a:pt x="2970" y="2965"/>
                                      </a:lnTo>
                                      <a:lnTo>
                                        <a:pt x="2948" y="2949"/>
                                      </a:lnTo>
                                      <a:lnTo>
                                        <a:pt x="2926" y="2938"/>
                                      </a:lnTo>
                                      <a:lnTo>
                                        <a:pt x="2899" y="2932"/>
                                      </a:lnTo>
                                      <a:lnTo>
                                        <a:pt x="2873" y="2931"/>
                                      </a:lnTo>
                                      <a:lnTo>
                                        <a:pt x="2846" y="2932"/>
                                      </a:lnTo>
                                      <a:lnTo>
                                        <a:pt x="2822" y="2942"/>
                                      </a:lnTo>
                                      <a:lnTo>
                                        <a:pt x="2798" y="2954"/>
                                      </a:lnTo>
                                      <a:lnTo>
                                        <a:pt x="2780" y="2973"/>
                                      </a:lnTo>
                                      <a:lnTo>
                                        <a:pt x="2765" y="2997"/>
                                      </a:lnTo>
                                      <a:lnTo>
                                        <a:pt x="2758" y="3026"/>
                                      </a:lnTo>
                                      <a:lnTo>
                                        <a:pt x="2741" y="3020"/>
                                      </a:lnTo>
                                      <a:lnTo>
                                        <a:pt x="2727" y="3011"/>
                                      </a:lnTo>
                                      <a:lnTo>
                                        <a:pt x="2716" y="2995"/>
                                      </a:lnTo>
                                      <a:lnTo>
                                        <a:pt x="2706" y="2976"/>
                                      </a:lnTo>
                                      <a:lnTo>
                                        <a:pt x="2701" y="2954"/>
                                      </a:lnTo>
                                      <a:lnTo>
                                        <a:pt x="2699" y="2931"/>
                                      </a:lnTo>
                                      <a:lnTo>
                                        <a:pt x="2701" y="2907"/>
                                      </a:lnTo>
                                      <a:lnTo>
                                        <a:pt x="2708" y="2883"/>
                                      </a:lnTo>
                                      <a:lnTo>
                                        <a:pt x="2719" y="2859"/>
                                      </a:lnTo>
                                      <a:lnTo>
                                        <a:pt x="2738" y="2839"/>
                                      </a:lnTo>
                                      <a:lnTo>
                                        <a:pt x="2760" y="2822"/>
                                      </a:lnTo>
                                      <a:lnTo>
                                        <a:pt x="2789" y="2810"/>
                                      </a:lnTo>
                                      <a:lnTo>
                                        <a:pt x="2824" y="2800"/>
                                      </a:lnTo>
                                      <a:lnTo>
                                        <a:pt x="2877" y="2799"/>
                                      </a:lnTo>
                                      <a:lnTo>
                                        <a:pt x="2925" y="2806"/>
                                      </a:lnTo>
                                      <a:lnTo>
                                        <a:pt x="2967" y="2819"/>
                                      </a:lnTo>
                                      <a:lnTo>
                                        <a:pt x="3005" y="2839"/>
                                      </a:lnTo>
                                      <a:lnTo>
                                        <a:pt x="3036" y="2863"/>
                                      </a:lnTo>
                                      <a:lnTo>
                                        <a:pt x="3062" y="2894"/>
                                      </a:lnTo>
                                      <a:lnTo>
                                        <a:pt x="3080" y="2929"/>
                                      </a:lnTo>
                                      <a:lnTo>
                                        <a:pt x="3091" y="2967"/>
                                      </a:lnTo>
                                      <a:lnTo>
                                        <a:pt x="3097" y="3008"/>
                                      </a:lnTo>
                                      <a:lnTo>
                                        <a:pt x="3093" y="3051"/>
                                      </a:lnTo>
                                      <a:lnTo>
                                        <a:pt x="3082" y="3095"/>
                                      </a:lnTo>
                                      <a:lnTo>
                                        <a:pt x="3064" y="3141"/>
                                      </a:lnTo>
                                      <a:lnTo>
                                        <a:pt x="3036" y="3185"/>
                                      </a:lnTo>
                                      <a:lnTo>
                                        <a:pt x="3000" y="3229"/>
                                      </a:lnTo>
                                      <a:lnTo>
                                        <a:pt x="2968" y="3255"/>
                                      </a:lnTo>
                                      <a:lnTo>
                                        <a:pt x="2934" y="3275"/>
                                      </a:lnTo>
                                      <a:lnTo>
                                        <a:pt x="2895" y="3292"/>
                                      </a:lnTo>
                                      <a:lnTo>
                                        <a:pt x="2851" y="3301"/>
                                      </a:lnTo>
                                      <a:lnTo>
                                        <a:pt x="2807" y="3306"/>
                                      </a:lnTo>
                                      <a:lnTo>
                                        <a:pt x="2758" y="3306"/>
                                      </a:lnTo>
                                      <a:lnTo>
                                        <a:pt x="2710" y="3301"/>
                                      </a:lnTo>
                                      <a:lnTo>
                                        <a:pt x="2659" y="3290"/>
                                      </a:lnTo>
                                      <a:lnTo>
                                        <a:pt x="2609" y="3275"/>
                                      </a:lnTo>
                                      <a:lnTo>
                                        <a:pt x="2560" y="3255"/>
                                      </a:lnTo>
                                      <a:lnTo>
                                        <a:pt x="2510" y="3229"/>
                                      </a:lnTo>
                                      <a:lnTo>
                                        <a:pt x="2465" y="3200"/>
                                      </a:lnTo>
                                      <a:lnTo>
                                        <a:pt x="2419" y="3165"/>
                                      </a:lnTo>
                                      <a:lnTo>
                                        <a:pt x="2378" y="3127"/>
                                      </a:lnTo>
                                      <a:lnTo>
                                        <a:pt x="2340" y="3083"/>
                                      </a:lnTo>
                                      <a:lnTo>
                                        <a:pt x="2307" y="3035"/>
                                      </a:lnTo>
                                      <a:lnTo>
                                        <a:pt x="2280" y="2982"/>
                                      </a:lnTo>
                                      <a:lnTo>
                                        <a:pt x="2256" y="2925"/>
                                      </a:lnTo>
                                      <a:lnTo>
                                        <a:pt x="2241" y="2865"/>
                                      </a:lnTo>
                                      <a:lnTo>
                                        <a:pt x="2232" y="2799"/>
                                      </a:lnTo>
                                      <a:lnTo>
                                        <a:pt x="2230" y="2729"/>
                                      </a:lnTo>
                                      <a:lnTo>
                                        <a:pt x="2236" y="2656"/>
                                      </a:lnTo>
                                      <a:lnTo>
                                        <a:pt x="2252" y="2579"/>
                                      </a:lnTo>
                                      <a:lnTo>
                                        <a:pt x="2278" y="2496"/>
                                      </a:lnTo>
                                      <a:lnTo>
                                        <a:pt x="2311" y="2419"/>
                                      </a:lnTo>
                                      <a:lnTo>
                                        <a:pt x="2347" y="2348"/>
                                      </a:lnTo>
                                      <a:lnTo>
                                        <a:pt x="2391" y="2284"/>
                                      </a:lnTo>
                                      <a:lnTo>
                                        <a:pt x="2439" y="2227"/>
                                      </a:lnTo>
                                      <a:lnTo>
                                        <a:pt x="2421" y="2192"/>
                                      </a:lnTo>
                                      <a:lnTo>
                                        <a:pt x="2375" y="2243"/>
                                      </a:lnTo>
                                      <a:lnTo>
                                        <a:pt x="2333" y="2298"/>
                                      </a:lnTo>
                                      <a:lnTo>
                                        <a:pt x="2294" y="2361"/>
                                      </a:lnTo>
                                      <a:lnTo>
                                        <a:pt x="2261" y="2427"/>
                                      </a:lnTo>
                                      <a:lnTo>
                                        <a:pt x="2232" y="2498"/>
                                      </a:lnTo>
                                      <a:lnTo>
                                        <a:pt x="2206" y="2586"/>
                                      </a:lnTo>
                                      <a:lnTo>
                                        <a:pt x="2190" y="2672"/>
                                      </a:lnTo>
                                      <a:lnTo>
                                        <a:pt x="2184" y="2753"/>
                                      </a:lnTo>
                                      <a:lnTo>
                                        <a:pt x="2186" y="2830"/>
                                      </a:lnTo>
                                      <a:lnTo>
                                        <a:pt x="2197" y="2901"/>
                                      </a:lnTo>
                                      <a:lnTo>
                                        <a:pt x="2215" y="2971"/>
                                      </a:lnTo>
                                      <a:lnTo>
                                        <a:pt x="2241" y="3035"/>
                                      </a:lnTo>
                                      <a:lnTo>
                                        <a:pt x="2272" y="3094"/>
                                      </a:lnTo>
                                      <a:lnTo>
                                        <a:pt x="2311" y="3149"/>
                                      </a:lnTo>
                                      <a:lnTo>
                                        <a:pt x="2353" y="3200"/>
                                      </a:lnTo>
                                      <a:lnTo>
                                        <a:pt x="2399" y="3244"/>
                                      </a:lnTo>
                                      <a:lnTo>
                                        <a:pt x="2450" y="3284"/>
                                      </a:lnTo>
                                      <a:lnTo>
                                        <a:pt x="2503" y="3319"/>
                                      </a:lnTo>
                                      <a:lnTo>
                                        <a:pt x="2560" y="3348"/>
                                      </a:lnTo>
                                      <a:lnTo>
                                        <a:pt x="2617" y="3372"/>
                                      </a:lnTo>
                                      <a:lnTo>
                                        <a:pt x="2675" y="3391"/>
                                      </a:lnTo>
                                      <a:lnTo>
                                        <a:pt x="2736" y="3403"/>
                                      </a:lnTo>
                                      <a:lnTo>
                                        <a:pt x="2794" y="3409"/>
                                      </a:lnTo>
                                      <a:lnTo>
                                        <a:pt x="2853" y="3411"/>
                                      </a:lnTo>
                                      <a:lnTo>
                                        <a:pt x="2910" y="3403"/>
                                      </a:lnTo>
                                      <a:lnTo>
                                        <a:pt x="2965" y="3392"/>
                                      </a:lnTo>
                                      <a:lnTo>
                                        <a:pt x="3016" y="3372"/>
                                      </a:lnTo>
                                      <a:lnTo>
                                        <a:pt x="3066" y="3347"/>
                                      </a:lnTo>
                                      <a:lnTo>
                                        <a:pt x="3110" y="3315"/>
                                      </a:lnTo>
                                      <a:lnTo>
                                        <a:pt x="3150" y="3275"/>
                                      </a:lnTo>
                                      <a:lnTo>
                                        <a:pt x="3152" y="3279"/>
                                      </a:lnTo>
                                      <a:lnTo>
                                        <a:pt x="3154" y="3290"/>
                                      </a:lnTo>
                                      <a:lnTo>
                                        <a:pt x="3155" y="3306"/>
                                      </a:lnTo>
                                      <a:lnTo>
                                        <a:pt x="3154" y="3326"/>
                                      </a:lnTo>
                                      <a:lnTo>
                                        <a:pt x="3150" y="3352"/>
                                      </a:lnTo>
                                      <a:lnTo>
                                        <a:pt x="3139" y="3378"/>
                                      </a:lnTo>
                                      <a:lnTo>
                                        <a:pt x="3122" y="3407"/>
                                      </a:lnTo>
                                      <a:lnTo>
                                        <a:pt x="3095" y="3435"/>
                                      </a:lnTo>
                                      <a:lnTo>
                                        <a:pt x="3058" y="3462"/>
                                      </a:lnTo>
                                      <a:lnTo>
                                        <a:pt x="3025" y="3479"/>
                                      </a:lnTo>
                                      <a:lnTo>
                                        <a:pt x="2989" y="3490"/>
                                      </a:lnTo>
                                      <a:lnTo>
                                        <a:pt x="2947" y="3497"/>
                                      </a:lnTo>
                                      <a:lnTo>
                                        <a:pt x="2903" y="3501"/>
                                      </a:lnTo>
                                      <a:lnTo>
                                        <a:pt x="2855" y="3499"/>
                                      </a:lnTo>
                                      <a:lnTo>
                                        <a:pt x="2805" y="3493"/>
                                      </a:lnTo>
                                      <a:lnTo>
                                        <a:pt x="2752" y="3484"/>
                                      </a:lnTo>
                                      <a:lnTo>
                                        <a:pt x="2699" y="3469"/>
                                      </a:lnTo>
                                      <a:lnTo>
                                        <a:pt x="2646" y="3451"/>
                                      </a:lnTo>
                                      <a:lnTo>
                                        <a:pt x="2593" y="3427"/>
                                      </a:lnTo>
                                      <a:lnTo>
                                        <a:pt x="2540" y="3402"/>
                                      </a:lnTo>
                                      <a:lnTo>
                                        <a:pt x="2488" y="3370"/>
                                      </a:lnTo>
                                      <a:lnTo>
                                        <a:pt x="2439" y="3334"/>
                                      </a:lnTo>
                                      <a:lnTo>
                                        <a:pt x="2391" y="3295"/>
                                      </a:lnTo>
                                      <a:lnTo>
                                        <a:pt x="2347" y="3251"/>
                                      </a:lnTo>
                                      <a:lnTo>
                                        <a:pt x="2305" y="3204"/>
                                      </a:lnTo>
                                      <a:lnTo>
                                        <a:pt x="2269" y="3150"/>
                                      </a:lnTo>
                                      <a:lnTo>
                                        <a:pt x="2237" y="3095"/>
                                      </a:lnTo>
                                      <a:lnTo>
                                        <a:pt x="2210" y="3035"/>
                                      </a:lnTo>
                                      <a:lnTo>
                                        <a:pt x="2188" y="2969"/>
                                      </a:lnTo>
                                      <a:lnTo>
                                        <a:pt x="2173" y="2901"/>
                                      </a:lnTo>
                                      <a:lnTo>
                                        <a:pt x="2166" y="2828"/>
                                      </a:lnTo>
                                      <a:lnTo>
                                        <a:pt x="2166" y="2751"/>
                                      </a:lnTo>
                                      <a:lnTo>
                                        <a:pt x="2175" y="2670"/>
                                      </a:lnTo>
                                      <a:lnTo>
                                        <a:pt x="2192" y="2586"/>
                                      </a:lnTo>
                                      <a:lnTo>
                                        <a:pt x="2217" y="2498"/>
                                      </a:lnTo>
                                      <a:lnTo>
                                        <a:pt x="2247" y="2421"/>
                                      </a:lnTo>
                                      <a:lnTo>
                                        <a:pt x="2281" y="2351"/>
                                      </a:lnTo>
                                      <a:lnTo>
                                        <a:pt x="2322" y="2285"/>
                                      </a:lnTo>
                                      <a:lnTo>
                                        <a:pt x="2364" y="2227"/>
                                      </a:lnTo>
                                      <a:lnTo>
                                        <a:pt x="2413" y="2172"/>
                                      </a:lnTo>
                                      <a:lnTo>
                                        <a:pt x="2382" y="2097"/>
                                      </a:lnTo>
                                      <a:lnTo>
                                        <a:pt x="2360" y="2016"/>
                                      </a:lnTo>
                                      <a:lnTo>
                                        <a:pt x="2344" y="1932"/>
                                      </a:lnTo>
                                      <a:lnTo>
                                        <a:pt x="2334" y="1846"/>
                                      </a:lnTo>
                                      <a:lnTo>
                                        <a:pt x="2333" y="1756"/>
                                      </a:lnTo>
                                      <a:lnTo>
                                        <a:pt x="2338" y="1666"/>
                                      </a:lnTo>
                                      <a:lnTo>
                                        <a:pt x="2351" y="1574"/>
                                      </a:lnTo>
                                      <a:lnTo>
                                        <a:pt x="2373" y="1485"/>
                                      </a:lnTo>
                                      <a:lnTo>
                                        <a:pt x="2404" y="1393"/>
                                      </a:lnTo>
                                      <a:lnTo>
                                        <a:pt x="2444" y="1305"/>
                                      </a:lnTo>
                                      <a:lnTo>
                                        <a:pt x="2494" y="1217"/>
                                      </a:lnTo>
                                      <a:lnTo>
                                        <a:pt x="2553" y="1134"/>
                                      </a:lnTo>
                                      <a:lnTo>
                                        <a:pt x="2542" y="1078"/>
                                      </a:lnTo>
                                      <a:lnTo>
                                        <a:pt x="2536" y="1017"/>
                                      </a:lnTo>
                                      <a:lnTo>
                                        <a:pt x="2536" y="957"/>
                                      </a:lnTo>
                                      <a:lnTo>
                                        <a:pt x="2542" y="860"/>
                                      </a:lnTo>
                                      <a:lnTo>
                                        <a:pt x="2455" y="935"/>
                                      </a:lnTo>
                                      <a:lnTo>
                                        <a:pt x="2373" y="1017"/>
                                      </a:lnTo>
                                      <a:lnTo>
                                        <a:pt x="2298" y="1105"/>
                                      </a:lnTo>
                                      <a:lnTo>
                                        <a:pt x="2228" y="1200"/>
                                      </a:lnTo>
                                      <a:lnTo>
                                        <a:pt x="2162" y="1303"/>
                                      </a:lnTo>
                                      <a:lnTo>
                                        <a:pt x="2104" y="1413"/>
                                      </a:lnTo>
                                      <a:lnTo>
                                        <a:pt x="2052" y="1530"/>
                                      </a:lnTo>
                                      <a:lnTo>
                                        <a:pt x="2006" y="1655"/>
                                      </a:lnTo>
                                      <a:lnTo>
                                        <a:pt x="1970" y="1785"/>
                                      </a:lnTo>
                                      <a:lnTo>
                                        <a:pt x="1942" y="1906"/>
                                      </a:lnTo>
                                      <a:lnTo>
                                        <a:pt x="1922" y="2021"/>
                                      </a:lnTo>
                                      <a:lnTo>
                                        <a:pt x="1909" y="2130"/>
                                      </a:lnTo>
                                      <a:lnTo>
                                        <a:pt x="1904" y="2234"/>
                                      </a:lnTo>
                                      <a:lnTo>
                                        <a:pt x="1904" y="2333"/>
                                      </a:lnTo>
                                      <a:lnTo>
                                        <a:pt x="1911" y="2427"/>
                                      </a:lnTo>
                                      <a:lnTo>
                                        <a:pt x="1922" y="2515"/>
                                      </a:lnTo>
                                      <a:lnTo>
                                        <a:pt x="1939" y="2597"/>
                                      </a:lnTo>
                                      <a:lnTo>
                                        <a:pt x="1959" y="2676"/>
                                      </a:lnTo>
                                      <a:lnTo>
                                        <a:pt x="1984" y="2751"/>
                                      </a:lnTo>
                                      <a:lnTo>
                                        <a:pt x="2012" y="2821"/>
                                      </a:lnTo>
                                      <a:lnTo>
                                        <a:pt x="2041" y="2885"/>
                                      </a:lnTo>
                                      <a:lnTo>
                                        <a:pt x="2074" y="2947"/>
                                      </a:lnTo>
                                      <a:lnTo>
                                        <a:pt x="2107" y="3006"/>
                                      </a:lnTo>
                                      <a:lnTo>
                                        <a:pt x="2142" y="3059"/>
                                      </a:lnTo>
                                      <a:lnTo>
                                        <a:pt x="2179" y="3108"/>
                                      </a:lnTo>
                                      <a:lnTo>
                                        <a:pt x="2215" y="3156"/>
                                      </a:lnTo>
                                      <a:lnTo>
                                        <a:pt x="2250" y="3200"/>
                                      </a:lnTo>
                                      <a:lnTo>
                                        <a:pt x="2285" y="3240"/>
                                      </a:lnTo>
                                      <a:lnTo>
                                        <a:pt x="2318" y="3279"/>
                                      </a:lnTo>
                                      <a:lnTo>
                                        <a:pt x="2349" y="3314"/>
                                      </a:lnTo>
                                      <a:lnTo>
                                        <a:pt x="2378" y="3347"/>
                                      </a:lnTo>
                                      <a:lnTo>
                                        <a:pt x="2437" y="3413"/>
                                      </a:lnTo>
                                      <a:lnTo>
                                        <a:pt x="2490" y="3473"/>
                                      </a:lnTo>
                                      <a:lnTo>
                                        <a:pt x="2538" y="3528"/>
                                      </a:lnTo>
                                      <a:lnTo>
                                        <a:pt x="2576" y="3579"/>
                                      </a:lnTo>
                                      <a:lnTo>
                                        <a:pt x="2608" y="3627"/>
                                      </a:lnTo>
                                      <a:lnTo>
                                        <a:pt x="2631" y="3673"/>
                                      </a:lnTo>
                                      <a:lnTo>
                                        <a:pt x="2644" y="3717"/>
                                      </a:lnTo>
                                      <a:lnTo>
                                        <a:pt x="2648" y="3759"/>
                                      </a:lnTo>
                                      <a:lnTo>
                                        <a:pt x="2640" y="3801"/>
                                      </a:lnTo>
                                      <a:lnTo>
                                        <a:pt x="2620" y="3843"/>
                                      </a:lnTo>
                                      <a:lnTo>
                                        <a:pt x="2602" y="3871"/>
                                      </a:lnTo>
                                      <a:lnTo>
                                        <a:pt x="2578" y="3891"/>
                                      </a:lnTo>
                                      <a:lnTo>
                                        <a:pt x="2553" y="3907"/>
                                      </a:lnTo>
                                      <a:lnTo>
                                        <a:pt x="2525" y="3917"/>
                                      </a:lnTo>
                                      <a:lnTo>
                                        <a:pt x="2498" y="3920"/>
                                      </a:lnTo>
                                      <a:lnTo>
                                        <a:pt x="2472" y="3918"/>
                                      </a:lnTo>
                                      <a:lnTo>
                                        <a:pt x="2452" y="3911"/>
                                      </a:lnTo>
                                      <a:lnTo>
                                        <a:pt x="2433" y="3898"/>
                                      </a:lnTo>
                                      <a:lnTo>
                                        <a:pt x="2422" y="3882"/>
                                      </a:lnTo>
                                      <a:lnTo>
                                        <a:pt x="2439" y="3880"/>
                                      </a:lnTo>
                                      <a:lnTo>
                                        <a:pt x="2457" y="3878"/>
                                      </a:lnTo>
                                      <a:lnTo>
                                        <a:pt x="2477" y="3874"/>
                                      </a:lnTo>
                                      <a:lnTo>
                                        <a:pt x="2498" y="3865"/>
                                      </a:lnTo>
                                      <a:lnTo>
                                        <a:pt x="2520" y="3851"/>
                                      </a:lnTo>
                                      <a:lnTo>
                                        <a:pt x="2540" y="3830"/>
                                      </a:lnTo>
                                      <a:lnTo>
                                        <a:pt x="2558" y="3801"/>
                                      </a:lnTo>
                                      <a:lnTo>
                                        <a:pt x="2567" y="3781"/>
                                      </a:lnTo>
                                      <a:lnTo>
                                        <a:pt x="2573" y="3759"/>
                                      </a:lnTo>
                                      <a:lnTo>
                                        <a:pt x="2575" y="3735"/>
                                      </a:lnTo>
                                      <a:lnTo>
                                        <a:pt x="2575" y="3709"/>
                                      </a:lnTo>
                                      <a:lnTo>
                                        <a:pt x="2567" y="3680"/>
                                      </a:lnTo>
                                      <a:lnTo>
                                        <a:pt x="2556" y="3649"/>
                                      </a:lnTo>
                                      <a:lnTo>
                                        <a:pt x="2540" y="3612"/>
                                      </a:lnTo>
                                      <a:lnTo>
                                        <a:pt x="2518" y="3572"/>
                                      </a:lnTo>
                                      <a:lnTo>
                                        <a:pt x="2490" y="3528"/>
                                      </a:lnTo>
                                      <a:lnTo>
                                        <a:pt x="2455" y="3479"/>
                                      </a:lnTo>
                                      <a:lnTo>
                                        <a:pt x="2413" y="3424"/>
                                      </a:lnTo>
                                      <a:lnTo>
                                        <a:pt x="2364" y="3363"/>
                                      </a:lnTo>
                                      <a:lnTo>
                                        <a:pt x="2334" y="3328"/>
                                      </a:lnTo>
                                      <a:lnTo>
                                        <a:pt x="2302" y="3290"/>
                                      </a:lnTo>
                                      <a:lnTo>
                                        <a:pt x="2267" y="3249"/>
                                      </a:lnTo>
                                      <a:lnTo>
                                        <a:pt x="2232" y="3205"/>
                                      </a:lnTo>
                                      <a:lnTo>
                                        <a:pt x="2195" y="3158"/>
                                      </a:lnTo>
                                      <a:lnTo>
                                        <a:pt x="2160" y="3108"/>
                                      </a:lnTo>
                                      <a:lnTo>
                                        <a:pt x="2124" y="3055"/>
                                      </a:lnTo>
                                      <a:lnTo>
                                        <a:pt x="2089" y="2998"/>
                                      </a:lnTo>
                                      <a:lnTo>
                                        <a:pt x="2054" y="2940"/>
                                      </a:lnTo>
                                      <a:lnTo>
                                        <a:pt x="2023" y="2876"/>
                                      </a:lnTo>
                                      <a:lnTo>
                                        <a:pt x="1992" y="2808"/>
                                      </a:lnTo>
                                      <a:lnTo>
                                        <a:pt x="1966" y="2736"/>
                                      </a:lnTo>
                                      <a:lnTo>
                                        <a:pt x="1941" y="2661"/>
                                      </a:lnTo>
                                      <a:lnTo>
                                        <a:pt x="1920" y="2582"/>
                                      </a:lnTo>
                                      <a:lnTo>
                                        <a:pt x="1906" y="2498"/>
                                      </a:lnTo>
                                      <a:lnTo>
                                        <a:pt x="1893" y="2410"/>
                                      </a:lnTo>
                                      <a:lnTo>
                                        <a:pt x="1887" y="2318"/>
                                      </a:lnTo>
                                      <a:lnTo>
                                        <a:pt x="1886" y="2219"/>
                                      </a:lnTo>
                                      <a:lnTo>
                                        <a:pt x="1891" y="2119"/>
                                      </a:lnTo>
                                      <a:lnTo>
                                        <a:pt x="1904" y="2011"/>
                                      </a:lnTo>
                                      <a:lnTo>
                                        <a:pt x="1922" y="1899"/>
                                      </a:lnTo>
                                      <a:lnTo>
                                        <a:pt x="1950" y="1781"/>
                                      </a:lnTo>
                                      <a:lnTo>
                                        <a:pt x="1984" y="1657"/>
                                      </a:lnTo>
                                      <a:lnTo>
                                        <a:pt x="2027" y="1541"/>
                                      </a:lnTo>
                                      <a:lnTo>
                                        <a:pt x="2072" y="1430"/>
                                      </a:lnTo>
                                      <a:lnTo>
                                        <a:pt x="2126" y="1325"/>
                                      </a:lnTo>
                                      <a:lnTo>
                                        <a:pt x="2184" y="1226"/>
                                      </a:lnTo>
                                      <a:lnTo>
                                        <a:pt x="2247" y="1134"/>
                                      </a:lnTo>
                                      <a:lnTo>
                                        <a:pt x="2314" y="1046"/>
                                      </a:lnTo>
                                      <a:lnTo>
                                        <a:pt x="2388" y="968"/>
                                      </a:lnTo>
                                      <a:lnTo>
                                        <a:pt x="2465" y="893"/>
                                      </a:lnTo>
                                      <a:lnTo>
                                        <a:pt x="2545" y="825"/>
                                      </a:lnTo>
                                      <a:lnTo>
                                        <a:pt x="2560" y="733"/>
                                      </a:lnTo>
                                      <a:lnTo>
                                        <a:pt x="2584" y="645"/>
                                      </a:lnTo>
                                      <a:lnTo>
                                        <a:pt x="2615" y="559"/>
                                      </a:lnTo>
                                      <a:lnTo>
                                        <a:pt x="2651" y="478"/>
                                      </a:lnTo>
                                      <a:lnTo>
                                        <a:pt x="2697" y="403"/>
                                      </a:lnTo>
                                      <a:lnTo>
                                        <a:pt x="2747" y="332"/>
                                      </a:lnTo>
                                      <a:lnTo>
                                        <a:pt x="2804" y="266"/>
                                      </a:lnTo>
                                      <a:lnTo>
                                        <a:pt x="2868" y="205"/>
                                      </a:lnTo>
                                      <a:lnTo>
                                        <a:pt x="2937" y="150"/>
                                      </a:lnTo>
                                      <a:lnTo>
                                        <a:pt x="3012" y="103"/>
                                      </a:lnTo>
                                      <a:lnTo>
                                        <a:pt x="3091" y="62"/>
                                      </a:lnTo>
                                      <a:lnTo>
                                        <a:pt x="3177" y="27"/>
                                      </a:lnTo>
                                      <a:lnTo>
                                        <a:pt x="3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997325" cy="8693150"/>
                                </a:xfrm>
                                <a:custGeom>
                                  <a:avLst/>
                                  <a:gdLst>
                                    <a:gd name="T0" fmla="*/ 2334 w 2518"/>
                                    <a:gd name="T1" fmla="*/ 759 h 5476"/>
                                    <a:gd name="T2" fmla="*/ 680 w 2518"/>
                                    <a:gd name="T3" fmla="*/ 2399 h 5476"/>
                                    <a:gd name="T4" fmla="*/ 737 w 2518"/>
                                    <a:gd name="T5" fmla="*/ 2951 h 5476"/>
                                    <a:gd name="T6" fmla="*/ 784 w 2518"/>
                                    <a:gd name="T7" fmla="*/ 2916 h 5476"/>
                                    <a:gd name="T8" fmla="*/ 962 w 2518"/>
                                    <a:gd name="T9" fmla="*/ 3726 h 5476"/>
                                    <a:gd name="T10" fmla="*/ 1088 w 2518"/>
                                    <a:gd name="T11" fmla="*/ 3420 h 5476"/>
                                    <a:gd name="T12" fmla="*/ 1222 w 2518"/>
                                    <a:gd name="T13" fmla="*/ 3282 h 5476"/>
                                    <a:gd name="T14" fmla="*/ 1600 w 2518"/>
                                    <a:gd name="T15" fmla="*/ 2788 h 5476"/>
                                    <a:gd name="T16" fmla="*/ 1222 w 2518"/>
                                    <a:gd name="T17" fmla="*/ 2965 h 5476"/>
                                    <a:gd name="T18" fmla="*/ 1149 w 2518"/>
                                    <a:gd name="T19" fmla="*/ 3059 h 5476"/>
                                    <a:gd name="T20" fmla="*/ 1570 w 2518"/>
                                    <a:gd name="T21" fmla="*/ 2727 h 5476"/>
                                    <a:gd name="T22" fmla="*/ 1803 w 2518"/>
                                    <a:gd name="T23" fmla="*/ 3231 h 5476"/>
                                    <a:gd name="T24" fmla="*/ 1026 w 2518"/>
                                    <a:gd name="T25" fmla="*/ 2645 h 5476"/>
                                    <a:gd name="T26" fmla="*/ 1541 w 2518"/>
                                    <a:gd name="T27" fmla="*/ 2584 h 5476"/>
                                    <a:gd name="T28" fmla="*/ 1715 w 2518"/>
                                    <a:gd name="T29" fmla="*/ 3893 h 5476"/>
                                    <a:gd name="T30" fmla="*/ 2058 w 2518"/>
                                    <a:gd name="T31" fmla="*/ 3687 h 5476"/>
                                    <a:gd name="T32" fmla="*/ 1488 w 2518"/>
                                    <a:gd name="T33" fmla="*/ 2439 h 5476"/>
                                    <a:gd name="T34" fmla="*/ 1470 w 2518"/>
                                    <a:gd name="T35" fmla="*/ 2243 h 5476"/>
                                    <a:gd name="T36" fmla="*/ 2003 w 2518"/>
                                    <a:gd name="T37" fmla="*/ 3112 h 5476"/>
                                    <a:gd name="T38" fmla="*/ 1503 w 2518"/>
                                    <a:gd name="T39" fmla="*/ 4969 h 5476"/>
                                    <a:gd name="T40" fmla="*/ 0 w 2518"/>
                                    <a:gd name="T41" fmla="*/ 5220 h 5476"/>
                                    <a:gd name="T42" fmla="*/ 1523 w 2518"/>
                                    <a:gd name="T43" fmla="*/ 4829 h 5476"/>
                                    <a:gd name="T44" fmla="*/ 224 w 2518"/>
                                    <a:gd name="T45" fmla="*/ 5276 h 5476"/>
                                    <a:gd name="T46" fmla="*/ 1103 w 2518"/>
                                    <a:gd name="T47" fmla="*/ 5060 h 5476"/>
                                    <a:gd name="T48" fmla="*/ 935 w 2518"/>
                                    <a:gd name="T49" fmla="*/ 4992 h 5476"/>
                                    <a:gd name="T50" fmla="*/ 414 w 2518"/>
                                    <a:gd name="T51" fmla="*/ 4886 h 5476"/>
                                    <a:gd name="T52" fmla="*/ 867 w 2518"/>
                                    <a:gd name="T53" fmla="*/ 4714 h 5476"/>
                                    <a:gd name="T54" fmla="*/ 1356 w 2518"/>
                                    <a:gd name="T55" fmla="*/ 4629 h 5476"/>
                                    <a:gd name="T56" fmla="*/ 581 w 2518"/>
                                    <a:gd name="T57" fmla="*/ 4142 h 5476"/>
                                    <a:gd name="T58" fmla="*/ 693 w 2518"/>
                                    <a:gd name="T59" fmla="*/ 4699 h 5476"/>
                                    <a:gd name="T60" fmla="*/ 563 w 2518"/>
                                    <a:gd name="T61" fmla="*/ 4124 h 5476"/>
                                    <a:gd name="T62" fmla="*/ 1647 w 2518"/>
                                    <a:gd name="T63" fmla="*/ 4180 h 5476"/>
                                    <a:gd name="T64" fmla="*/ 676 w 2518"/>
                                    <a:gd name="T65" fmla="*/ 3654 h 5476"/>
                                    <a:gd name="T66" fmla="*/ 238 w 2518"/>
                                    <a:gd name="T67" fmla="*/ 2619 h 5476"/>
                                    <a:gd name="T68" fmla="*/ 418 w 2518"/>
                                    <a:gd name="T69" fmla="*/ 3237 h 5476"/>
                                    <a:gd name="T70" fmla="*/ 552 w 2518"/>
                                    <a:gd name="T71" fmla="*/ 2329 h 5476"/>
                                    <a:gd name="T72" fmla="*/ 1453 w 2518"/>
                                    <a:gd name="T73" fmla="*/ 1690 h 5476"/>
                                    <a:gd name="T74" fmla="*/ 1922 w 2518"/>
                                    <a:gd name="T75" fmla="*/ 1144 h 5476"/>
                                    <a:gd name="T76" fmla="*/ 0 w 2518"/>
                                    <a:gd name="T77" fmla="*/ 2214 h 5476"/>
                                    <a:gd name="T78" fmla="*/ 1957 w 2518"/>
                                    <a:gd name="T79" fmla="*/ 1068 h 5476"/>
                                    <a:gd name="T80" fmla="*/ 1594 w 2518"/>
                                    <a:gd name="T81" fmla="*/ 1296 h 5476"/>
                                    <a:gd name="T82" fmla="*/ 0 w 2518"/>
                                    <a:gd name="T83" fmla="*/ 982 h 5476"/>
                                    <a:gd name="T84" fmla="*/ 1613 w 2518"/>
                                    <a:gd name="T85" fmla="*/ 1254 h 5476"/>
                                    <a:gd name="T86" fmla="*/ 1827 w 2518"/>
                                    <a:gd name="T87" fmla="*/ 1024 h 5476"/>
                                    <a:gd name="T88" fmla="*/ 2237 w 2518"/>
                                    <a:gd name="T89" fmla="*/ 295 h 5476"/>
                                    <a:gd name="T90" fmla="*/ 2019 w 2518"/>
                                    <a:gd name="T91" fmla="*/ 22 h 5476"/>
                                    <a:gd name="T92" fmla="*/ 1735 w 2518"/>
                                    <a:gd name="T93" fmla="*/ 216 h 5476"/>
                                    <a:gd name="T94" fmla="*/ 2036 w 2518"/>
                                    <a:gd name="T95" fmla="*/ 266 h 5476"/>
                                    <a:gd name="T96" fmla="*/ 1574 w 2518"/>
                                    <a:gd name="T97" fmla="*/ 271 h 5476"/>
                                    <a:gd name="T98" fmla="*/ 1519 w 2518"/>
                                    <a:gd name="T99" fmla="*/ 907 h 5476"/>
                                    <a:gd name="T100" fmla="*/ 1226 w 2518"/>
                                    <a:gd name="T101" fmla="*/ 258 h 5476"/>
                                    <a:gd name="T102" fmla="*/ 1440 w 2518"/>
                                    <a:gd name="T103" fmla="*/ 185 h 5476"/>
                                    <a:gd name="T104" fmla="*/ 1143 w 2518"/>
                                    <a:gd name="T105" fmla="*/ 850 h 5476"/>
                                    <a:gd name="T106" fmla="*/ 621 w 2518"/>
                                    <a:gd name="T107" fmla="*/ 623 h 5476"/>
                                    <a:gd name="T108" fmla="*/ 892 w 2518"/>
                                    <a:gd name="T109" fmla="*/ 762 h 5476"/>
                                    <a:gd name="T110" fmla="*/ 1098 w 2518"/>
                                    <a:gd name="T111" fmla="*/ 570 h 5476"/>
                                    <a:gd name="T112" fmla="*/ 889 w 2518"/>
                                    <a:gd name="T113" fmla="*/ 709 h 5476"/>
                                    <a:gd name="T114" fmla="*/ 955 w 2518"/>
                                    <a:gd name="T115" fmla="*/ 59 h 5476"/>
                                    <a:gd name="T116" fmla="*/ 473 w 2518"/>
                                    <a:gd name="T117" fmla="*/ 572 h 5476"/>
                                    <a:gd name="T118" fmla="*/ 249 w 2518"/>
                                    <a:gd name="T119" fmla="*/ 766 h 5476"/>
                                    <a:gd name="T120" fmla="*/ 0 w 2518"/>
                                    <a:gd name="T121" fmla="*/ 405 h 5476"/>
                                    <a:gd name="T122" fmla="*/ 0 w 2518"/>
                                    <a:gd name="T123" fmla="*/ 185 h 54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518" h="5476">
                                      <a:moveTo>
                                        <a:pt x="2316" y="0"/>
                                      </a:moveTo>
                                      <a:lnTo>
                                        <a:pt x="2356" y="0"/>
                                      </a:lnTo>
                                      <a:lnTo>
                                        <a:pt x="2353" y="18"/>
                                      </a:lnTo>
                                      <a:lnTo>
                                        <a:pt x="2373" y="81"/>
                                      </a:lnTo>
                                      <a:lnTo>
                                        <a:pt x="2395" y="0"/>
                                      </a:lnTo>
                                      <a:lnTo>
                                        <a:pt x="2404" y="0"/>
                                      </a:lnTo>
                                      <a:lnTo>
                                        <a:pt x="2378" y="103"/>
                                      </a:lnTo>
                                      <a:lnTo>
                                        <a:pt x="2389" y="165"/>
                                      </a:lnTo>
                                      <a:lnTo>
                                        <a:pt x="2399" y="231"/>
                                      </a:lnTo>
                                      <a:lnTo>
                                        <a:pt x="2402" y="304"/>
                                      </a:lnTo>
                                      <a:lnTo>
                                        <a:pt x="2435" y="207"/>
                                      </a:lnTo>
                                      <a:lnTo>
                                        <a:pt x="2465" y="106"/>
                                      </a:lnTo>
                                      <a:lnTo>
                                        <a:pt x="2492" y="0"/>
                                      </a:lnTo>
                                      <a:lnTo>
                                        <a:pt x="2518" y="0"/>
                                      </a:lnTo>
                                      <a:lnTo>
                                        <a:pt x="2483" y="132"/>
                                      </a:lnTo>
                                      <a:lnTo>
                                        <a:pt x="2444" y="257"/>
                                      </a:lnTo>
                                      <a:lnTo>
                                        <a:pt x="2402" y="374"/>
                                      </a:lnTo>
                                      <a:lnTo>
                                        <a:pt x="2395" y="460"/>
                                      </a:lnTo>
                                      <a:lnTo>
                                        <a:pt x="2382" y="553"/>
                                      </a:lnTo>
                                      <a:lnTo>
                                        <a:pt x="2362" y="654"/>
                                      </a:lnTo>
                                      <a:lnTo>
                                        <a:pt x="2334" y="759"/>
                                      </a:lnTo>
                                      <a:lnTo>
                                        <a:pt x="2300" y="858"/>
                                      </a:lnTo>
                                      <a:lnTo>
                                        <a:pt x="2258" y="953"/>
                                      </a:lnTo>
                                      <a:lnTo>
                                        <a:pt x="2206" y="1045"/>
                                      </a:lnTo>
                                      <a:lnTo>
                                        <a:pt x="2151" y="1131"/>
                                      </a:lnTo>
                                      <a:lnTo>
                                        <a:pt x="2089" y="1213"/>
                                      </a:lnTo>
                                      <a:lnTo>
                                        <a:pt x="2021" y="1294"/>
                                      </a:lnTo>
                                      <a:lnTo>
                                        <a:pt x="1950" y="1371"/>
                                      </a:lnTo>
                                      <a:lnTo>
                                        <a:pt x="1873" y="1444"/>
                                      </a:lnTo>
                                      <a:lnTo>
                                        <a:pt x="1790" y="1516"/>
                                      </a:lnTo>
                                      <a:lnTo>
                                        <a:pt x="1706" y="1585"/>
                                      </a:lnTo>
                                      <a:lnTo>
                                        <a:pt x="1618" y="1651"/>
                                      </a:lnTo>
                                      <a:lnTo>
                                        <a:pt x="1526" y="1717"/>
                                      </a:lnTo>
                                      <a:lnTo>
                                        <a:pt x="1431" y="1781"/>
                                      </a:lnTo>
                                      <a:lnTo>
                                        <a:pt x="1336" y="1844"/>
                                      </a:lnTo>
                                      <a:lnTo>
                                        <a:pt x="1239" y="1904"/>
                                      </a:lnTo>
                                      <a:lnTo>
                                        <a:pt x="1127" y="1985"/>
                                      </a:lnTo>
                                      <a:lnTo>
                                        <a:pt x="1022" y="2065"/>
                                      </a:lnTo>
                                      <a:lnTo>
                                        <a:pt x="924" y="2146"/>
                                      </a:lnTo>
                                      <a:lnTo>
                                        <a:pt x="834" y="2229"/>
                                      </a:lnTo>
                                      <a:lnTo>
                                        <a:pt x="753" y="2313"/>
                                      </a:lnTo>
                                      <a:lnTo>
                                        <a:pt x="680" y="2399"/>
                                      </a:lnTo>
                                      <a:lnTo>
                                        <a:pt x="614" y="2485"/>
                                      </a:lnTo>
                                      <a:lnTo>
                                        <a:pt x="559" y="2573"/>
                                      </a:lnTo>
                                      <a:lnTo>
                                        <a:pt x="513" y="2663"/>
                                      </a:lnTo>
                                      <a:lnTo>
                                        <a:pt x="476" y="2755"/>
                                      </a:lnTo>
                                      <a:lnTo>
                                        <a:pt x="449" y="2848"/>
                                      </a:lnTo>
                                      <a:lnTo>
                                        <a:pt x="432" y="2943"/>
                                      </a:lnTo>
                                      <a:lnTo>
                                        <a:pt x="427" y="3040"/>
                                      </a:lnTo>
                                      <a:lnTo>
                                        <a:pt x="432" y="3139"/>
                                      </a:lnTo>
                                      <a:lnTo>
                                        <a:pt x="451" y="3240"/>
                                      </a:lnTo>
                                      <a:lnTo>
                                        <a:pt x="465" y="3242"/>
                                      </a:lnTo>
                                      <a:lnTo>
                                        <a:pt x="517" y="3238"/>
                                      </a:lnTo>
                                      <a:lnTo>
                                        <a:pt x="563" y="3229"/>
                                      </a:lnTo>
                                      <a:lnTo>
                                        <a:pt x="603" y="3213"/>
                                      </a:lnTo>
                                      <a:lnTo>
                                        <a:pt x="638" y="3191"/>
                                      </a:lnTo>
                                      <a:lnTo>
                                        <a:pt x="667" y="3163"/>
                                      </a:lnTo>
                                      <a:lnTo>
                                        <a:pt x="691" y="3132"/>
                                      </a:lnTo>
                                      <a:lnTo>
                                        <a:pt x="711" y="3099"/>
                                      </a:lnTo>
                                      <a:lnTo>
                                        <a:pt x="726" y="3062"/>
                                      </a:lnTo>
                                      <a:lnTo>
                                        <a:pt x="735" y="3026"/>
                                      </a:lnTo>
                                      <a:lnTo>
                                        <a:pt x="738" y="2987"/>
                                      </a:lnTo>
                                      <a:lnTo>
                                        <a:pt x="737" y="2951"/>
                                      </a:lnTo>
                                      <a:lnTo>
                                        <a:pt x="729" y="2914"/>
                                      </a:lnTo>
                                      <a:lnTo>
                                        <a:pt x="718" y="2881"/>
                                      </a:lnTo>
                                      <a:lnTo>
                                        <a:pt x="702" y="2852"/>
                                      </a:lnTo>
                                      <a:lnTo>
                                        <a:pt x="680" y="2826"/>
                                      </a:lnTo>
                                      <a:lnTo>
                                        <a:pt x="647" y="2800"/>
                                      </a:lnTo>
                                      <a:lnTo>
                                        <a:pt x="616" y="2784"/>
                                      </a:lnTo>
                                      <a:lnTo>
                                        <a:pt x="588" y="2777"/>
                                      </a:lnTo>
                                      <a:lnTo>
                                        <a:pt x="563" y="2773"/>
                                      </a:lnTo>
                                      <a:lnTo>
                                        <a:pt x="542" y="2777"/>
                                      </a:lnTo>
                                      <a:lnTo>
                                        <a:pt x="526" y="2784"/>
                                      </a:lnTo>
                                      <a:lnTo>
                                        <a:pt x="537" y="2766"/>
                                      </a:lnTo>
                                      <a:lnTo>
                                        <a:pt x="555" y="2753"/>
                                      </a:lnTo>
                                      <a:lnTo>
                                        <a:pt x="579" y="2744"/>
                                      </a:lnTo>
                                      <a:lnTo>
                                        <a:pt x="607" y="2742"/>
                                      </a:lnTo>
                                      <a:lnTo>
                                        <a:pt x="638" y="2745"/>
                                      </a:lnTo>
                                      <a:lnTo>
                                        <a:pt x="669" y="2756"/>
                                      </a:lnTo>
                                      <a:lnTo>
                                        <a:pt x="700" y="2775"/>
                                      </a:lnTo>
                                      <a:lnTo>
                                        <a:pt x="729" y="2800"/>
                                      </a:lnTo>
                                      <a:lnTo>
                                        <a:pt x="755" y="2835"/>
                                      </a:lnTo>
                                      <a:lnTo>
                                        <a:pt x="773" y="2874"/>
                                      </a:lnTo>
                                      <a:lnTo>
                                        <a:pt x="784" y="2916"/>
                                      </a:lnTo>
                                      <a:lnTo>
                                        <a:pt x="786" y="2960"/>
                                      </a:lnTo>
                                      <a:lnTo>
                                        <a:pt x="781" y="3002"/>
                                      </a:lnTo>
                                      <a:lnTo>
                                        <a:pt x="770" y="3046"/>
                                      </a:lnTo>
                                      <a:lnTo>
                                        <a:pt x="751" y="3088"/>
                                      </a:lnTo>
                                      <a:lnTo>
                                        <a:pt x="727" y="3128"/>
                                      </a:lnTo>
                                      <a:lnTo>
                                        <a:pt x="698" y="3165"/>
                                      </a:lnTo>
                                      <a:lnTo>
                                        <a:pt x="663" y="3196"/>
                                      </a:lnTo>
                                      <a:lnTo>
                                        <a:pt x="621" y="3224"/>
                                      </a:lnTo>
                                      <a:lnTo>
                                        <a:pt x="575" y="3244"/>
                                      </a:lnTo>
                                      <a:lnTo>
                                        <a:pt x="526" y="3255"/>
                                      </a:lnTo>
                                      <a:lnTo>
                                        <a:pt x="471" y="3260"/>
                                      </a:lnTo>
                                      <a:lnTo>
                                        <a:pt x="500" y="3336"/>
                                      </a:lnTo>
                                      <a:lnTo>
                                        <a:pt x="535" y="3405"/>
                                      </a:lnTo>
                                      <a:lnTo>
                                        <a:pt x="574" y="3469"/>
                                      </a:lnTo>
                                      <a:lnTo>
                                        <a:pt x="619" y="3524"/>
                                      </a:lnTo>
                                      <a:lnTo>
                                        <a:pt x="669" y="3574"/>
                                      </a:lnTo>
                                      <a:lnTo>
                                        <a:pt x="722" y="3618"/>
                                      </a:lnTo>
                                      <a:lnTo>
                                        <a:pt x="779" y="3654"/>
                                      </a:lnTo>
                                      <a:lnTo>
                                        <a:pt x="837" y="3684"/>
                                      </a:lnTo>
                                      <a:lnTo>
                                        <a:pt x="898" y="3708"/>
                                      </a:lnTo>
                                      <a:lnTo>
                                        <a:pt x="962" y="3726"/>
                                      </a:lnTo>
                                      <a:lnTo>
                                        <a:pt x="1026" y="3737"/>
                                      </a:lnTo>
                                      <a:lnTo>
                                        <a:pt x="1090" y="3742"/>
                                      </a:lnTo>
                                      <a:lnTo>
                                        <a:pt x="1154" y="3741"/>
                                      </a:lnTo>
                                      <a:lnTo>
                                        <a:pt x="1219" y="3733"/>
                                      </a:lnTo>
                                      <a:lnTo>
                                        <a:pt x="1283" y="3719"/>
                                      </a:lnTo>
                                      <a:lnTo>
                                        <a:pt x="1343" y="3698"/>
                                      </a:lnTo>
                                      <a:lnTo>
                                        <a:pt x="1404" y="3673"/>
                                      </a:lnTo>
                                      <a:lnTo>
                                        <a:pt x="1460" y="3642"/>
                                      </a:lnTo>
                                      <a:lnTo>
                                        <a:pt x="1514" y="3603"/>
                                      </a:lnTo>
                                      <a:lnTo>
                                        <a:pt x="1563" y="3559"/>
                                      </a:lnTo>
                                      <a:lnTo>
                                        <a:pt x="1525" y="3512"/>
                                      </a:lnTo>
                                      <a:lnTo>
                                        <a:pt x="1482" y="3469"/>
                                      </a:lnTo>
                                      <a:lnTo>
                                        <a:pt x="1435" y="3435"/>
                                      </a:lnTo>
                                      <a:lnTo>
                                        <a:pt x="1382" y="3407"/>
                                      </a:lnTo>
                                      <a:lnTo>
                                        <a:pt x="1327" y="3385"/>
                                      </a:lnTo>
                                      <a:lnTo>
                                        <a:pt x="1264" y="3372"/>
                                      </a:lnTo>
                                      <a:lnTo>
                                        <a:pt x="1200" y="3369"/>
                                      </a:lnTo>
                                      <a:lnTo>
                                        <a:pt x="1165" y="3372"/>
                                      </a:lnTo>
                                      <a:lnTo>
                                        <a:pt x="1134" y="3383"/>
                                      </a:lnTo>
                                      <a:lnTo>
                                        <a:pt x="1109" y="3400"/>
                                      </a:lnTo>
                                      <a:lnTo>
                                        <a:pt x="1088" y="3420"/>
                                      </a:lnTo>
                                      <a:lnTo>
                                        <a:pt x="1074" y="3444"/>
                                      </a:lnTo>
                                      <a:lnTo>
                                        <a:pt x="1063" y="3468"/>
                                      </a:lnTo>
                                      <a:lnTo>
                                        <a:pt x="1061" y="3493"/>
                                      </a:lnTo>
                                      <a:lnTo>
                                        <a:pt x="1063" y="3519"/>
                                      </a:lnTo>
                                      <a:lnTo>
                                        <a:pt x="1074" y="3541"/>
                                      </a:lnTo>
                                      <a:lnTo>
                                        <a:pt x="1046" y="3543"/>
                                      </a:lnTo>
                                      <a:lnTo>
                                        <a:pt x="1022" y="3537"/>
                                      </a:lnTo>
                                      <a:lnTo>
                                        <a:pt x="1002" y="3526"/>
                                      </a:lnTo>
                                      <a:lnTo>
                                        <a:pt x="986" y="3510"/>
                                      </a:lnTo>
                                      <a:lnTo>
                                        <a:pt x="973" y="3491"/>
                                      </a:lnTo>
                                      <a:lnTo>
                                        <a:pt x="968" y="3469"/>
                                      </a:lnTo>
                                      <a:lnTo>
                                        <a:pt x="964" y="3444"/>
                                      </a:lnTo>
                                      <a:lnTo>
                                        <a:pt x="968" y="3418"/>
                                      </a:lnTo>
                                      <a:lnTo>
                                        <a:pt x="975" y="3392"/>
                                      </a:lnTo>
                                      <a:lnTo>
                                        <a:pt x="989" y="3367"/>
                                      </a:lnTo>
                                      <a:lnTo>
                                        <a:pt x="1010" y="3343"/>
                                      </a:lnTo>
                                      <a:lnTo>
                                        <a:pt x="1035" y="3323"/>
                                      </a:lnTo>
                                      <a:lnTo>
                                        <a:pt x="1068" y="3304"/>
                                      </a:lnTo>
                                      <a:lnTo>
                                        <a:pt x="1107" y="3292"/>
                                      </a:lnTo>
                                      <a:lnTo>
                                        <a:pt x="1153" y="3284"/>
                                      </a:lnTo>
                                      <a:lnTo>
                                        <a:pt x="1222" y="3282"/>
                                      </a:lnTo>
                                      <a:lnTo>
                                        <a:pt x="1288" y="3290"/>
                                      </a:lnTo>
                                      <a:lnTo>
                                        <a:pt x="1350" y="3308"/>
                                      </a:lnTo>
                                      <a:lnTo>
                                        <a:pt x="1409" y="3336"/>
                                      </a:lnTo>
                                      <a:lnTo>
                                        <a:pt x="1462" y="3370"/>
                                      </a:lnTo>
                                      <a:lnTo>
                                        <a:pt x="1514" y="3414"/>
                                      </a:lnTo>
                                      <a:lnTo>
                                        <a:pt x="1559" y="3464"/>
                                      </a:lnTo>
                                      <a:lnTo>
                                        <a:pt x="1600" y="3519"/>
                                      </a:lnTo>
                                      <a:lnTo>
                                        <a:pt x="1635" y="3473"/>
                                      </a:lnTo>
                                      <a:lnTo>
                                        <a:pt x="1667" y="3422"/>
                                      </a:lnTo>
                                      <a:lnTo>
                                        <a:pt x="1695" y="3365"/>
                                      </a:lnTo>
                                      <a:lnTo>
                                        <a:pt x="1719" y="3304"/>
                                      </a:lnTo>
                                      <a:lnTo>
                                        <a:pt x="1737" y="3233"/>
                                      </a:lnTo>
                                      <a:lnTo>
                                        <a:pt x="1748" y="3165"/>
                                      </a:lnTo>
                                      <a:lnTo>
                                        <a:pt x="1752" y="3103"/>
                                      </a:lnTo>
                                      <a:lnTo>
                                        <a:pt x="1746" y="3044"/>
                                      </a:lnTo>
                                      <a:lnTo>
                                        <a:pt x="1735" y="2991"/>
                                      </a:lnTo>
                                      <a:lnTo>
                                        <a:pt x="1717" y="2940"/>
                                      </a:lnTo>
                                      <a:lnTo>
                                        <a:pt x="1695" y="2896"/>
                                      </a:lnTo>
                                      <a:lnTo>
                                        <a:pt x="1667" y="2855"/>
                                      </a:lnTo>
                                      <a:lnTo>
                                        <a:pt x="1635" y="2819"/>
                                      </a:lnTo>
                                      <a:lnTo>
                                        <a:pt x="1600" y="2788"/>
                                      </a:lnTo>
                                      <a:lnTo>
                                        <a:pt x="1561" y="2760"/>
                                      </a:lnTo>
                                      <a:lnTo>
                                        <a:pt x="1521" y="2738"/>
                                      </a:lnTo>
                                      <a:lnTo>
                                        <a:pt x="1479" y="2720"/>
                                      </a:lnTo>
                                      <a:lnTo>
                                        <a:pt x="1437" y="2709"/>
                                      </a:lnTo>
                                      <a:lnTo>
                                        <a:pt x="1394" y="2700"/>
                                      </a:lnTo>
                                      <a:lnTo>
                                        <a:pt x="1352" y="2698"/>
                                      </a:lnTo>
                                      <a:lnTo>
                                        <a:pt x="1312" y="2700"/>
                                      </a:lnTo>
                                      <a:lnTo>
                                        <a:pt x="1274" y="2707"/>
                                      </a:lnTo>
                                      <a:lnTo>
                                        <a:pt x="1239" y="2720"/>
                                      </a:lnTo>
                                      <a:lnTo>
                                        <a:pt x="1206" y="2736"/>
                                      </a:lnTo>
                                      <a:lnTo>
                                        <a:pt x="1178" y="2758"/>
                                      </a:lnTo>
                                      <a:lnTo>
                                        <a:pt x="1154" y="2786"/>
                                      </a:lnTo>
                                      <a:lnTo>
                                        <a:pt x="1136" y="2819"/>
                                      </a:lnTo>
                                      <a:lnTo>
                                        <a:pt x="1125" y="2852"/>
                                      </a:lnTo>
                                      <a:lnTo>
                                        <a:pt x="1123" y="2881"/>
                                      </a:lnTo>
                                      <a:lnTo>
                                        <a:pt x="1129" y="2905"/>
                                      </a:lnTo>
                                      <a:lnTo>
                                        <a:pt x="1140" y="2927"/>
                                      </a:lnTo>
                                      <a:lnTo>
                                        <a:pt x="1156" y="2943"/>
                                      </a:lnTo>
                                      <a:lnTo>
                                        <a:pt x="1176" y="2954"/>
                                      </a:lnTo>
                                      <a:lnTo>
                                        <a:pt x="1198" y="2962"/>
                                      </a:lnTo>
                                      <a:lnTo>
                                        <a:pt x="1222" y="2965"/>
                                      </a:lnTo>
                                      <a:lnTo>
                                        <a:pt x="1248" y="2964"/>
                                      </a:lnTo>
                                      <a:lnTo>
                                        <a:pt x="1270" y="2958"/>
                                      </a:lnTo>
                                      <a:lnTo>
                                        <a:pt x="1290" y="2945"/>
                                      </a:lnTo>
                                      <a:lnTo>
                                        <a:pt x="1308" y="2931"/>
                                      </a:lnTo>
                                      <a:lnTo>
                                        <a:pt x="1321" y="2909"/>
                                      </a:lnTo>
                                      <a:lnTo>
                                        <a:pt x="1328" y="2881"/>
                                      </a:lnTo>
                                      <a:lnTo>
                                        <a:pt x="1343" y="2887"/>
                                      </a:lnTo>
                                      <a:lnTo>
                                        <a:pt x="1356" y="2896"/>
                                      </a:lnTo>
                                      <a:lnTo>
                                        <a:pt x="1365" y="2910"/>
                                      </a:lnTo>
                                      <a:lnTo>
                                        <a:pt x="1374" y="2927"/>
                                      </a:lnTo>
                                      <a:lnTo>
                                        <a:pt x="1378" y="2949"/>
                                      </a:lnTo>
                                      <a:lnTo>
                                        <a:pt x="1378" y="2971"/>
                                      </a:lnTo>
                                      <a:lnTo>
                                        <a:pt x="1374" y="2993"/>
                                      </a:lnTo>
                                      <a:lnTo>
                                        <a:pt x="1367" y="3015"/>
                                      </a:lnTo>
                                      <a:lnTo>
                                        <a:pt x="1354" y="3033"/>
                                      </a:lnTo>
                                      <a:lnTo>
                                        <a:pt x="1334" y="3051"/>
                                      </a:lnTo>
                                      <a:lnTo>
                                        <a:pt x="1308" y="3064"/>
                                      </a:lnTo>
                                      <a:lnTo>
                                        <a:pt x="1277" y="3072"/>
                                      </a:lnTo>
                                      <a:lnTo>
                                        <a:pt x="1230" y="3075"/>
                                      </a:lnTo>
                                      <a:lnTo>
                                        <a:pt x="1186" y="3070"/>
                                      </a:lnTo>
                                      <a:lnTo>
                                        <a:pt x="1149" y="3059"/>
                                      </a:lnTo>
                                      <a:lnTo>
                                        <a:pt x="1116" y="3040"/>
                                      </a:lnTo>
                                      <a:lnTo>
                                        <a:pt x="1088" y="3017"/>
                                      </a:lnTo>
                                      <a:lnTo>
                                        <a:pt x="1066" y="2987"/>
                                      </a:lnTo>
                                      <a:lnTo>
                                        <a:pt x="1052" y="2954"/>
                                      </a:lnTo>
                                      <a:lnTo>
                                        <a:pt x="1044" y="2918"/>
                                      </a:lnTo>
                                      <a:lnTo>
                                        <a:pt x="1043" y="2879"/>
                                      </a:lnTo>
                                      <a:lnTo>
                                        <a:pt x="1050" y="2839"/>
                                      </a:lnTo>
                                      <a:lnTo>
                                        <a:pt x="1065" y="2799"/>
                                      </a:lnTo>
                                      <a:lnTo>
                                        <a:pt x="1088" y="2756"/>
                                      </a:lnTo>
                                      <a:lnTo>
                                        <a:pt x="1120" y="2716"/>
                                      </a:lnTo>
                                      <a:lnTo>
                                        <a:pt x="1147" y="2692"/>
                                      </a:lnTo>
                                      <a:lnTo>
                                        <a:pt x="1178" y="2672"/>
                                      </a:lnTo>
                                      <a:lnTo>
                                        <a:pt x="1215" y="2657"/>
                                      </a:lnTo>
                                      <a:lnTo>
                                        <a:pt x="1255" y="2650"/>
                                      </a:lnTo>
                                      <a:lnTo>
                                        <a:pt x="1297" y="2645"/>
                                      </a:lnTo>
                                      <a:lnTo>
                                        <a:pt x="1341" y="2646"/>
                                      </a:lnTo>
                                      <a:lnTo>
                                        <a:pt x="1387" y="2654"/>
                                      </a:lnTo>
                                      <a:lnTo>
                                        <a:pt x="1435" y="2665"/>
                                      </a:lnTo>
                                      <a:lnTo>
                                        <a:pt x="1481" y="2681"/>
                                      </a:lnTo>
                                      <a:lnTo>
                                        <a:pt x="1526" y="2701"/>
                                      </a:lnTo>
                                      <a:lnTo>
                                        <a:pt x="1570" y="2727"/>
                                      </a:lnTo>
                                      <a:lnTo>
                                        <a:pt x="1613" y="2758"/>
                                      </a:lnTo>
                                      <a:lnTo>
                                        <a:pt x="1651" y="2793"/>
                                      </a:lnTo>
                                      <a:lnTo>
                                        <a:pt x="1686" y="2833"/>
                                      </a:lnTo>
                                      <a:lnTo>
                                        <a:pt x="1715" y="2877"/>
                                      </a:lnTo>
                                      <a:lnTo>
                                        <a:pt x="1741" y="2927"/>
                                      </a:lnTo>
                                      <a:lnTo>
                                        <a:pt x="1761" y="2982"/>
                                      </a:lnTo>
                                      <a:lnTo>
                                        <a:pt x="1774" y="3039"/>
                                      </a:lnTo>
                                      <a:lnTo>
                                        <a:pt x="1779" y="3101"/>
                                      </a:lnTo>
                                      <a:lnTo>
                                        <a:pt x="1776" y="3169"/>
                                      </a:lnTo>
                                      <a:lnTo>
                                        <a:pt x="1765" y="3240"/>
                                      </a:lnTo>
                                      <a:lnTo>
                                        <a:pt x="1744" y="3315"/>
                                      </a:lnTo>
                                      <a:lnTo>
                                        <a:pt x="1719" y="3381"/>
                                      </a:lnTo>
                                      <a:lnTo>
                                        <a:pt x="1689" y="3442"/>
                                      </a:lnTo>
                                      <a:lnTo>
                                        <a:pt x="1655" y="3497"/>
                                      </a:lnTo>
                                      <a:lnTo>
                                        <a:pt x="1614" y="3546"/>
                                      </a:lnTo>
                                      <a:lnTo>
                                        <a:pt x="1631" y="3576"/>
                                      </a:lnTo>
                                      <a:lnTo>
                                        <a:pt x="1677" y="3519"/>
                                      </a:lnTo>
                                      <a:lnTo>
                                        <a:pt x="1719" y="3457"/>
                                      </a:lnTo>
                                      <a:lnTo>
                                        <a:pt x="1754" y="3389"/>
                                      </a:lnTo>
                                      <a:lnTo>
                                        <a:pt x="1783" y="3312"/>
                                      </a:lnTo>
                                      <a:lnTo>
                                        <a:pt x="1803" y="3231"/>
                                      </a:lnTo>
                                      <a:lnTo>
                                        <a:pt x="1814" y="3154"/>
                                      </a:lnTo>
                                      <a:lnTo>
                                        <a:pt x="1816" y="3081"/>
                                      </a:lnTo>
                                      <a:lnTo>
                                        <a:pt x="1810" y="3011"/>
                                      </a:lnTo>
                                      <a:lnTo>
                                        <a:pt x="1796" y="2947"/>
                                      </a:lnTo>
                                      <a:lnTo>
                                        <a:pt x="1774" y="2887"/>
                                      </a:lnTo>
                                      <a:lnTo>
                                        <a:pt x="1744" y="2832"/>
                                      </a:lnTo>
                                      <a:lnTo>
                                        <a:pt x="1711" y="2780"/>
                                      </a:lnTo>
                                      <a:lnTo>
                                        <a:pt x="1673" y="2734"/>
                                      </a:lnTo>
                                      <a:lnTo>
                                        <a:pt x="1629" y="2694"/>
                                      </a:lnTo>
                                      <a:lnTo>
                                        <a:pt x="1581" y="2657"/>
                                      </a:lnTo>
                                      <a:lnTo>
                                        <a:pt x="1532" y="2626"/>
                                      </a:lnTo>
                                      <a:lnTo>
                                        <a:pt x="1481" y="2602"/>
                                      </a:lnTo>
                                      <a:lnTo>
                                        <a:pt x="1426" y="2582"/>
                                      </a:lnTo>
                                      <a:lnTo>
                                        <a:pt x="1372" y="2569"/>
                                      </a:lnTo>
                                      <a:lnTo>
                                        <a:pt x="1318" y="2560"/>
                                      </a:lnTo>
                                      <a:lnTo>
                                        <a:pt x="1263" y="2558"/>
                                      </a:lnTo>
                                      <a:lnTo>
                                        <a:pt x="1211" y="2564"/>
                                      </a:lnTo>
                                      <a:lnTo>
                                        <a:pt x="1160" y="2573"/>
                                      </a:lnTo>
                                      <a:lnTo>
                                        <a:pt x="1112" y="2591"/>
                                      </a:lnTo>
                                      <a:lnTo>
                                        <a:pt x="1066" y="2615"/>
                                      </a:lnTo>
                                      <a:lnTo>
                                        <a:pt x="1026" y="2645"/>
                                      </a:lnTo>
                                      <a:lnTo>
                                        <a:pt x="991" y="2681"/>
                                      </a:lnTo>
                                      <a:lnTo>
                                        <a:pt x="989" y="2678"/>
                                      </a:lnTo>
                                      <a:lnTo>
                                        <a:pt x="988" y="2670"/>
                                      </a:lnTo>
                                      <a:lnTo>
                                        <a:pt x="986" y="2656"/>
                                      </a:lnTo>
                                      <a:lnTo>
                                        <a:pt x="986" y="2637"/>
                                      </a:lnTo>
                                      <a:lnTo>
                                        <a:pt x="989" y="2617"/>
                                      </a:lnTo>
                                      <a:lnTo>
                                        <a:pt x="997" y="2595"/>
                                      </a:lnTo>
                                      <a:lnTo>
                                        <a:pt x="1011" y="2569"/>
                                      </a:lnTo>
                                      <a:lnTo>
                                        <a:pt x="1033" y="2546"/>
                                      </a:lnTo>
                                      <a:lnTo>
                                        <a:pt x="1065" y="2522"/>
                                      </a:lnTo>
                                      <a:lnTo>
                                        <a:pt x="1094" y="2507"/>
                                      </a:lnTo>
                                      <a:lnTo>
                                        <a:pt x="1127" y="2496"/>
                                      </a:lnTo>
                                      <a:lnTo>
                                        <a:pt x="1165" y="2489"/>
                                      </a:lnTo>
                                      <a:lnTo>
                                        <a:pt x="1208" y="2485"/>
                                      </a:lnTo>
                                      <a:lnTo>
                                        <a:pt x="1252" y="2487"/>
                                      </a:lnTo>
                                      <a:lnTo>
                                        <a:pt x="1297" y="2493"/>
                                      </a:lnTo>
                                      <a:lnTo>
                                        <a:pt x="1347" y="2502"/>
                                      </a:lnTo>
                                      <a:lnTo>
                                        <a:pt x="1394" y="2516"/>
                                      </a:lnTo>
                                      <a:lnTo>
                                        <a:pt x="1444" y="2535"/>
                                      </a:lnTo>
                                      <a:lnTo>
                                        <a:pt x="1493" y="2557"/>
                                      </a:lnTo>
                                      <a:lnTo>
                                        <a:pt x="1541" y="2584"/>
                                      </a:lnTo>
                                      <a:lnTo>
                                        <a:pt x="1589" y="2613"/>
                                      </a:lnTo>
                                      <a:lnTo>
                                        <a:pt x="1633" y="2648"/>
                                      </a:lnTo>
                                      <a:lnTo>
                                        <a:pt x="1673" y="2689"/>
                                      </a:lnTo>
                                      <a:lnTo>
                                        <a:pt x="1711" y="2733"/>
                                      </a:lnTo>
                                      <a:lnTo>
                                        <a:pt x="1746" y="2780"/>
                                      </a:lnTo>
                                      <a:lnTo>
                                        <a:pt x="1774" y="2832"/>
                                      </a:lnTo>
                                      <a:lnTo>
                                        <a:pt x="1799" y="2888"/>
                                      </a:lnTo>
                                      <a:lnTo>
                                        <a:pt x="1816" y="2947"/>
                                      </a:lnTo>
                                      <a:lnTo>
                                        <a:pt x="1829" y="3013"/>
                                      </a:lnTo>
                                      <a:lnTo>
                                        <a:pt x="1832" y="3081"/>
                                      </a:lnTo>
                                      <a:lnTo>
                                        <a:pt x="1829" y="3154"/>
                                      </a:lnTo>
                                      <a:lnTo>
                                        <a:pt x="1816" y="3231"/>
                                      </a:lnTo>
                                      <a:lnTo>
                                        <a:pt x="1796" y="3314"/>
                                      </a:lnTo>
                                      <a:lnTo>
                                        <a:pt x="1766" y="3394"/>
                                      </a:lnTo>
                                      <a:lnTo>
                                        <a:pt x="1730" y="3466"/>
                                      </a:lnTo>
                                      <a:lnTo>
                                        <a:pt x="1688" y="3532"/>
                                      </a:lnTo>
                                      <a:lnTo>
                                        <a:pt x="1638" y="3592"/>
                                      </a:lnTo>
                                      <a:lnTo>
                                        <a:pt x="1667" y="3662"/>
                                      </a:lnTo>
                                      <a:lnTo>
                                        <a:pt x="1691" y="3735"/>
                                      </a:lnTo>
                                      <a:lnTo>
                                        <a:pt x="1706" y="3812"/>
                                      </a:lnTo>
                                      <a:lnTo>
                                        <a:pt x="1715" y="3893"/>
                                      </a:lnTo>
                                      <a:lnTo>
                                        <a:pt x="1717" y="3973"/>
                                      </a:lnTo>
                                      <a:lnTo>
                                        <a:pt x="1710" y="4058"/>
                                      </a:lnTo>
                                      <a:lnTo>
                                        <a:pt x="1695" y="4142"/>
                                      </a:lnTo>
                                      <a:lnTo>
                                        <a:pt x="1671" y="4226"/>
                                      </a:lnTo>
                                      <a:lnTo>
                                        <a:pt x="1640" y="4309"/>
                                      </a:lnTo>
                                      <a:lnTo>
                                        <a:pt x="1598" y="4389"/>
                                      </a:lnTo>
                                      <a:lnTo>
                                        <a:pt x="1547" y="4468"/>
                                      </a:lnTo>
                                      <a:lnTo>
                                        <a:pt x="1561" y="4541"/>
                                      </a:lnTo>
                                      <a:lnTo>
                                        <a:pt x="1565" y="4618"/>
                                      </a:lnTo>
                                      <a:lnTo>
                                        <a:pt x="1563" y="4699"/>
                                      </a:lnTo>
                                      <a:lnTo>
                                        <a:pt x="1635" y="4633"/>
                                      </a:lnTo>
                                      <a:lnTo>
                                        <a:pt x="1700" y="4563"/>
                                      </a:lnTo>
                                      <a:lnTo>
                                        <a:pt x="1761" y="4487"/>
                                      </a:lnTo>
                                      <a:lnTo>
                                        <a:pt x="1820" y="4404"/>
                                      </a:lnTo>
                                      <a:lnTo>
                                        <a:pt x="1871" y="4316"/>
                                      </a:lnTo>
                                      <a:lnTo>
                                        <a:pt x="1917" y="4223"/>
                                      </a:lnTo>
                                      <a:lnTo>
                                        <a:pt x="1959" y="4122"/>
                                      </a:lnTo>
                                      <a:lnTo>
                                        <a:pt x="1994" y="4017"/>
                                      </a:lnTo>
                                      <a:lnTo>
                                        <a:pt x="2021" y="3906"/>
                                      </a:lnTo>
                                      <a:lnTo>
                                        <a:pt x="2043" y="3794"/>
                                      </a:lnTo>
                                      <a:lnTo>
                                        <a:pt x="2058" y="3687"/>
                                      </a:lnTo>
                                      <a:lnTo>
                                        <a:pt x="2065" y="3587"/>
                                      </a:lnTo>
                                      <a:lnTo>
                                        <a:pt x="2065" y="3493"/>
                                      </a:lnTo>
                                      <a:lnTo>
                                        <a:pt x="2060" y="3405"/>
                                      </a:lnTo>
                                      <a:lnTo>
                                        <a:pt x="2049" y="3321"/>
                                      </a:lnTo>
                                      <a:lnTo>
                                        <a:pt x="2032" y="3242"/>
                                      </a:lnTo>
                                      <a:lnTo>
                                        <a:pt x="2012" y="3169"/>
                                      </a:lnTo>
                                      <a:lnTo>
                                        <a:pt x="1988" y="3101"/>
                                      </a:lnTo>
                                      <a:lnTo>
                                        <a:pt x="1961" y="3037"/>
                                      </a:lnTo>
                                      <a:lnTo>
                                        <a:pt x="1931" y="2976"/>
                                      </a:lnTo>
                                      <a:lnTo>
                                        <a:pt x="1898" y="2921"/>
                                      </a:lnTo>
                                      <a:lnTo>
                                        <a:pt x="1865" y="2870"/>
                                      </a:lnTo>
                                      <a:lnTo>
                                        <a:pt x="1832" y="2822"/>
                                      </a:lnTo>
                                      <a:lnTo>
                                        <a:pt x="1798" y="2777"/>
                                      </a:lnTo>
                                      <a:lnTo>
                                        <a:pt x="1763" y="2736"/>
                                      </a:lnTo>
                                      <a:lnTo>
                                        <a:pt x="1730" y="2698"/>
                                      </a:lnTo>
                                      <a:lnTo>
                                        <a:pt x="1697" y="2663"/>
                                      </a:lnTo>
                                      <a:lnTo>
                                        <a:pt x="1666" y="2632"/>
                                      </a:lnTo>
                                      <a:lnTo>
                                        <a:pt x="1638" y="2602"/>
                                      </a:lnTo>
                                      <a:lnTo>
                                        <a:pt x="1581" y="2542"/>
                                      </a:lnTo>
                                      <a:lnTo>
                                        <a:pt x="1532" y="2489"/>
                                      </a:lnTo>
                                      <a:lnTo>
                                        <a:pt x="1488" y="2439"/>
                                      </a:lnTo>
                                      <a:lnTo>
                                        <a:pt x="1453" y="2394"/>
                                      </a:lnTo>
                                      <a:lnTo>
                                        <a:pt x="1426" y="2351"/>
                                      </a:lnTo>
                                      <a:lnTo>
                                        <a:pt x="1409" y="2309"/>
                                      </a:lnTo>
                                      <a:lnTo>
                                        <a:pt x="1402" y="2271"/>
                                      </a:lnTo>
                                      <a:lnTo>
                                        <a:pt x="1405" y="2230"/>
                                      </a:lnTo>
                                      <a:lnTo>
                                        <a:pt x="1422" y="2190"/>
                                      </a:lnTo>
                                      <a:lnTo>
                                        <a:pt x="1440" y="2164"/>
                                      </a:lnTo>
                                      <a:lnTo>
                                        <a:pt x="1462" y="2144"/>
                                      </a:lnTo>
                                      <a:lnTo>
                                        <a:pt x="1488" y="2131"/>
                                      </a:lnTo>
                                      <a:lnTo>
                                        <a:pt x="1514" y="2124"/>
                                      </a:lnTo>
                                      <a:lnTo>
                                        <a:pt x="1537" y="2122"/>
                                      </a:lnTo>
                                      <a:lnTo>
                                        <a:pt x="1559" y="2128"/>
                                      </a:lnTo>
                                      <a:lnTo>
                                        <a:pt x="1578" y="2137"/>
                                      </a:lnTo>
                                      <a:lnTo>
                                        <a:pt x="1589" y="2153"/>
                                      </a:lnTo>
                                      <a:lnTo>
                                        <a:pt x="1572" y="2155"/>
                                      </a:lnTo>
                                      <a:lnTo>
                                        <a:pt x="1554" y="2157"/>
                                      </a:lnTo>
                                      <a:lnTo>
                                        <a:pt x="1534" y="2164"/>
                                      </a:lnTo>
                                      <a:lnTo>
                                        <a:pt x="1514" y="2177"/>
                                      </a:lnTo>
                                      <a:lnTo>
                                        <a:pt x="1493" y="2196"/>
                                      </a:lnTo>
                                      <a:lnTo>
                                        <a:pt x="1477" y="2225"/>
                                      </a:lnTo>
                                      <a:lnTo>
                                        <a:pt x="1470" y="2243"/>
                                      </a:lnTo>
                                      <a:lnTo>
                                        <a:pt x="1464" y="2263"/>
                                      </a:lnTo>
                                      <a:lnTo>
                                        <a:pt x="1464" y="2285"/>
                                      </a:lnTo>
                                      <a:lnTo>
                                        <a:pt x="1468" y="2311"/>
                                      </a:lnTo>
                                      <a:lnTo>
                                        <a:pt x="1475" y="2339"/>
                                      </a:lnTo>
                                      <a:lnTo>
                                        <a:pt x="1488" y="2368"/>
                                      </a:lnTo>
                                      <a:lnTo>
                                        <a:pt x="1508" y="2403"/>
                                      </a:lnTo>
                                      <a:lnTo>
                                        <a:pt x="1532" y="2441"/>
                                      </a:lnTo>
                                      <a:lnTo>
                                        <a:pt x="1565" y="2485"/>
                                      </a:lnTo>
                                      <a:lnTo>
                                        <a:pt x="1603" y="2533"/>
                                      </a:lnTo>
                                      <a:lnTo>
                                        <a:pt x="1651" y="2588"/>
                                      </a:lnTo>
                                      <a:lnTo>
                                        <a:pt x="1680" y="2619"/>
                                      </a:lnTo>
                                      <a:lnTo>
                                        <a:pt x="1711" y="2656"/>
                                      </a:lnTo>
                                      <a:lnTo>
                                        <a:pt x="1744" y="2692"/>
                                      </a:lnTo>
                                      <a:lnTo>
                                        <a:pt x="1777" y="2733"/>
                                      </a:lnTo>
                                      <a:lnTo>
                                        <a:pt x="1812" y="2777"/>
                                      </a:lnTo>
                                      <a:lnTo>
                                        <a:pt x="1847" y="2824"/>
                                      </a:lnTo>
                                      <a:lnTo>
                                        <a:pt x="1882" y="2874"/>
                                      </a:lnTo>
                                      <a:lnTo>
                                        <a:pt x="1915" y="2927"/>
                                      </a:lnTo>
                                      <a:lnTo>
                                        <a:pt x="1948" y="2986"/>
                                      </a:lnTo>
                                      <a:lnTo>
                                        <a:pt x="1977" y="3046"/>
                                      </a:lnTo>
                                      <a:lnTo>
                                        <a:pt x="2003" y="3112"/>
                                      </a:lnTo>
                                      <a:lnTo>
                                        <a:pt x="2027" y="3182"/>
                                      </a:lnTo>
                                      <a:lnTo>
                                        <a:pt x="2047" y="3255"/>
                                      </a:lnTo>
                                      <a:lnTo>
                                        <a:pt x="2063" y="3334"/>
                                      </a:lnTo>
                                      <a:lnTo>
                                        <a:pt x="2074" y="3416"/>
                                      </a:lnTo>
                                      <a:lnTo>
                                        <a:pt x="2080" y="3504"/>
                                      </a:lnTo>
                                      <a:lnTo>
                                        <a:pt x="2080" y="3598"/>
                                      </a:lnTo>
                                      <a:lnTo>
                                        <a:pt x="2072" y="3697"/>
                                      </a:lnTo>
                                      <a:lnTo>
                                        <a:pt x="2060" y="3801"/>
                                      </a:lnTo>
                                      <a:lnTo>
                                        <a:pt x="2038" y="3909"/>
                                      </a:lnTo>
                                      <a:lnTo>
                                        <a:pt x="2008" y="4025"/>
                                      </a:lnTo>
                                      <a:lnTo>
                                        <a:pt x="1972" y="4135"/>
                                      </a:lnTo>
                                      <a:lnTo>
                                        <a:pt x="1930" y="4239"/>
                                      </a:lnTo>
                                      <a:lnTo>
                                        <a:pt x="1880" y="4336"/>
                                      </a:lnTo>
                                      <a:lnTo>
                                        <a:pt x="1827" y="4426"/>
                                      </a:lnTo>
                                      <a:lnTo>
                                        <a:pt x="1766" y="4512"/>
                                      </a:lnTo>
                                      <a:lnTo>
                                        <a:pt x="1702" y="4591"/>
                                      </a:lnTo>
                                      <a:lnTo>
                                        <a:pt x="1635" y="4662"/>
                                      </a:lnTo>
                                      <a:lnTo>
                                        <a:pt x="1561" y="4728"/>
                                      </a:lnTo>
                                      <a:lnTo>
                                        <a:pt x="1548" y="4811"/>
                                      </a:lnTo>
                                      <a:lnTo>
                                        <a:pt x="1528" y="4892"/>
                                      </a:lnTo>
                                      <a:lnTo>
                                        <a:pt x="1503" y="4969"/>
                                      </a:lnTo>
                                      <a:lnTo>
                                        <a:pt x="1470" y="5040"/>
                                      </a:lnTo>
                                      <a:lnTo>
                                        <a:pt x="1429" y="5110"/>
                                      </a:lnTo>
                                      <a:lnTo>
                                        <a:pt x="1383" y="5174"/>
                                      </a:lnTo>
                                      <a:lnTo>
                                        <a:pt x="1332" y="5232"/>
                                      </a:lnTo>
                                      <a:lnTo>
                                        <a:pt x="1274" y="5286"/>
                                      </a:lnTo>
                                      <a:lnTo>
                                        <a:pt x="1209" y="5333"/>
                                      </a:lnTo>
                                      <a:lnTo>
                                        <a:pt x="1140" y="5374"/>
                                      </a:lnTo>
                                      <a:lnTo>
                                        <a:pt x="1065" y="5408"/>
                                      </a:lnTo>
                                      <a:lnTo>
                                        <a:pt x="986" y="5438"/>
                                      </a:lnTo>
                                      <a:lnTo>
                                        <a:pt x="900" y="5458"/>
                                      </a:lnTo>
                                      <a:lnTo>
                                        <a:pt x="812" y="5471"/>
                                      </a:lnTo>
                                      <a:lnTo>
                                        <a:pt x="716" y="5476"/>
                                      </a:lnTo>
                                      <a:lnTo>
                                        <a:pt x="619" y="5473"/>
                                      </a:lnTo>
                                      <a:lnTo>
                                        <a:pt x="517" y="5462"/>
                                      </a:lnTo>
                                      <a:lnTo>
                                        <a:pt x="410" y="5441"/>
                                      </a:lnTo>
                                      <a:lnTo>
                                        <a:pt x="301" y="5410"/>
                                      </a:lnTo>
                                      <a:lnTo>
                                        <a:pt x="222" y="5381"/>
                                      </a:lnTo>
                                      <a:lnTo>
                                        <a:pt x="145" y="5344"/>
                                      </a:lnTo>
                                      <a:lnTo>
                                        <a:pt x="70" y="5300"/>
                                      </a:lnTo>
                                      <a:lnTo>
                                        <a:pt x="0" y="5249"/>
                                      </a:lnTo>
                                      <a:lnTo>
                                        <a:pt x="0" y="5220"/>
                                      </a:lnTo>
                                      <a:lnTo>
                                        <a:pt x="71" y="5273"/>
                                      </a:lnTo>
                                      <a:lnTo>
                                        <a:pt x="147" y="5319"/>
                                      </a:lnTo>
                                      <a:lnTo>
                                        <a:pt x="225" y="5355"/>
                                      </a:lnTo>
                                      <a:lnTo>
                                        <a:pt x="306" y="5385"/>
                                      </a:lnTo>
                                      <a:lnTo>
                                        <a:pt x="416" y="5414"/>
                                      </a:lnTo>
                                      <a:lnTo>
                                        <a:pt x="524" y="5432"/>
                                      </a:lnTo>
                                      <a:lnTo>
                                        <a:pt x="627" y="5441"/>
                                      </a:lnTo>
                                      <a:lnTo>
                                        <a:pt x="726" y="5441"/>
                                      </a:lnTo>
                                      <a:lnTo>
                                        <a:pt x="821" y="5434"/>
                                      </a:lnTo>
                                      <a:lnTo>
                                        <a:pt x="913" y="5418"/>
                                      </a:lnTo>
                                      <a:lnTo>
                                        <a:pt x="999" y="5394"/>
                                      </a:lnTo>
                                      <a:lnTo>
                                        <a:pt x="1079" y="5363"/>
                                      </a:lnTo>
                                      <a:lnTo>
                                        <a:pt x="1154" y="5324"/>
                                      </a:lnTo>
                                      <a:lnTo>
                                        <a:pt x="1224" y="5280"/>
                                      </a:lnTo>
                                      <a:lnTo>
                                        <a:pt x="1288" y="5229"/>
                                      </a:lnTo>
                                      <a:lnTo>
                                        <a:pt x="1345" y="5174"/>
                                      </a:lnTo>
                                      <a:lnTo>
                                        <a:pt x="1396" y="5113"/>
                                      </a:lnTo>
                                      <a:lnTo>
                                        <a:pt x="1438" y="5047"/>
                                      </a:lnTo>
                                      <a:lnTo>
                                        <a:pt x="1475" y="4978"/>
                                      </a:lnTo>
                                      <a:lnTo>
                                        <a:pt x="1503" y="4906"/>
                                      </a:lnTo>
                                      <a:lnTo>
                                        <a:pt x="1523" y="4829"/>
                                      </a:lnTo>
                                      <a:lnTo>
                                        <a:pt x="1534" y="4750"/>
                                      </a:lnTo>
                                      <a:lnTo>
                                        <a:pt x="1449" y="4811"/>
                                      </a:lnTo>
                                      <a:lnTo>
                                        <a:pt x="1363" y="4864"/>
                                      </a:lnTo>
                                      <a:lnTo>
                                        <a:pt x="1272" y="4912"/>
                                      </a:lnTo>
                                      <a:lnTo>
                                        <a:pt x="1178" y="4950"/>
                                      </a:lnTo>
                                      <a:lnTo>
                                        <a:pt x="1158" y="5007"/>
                                      </a:lnTo>
                                      <a:lnTo>
                                        <a:pt x="1129" y="5066"/>
                                      </a:lnTo>
                                      <a:lnTo>
                                        <a:pt x="1088" y="5124"/>
                                      </a:lnTo>
                                      <a:lnTo>
                                        <a:pt x="1039" y="5185"/>
                                      </a:lnTo>
                                      <a:lnTo>
                                        <a:pt x="993" y="5229"/>
                                      </a:lnTo>
                                      <a:lnTo>
                                        <a:pt x="942" y="5265"/>
                                      </a:lnTo>
                                      <a:lnTo>
                                        <a:pt x="883" y="5295"/>
                                      </a:lnTo>
                                      <a:lnTo>
                                        <a:pt x="821" y="5319"/>
                                      </a:lnTo>
                                      <a:lnTo>
                                        <a:pt x="753" y="5337"/>
                                      </a:lnTo>
                                      <a:lnTo>
                                        <a:pt x="683" y="5348"/>
                                      </a:lnTo>
                                      <a:lnTo>
                                        <a:pt x="610" y="5352"/>
                                      </a:lnTo>
                                      <a:lnTo>
                                        <a:pt x="535" y="5350"/>
                                      </a:lnTo>
                                      <a:lnTo>
                                        <a:pt x="458" y="5341"/>
                                      </a:lnTo>
                                      <a:lnTo>
                                        <a:pt x="379" y="5326"/>
                                      </a:lnTo>
                                      <a:lnTo>
                                        <a:pt x="302" y="5306"/>
                                      </a:lnTo>
                                      <a:lnTo>
                                        <a:pt x="224" y="5276"/>
                                      </a:lnTo>
                                      <a:lnTo>
                                        <a:pt x="147" y="5243"/>
                                      </a:lnTo>
                                      <a:lnTo>
                                        <a:pt x="71" y="5203"/>
                                      </a:lnTo>
                                      <a:lnTo>
                                        <a:pt x="0" y="5155"/>
                                      </a:lnTo>
                                      <a:lnTo>
                                        <a:pt x="0" y="5135"/>
                                      </a:lnTo>
                                      <a:lnTo>
                                        <a:pt x="71" y="5181"/>
                                      </a:lnTo>
                                      <a:lnTo>
                                        <a:pt x="147" y="5220"/>
                                      </a:lnTo>
                                      <a:lnTo>
                                        <a:pt x="222" y="5254"/>
                                      </a:lnTo>
                                      <a:lnTo>
                                        <a:pt x="299" y="5282"/>
                                      </a:lnTo>
                                      <a:lnTo>
                                        <a:pt x="377" y="5302"/>
                                      </a:lnTo>
                                      <a:lnTo>
                                        <a:pt x="454" y="5317"/>
                                      </a:lnTo>
                                      <a:lnTo>
                                        <a:pt x="530" y="5326"/>
                                      </a:lnTo>
                                      <a:lnTo>
                                        <a:pt x="605" y="5328"/>
                                      </a:lnTo>
                                      <a:lnTo>
                                        <a:pt x="676" y="5324"/>
                                      </a:lnTo>
                                      <a:lnTo>
                                        <a:pt x="744" y="5313"/>
                                      </a:lnTo>
                                      <a:lnTo>
                                        <a:pt x="810" y="5297"/>
                                      </a:lnTo>
                                      <a:lnTo>
                                        <a:pt x="870" y="5275"/>
                                      </a:lnTo>
                                      <a:lnTo>
                                        <a:pt x="927" y="5245"/>
                                      </a:lnTo>
                                      <a:lnTo>
                                        <a:pt x="977" y="5209"/>
                                      </a:lnTo>
                                      <a:lnTo>
                                        <a:pt x="1022" y="5168"/>
                                      </a:lnTo>
                                      <a:lnTo>
                                        <a:pt x="1066" y="5113"/>
                                      </a:lnTo>
                                      <a:lnTo>
                                        <a:pt x="1103" y="5060"/>
                                      </a:lnTo>
                                      <a:lnTo>
                                        <a:pt x="1129" y="5009"/>
                                      </a:lnTo>
                                      <a:lnTo>
                                        <a:pt x="1147" y="4961"/>
                                      </a:lnTo>
                                      <a:lnTo>
                                        <a:pt x="1039" y="4992"/>
                                      </a:lnTo>
                                      <a:lnTo>
                                        <a:pt x="927" y="5016"/>
                                      </a:lnTo>
                                      <a:lnTo>
                                        <a:pt x="814" y="5029"/>
                                      </a:lnTo>
                                      <a:lnTo>
                                        <a:pt x="698" y="5033"/>
                                      </a:lnTo>
                                      <a:lnTo>
                                        <a:pt x="581" y="5027"/>
                                      </a:lnTo>
                                      <a:lnTo>
                                        <a:pt x="464" y="5013"/>
                                      </a:lnTo>
                                      <a:lnTo>
                                        <a:pt x="346" y="4989"/>
                                      </a:lnTo>
                                      <a:lnTo>
                                        <a:pt x="229" y="4954"/>
                                      </a:lnTo>
                                      <a:lnTo>
                                        <a:pt x="114" y="4912"/>
                                      </a:lnTo>
                                      <a:lnTo>
                                        <a:pt x="0" y="4859"/>
                                      </a:lnTo>
                                      <a:lnTo>
                                        <a:pt x="0" y="4849"/>
                                      </a:lnTo>
                                      <a:lnTo>
                                        <a:pt x="115" y="4901"/>
                                      </a:lnTo>
                                      <a:lnTo>
                                        <a:pt x="231" y="4943"/>
                                      </a:lnTo>
                                      <a:lnTo>
                                        <a:pt x="350" y="4974"/>
                                      </a:lnTo>
                                      <a:lnTo>
                                        <a:pt x="467" y="4998"/>
                                      </a:lnTo>
                                      <a:lnTo>
                                        <a:pt x="586" y="5011"/>
                                      </a:lnTo>
                                      <a:lnTo>
                                        <a:pt x="704" y="5014"/>
                                      </a:lnTo>
                                      <a:lnTo>
                                        <a:pt x="819" y="5009"/>
                                      </a:lnTo>
                                      <a:lnTo>
                                        <a:pt x="935" y="4992"/>
                                      </a:lnTo>
                                      <a:lnTo>
                                        <a:pt x="1046" y="4969"/>
                                      </a:lnTo>
                                      <a:lnTo>
                                        <a:pt x="1154" y="4936"/>
                                      </a:lnTo>
                                      <a:lnTo>
                                        <a:pt x="1164" y="4884"/>
                                      </a:lnTo>
                                      <a:lnTo>
                                        <a:pt x="1164" y="4835"/>
                                      </a:lnTo>
                                      <a:lnTo>
                                        <a:pt x="1156" y="4791"/>
                                      </a:lnTo>
                                      <a:lnTo>
                                        <a:pt x="1055" y="4835"/>
                                      </a:lnTo>
                                      <a:lnTo>
                                        <a:pt x="953" y="4870"/>
                                      </a:lnTo>
                                      <a:lnTo>
                                        <a:pt x="848" y="4897"/>
                                      </a:lnTo>
                                      <a:lnTo>
                                        <a:pt x="740" y="4914"/>
                                      </a:lnTo>
                                      <a:lnTo>
                                        <a:pt x="634" y="4923"/>
                                      </a:lnTo>
                                      <a:lnTo>
                                        <a:pt x="526" y="4923"/>
                                      </a:lnTo>
                                      <a:lnTo>
                                        <a:pt x="418" y="4914"/>
                                      </a:lnTo>
                                      <a:lnTo>
                                        <a:pt x="310" y="4897"/>
                                      </a:lnTo>
                                      <a:lnTo>
                                        <a:pt x="205" y="4873"/>
                                      </a:lnTo>
                                      <a:lnTo>
                                        <a:pt x="101" y="4842"/>
                                      </a:lnTo>
                                      <a:lnTo>
                                        <a:pt x="0" y="4802"/>
                                      </a:lnTo>
                                      <a:lnTo>
                                        <a:pt x="0" y="4778"/>
                                      </a:lnTo>
                                      <a:lnTo>
                                        <a:pt x="99" y="4816"/>
                                      </a:lnTo>
                                      <a:lnTo>
                                        <a:pt x="203" y="4848"/>
                                      </a:lnTo>
                                      <a:lnTo>
                                        <a:pt x="308" y="4871"/>
                                      </a:lnTo>
                                      <a:lnTo>
                                        <a:pt x="414" y="4886"/>
                                      </a:lnTo>
                                      <a:lnTo>
                                        <a:pt x="520" y="4893"/>
                                      </a:lnTo>
                                      <a:lnTo>
                                        <a:pt x="629" y="4893"/>
                                      </a:lnTo>
                                      <a:lnTo>
                                        <a:pt x="735" y="4886"/>
                                      </a:lnTo>
                                      <a:lnTo>
                                        <a:pt x="841" y="4868"/>
                                      </a:lnTo>
                                      <a:lnTo>
                                        <a:pt x="946" y="4842"/>
                                      </a:lnTo>
                                      <a:lnTo>
                                        <a:pt x="1048" y="4807"/>
                                      </a:lnTo>
                                      <a:lnTo>
                                        <a:pt x="1149" y="4763"/>
                                      </a:lnTo>
                                      <a:lnTo>
                                        <a:pt x="1129" y="4721"/>
                                      </a:lnTo>
                                      <a:lnTo>
                                        <a:pt x="1105" y="4684"/>
                                      </a:lnTo>
                                      <a:lnTo>
                                        <a:pt x="1077" y="4653"/>
                                      </a:lnTo>
                                      <a:lnTo>
                                        <a:pt x="1046" y="4629"/>
                                      </a:lnTo>
                                      <a:lnTo>
                                        <a:pt x="1017" y="4613"/>
                                      </a:lnTo>
                                      <a:lnTo>
                                        <a:pt x="988" y="4604"/>
                                      </a:lnTo>
                                      <a:lnTo>
                                        <a:pt x="962" y="4604"/>
                                      </a:lnTo>
                                      <a:lnTo>
                                        <a:pt x="935" y="4611"/>
                                      </a:lnTo>
                                      <a:lnTo>
                                        <a:pt x="911" y="4626"/>
                                      </a:lnTo>
                                      <a:lnTo>
                                        <a:pt x="892" y="4646"/>
                                      </a:lnTo>
                                      <a:lnTo>
                                        <a:pt x="883" y="4670"/>
                                      </a:lnTo>
                                      <a:lnTo>
                                        <a:pt x="880" y="4695"/>
                                      </a:lnTo>
                                      <a:lnTo>
                                        <a:pt x="887" y="4721"/>
                                      </a:lnTo>
                                      <a:lnTo>
                                        <a:pt x="867" y="4714"/>
                                      </a:lnTo>
                                      <a:lnTo>
                                        <a:pt x="850" y="4701"/>
                                      </a:lnTo>
                                      <a:lnTo>
                                        <a:pt x="839" y="4686"/>
                                      </a:lnTo>
                                      <a:lnTo>
                                        <a:pt x="832" y="4666"/>
                                      </a:lnTo>
                                      <a:lnTo>
                                        <a:pt x="828" y="4646"/>
                                      </a:lnTo>
                                      <a:lnTo>
                                        <a:pt x="830" y="4624"/>
                                      </a:lnTo>
                                      <a:lnTo>
                                        <a:pt x="837" y="4602"/>
                                      </a:lnTo>
                                      <a:lnTo>
                                        <a:pt x="848" y="4582"/>
                                      </a:lnTo>
                                      <a:lnTo>
                                        <a:pt x="867" y="4563"/>
                                      </a:lnTo>
                                      <a:lnTo>
                                        <a:pt x="889" y="4549"/>
                                      </a:lnTo>
                                      <a:lnTo>
                                        <a:pt x="918" y="4538"/>
                                      </a:lnTo>
                                      <a:lnTo>
                                        <a:pt x="953" y="4534"/>
                                      </a:lnTo>
                                      <a:lnTo>
                                        <a:pt x="995" y="4538"/>
                                      </a:lnTo>
                                      <a:lnTo>
                                        <a:pt x="1037" y="4551"/>
                                      </a:lnTo>
                                      <a:lnTo>
                                        <a:pt x="1076" y="4574"/>
                                      </a:lnTo>
                                      <a:lnTo>
                                        <a:pt x="1110" y="4607"/>
                                      </a:lnTo>
                                      <a:lnTo>
                                        <a:pt x="1142" y="4646"/>
                                      </a:lnTo>
                                      <a:lnTo>
                                        <a:pt x="1165" y="4694"/>
                                      </a:lnTo>
                                      <a:lnTo>
                                        <a:pt x="1184" y="4745"/>
                                      </a:lnTo>
                                      <a:lnTo>
                                        <a:pt x="1231" y="4719"/>
                                      </a:lnTo>
                                      <a:lnTo>
                                        <a:pt x="1297" y="4675"/>
                                      </a:lnTo>
                                      <a:lnTo>
                                        <a:pt x="1356" y="4629"/>
                                      </a:lnTo>
                                      <a:lnTo>
                                        <a:pt x="1411" y="4582"/>
                                      </a:lnTo>
                                      <a:lnTo>
                                        <a:pt x="1460" y="4529"/>
                                      </a:lnTo>
                                      <a:lnTo>
                                        <a:pt x="1504" y="4476"/>
                                      </a:lnTo>
                                      <a:lnTo>
                                        <a:pt x="1477" y="4410"/>
                                      </a:lnTo>
                                      <a:lnTo>
                                        <a:pt x="1446" y="4347"/>
                                      </a:lnTo>
                                      <a:lnTo>
                                        <a:pt x="1407" y="4290"/>
                                      </a:lnTo>
                                      <a:lnTo>
                                        <a:pt x="1363" y="4237"/>
                                      </a:lnTo>
                                      <a:lnTo>
                                        <a:pt x="1316" y="4190"/>
                                      </a:lnTo>
                                      <a:lnTo>
                                        <a:pt x="1263" y="4149"/>
                                      </a:lnTo>
                                      <a:lnTo>
                                        <a:pt x="1208" y="4113"/>
                                      </a:lnTo>
                                      <a:lnTo>
                                        <a:pt x="1151" y="4081"/>
                                      </a:lnTo>
                                      <a:lnTo>
                                        <a:pt x="1090" y="4058"/>
                                      </a:lnTo>
                                      <a:lnTo>
                                        <a:pt x="1030" y="4039"/>
                                      </a:lnTo>
                                      <a:lnTo>
                                        <a:pt x="969" y="4028"/>
                                      </a:lnTo>
                                      <a:lnTo>
                                        <a:pt x="907" y="4023"/>
                                      </a:lnTo>
                                      <a:lnTo>
                                        <a:pt x="847" y="4025"/>
                                      </a:lnTo>
                                      <a:lnTo>
                                        <a:pt x="788" y="4034"/>
                                      </a:lnTo>
                                      <a:lnTo>
                                        <a:pt x="731" y="4048"/>
                                      </a:lnTo>
                                      <a:lnTo>
                                        <a:pt x="678" y="4072"/>
                                      </a:lnTo>
                                      <a:lnTo>
                                        <a:pt x="627" y="4103"/>
                                      </a:lnTo>
                                      <a:lnTo>
                                        <a:pt x="581" y="4142"/>
                                      </a:lnTo>
                                      <a:lnTo>
                                        <a:pt x="539" y="4188"/>
                                      </a:lnTo>
                                      <a:lnTo>
                                        <a:pt x="502" y="4243"/>
                                      </a:lnTo>
                                      <a:lnTo>
                                        <a:pt x="476" y="4294"/>
                                      </a:lnTo>
                                      <a:lnTo>
                                        <a:pt x="462" y="4344"/>
                                      </a:lnTo>
                                      <a:lnTo>
                                        <a:pt x="456" y="4391"/>
                                      </a:lnTo>
                                      <a:lnTo>
                                        <a:pt x="458" y="4435"/>
                                      </a:lnTo>
                                      <a:lnTo>
                                        <a:pt x="469" y="4476"/>
                                      </a:lnTo>
                                      <a:lnTo>
                                        <a:pt x="484" y="4514"/>
                                      </a:lnTo>
                                      <a:lnTo>
                                        <a:pt x="504" y="4547"/>
                                      </a:lnTo>
                                      <a:lnTo>
                                        <a:pt x="528" y="4578"/>
                                      </a:lnTo>
                                      <a:lnTo>
                                        <a:pt x="555" y="4604"/>
                                      </a:lnTo>
                                      <a:lnTo>
                                        <a:pt x="583" y="4626"/>
                                      </a:lnTo>
                                      <a:lnTo>
                                        <a:pt x="612" y="4644"/>
                                      </a:lnTo>
                                      <a:lnTo>
                                        <a:pt x="640" y="4657"/>
                                      </a:lnTo>
                                      <a:lnTo>
                                        <a:pt x="665" y="4666"/>
                                      </a:lnTo>
                                      <a:lnTo>
                                        <a:pt x="689" y="4670"/>
                                      </a:lnTo>
                                      <a:lnTo>
                                        <a:pt x="707" y="4668"/>
                                      </a:lnTo>
                                      <a:lnTo>
                                        <a:pt x="707" y="4670"/>
                                      </a:lnTo>
                                      <a:lnTo>
                                        <a:pt x="705" y="4677"/>
                                      </a:lnTo>
                                      <a:lnTo>
                                        <a:pt x="700" y="4688"/>
                                      </a:lnTo>
                                      <a:lnTo>
                                        <a:pt x="693" y="4699"/>
                                      </a:lnTo>
                                      <a:lnTo>
                                        <a:pt x="680" y="4712"/>
                                      </a:lnTo>
                                      <a:lnTo>
                                        <a:pt x="665" y="4721"/>
                                      </a:lnTo>
                                      <a:lnTo>
                                        <a:pt x="645" y="4728"/>
                                      </a:lnTo>
                                      <a:lnTo>
                                        <a:pt x="621" y="4730"/>
                                      </a:lnTo>
                                      <a:lnTo>
                                        <a:pt x="590" y="4725"/>
                                      </a:lnTo>
                                      <a:lnTo>
                                        <a:pt x="568" y="4716"/>
                                      </a:lnTo>
                                      <a:lnTo>
                                        <a:pt x="544" y="4705"/>
                                      </a:lnTo>
                                      <a:lnTo>
                                        <a:pt x="520" y="4686"/>
                                      </a:lnTo>
                                      <a:lnTo>
                                        <a:pt x="497" y="4664"/>
                                      </a:lnTo>
                                      <a:lnTo>
                                        <a:pt x="473" y="4639"/>
                                      </a:lnTo>
                                      <a:lnTo>
                                        <a:pt x="453" y="4609"/>
                                      </a:lnTo>
                                      <a:lnTo>
                                        <a:pt x="434" y="4574"/>
                                      </a:lnTo>
                                      <a:lnTo>
                                        <a:pt x="420" y="4536"/>
                                      </a:lnTo>
                                      <a:lnTo>
                                        <a:pt x="410" y="4494"/>
                                      </a:lnTo>
                                      <a:lnTo>
                                        <a:pt x="409" y="4448"/>
                                      </a:lnTo>
                                      <a:lnTo>
                                        <a:pt x="412" y="4400"/>
                                      </a:lnTo>
                                      <a:lnTo>
                                        <a:pt x="423" y="4347"/>
                                      </a:lnTo>
                                      <a:lnTo>
                                        <a:pt x="445" y="4292"/>
                                      </a:lnTo>
                                      <a:lnTo>
                                        <a:pt x="476" y="4234"/>
                                      </a:lnTo>
                                      <a:lnTo>
                                        <a:pt x="519" y="4173"/>
                                      </a:lnTo>
                                      <a:lnTo>
                                        <a:pt x="563" y="4124"/>
                                      </a:lnTo>
                                      <a:lnTo>
                                        <a:pt x="610" y="4081"/>
                                      </a:lnTo>
                                      <a:lnTo>
                                        <a:pt x="665" y="4047"/>
                                      </a:lnTo>
                                      <a:lnTo>
                                        <a:pt x="722" y="4021"/>
                                      </a:lnTo>
                                      <a:lnTo>
                                        <a:pt x="782" y="4001"/>
                                      </a:lnTo>
                                      <a:lnTo>
                                        <a:pt x="845" y="3990"/>
                                      </a:lnTo>
                                      <a:lnTo>
                                        <a:pt x="909" y="3984"/>
                                      </a:lnTo>
                                      <a:lnTo>
                                        <a:pt x="973" y="3986"/>
                                      </a:lnTo>
                                      <a:lnTo>
                                        <a:pt x="1039" y="3995"/>
                                      </a:lnTo>
                                      <a:lnTo>
                                        <a:pt x="1103" y="4012"/>
                                      </a:lnTo>
                                      <a:lnTo>
                                        <a:pt x="1167" y="4034"/>
                                      </a:lnTo>
                                      <a:lnTo>
                                        <a:pt x="1228" y="4063"/>
                                      </a:lnTo>
                                      <a:lnTo>
                                        <a:pt x="1286" y="4098"/>
                                      </a:lnTo>
                                      <a:lnTo>
                                        <a:pt x="1341" y="4138"/>
                                      </a:lnTo>
                                      <a:lnTo>
                                        <a:pt x="1391" y="4186"/>
                                      </a:lnTo>
                                      <a:lnTo>
                                        <a:pt x="1437" y="4239"/>
                                      </a:lnTo>
                                      <a:lnTo>
                                        <a:pt x="1477" y="4296"/>
                                      </a:lnTo>
                                      <a:lnTo>
                                        <a:pt x="1510" y="4360"/>
                                      </a:lnTo>
                                      <a:lnTo>
                                        <a:pt x="1536" y="4428"/>
                                      </a:lnTo>
                                      <a:lnTo>
                                        <a:pt x="1581" y="4349"/>
                                      </a:lnTo>
                                      <a:lnTo>
                                        <a:pt x="1620" y="4265"/>
                                      </a:lnTo>
                                      <a:lnTo>
                                        <a:pt x="1647" y="4180"/>
                                      </a:lnTo>
                                      <a:lnTo>
                                        <a:pt x="1666" y="4096"/>
                                      </a:lnTo>
                                      <a:lnTo>
                                        <a:pt x="1677" y="4012"/>
                                      </a:lnTo>
                                      <a:lnTo>
                                        <a:pt x="1677" y="3928"/>
                                      </a:lnTo>
                                      <a:lnTo>
                                        <a:pt x="1671" y="3847"/>
                                      </a:lnTo>
                                      <a:lnTo>
                                        <a:pt x="1656" y="3770"/>
                                      </a:lnTo>
                                      <a:lnTo>
                                        <a:pt x="1635" y="3695"/>
                                      </a:lnTo>
                                      <a:lnTo>
                                        <a:pt x="1603" y="3627"/>
                                      </a:lnTo>
                                      <a:lnTo>
                                        <a:pt x="1547" y="3675"/>
                                      </a:lnTo>
                                      <a:lnTo>
                                        <a:pt x="1486" y="3715"/>
                                      </a:lnTo>
                                      <a:lnTo>
                                        <a:pt x="1422" y="3748"/>
                                      </a:lnTo>
                                      <a:lnTo>
                                        <a:pt x="1354" y="3775"/>
                                      </a:lnTo>
                                      <a:lnTo>
                                        <a:pt x="1286" y="3794"/>
                                      </a:lnTo>
                                      <a:lnTo>
                                        <a:pt x="1215" y="3807"/>
                                      </a:lnTo>
                                      <a:lnTo>
                                        <a:pt x="1143" y="3812"/>
                                      </a:lnTo>
                                      <a:lnTo>
                                        <a:pt x="1072" y="3810"/>
                                      </a:lnTo>
                                      <a:lnTo>
                                        <a:pt x="1002" y="3801"/>
                                      </a:lnTo>
                                      <a:lnTo>
                                        <a:pt x="931" y="3785"/>
                                      </a:lnTo>
                                      <a:lnTo>
                                        <a:pt x="863" y="3763"/>
                                      </a:lnTo>
                                      <a:lnTo>
                                        <a:pt x="797" y="3733"/>
                                      </a:lnTo>
                                      <a:lnTo>
                                        <a:pt x="735" y="3697"/>
                                      </a:lnTo>
                                      <a:lnTo>
                                        <a:pt x="676" y="3654"/>
                                      </a:lnTo>
                                      <a:lnTo>
                                        <a:pt x="621" y="3605"/>
                                      </a:lnTo>
                                      <a:lnTo>
                                        <a:pt x="572" y="3548"/>
                                      </a:lnTo>
                                      <a:lnTo>
                                        <a:pt x="528" y="3486"/>
                                      </a:lnTo>
                                      <a:lnTo>
                                        <a:pt x="491" y="3416"/>
                                      </a:lnTo>
                                      <a:lnTo>
                                        <a:pt x="460" y="3339"/>
                                      </a:lnTo>
                                      <a:lnTo>
                                        <a:pt x="436" y="3259"/>
                                      </a:lnTo>
                                      <a:lnTo>
                                        <a:pt x="403" y="3253"/>
                                      </a:lnTo>
                                      <a:lnTo>
                                        <a:pt x="352" y="3238"/>
                                      </a:lnTo>
                                      <a:lnTo>
                                        <a:pt x="304" y="3216"/>
                                      </a:lnTo>
                                      <a:lnTo>
                                        <a:pt x="260" y="3187"/>
                                      </a:lnTo>
                                      <a:lnTo>
                                        <a:pt x="224" y="3152"/>
                                      </a:lnTo>
                                      <a:lnTo>
                                        <a:pt x="192" y="3112"/>
                                      </a:lnTo>
                                      <a:lnTo>
                                        <a:pt x="167" y="3068"/>
                                      </a:lnTo>
                                      <a:lnTo>
                                        <a:pt x="148" y="3019"/>
                                      </a:lnTo>
                                      <a:lnTo>
                                        <a:pt x="137" y="2965"/>
                                      </a:lnTo>
                                      <a:lnTo>
                                        <a:pt x="134" y="2910"/>
                                      </a:lnTo>
                                      <a:lnTo>
                                        <a:pt x="137" y="2854"/>
                                      </a:lnTo>
                                      <a:lnTo>
                                        <a:pt x="148" y="2795"/>
                                      </a:lnTo>
                                      <a:lnTo>
                                        <a:pt x="169" y="2736"/>
                                      </a:lnTo>
                                      <a:lnTo>
                                        <a:pt x="200" y="2678"/>
                                      </a:lnTo>
                                      <a:lnTo>
                                        <a:pt x="238" y="2619"/>
                                      </a:lnTo>
                                      <a:lnTo>
                                        <a:pt x="288" y="2562"/>
                                      </a:lnTo>
                                      <a:lnTo>
                                        <a:pt x="346" y="2509"/>
                                      </a:lnTo>
                                      <a:lnTo>
                                        <a:pt x="416" y="2456"/>
                                      </a:lnTo>
                                      <a:lnTo>
                                        <a:pt x="350" y="2507"/>
                                      </a:lnTo>
                                      <a:lnTo>
                                        <a:pt x="293" y="2560"/>
                                      </a:lnTo>
                                      <a:lnTo>
                                        <a:pt x="247" y="2615"/>
                                      </a:lnTo>
                                      <a:lnTo>
                                        <a:pt x="209" y="2672"/>
                                      </a:lnTo>
                                      <a:lnTo>
                                        <a:pt x="180" y="2729"/>
                                      </a:lnTo>
                                      <a:lnTo>
                                        <a:pt x="159" y="2786"/>
                                      </a:lnTo>
                                      <a:lnTo>
                                        <a:pt x="147" y="2843"/>
                                      </a:lnTo>
                                      <a:lnTo>
                                        <a:pt x="141" y="2898"/>
                                      </a:lnTo>
                                      <a:lnTo>
                                        <a:pt x="145" y="2953"/>
                                      </a:lnTo>
                                      <a:lnTo>
                                        <a:pt x="154" y="3004"/>
                                      </a:lnTo>
                                      <a:lnTo>
                                        <a:pt x="172" y="3051"/>
                                      </a:lnTo>
                                      <a:lnTo>
                                        <a:pt x="194" y="3095"/>
                                      </a:lnTo>
                                      <a:lnTo>
                                        <a:pt x="225" y="3134"/>
                                      </a:lnTo>
                                      <a:lnTo>
                                        <a:pt x="260" y="3169"/>
                                      </a:lnTo>
                                      <a:lnTo>
                                        <a:pt x="302" y="3196"/>
                                      </a:lnTo>
                                      <a:lnTo>
                                        <a:pt x="350" y="3218"/>
                                      </a:lnTo>
                                      <a:lnTo>
                                        <a:pt x="403" y="3233"/>
                                      </a:lnTo>
                                      <a:lnTo>
                                        <a:pt x="418" y="3237"/>
                                      </a:lnTo>
                                      <a:lnTo>
                                        <a:pt x="431" y="3238"/>
                                      </a:lnTo>
                                      <a:lnTo>
                                        <a:pt x="414" y="3139"/>
                                      </a:lnTo>
                                      <a:lnTo>
                                        <a:pt x="407" y="3042"/>
                                      </a:lnTo>
                                      <a:lnTo>
                                        <a:pt x="412" y="2947"/>
                                      </a:lnTo>
                                      <a:lnTo>
                                        <a:pt x="427" y="2854"/>
                                      </a:lnTo>
                                      <a:lnTo>
                                        <a:pt x="453" y="2764"/>
                                      </a:lnTo>
                                      <a:lnTo>
                                        <a:pt x="487" y="2674"/>
                                      </a:lnTo>
                                      <a:lnTo>
                                        <a:pt x="531" y="2586"/>
                                      </a:lnTo>
                                      <a:lnTo>
                                        <a:pt x="585" y="2500"/>
                                      </a:lnTo>
                                      <a:lnTo>
                                        <a:pt x="647" y="2416"/>
                                      </a:lnTo>
                                      <a:lnTo>
                                        <a:pt x="716" y="2333"/>
                                      </a:lnTo>
                                      <a:lnTo>
                                        <a:pt x="795" y="2252"/>
                                      </a:lnTo>
                                      <a:lnTo>
                                        <a:pt x="881" y="2172"/>
                                      </a:lnTo>
                                      <a:lnTo>
                                        <a:pt x="975" y="2093"/>
                                      </a:lnTo>
                                      <a:lnTo>
                                        <a:pt x="1076" y="2016"/>
                                      </a:lnTo>
                                      <a:lnTo>
                                        <a:pt x="1182" y="1941"/>
                                      </a:lnTo>
                                      <a:lnTo>
                                        <a:pt x="1055" y="2018"/>
                                      </a:lnTo>
                                      <a:lnTo>
                                        <a:pt x="927" y="2095"/>
                                      </a:lnTo>
                                      <a:lnTo>
                                        <a:pt x="801" y="2172"/>
                                      </a:lnTo>
                                      <a:lnTo>
                                        <a:pt x="674" y="2251"/>
                                      </a:lnTo>
                                      <a:lnTo>
                                        <a:pt x="552" y="2329"/>
                                      </a:lnTo>
                                      <a:lnTo>
                                        <a:pt x="431" y="2412"/>
                                      </a:lnTo>
                                      <a:lnTo>
                                        <a:pt x="315" y="2496"/>
                                      </a:lnTo>
                                      <a:lnTo>
                                        <a:pt x="203" y="2584"/>
                                      </a:lnTo>
                                      <a:lnTo>
                                        <a:pt x="99" y="2674"/>
                                      </a:lnTo>
                                      <a:lnTo>
                                        <a:pt x="0" y="2769"/>
                                      </a:lnTo>
                                      <a:lnTo>
                                        <a:pt x="0" y="2701"/>
                                      </a:lnTo>
                                      <a:lnTo>
                                        <a:pt x="81" y="2619"/>
                                      </a:lnTo>
                                      <a:lnTo>
                                        <a:pt x="167" y="2540"/>
                                      </a:lnTo>
                                      <a:lnTo>
                                        <a:pt x="257" y="2463"/>
                                      </a:lnTo>
                                      <a:lnTo>
                                        <a:pt x="348" y="2392"/>
                                      </a:lnTo>
                                      <a:lnTo>
                                        <a:pt x="443" y="2320"/>
                                      </a:lnTo>
                                      <a:lnTo>
                                        <a:pt x="542" y="2252"/>
                                      </a:lnTo>
                                      <a:lnTo>
                                        <a:pt x="643" y="2186"/>
                                      </a:lnTo>
                                      <a:lnTo>
                                        <a:pt x="744" y="2122"/>
                                      </a:lnTo>
                                      <a:lnTo>
                                        <a:pt x="847" y="2060"/>
                                      </a:lnTo>
                                      <a:lnTo>
                                        <a:pt x="949" y="1998"/>
                                      </a:lnTo>
                                      <a:lnTo>
                                        <a:pt x="1052" y="1937"/>
                                      </a:lnTo>
                                      <a:lnTo>
                                        <a:pt x="1154" y="1877"/>
                                      </a:lnTo>
                                      <a:lnTo>
                                        <a:pt x="1255" y="1814"/>
                                      </a:lnTo>
                                      <a:lnTo>
                                        <a:pt x="1356" y="1754"/>
                                      </a:lnTo>
                                      <a:lnTo>
                                        <a:pt x="1453" y="1690"/>
                                      </a:lnTo>
                                      <a:lnTo>
                                        <a:pt x="1548" y="1627"/>
                                      </a:lnTo>
                                      <a:lnTo>
                                        <a:pt x="1642" y="1561"/>
                                      </a:lnTo>
                                      <a:lnTo>
                                        <a:pt x="1730" y="1496"/>
                                      </a:lnTo>
                                      <a:lnTo>
                                        <a:pt x="1816" y="1426"/>
                                      </a:lnTo>
                                      <a:lnTo>
                                        <a:pt x="1897" y="1354"/>
                                      </a:lnTo>
                                      <a:lnTo>
                                        <a:pt x="1974" y="1279"/>
                                      </a:lnTo>
                                      <a:lnTo>
                                        <a:pt x="2043" y="1200"/>
                                      </a:lnTo>
                                      <a:lnTo>
                                        <a:pt x="2107" y="1120"/>
                                      </a:lnTo>
                                      <a:lnTo>
                                        <a:pt x="2166" y="1034"/>
                                      </a:lnTo>
                                      <a:lnTo>
                                        <a:pt x="2217" y="944"/>
                                      </a:lnTo>
                                      <a:lnTo>
                                        <a:pt x="2263" y="850"/>
                                      </a:lnTo>
                                      <a:lnTo>
                                        <a:pt x="2300" y="750"/>
                                      </a:lnTo>
                                      <a:lnTo>
                                        <a:pt x="2327" y="645"/>
                                      </a:lnTo>
                                      <a:lnTo>
                                        <a:pt x="2344" y="563"/>
                                      </a:lnTo>
                                      <a:lnTo>
                                        <a:pt x="2356" y="486"/>
                                      </a:lnTo>
                                      <a:lnTo>
                                        <a:pt x="2294" y="616"/>
                                      </a:lnTo>
                                      <a:lnTo>
                                        <a:pt x="2228" y="737"/>
                                      </a:lnTo>
                                      <a:lnTo>
                                        <a:pt x="2159" y="850"/>
                                      </a:lnTo>
                                      <a:lnTo>
                                        <a:pt x="2083" y="955"/>
                                      </a:lnTo>
                                      <a:lnTo>
                                        <a:pt x="2005" y="1052"/>
                                      </a:lnTo>
                                      <a:lnTo>
                                        <a:pt x="1922" y="1144"/>
                                      </a:lnTo>
                                      <a:lnTo>
                                        <a:pt x="1836" y="1226"/>
                                      </a:lnTo>
                                      <a:lnTo>
                                        <a:pt x="1748" y="1305"/>
                                      </a:lnTo>
                                      <a:lnTo>
                                        <a:pt x="1656" y="1378"/>
                                      </a:lnTo>
                                      <a:lnTo>
                                        <a:pt x="1563" y="1446"/>
                                      </a:lnTo>
                                      <a:lnTo>
                                        <a:pt x="1468" y="1508"/>
                                      </a:lnTo>
                                      <a:lnTo>
                                        <a:pt x="1371" y="1567"/>
                                      </a:lnTo>
                                      <a:lnTo>
                                        <a:pt x="1272" y="1624"/>
                                      </a:lnTo>
                                      <a:lnTo>
                                        <a:pt x="1171" y="1675"/>
                                      </a:lnTo>
                                      <a:lnTo>
                                        <a:pt x="1072" y="1726"/>
                                      </a:lnTo>
                                      <a:lnTo>
                                        <a:pt x="969" y="1774"/>
                                      </a:lnTo>
                                      <a:lnTo>
                                        <a:pt x="869" y="1820"/>
                                      </a:lnTo>
                                      <a:lnTo>
                                        <a:pt x="768" y="1864"/>
                                      </a:lnTo>
                                      <a:lnTo>
                                        <a:pt x="667" y="1908"/>
                                      </a:lnTo>
                                      <a:lnTo>
                                        <a:pt x="566" y="1952"/>
                                      </a:lnTo>
                                      <a:lnTo>
                                        <a:pt x="467" y="1996"/>
                                      </a:lnTo>
                                      <a:lnTo>
                                        <a:pt x="370" y="2042"/>
                                      </a:lnTo>
                                      <a:lnTo>
                                        <a:pt x="275" y="2087"/>
                                      </a:lnTo>
                                      <a:lnTo>
                                        <a:pt x="180" y="2135"/>
                                      </a:lnTo>
                                      <a:lnTo>
                                        <a:pt x="88" y="2186"/>
                                      </a:lnTo>
                                      <a:lnTo>
                                        <a:pt x="0" y="2238"/>
                                      </a:lnTo>
                                      <a:lnTo>
                                        <a:pt x="0" y="2214"/>
                                      </a:lnTo>
                                      <a:lnTo>
                                        <a:pt x="86" y="2163"/>
                                      </a:lnTo>
                                      <a:lnTo>
                                        <a:pt x="176" y="2113"/>
                                      </a:lnTo>
                                      <a:lnTo>
                                        <a:pt x="268" y="2067"/>
                                      </a:lnTo>
                                      <a:lnTo>
                                        <a:pt x="361" y="2021"/>
                                      </a:lnTo>
                                      <a:lnTo>
                                        <a:pt x="456" y="1978"/>
                                      </a:lnTo>
                                      <a:lnTo>
                                        <a:pt x="553" y="1934"/>
                                      </a:lnTo>
                                      <a:lnTo>
                                        <a:pt x="651" y="1891"/>
                                      </a:lnTo>
                                      <a:lnTo>
                                        <a:pt x="749" y="1847"/>
                                      </a:lnTo>
                                      <a:lnTo>
                                        <a:pt x="848" y="1803"/>
                                      </a:lnTo>
                                      <a:lnTo>
                                        <a:pt x="946" y="1759"/>
                                      </a:lnTo>
                                      <a:lnTo>
                                        <a:pt x="1044" y="1714"/>
                                      </a:lnTo>
                                      <a:lnTo>
                                        <a:pt x="1143" y="1664"/>
                                      </a:lnTo>
                                      <a:lnTo>
                                        <a:pt x="1241" y="1615"/>
                                      </a:lnTo>
                                      <a:lnTo>
                                        <a:pt x="1336" y="1560"/>
                                      </a:lnTo>
                                      <a:lnTo>
                                        <a:pt x="1431" y="1503"/>
                                      </a:lnTo>
                                      <a:lnTo>
                                        <a:pt x="1525" y="1442"/>
                                      </a:lnTo>
                                      <a:lnTo>
                                        <a:pt x="1616" y="1378"/>
                                      </a:lnTo>
                                      <a:lnTo>
                                        <a:pt x="1706" y="1309"/>
                                      </a:lnTo>
                                      <a:lnTo>
                                        <a:pt x="1792" y="1235"/>
                                      </a:lnTo>
                                      <a:lnTo>
                                        <a:pt x="1876" y="1155"/>
                                      </a:lnTo>
                                      <a:lnTo>
                                        <a:pt x="1957" y="1068"/>
                                      </a:lnTo>
                                      <a:lnTo>
                                        <a:pt x="2036" y="977"/>
                                      </a:lnTo>
                                      <a:lnTo>
                                        <a:pt x="2109" y="878"/>
                                      </a:lnTo>
                                      <a:lnTo>
                                        <a:pt x="2181" y="772"/>
                                      </a:lnTo>
                                      <a:lnTo>
                                        <a:pt x="2247" y="658"/>
                                      </a:lnTo>
                                      <a:lnTo>
                                        <a:pt x="2307" y="535"/>
                                      </a:lnTo>
                                      <a:lnTo>
                                        <a:pt x="2364" y="403"/>
                                      </a:lnTo>
                                      <a:lnTo>
                                        <a:pt x="2367" y="319"/>
                                      </a:lnTo>
                                      <a:lnTo>
                                        <a:pt x="2366" y="242"/>
                                      </a:lnTo>
                                      <a:lnTo>
                                        <a:pt x="2358" y="169"/>
                                      </a:lnTo>
                                      <a:lnTo>
                                        <a:pt x="2336" y="242"/>
                                      </a:lnTo>
                                      <a:lnTo>
                                        <a:pt x="2311" y="317"/>
                                      </a:lnTo>
                                      <a:lnTo>
                                        <a:pt x="2259" y="449"/>
                                      </a:lnTo>
                                      <a:lnTo>
                                        <a:pt x="2203" y="574"/>
                                      </a:lnTo>
                                      <a:lnTo>
                                        <a:pt x="2140" y="689"/>
                                      </a:lnTo>
                                      <a:lnTo>
                                        <a:pt x="2074" y="799"/>
                                      </a:lnTo>
                                      <a:lnTo>
                                        <a:pt x="2003" y="900"/>
                                      </a:lnTo>
                                      <a:lnTo>
                                        <a:pt x="1928" y="995"/>
                                      </a:lnTo>
                                      <a:lnTo>
                                        <a:pt x="1849" y="1081"/>
                                      </a:lnTo>
                                      <a:lnTo>
                                        <a:pt x="1766" y="1160"/>
                                      </a:lnTo>
                                      <a:lnTo>
                                        <a:pt x="1680" y="1232"/>
                                      </a:lnTo>
                                      <a:lnTo>
                                        <a:pt x="1594" y="1296"/>
                                      </a:lnTo>
                                      <a:lnTo>
                                        <a:pt x="1504" y="1353"/>
                                      </a:lnTo>
                                      <a:lnTo>
                                        <a:pt x="1413" y="1402"/>
                                      </a:lnTo>
                                      <a:lnTo>
                                        <a:pt x="1321" y="1444"/>
                                      </a:lnTo>
                                      <a:lnTo>
                                        <a:pt x="1228" y="1479"/>
                                      </a:lnTo>
                                      <a:lnTo>
                                        <a:pt x="1134" y="1507"/>
                                      </a:lnTo>
                                      <a:lnTo>
                                        <a:pt x="1043" y="1527"/>
                                      </a:lnTo>
                                      <a:lnTo>
                                        <a:pt x="949" y="1538"/>
                                      </a:lnTo>
                                      <a:lnTo>
                                        <a:pt x="858" y="1543"/>
                                      </a:lnTo>
                                      <a:lnTo>
                                        <a:pt x="768" y="1541"/>
                                      </a:lnTo>
                                      <a:lnTo>
                                        <a:pt x="680" y="1530"/>
                                      </a:lnTo>
                                      <a:lnTo>
                                        <a:pt x="594" y="1514"/>
                                      </a:lnTo>
                                      <a:lnTo>
                                        <a:pt x="509" y="1490"/>
                                      </a:lnTo>
                                      <a:lnTo>
                                        <a:pt x="429" y="1457"/>
                                      </a:lnTo>
                                      <a:lnTo>
                                        <a:pt x="352" y="1419"/>
                                      </a:lnTo>
                                      <a:lnTo>
                                        <a:pt x="279" y="1373"/>
                                      </a:lnTo>
                                      <a:lnTo>
                                        <a:pt x="209" y="1318"/>
                                      </a:lnTo>
                                      <a:lnTo>
                                        <a:pt x="145" y="1257"/>
                                      </a:lnTo>
                                      <a:lnTo>
                                        <a:pt x="84" y="1189"/>
                                      </a:lnTo>
                                      <a:lnTo>
                                        <a:pt x="38" y="1122"/>
                                      </a:lnTo>
                                      <a:lnTo>
                                        <a:pt x="0" y="1052"/>
                                      </a:lnTo>
                                      <a:lnTo>
                                        <a:pt x="0" y="982"/>
                                      </a:lnTo>
                                      <a:lnTo>
                                        <a:pt x="26" y="1046"/>
                                      </a:lnTo>
                                      <a:lnTo>
                                        <a:pt x="60" y="1109"/>
                                      </a:lnTo>
                                      <a:lnTo>
                                        <a:pt x="103" y="1167"/>
                                      </a:lnTo>
                                      <a:lnTo>
                                        <a:pt x="163" y="1233"/>
                                      </a:lnTo>
                                      <a:lnTo>
                                        <a:pt x="227" y="1294"/>
                                      </a:lnTo>
                                      <a:lnTo>
                                        <a:pt x="297" y="1349"/>
                                      </a:lnTo>
                                      <a:lnTo>
                                        <a:pt x="370" y="1395"/>
                                      </a:lnTo>
                                      <a:lnTo>
                                        <a:pt x="447" y="1433"/>
                                      </a:lnTo>
                                      <a:lnTo>
                                        <a:pt x="528" y="1466"/>
                                      </a:lnTo>
                                      <a:lnTo>
                                        <a:pt x="612" y="1490"/>
                                      </a:lnTo>
                                      <a:lnTo>
                                        <a:pt x="698" y="1508"/>
                                      </a:lnTo>
                                      <a:lnTo>
                                        <a:pt x="786" y="1517"/>
                                      </a:lnTo>
                                      <a:lnTo>
                                        <a:pt x="876" y="1519"/>
                                      </a:lnTo>
                                      <a:lnTo>
                                        <a:pt x="968" y="1514"/>
                                      </a:lnTo>
                                      <a:lnTo>
                                        <a:pt x="1059" y="1501"/>
                                      </a:lnTo>
                                      <a:lnTo>
                                        <a:pt x="1153" y="1481"/>
                                      </a:lnTo>
                                      <a:lnTo>
                                        <a:pt x="1246" y="1452"/>
                                      </a:lnTo>
                                      <a:lnTo>
                                        <a:pt x="1339" y="1413"/>
                                      </a:lnTo>
                                      <a:lnTo>
                                        <a:pt x="1431" y="1369"/>
                                      </a:lnTo>
                                      <a:lnTo>
                                        <a:pt x="1523" y="1314"/>
                                      </a:lnTo>
                                      <a:lnTo>
                                        <a:pt x="1613" y="1254"/>
                                      </a:lnTo>
                                      <a:lnTo>
                                        <a:pt x="1700" y="1182"/>
                                      </a:lnTo>
                                      <a:lnTo>
                                        <a:pt x="1787" y="1103"/>
                                      </a:lnTo>
                                      <a:lnTo>
                                        <a:pt x="1871" y="1015"/>
                                      </a:lnTo>
                                      <a:lnTo>
                                        <a:pt x="1952" y="920"/>
                                      </a:lnTo>
                                      <a:lnTo>
                                        <a:pt x="2028" y="816"/>
                                      </a:lnTo>
                                      <a:lnTo>
                                        <a:pt x="2102" y="700"/>
                                      </a:lnTo>
                                      <a:lnTo>
                                        <a:pt x="2171" y="577"/>
                                      </a:lnTo>
                                      <a:lnTo>
                                        <a:pt x="2236" y="445"/>
                                      </a:lnTo>
                                      <a:lnTo>
                                        <a:pt x="2296" y="304"/>
                                      </a:lnTo>
                                      <a:lnTo>
                                        <a:pt x="2327" y="222"/>
                                      </a:lnTo>
                                      <a:lnTo>
                                        <a:pt x="2355" y="141"/>
                                      </a:lnTo>
                                      <a:lnTo>
                                        <a:pt x="2338" y="68"/>
                                      </a:lnTo>
                                      <a:lnTo>
                                        <a:pt x="2296" y="205"/>
                                      </a:lnTo>
                                      <a:lnTo>
                                        <a:pt x="2248" y="334"/>
                                      </a:lnTo>
                                      <a:lnTo>
                                        <a:pt x="2197" y="455"/>
                                      </a:lnTo>
                                      <a:lnTo>
                                        <a:pt x="2140" y="568"/>
                                      </a:lnTo>
                                      <a:lnTo>
                                        <a:pt x="2082" y="674"/>
                                      </a:lnTo>
                                      <a:lnTo>
                                        <a:pt x="2021" y="773"/>
                                      </a:lnTo>
                                      <a:lnTo>
                                        <a:pt x="1957" y="865"/>
                                      </a:lnTo>
                                      <a:lnTo>
                                        <a:pt x="1891" y="949"/>
                                      </a:lnTo>
                                      <a:lnTo>
                                        <a:pt x="1827" y="1024"/>
                                      </a:lnTo>
                                      <a:lnTo>
                                        <a:pt x="1761" y="1094"/>
                                      </a:lnTo>
                                      <a:lnTo>
                                        <a:pt x="1695" y="1156"/>
                                      </a:lnTo>
                                      <a:lnTo>
                                        <a:pt x="1631" y="1210"/>
                                      </a:lnTo>
                                      <a:lnTo>
                                        <a:pt x="1569" y="1257"/>
                                      </a:lnTo>
                                      <a:lnTo>
                                        <a:pt x="1508" y="1298"/>
                                      </a:lnTo>
                                      <a:lnTo>
                                        <a:pt x="1451" y="1331"/>
                                      </a:lnTo>
                                      <a:lnTo>
                                        <a:pt x="1398" y="1356"/>
                                      </a:lnTo>
                                      <a:lnTo>
                                        <a:pt x="1449" y="1329"/>
                                      </a:lnTo>
                                      <a:lnTo>
                                        <a:pt x="1504" y="1294"/>
                                      </a:lnTo>
                                      <a:lnTo>
                                        <a:pt x="1563" y="1252"/>
                                      </a:lnTo>
                                      <a:lnTo>
                                        <a:pt x="1624" y="1202"/>
                                      </a:lnTo>
                                      <a:lnTo>
                                        <a:pt x="1688" y="1145"/>
                                      </a:lnTo>
                                      <a:lnTo>
                                        <a:pt x="1752" y="1081"/>
                                      </a:lnTo>
                                      <a:lnTo>
                                        <a:pt x="1818" y="1010"/>
                                      </a:lnTo>
                                      <a:lnTo>
                                        <a:pt x="1882" y="931"/>
                                      </a:lnTo>
                                      <a:lnTo>
                                        <a:pt x="1946" y="843"/>
                                      </a:lnTo>
                                      <a:lnTo>
                                        <a:pt x="2010" y="750"/>
                                      </a:lnTo>
                                      <a:lnTo>
                                        <a:pt x="2072" y="647"/>
                                      </a:lnTo>
                                      <a:lnTo>
                                        <a:pt x="2131" y="537"/>
                                      </a:lnTo>
                                      <a:lnTo>
                                        <a:pt x="2186" y="420"/>
                                      </a:lnTo>
                                      <a:lnTo>
                                        <a:pt x="2237" y="295"/>
                                      </a:lnTo>
                                      <a:lnTo>
                                        <a:pt x="2283" y="163"/>
                                      </a:lnTo>
                                      <a:lnTo>
                                        <a:pt x="2325" y="24"/>
                                      </a:lnTo>
                                      <a:lnTo>
                                        <a:pt x="2316" y="0"/>
                                      </a:lnTo>
                                      <a:close/>
                                      <a:moveTo>
                                        <a:pt x="1722" y="0"/>
                                      </a:moveTo>
                                      <a:lnTo>
                                        <a:pt x="1746" y="0"/>
                                      </a:lnTo>
                                      <a:lnTo>
                                        <a:pt x="1754" y="13"/>
                                      </a:lnTo>
                                      <a:lnTo>
                                        <a:pt x="1761" y="26"/>
                                      </a:lnTo>
                                      <a:lnTo>
                                        <a:pt x="1787" y="53"/>
                                      </a:lnTo>
                                      <a:lnTo>
                                        <a:pt x="1814" y="71"/>
                                      </a:lnTo>
                                      <a:lnTo>
                                        <a:pt x="1843" y="84"/>
                                      </a:lnTo>
                                      <a:lnTo>
                                        <a:pt x="1871" y="88"/>
                                      </a:lnTo>
                                      <a:lnTo>
                                        <a:pt x="1898" y="86"/>
                                      </a:lnTo>
                                      <a:lnTo>
                                        <a:pt x="1924" y="75"/>
                                      </a:lnTo>
                                      <a:lnTo>
                                        <a:pt x="1946" y="60"/>
                                      </a:lnTo>
                                      <a:lnTo>
                                        <a:pt x="1964" y="38"/>
                                      </a:lnTo>
                                      <a:lnTo>
                                        <a:pt x="1975" y="13"/>
                                      </a:lnTo>
                                      <a:lnTo>
                                        <a:pt x="1977" y="5"/>
                                      </a:lnTo>
                                      <a:lnTo>
                                        <a:pt x="1977" y="0"/>
                                      </a:lnTo>
                                      <a:lnTo>
                                        <a:pt x="2021" y="0"/>
                                      </a:lnTo>
                                      <a:lnTo>
                                        <a:pt x="2021" y="11"/>
                                      </a:lnTo>
                                      <a:lnTo>
                                        <a:pt x="2019" y="22"/>
                                      </a:lnTo>
                                      <a:lnTo>
                                        <a:pt x="2008" y="55"/>
                                      </a:lnTo>
                                      <a:lnTo>
                                        <a:pt x="1990" y="82"/>
                                      </a:lnTo>
                                      <a:lnTo>
                                        <a:pt x="1968" y="103"/>
                                      </a:lnTo>
                                      <a:lnTo>
                                        <a:pt x="1942" y="117"/>
                                      </a:lnTo>
                                      <a:lnTo>
                                        <a:pt x="1915" y="126"/>
                                      </a:lnTo>
                                      <a:lnTo>
                                        <a:pt x="1884" y="128"/>
                                      </a:lnTo>
                                      <a:lnTo>
                                        <a:pt x="1853" y="123"/>
                                      </a:lnTo>
                                      <a:lnTo>
                                        <a:pt x="1823" y="112"/>
                                      </a:lnTo>
                                      <a:lnTo>
                                        <a:pt x="1794" y="95"/>
                                      </a:lnTo>
                                      <a:lnTo>
                                        <a:pt x="1766" y="71"/>
                                      </a:lnTo>
                                      <a:lnTo>
                                        <a:pt x="1743" y="40"/>
                                      </a:lnTo>
                                      <a:lnTo>
                                        <a:pt x="1732" y="20"/>
                                      </a:lnTo>
                                      <a:lnTo>
                                        <a:pt x="1722" y="0"/>
                                      </a:lnTo>
                                      <a:close/>
                                      <a:moveTo>
                                        <a:pt x="1429" y="0"/>
                                      </a:moveTo>
                                      <a:lnTo>
                                        <a:pt x="1460" y="0"/>
                                      </a:lnTo>
                                      <a:lnTo>
                                        <a:pt x="1537" y="81"/>
                                      </a:lnTo>
                                      <a:lnTo>
                                        <a:pt x="1572" y="115"/>
                                      </a:lnTo>
                                      <a:lnTo>
                                        <a:pt x="1611" y="147"/>
                                      </a:lnTo>
                                      <a:lnTo>
                                        <a:pt x="1651" y="174"/>
                                      </a:lnTo>
                                      <a:lnTo>
                                        <a:pt x="1693" y="198"/>
                                      </a:lnTo>
                                      <a:lnTo>
                                        <a:pt x="1735" y="216"/>
                                      </a:lnTo>
                                      <a:lnTo>
                                        <a:pt x="1779" y="231"/>
                                      </a:lnTo>
                                      <a:lnTo>
                                        <a:pt x="1823" y="240"/>
                                      </a:lnTo>
                                      <a:lnTo>
                                        <a:pt x="1865" y="244"/>
                                      </a:lnTo>
                                      <a:lnTo>
                                        <a:pt x="1906" y="242"/>
                                      </a:lnTo>
                                      <a:lnTo>
                                        <a:pt x="1944" y="233"/>
                                      </a:lnTo>
                                      <a:lnTo>
                                        <a:pt x="1981" y="220"/>
                                      </a:lnTo>
                                      <a:lnTo>
                                        <a:pt x="2012" y="198"/>
                                      </a:lnTo>
                                      <a:lnTo>
                                        <a:pt x="2041" y="172"/>
                                      </a:lnTo>
                                      <a:lnTo>
                                        <a:pt x="2065" y="137"/>
                                      </a:lnTo>
                                      <a:lnTo>
                                        <a:pt x="2082" y="99"/>
                                      </a:lnTo>
                                      <a:lnTo>
                                        <a:pt x="2089" y="62"/>
                                      </a:lnTo>
                                      <a:lnTo>
                                        <a:pt x="2087" y="29"/>
                                      </a:lnTo>
                                      <a:lnTo>
                                        <a:pt x="2080" y="0"/>
                                      </a:lnTo>
                                      <a:lnTo>
                                        <a:pt x="2166" y="0"/>
                                      </a:lnTo>
                                      <a:lnTo>
                                        <a:pt x="2171" y="37"/>
                                      </a:lnTo>
                                      <a:lnTo>
                                        <a:pt x="2170" y="77"/>
                                      </a:lnTo>
                                      <a:lnTo>
                                        <a:pt x="2159" y="119"/>
                                      </a:lnTo>
                                      <a:lnTo>
                                        <a:pt x="2138" y="165"/>
                                      </a:lnTo>
                                      <a:lnTo>
                                        <a:pt x="2107" y="207"/>
                                      </a:lnTo>
                                      <a:lnTo>
                                        <a:pt x="2074" y="240"/>
                                      </a:lnTo>
                                      <a:lnTo>
                                        <a:pt x="2036" y="266"/>
                                      </a:lnTo>
                                      <a:lnTo>
                                        <a:pt x="1994" y="284"/>
                                      </a:lnTo>
                                      <a:lnTo>
                                        <a:pt x="1950" y="293"/>
                                      </a:lnTo>
                                      <a:lnTo>
                                        <a:pt x="1904" y="297"/>
                                      </a:lnTo>
                                      <a:lnTo>
                                        <a:pt x="1858" y="295"/>
                                      </a:lnTo>
                                      <a:lnTo>
                                        <a:pt x="1810" y="286"/>
                                      </a:lnTo>
                                      <a:lnTo>
                                        <a:pt x="1763" y="271"/>
                                      </a:lnTo>
                                      <a:lnTo>
                                        <a:pt x="1717" y="253"/>
                                      </a:lnTo>
                                      <a:lnTo>
                                        <a:pt x="1671" y="229"/>
                                      </a:lnTo>
                                      <a:lnTo>
                                        <a:pt x="1629" y="203"/>
                                      </a:lnTo>
                                      <a:lnTo>
                                        <a:pt x="1589" y="172"/>
                                      </a:lnTo>
                                      <a:lnTo>
                                        <a:pt x="1552" y="137"/>
                                      </a:lnTo>
                                      <a:lnTo>
                                        <a:pt x="1519" y="101"/>
                                      </a:lnTo>
                                      <a:lnTo>
                                        <a:pt x="1479" y="51"/>
                                      </a:lnTo>
                                      <a:lnTo>
                                        <a:pt x="1429" y="0"/>
                                      </a:lnTo>
                                      <a:close/>
                                      <a:moveTo>
                                        <a:pt x="1385" y="0"/>
                                      </a:moveTo>
                                      <a:lnTo>
                                        <a:pt x="1389" y="0"/>
                                      </a:lnTo>
                                      <a:lnTo>
                                        <a:pt x="1433" y="51"/>
                                      </a:lnTo>
                                      <a:lnTo>
                                        <a:pt x="1475" y="104"/>
                                      </a:lnTo>
                                      <a:lnTo>
                                        <a:pt x="1512" y="159"/>
                                      </a:lnTo>
                                      <a:lnTo>
                                        <a:pt x="1545" y="214"/>
                                      </a:lnTo>
                                      <a:lnTo>
                                        <a:pt x="1574" y="271"/>
                                      </a:lnTo>
                                      <a:lnTo>
                                        <a:pt x="1598" y="324"/>
                                      </a:lnTo>
                                      <a:lnTo>
                                        <a:pt x="1620" y="378"/>
                                      </a:lnTo>
                                      <a:lnTo>
                                        <a:pt x="1638" y="427"/>
                                      </a:lnTo>
                                      <a:lnTo>
                                        <a:pt x="1653" y="473"/>
                                      </a:lnTo>
                                      <a:lnTo>
                                        <a:pt x="1662" y="515"/>
                                      </a:lnTo>
                                      <a:lnTo>
                                        <a:pt x="1669" y="550"/>
                                      </a:lnTo>
                                      <a:lnTo>
                                        <a:pt x="1673" y="579"/>
                                      </a:lnTo>
                                      <a:lnTo>
                                        <a:pt x="1671" y="601"/>
                                      </a:lnTo>
                                      <a:lnTo>
                                        <a:pt x="1667" y="616"/>
                                      </a:lnTo>
                                      <a:lnTo>
                                        <a:pt x="1660" y="621"/>
                                      </a:lnTo>
                                      <a:lnTo>
                                        <a:pt x="1662" y="674"/>
                                      </a:lnTo>
                                      <a:lnTo>
                                        <a:pt x="1656" y="724"/>
                                      </a:lnTo>
                                      <a:lnTo>
                                        <a:pt x="1647" y="770"/>
                                      </a:lnTo>
                                      <a:lnTo>
                                        <a:pt x="1635" y="810"/>
                                      </a:lnTo>
                                      <a:lnTo>
                                        <a:pt x="1620" y="845"/>
                                      </a:lnTo>
                                      <a:lnTo>
                                        <a:pt x="1602" y="872"/>
                                      </a:lnTo>
                                      <a:lnTo>
                                        <a:pt x="1583" y="894"/>
                                      </a:lnTo>
                                      <a:lnTo>
                                        <a:pt x="1565" y="909"/>
                                      </a:lnTo>
                                      <a:lnTo>
                                        <a:pt x="1547" y="916"/>
                                      </a:lnTo>
                                      <a:lnTo>
                                        <a:pt x="1532" y="916"/>
                                      </a:lnTo>
                                      <a:lnTo>
                                        <a:pt x="1519" y="907"/>
                                      </a:lnTo>
                                      <a:lnTo>
                                        <a:pt x="1548" y="863"/>
                                      </a:lnTo>
                                      <a:lnTo>
                                        <a:pt x="1572" y="812"/>
                                      </a:lnTo>
                                      <a:lnTo>
                                        <a:pt x="1591" y="757"/>
                                      </a:lnTo>
                                      <a:lnTo>
                                        <a:pt x="1602" y="695"/>
                                      </a:lnTo>
                                      <a:lnTo>
                                        <a:pt x="1607" y="630"/>
                                      </a:lnTo>
                                      <a:lnTo>
                                        <a:pt x="1607" y="563"/>
                                      </a:lnTo>
                                      <a:lnTo>
                                        <a:pt x="1602" y="493"/>
                                      </a:lnTo>
                                      <a:lnTo>
                                        <a:pt x="1589" y="422"/>
                                      </a:lnTo>
                                      <a:lnTo>
                                        <a:pt x="1570" y="348"/>
                                      </a:lnTo>
                                      <a:lnTo>
                                        <a:pt x="1547" y="277"/>
                                      </a:lnTo>
                                      <a:lnTo>
                                        <a:pt x="1515" y="205"/>
                                      </a:lnTo>
                                      <a:lnTo>
                                        <a:pt x="1479" y="134"/>
                                      </a:lnTo>
                                      <a:lnTo>
                                        <a:pt x="1435" y="66"/>
                                      </a:lnTo>
                                      <a:lnTo>
                                        <a:pt x="1385" y="0"/>
                                      </a:lnTo>
                                      <a:close/>
                                      <a:moveTo>
                                        <a:pt x="823" y="0"/>
                                      </a:moveTo>
                                      <a:lnTo>
                                        <a:pt x="960" y="0"/>
                                      </a:lnTo>
                                      <a:lnTo>
                                        <a:pt x="1030" y="42"/>
                                      </a:lnTo>
                                      <a:lnTo>
                                        <a:pt x="1090" y="88"/>
                                      </a:lnTo>
                                      <a:lnTo>
                                        <a:pt x="1143" y="141"/>
                                      </a:lnTo>
                                      <a:lnTo>
                                        <a:pt x="1189" y="198"/>
                                      </a:lnTo>
                                      <a:lnTo>
                                        <a:pt x="1226" y="258"/>
                                      </a:lnTo>
                                      <a:lnTo>
                                        <a:pt x="1255" y="321"/>
                                      </a:lnTo>
                                      <a:lnTo>
                                        <a:pt x="1277" y="385"/>
                                      </a:lnTo>
                                      <a:lnTo>
                                        <a:pt x="1288" y="451"/>
                                      </a:lnTo>
                                      <a:lnTo>
                                        <a:pt x="1292" y="517"/>
                                      </a:lnTo>
                                      <a:lnTo>
                                        <a:pt x="1288" y="581"/>
                                      </a:lnTo>
                                      <a:lnTo>
                                        <a:pt x="1274" y="643"/>
                                      </a:lnTo>
                                      <a:lnTo>
                                        <a:pt x="1252" y="704"/>
                                      </a:lnTo>
                                      <a:lnTo>
                                        <a:pt x="1220" y="761"/>
                                      </a:lnTo>
                                      <a:lnTo>
                                        <a:pt x="1180" y="814"/>
                                      </a:lnTo>
                                      <a:lnTo>
                                        <a:pt x="1231" y="797"/>
                                      </a:lnTo>
                                      <a:lnTo>
                                        <a:pt x="1281" y="770"/>
                                      </a:lnTo>
                                      <a:lnTo>
                                        <a:pt x="1328" y="737"/>
                                      </a:lnTo>
                                      <a:lnTo>
                                        <a:pt x="1371" y="695"/>
                                      </a:lnTo>
                                      <a:lnTo>
                                        <a:pt x="1407" y="647"/>
                                      </a:lnTo>
                                      <a:lnTo>
                                        <a:pt x="1438" y="594"/>
                                      </a:lnTo>
                                      <a:lnTo>
                                        <a:pt x="1462" y="535"/>
                                      </a:lnTo>
                                      <a:lnTo>
                                        <a:pt x="1477" y="471"/>
                                      </a:lnTo>
                                      <a:lnTo>
                                        <a:pt x="1484" y="405"/>
                                      </a:lnTo>
                                      <a:lnTo>
                                        <a:pt x="1481" y="334"/>
                                      </a:lnTo>
                                      <a:lnTo>
                                        <a:pt x="1466" y="260"/>
                                      </a:lnTo>
                                      <a:lnTo>
                                        <a:pt x="1440" y="185"/>
                                      </a:lnTo>
                                      <a:lnTo>
                                        <a:pt x="1400" y="110"/>
                                      </a:lnTo>
                                      <a:lnTo>
                                        <a:pt x="1361" y="51"/>
                                      </a:lnTo>
                                      <a:lnTo>
                                        <a:pt x="1319" y="0"/>
                                      </a:lnTo>
                                      <a:lnTo>
                                        <a:pt x="1356" y="0"/>
                                      </a:lnTo>
                                      <a:lnTo>
                                        <a:pt x="1391" y="44"/>
                                      </a:lnTo>
                                      <a:lnTo>
                                        <a:pt x="1422" y="92"/>
                                      </a:lnTo>
                                      <a:lnTo>
                                        <a:pt x="1462" y="170"/>
                                      </a:lnTo>
                                      <a:lnTo>
                                        <a:pt x="1490" y="247"/>
                                      </a:lnTo>
                                      <a:lnTo>
                                        <a:pt x="1506" y="321"/>
                                      </a:lnTo>
                                      <a:lnTo>
                                        <a:pt x="1510" y="394"/>
                                      </a:lnTo>
                                      <a:lnTo>
                                        <a:pt x="1504" y="464"/>
                                      </a:lnTo>
                                      <a:lnTo>
                                        <a:pt x="1490" y="528"/>
                                      </a:lnTo>
                                      <a:lnTo>
                                        <a:pt x="1466" y="590"/>
                                      </a:lnTo>
                                      <a:lnTo>
                                        <a:pt x="1437" y="645"/>
                                      </a:lnTo>
                                      <a:lnTo>
                                        <a:pt x="1398" y="696"/>
                                      </a:lnTo>
                                      <a:lnTo>
                                        <a:pt x="1356" y="740"/>
                                      </a:lnTo>
                                      <a:lnTo>
                                        <a:pt x="1310" y="779"/>
                                      </a:lnTo>
                                      <a:lnTo>
                                        <a:pt x="1259" y="808"/>
                                      </a:lnTo>
                                      <a:lnTo>
                                        <a:pt x="1206" y="830"/>
                                      </a:lnTo>
                                      <a:lnTo>
                                        <a:pt x="1151" y="843"/>
                                      </a:lnTo>
                                      <a:lnTo>
                                        <a:pt x="1143" y="850"/>
                                      </a:lnTo>
                                      <a:lnTo>
                                        <a:pt x="1083" y="898"/>
                                      </a:lnTo>
                                      <a:lnTo>
                                        <a:pt x="1024" y="935"/>
                                      </a:lnTo>
                                      <a:lnTo>
                                        <a:pt x="966" y="959"/>
                                      </a:lnTo>
                                      <a:lnTo>
                                        <a:pt x="911" y="973"/>
                                      </a:lnTo>
                                      <a:lnTo>
                                        <a:pt x="858" y="979"/>
                                      </a:lnTo>
                                      <a:lnTo>
                                        <a:pt x="806" y="975"/>
                                      </a:lnTo>
                                      <a:lnTo>
                                        <a:pt x="759" y="966"/>
                                      </a:lnTo>
                                      <a:lnTo>
                                        <a:pt x="715" y="951"/>
                                      </a:lnTo>
                                      <a:lnTo>
                                        <a:pt x="674" y="931"/>
                                      </a:lnTo>
                                      <a:lnTo>
                                        <a:pt x="640" y="905"/>
                                      </a:lnTo>
                                      <a:lnTo>
                                        <a:pt x="608" y="878"/>
                                      </a:lnTo>
                                      <a:lnTo>
                                        <a:pt x="585" y="849"/>
                                      </a:lnTo>
                                      <a:lnTo>
                                        <a:pt x="564" y="817"/>
                                      </a:lnTo>
                                      <a:lnTo>
                                        <a:pt x="550" y="786"/>
                                      </a:lnTo>
                                      <a:lnTo>
                                        <a:pt x="542" y="757"/>
                                      </a:lnTo>
                                      <a:lnTo>
                                        <a:pt x="542" y="729"/>
                                      </a:lnTo>
                                      <a:lnTo>
                                        <a:pt x="552" y="698"/>
                                      </a:lnTo>
                                      <a:lnTo>
                                        <a:pt x="564" y="673"/>
                                      </a:lnTo>
                                      <a:lnTo>
                                        <a:pt x="583" y="652"/>
                                      </a:lnTo>
                                      <a:lnTo>
                                        <a:pt x="603" y="636"/>
                                      </a:lnTo>
                                      <a:lnTo>
                                        <a:pt x="621" y="623"/>
                                      </a:lnTo>
                                      <a:lnTo>
                                        <a:pt x="638" y="616"/>
                                      </a:lnTo>
                                      <a:lnTo>
                                        <a:pt x="649" y="610"/>
                                      </a:lnTo>
                                      <a:lnTo>
                                        <a:pt x="652" y="610"/>
                                      </a:lnTo>
                                      <a:lnTo>
                                        <a:pt x="647" y="640"/>
                                      </a:lnTo>
                                      <a:lnTo>
                                        <a:pt x="647" y="673"/>
                                      </a:lnTo>
                                      <a:lnTo>
                                        <a:pt x="654" y="707"/>
                                      </a:lnTo>
                                      <a:lnTo>
                                        <a:pt x="667" y="740"/>
                                      </a:lnTo>
                                      <a:lnTo>
                                        <a:pt x="685" y="773"/>
                                      </a:lnTo>
                                      <a:lnTo>
                                        <a:pt x="707" y="805"/>
                                      </a:lnTo>
                                      <a:lnTo>
                                        <a:pt x="737" y="832"/>
                                      </a:lnTo>
                                      <a:lnTo>
                                        <a:pt x="770" y="856"/>
                                      </a:lnTo>
                                      <a:lnTo>
                                        <a:pt x="804" y="872"/>
                                      </a:lnTo>
                                      <a:lnTo>
                                        <a:pt x="845" y="883"/>
                                      </a:lnTo>
                                      <a:lnTo>
                                        <a:pt x="889" y="887"/>
                                      </a:lnTo>
                                      <a:lnTo>
                                        <a:pt x="935" y="882"/>
                                      </a:lnTo>
                                      <a:lnTo>
                                        <a:pt x="984" y="867"/>
                                      </a:lnTo>
                                      <a:lnTo>
                                        <a:pt x="1033" y="839"/>
                                      </a:lnTo>
                                      <a:lnTo>
                                        <a:pt x="1000" y="830"/>
                                      </a:lnTo>
                                      <a:lnTo>
                                        <a:pt x="968" y="816"/>
                                      </a:lnTo>
                                      <a:lnTo>
                                        <a:pt x="925" y="792"/>
                                      </a:lnTo>
                                      <a:lnTo>
                                        <a:pt x="892" y="762"/>
                                      </a:lnTo>
                                      <a:lnTo>
                                        <a:pt x="867" y="733"/>
                                      </a:lnTo>
                                      <a:lnTo>
                                        <a:pt x="848" y="700"/>
                                      </a:lnTo>
                                      <a:lnTo>
                                        <a:pt x="837" y="667"/>
                                      </a:lnTo>
                                      <a:lnTo>
                                        <a:pt x="834" y="632"/>
                                      </a:lnTo>
                                      <a:lnTo>
                                        <a:pt x="834" y="599"/>
                                      </a:lnTo>
                                      <a:lnTo>
                                        <a:pt x="841" y="566"/>
                                      </a:lnTo>
                                      <a:lnTo>
                                        <a:pt x="852" y="535"/>
                                      </a:lnTo>
                                      <a:lnTo>
                                        <a:pt x="869" y="508"/>
                                      </a:lnTo>
                                      <a:lnTo>
                                        <a:pt x="889" y="484"/>
                                      </a:lnTo>
                                      <a:lnTo>
                                        <a:pt x="913" y="464"/>
                                      </a:lnTo>
                                      <a:lnTo>
                                        <a:pt x="940" y="447"/>
                                      </a:lnTo>
                                      <a:lnTo>
                                        <a:pt x="968" y="438"/>
                                      </a:lnTo>
                                      <a:lnTo>
                                        <a:pt x="999" y="434"/>
                                      </a:lnTo>
                                      <a:lnTo>
                                        <a:pt x="1030" y="438"/>
                                      </a:lnTo>
                                      <a:lnTo>
                                        <a:pt x="1055" y="449"/>
                                      </a:lnTo>
                                      <a:lnTo>
                                        <a:pt x="1076" y="464"/>
                                      </a:lnTo>
                                      <a:lnTo>
                                        <a:pt x="1090" y="482"/>
                                      </a:lnTo>
                                      <a:lnTo>
                                        <a:pt x="1101" y="504"/>
                                      </a:lnTo>
                                      <a:lnTo>
                                        <a:pt x="1107" y="526"/>
                                      </a:lnTo>
                                      <a:lnTo>
                                        <a:pt x="1105" y="550"/>
                                      </a:lnTo>
                                      <a:lnTo>
                                        <a:pt x="1098" y="570"/>
                                      </a:lnTo>
                                      <a:lnTo>
                                        <a:pt x="1083" y="586"/>
                                      </a:lnTo>
                                      <a:lnTo>
                                        <a:pt x="1063" y="599"/>
                                      </a:lnTo>
                                      <a:lnTo>
                                        <a:pt x="1063" y="597"/>
                                      </a:lnTo>
                                      <a:lnTo>
                                        <a:pt x="1063" y="588"/>
                                      </a:lnTo>
                                      <a:lnTo>
                                        <a:pt x="1061" y="575"/>
                                      </a:lnTo>
                                      <a:lnTo>
                                        <a:pt x="1057" y="561"/>
                                      </a:lnTo>
                                      <a:lnTo>
                                        <a:pt x="1050" y="546"/>
                                      </a:lnTo>
                                      <a:lnTo>
                                        <a:pt x="1041" y="530"/>
                                      </a:lnTo>
                                      <a:lnTo>
                                        <a:pt x="1028" y="515"/>
                                      </a:lnTo>
                                      <a:lnTo>
                                        <a:pt x="1008" y="506"/>
                                      </a:lnTo>
                                      <a:lnTo>
                                        <a:pt x="984" y="499"/>
                                      </a:lnTo>
                                      <a:lnTo>
                                        <a:pt x="966" y="500"/>
                                      </a:lnTo>
                                      <a:lnTo>
                                        <a:pt x="946" y="509"/>
                                      </a:lnTo>
                                      <a:lnTo>
                                        <a:pt x="927" y="522"/>
                                      </a:lnTo>
                                      <a:lnTo>
                                        <a:pt x="909" y="541"/>
                                      </a:lnTo>
                                      <a:lnTo>
                                        <a:pt x="894" y="564"/>
                                      </a:lnTo>
                                      <a:lnTo>
                                        <a:pt x="883" y="590"/>
                                      </a:lnTo>
                                      <a:lnTo>
                                        <a:pt x="876" y="619"/>
                                      </a:lnTo>
                                      <a:lnTo>
                                        <a:pt x="874" y="649"/>
                                      </a:lnTo>
                                      <a:lnTo>
                                        <a:pt x="878" y="680"/>
                                      </a:lnTo>
                                      <a:lnTo>
                                        <a:pt x="889" y="709"/>
                                      </a:lnTo>
                                      <a:lnTo>
                                        <a:pt x="909" y="739"/>
                                      </a:lnTo>
                                      <a:lnTo>
                                        <a:pt x="938" y="766"/>
                                      </a:lnTo>
                                      <a:lnTo>
                                        <a:pt x="977" y="792"/>
                                      </a:lnTo>
                                      <a:lnTo>
                                        <a:pt x="1019" y="810"/>
                                      </a:lnTo>
                                      <a:lnTo>
                                        <a:pt x="1063" y="819"/>
                                      </a:lnTo>
                                      <a:lnTo>
                                        <a:pt x="1099" y="788"/>
                                      </a:lnTo>
                                      <a:lnTo>
                                        <a:pt x="1134" y="751"/>
                                      </a:lnTo>
                                      <a:lnTo>
                                        <a:pt x="1164" y="707"/>
                                      </a:lnTo>
                                      <a:lnTo>
                                        <a:pt x="1186" y="662"/>
                                      </a:lnTo>
                                      <a:lnTo>
                                        <a:pt x="1202" y="612"/>
                                      </a:lnTo>
                                      <a:lnTo>
                                        <a:pt x="1213" y="561"/>
                                      </a:lnTo>
                                      <a:lnTo>
                                        <a:pt x="1217" y="506"/>
                                      </a:lnTo>
                                      <a:lnTo>
                                        <a:pt x="1213" y="451"/>
                                      </a:lnTo>
                                      <a:lnTo>
                                        <a:pt x="1204" y="396"/>
                                      </a:lnTo>
                                      <a:lnTo>
                                        <a:pt x="1187" y="341"/>
                                      </a:lnTo>
                                      <a:lnTo>
                                        <a:pt x="1165" y="286"/>
                                      </a:lnTo>
                                      <a:lnTo>
                                        <a:pt x="1136" y="235"/>
                                      </a:lnTo>
                                      <a:lnTo>
                                        <a:pt x="1101" y="185"/>
                                      </a:lnTo>
                                      <a:lnTo>
                                        <a:pt x="1059" y="139"/>
                                      </a:lnTo>
                                      <a:lnTo>
                                        <a:pt x="1010" y="95"/>
                                      </a:lnTo>
                                      <a:lnTo>
                                        <a:pt x="955" y="59"/>
                                      </a:lnTo>
                                      <a:lnTo>
                                        <a:pt x="892" y="26"/>
                                      </a:lnTo>
                                      <a:lnTo>
                                        <a:pt x="823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203" y="0"/>
                                      </a:lnTo>
                                      <a:lnTo>
                                        <a:pt x="200" y="4"/>
                                      </a:lnTo>
                                      <a:lnTo>
                                        <a:pt x="238" y="27"/>
                                      </a:lnTo>
                                      <a:lnTo>
                                        <a:pt x="275" y="51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423" y="22"/>
                                      </a:lnTo>
                                      <a:lnTo>
                                        <a:pt x="366" y="51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68" y="137"/>
                                      </a:lnTo>
                                      <a:lnTo>
                                        <a:pt x="412" y="196"/>
                                      </a:lnTo>
                                      <a:lnTo>
                                        <a:pt x="447" y="255"/>
                                      </a:lnTo>
                                      <a:lnTo>
                                        <a:pt x="471" y="317"/>
                                      </a:lnTo>
                                      <a:lnTo>
                                        <a:pt x="486" y="379"/>
                                      </a:lnTo>
                                      <a:lnTo>
                                        <a:pt x="489" y="444"/>
                                      </a:lnTo>
                                      <a:lnTo>
                                        <a:pt x="486" y="508"/>
                                      </a:lnTo>
                                      <a:lnTo>
                                        <a:pt x="473" y="572"/>
                                      </a:lnTo>
                                      <a:lnTo>
                                        <a:pt x="453" y="634"/>
                                      </a:lnTo>
                                      <a:lnTo>
                                        <a:pt x="423" y="695"/>
                                      </a:lnTo>
                                      <a:lnTo>
                                        <a:pt x="394" y="739"/>
                                      </a:lnTo>
                                      <a:lnTo>
                                        <a:pt x="363" y="773"/>
                                      </a:lnTo>
                                      <a:lnTo>
                                        <a:pt x="330" y="797"/>
                                      </a:lnTo>
                                      <a:lnTo>
                                        <a:pt x="295" y="816"/>
                                      </a:lnTo>
                                      <a:lnTo>
                                        <a:pt x="260" y="825"/>
                                      </a:lnTo>
                                      <a:lnTo>
                                        <a:pt x="227" y="828"/>
                                      </a:lnTo>
                                      <a:lnTo>
                                        <a:pt x="196" y="827"/>
                                      </a:lnTo>
                                      <a:lnTo>
                                        <a:pt x="169" y="821"/>
                                      </a:lnTo>
                                      <a:lnTo>
                                        <a:pt x="143" y="814"/>
                                      </a:lnTo>
                                      <a:lnTo>
                                        <a:pt x="123" y="801"/>
                                      </a:lnTo>
                                      <a:lnTo>
                                        <a:pt x="108" y="788"/>
                                      </a:lnTo>
                                      <a:lnTo>
                                        <a:pt x="101" y="775"/>
                                      </a:lnTo>
                                      <a:lnTo>
                                        <a:pt x="104" y="777"/>
                                      </a:lnTo>
                                      <a:lnTo>
                                        <a:pt x="115" y="781"/>
                                      </a:lnTo>
                                      <a:lnTo>
                                        <a:pt x="134" y="784"/>
                                      </a:lnTo>
                                      <a:lnTo>
                                        <a:pt x="156" y="786"/>
                                      </a:lnTo>
                                      <a:lnTo>
                                        <a:pt x="183" y="784"/>
                                      </a:lnTo>
                                      <a:lnTo>
                                        <a:pt x="214" y="779"/>
                                      </a:lnTo>
                                      <a:lnTo>
                                        <a:pt x="249" y="766"/>
                                      </a:lnTo>
                                      <a:lnTo>
                                        <a:pt x="286" y="744"/>
                                      </a:lnTo>
                                      <a:lnTo>
                                        <a:pt x="323" y="713"/>
                                      </a:lnTo>
                                      <a:lnTo>
                                        <a:pt x="359" y="669"/>
                                      </a:lnTo>
                                      <a:lnTo>
                                        <a:pt x="387" y="627"/>
                                      </a:lnTo>
                                      <a:lnTo>
                                        <a:pt x="409" y="579"/>
                                      </a:lnTo>
                                      <a:lnTo>
                                        <a:pt x="423" y="530"/>
                                      </a:lnTo>
                                      <a:lnTo>
                                        <a:pt x="434" y="477"/>
                                      </a:lnTo>
                                      <a:lnTo>
                                        <a:pt x="436" y="423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21" y="312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372" y="203"/>
                                      </a:lnTo>
                                      <a:lnTo>
                                        <a:pt x="335" y="152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25" y="158"/>
                                      </a:lnTo>
                                      <a:lnTo>
                                        <a:pt x="167" y="218"/>
                                      </a:lnTo>
                                      <a:lnTo>
                                        <a:pt x="114" y="288"/>
                                      </a:lnTo>
                                      <a:lnTo>
                                        <a:pt x="68" y="361"/>
                                      </a:lnTo>
                                      <a:lnTo>
                                        <a:pt x="29" y="440"/>
                                      </a:lnTo>
                                      <a:lnTo>
                                        <a:pt x="0" y="520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37" y="328"/>
                                      </a:lnTo>
                                      <a:lnTo>
                                        <a:pt x="82" y="255"/>
                                      </a:lnTo>
                                      <a:lnTo>
                                        <a:pt x="132" y="187"/>
                                      </a:lnTo>
                                      <a:lnTo>
                                        <a:pt x="189" y="125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180" y="22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70" y="143"/>
                                      </a:lnTo>
                                      <a:lnTo>
                                        <a:pt x="22" y="214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67" y="13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8" y="119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5" name="Rectangle 5" descr="Award background design with filigree pattern backing behind a white shield on a gold ribbon"/>
                          <wps:cNvSpPr/>
                          <wps:spPr>
                            <a:xfrm>
                              <a:off x="1582706" y="0"/>
                              <a:ext cx="4151376" cy="960120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Freeform 3"/>
                        <wps:cNvSpPr>
                          <a:spLocks noChangeAspect="1"/>
                        </wps:cNvSpPr>
                        <wps:spPr bwMode="auto">
                          <a:xfrm>
                            <a:off x="457224" y="587377"/>
                            <a:ext cx="6402340" cy="7808976"/>
                          </a:xfrm>
                          <a:custGeom>
                            <a:avLst/>
                            <a:gdLst>
                              <a:gd name="T0" fmla="*/ 336 w 672"/>
                              <a:gd name="T1" fmla="*/ 820 h 820"/>
                              <a:gd name="T2" fmla="*/ 442 w 672"/>
                              <a:gd name="T3" fmla="*/ 790 h 820"/>
                              <a:gd name="T4" fmla="*/ 511 w 672"/>
                              <a:gd name="T5" fmla="*/ 740 h 820"/>
                              <a:gd name="T6" fmla="*/ 658 w 672"/>
                              <a:gd name="T7" fmla="*/ 653 h 820"/>
                              <a:gd name="T8" fmla="*/ 672 w 672"/>
                              <a:gd name="T9" fmla="*/ 410 h 820"/>
                              <a:gd name="T10" fmla="*/ 658 w 672"/>
                              <a:gd name="T11" fmla="*/ 168 h 820"/>
                              <a:gd name="T12" fmla="*/ 511 w 672"/>
                              <a:gd name="T13" fmla="*/ 81 h 820"/>
                              <a:gd name="T14" fmla="*/ 442 w 672"/>
                              <a:gd name="T15" fmla="*/ 30 h 820"/>
                              <a:gd name="T16" fmla="*/ 336 w 672"/>
                              <a:gd name="T17" fmla="*/ 0 h 820"/>
                              <a:gd name="T18" fmla="*/ 230 w 672"/>
                              <a:gd name="T19" fmla="*/ 30 h 820"/>
                              <a:gd name="T20" fmla="*/ 161 w 672"/>
                              <a:gd name="T21" fmla="*/ 81 h 820"/>
                              <a:gd name="T22" fmla="*/ 14 w 672"/>
                              <a:gd name="T23" fmla="*/ 168 h 820"/>
                              <a:gd name="T24" fmla="*/ 0 w 672"/>
                              <a:gd name="T25" fmla="*/ 410 h 820"/>
                              <a:gd name="T26" fmla="*/ 14 w 672"/>
                              <a:gd name="T27" fmla="*/ 653 h 820"/>
                              <a:gd name="T28" fmla="*/ 161 w 672"/>
                              <a:gd name="T29" fmla="*/ 740 h 820"/>
                              <a:gd name="T30" fmla="*/ 230 w 672"/>
                              <a:gd name="T31" fmla="*/ 790 h 820"/>
                              <a:gd name="T32" fmla="*/ 336 w 672"/>
                              <a:gd name="T33" fmla="*/ 82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2" h="820">
                                <a:moveTo>
                                  <a:pt x="336" y="820"/>
                                </a:moveTo>
                                <a:cubicBezTo>
                                  <a:pt x="336" y="820"/>
                                  <a:pt x="344" y="768"/>
                                  <a:pt x="442" y="790"/>
                                </a:cubicBezTo>
                                <a:cubicBezTo>
                                  <a:pt x="527" y="809"/>
                                  <a:pt x="511" y="740"/>
                                  <a:pt x="511" y="740"/>
                                </a:cubicBezTo>
                                <a:cubicBezTo>
                                  <a:pt x="511" y="740"/>
                                  <a:pt x="662" y="790"/>
                                  <a:pt x="658" y="653"/>
                                </a:cubicBezTo>
                                <a:cubicBezTo>
                                  <a:pt x="654" y="515"/>
                                  <a:pt x="593" y="434"/>
                                  <a:pt x="672" y="410"/>
                                </a:cubicBezTo>
                                <a:cubicBezTo>
                                  <a:pt x="591" y="388"/>
                                  <a:pt x="654" y="305"/>
                                  <a:pt x="658" y="168"/>
                                </a:cubicBezTo>
                                <a:cubicBezTo>
                                  <a:pt x="662" y="31"/>
                                  <a:pt x="511" y="81"/>
                                  <a:pt x="511" y="81"/>
                                </a:cubicBezTo>
                                <a:cubicBezTo>
                                  <a:pt x="511" y="81"/>
                                  <a:pt x="527" y="9"/>
                                  <a:pt x="442" y="30"/>
                                </a:cubicBezTo>
                                <a:cubicBezTo>
                                  <a:pt x="355" y="52"/>
                                  <a:pt x="336" y="0"/>
                                  <a:pt x="336" y="0"/>
                                </a:cubicBezTo>
                                <a:cubicBezTo>
                                  <a:pt x="336" y="0"/>
                                  <a:pt x="317" y="52"/>
                                  <a:pt x="230" y="30"/>
                                </a:cubicBezTo>
                                <a:cubicBezTo>
                                  <a:pt x="145" y="9"/>
                                  <a:pt x="161" y="81"/>
                                  <a:pt x="161" y="81"/>
                                </a:cubicBezTo>
                                <a:cubicBezTo>
                                  <a:pt x="161" y="81"/>
                                  <a:pt x="10" y="31"/>
                                  <a:pt x="14" y="168"/>
                                </a:cubicBezTo>
                                <a:cubicBezTo>
                                  <a:pt x="18" y="305"/>
                                  <a:pt x="79" y="387"/>
                                  <a:pt x="0" y="410"/>
                                </a:cubicBezTo>
                                <a:cubicBezTo>
                                  <a:pt x="81" y="433"/>
                                  <a:pt x="18" y="515"/>
                                  <a:pt x="14" y="653"/>
                                </a:cubicBezTo>
                                <a:cubicBezTo>
                                  <a:pt x="10" y="790"/>
                                  <a:pt x="161" y="740"/>
                                  <a:pt x="161" y="740"/>
                                </a:cubicBezTo>
                                <a:cubicBezTo>
                                  <a:pt x="161" y="740"/>
                                  <a:pt x="143" y="810"/>
                                  <a:pt x="230" y="790"/>
                                </a:cubicBezTo>
                                <a:cubicBezTo>
                                  <a:pt x="323" y="769"/>
                                  <a:pt x="336" y="820"/>
                                  <a:pt x="336" y="8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762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444500" dir="5400000" sx="103000" sy="103000" algn="ctr" rotWithShape="0">
                              <a:schemeClr val="tx1">
                                <a:lumMod val="50000"/>
                                <a:lumOff val="50000"/>
                                <a:alpha val="32000"/>
                              </a:scheme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8652ED" id="Group 19" o:spid="_x0000_s1026" alt="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">
                <v:group id="Group 2" o:spid="_x0000_s1027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alt="Award background design with filigree pattern backing behind a white shield on a gold ribbon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29" style="position:absolute;width:73152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34MMA&#10;AADaAAAADwAAAGRycy9kb3ducmV2LnhtbESPzWrDMBCE74W8g9hAbo3cHkJwo4QSakibXvLTQm+L&#10;tbVMrJWxtrb79lUhkOMwM98wq83oG9VTF+vABh7mGSjiMtiaKwPnU3G/BBUF2WITmAz8UoTNenK3&#10;wtyGgQ/UH6VSCcIxRwNOpM21jqUjj3EeWuLkfYfOoyTZVdp2OCS4b/Rjli20x5rTgsOWto7Ky/HH&#10;G/h8kcLu9q+Hr/PwUfCbvLuelsbMpuPzEyihUW7ha3tnDSzg/0q6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34MMAAADaAAAADwAAAAAAAAAAAAAAAACYAgAAZHJzL2Rv&#10;d25yZXYueG1sUEsFBgAAAAAEAAQA9QAAAIgDAAAAAA==&#10;" fillcolor="black [3213]" strokecolor="black [3213]" strokeweight="2.25pt"/>
                    <v:group id="Group 7" o:spid="_x0000_s1030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1" style="position:absolute;width:73167;height:96012;visibility:visible;mso-wrap-style:square;v-text-anchor:top" coordsize="4609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3ur0A&#10;AADaAAAADwAAAGRycy9kb3ducmV2LnhtbERPuwrCMBTdBf8hXMFFNNVBpBpFFEFwEJ/gdmmubbG5&#10;qU209e/NIDgeznu2aEwh3lS53LKC4SACQZxYnXOq4Hza9CcgnEfWWFgmBR9ysJi3WzOMta35QO+j&#10;T0UIYRejgsz7MpbSJRkZdANbEgfubiuDPsAqlbrCOoSbQo6iaCwN5hwaMixplVHyOL6MgvVzSOl1&#10;ssx7l23t9jv/vBVurFS30yynIDw1/i/+ub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pB3ur0AAADaAAAADwAAAAAAAAAAAAAAAACYAgAAZHJzL2Rvd25yZXYu&#10;eG1sUEsFBgAAAAAEAAQA9QAAAIID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width:39973;height:86931;visibility:visible;mso-wrap-style:square;v-text-anchor:top" coordsize="2518,5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ZT8EA&#10;AADaAAAADwAAAGRycy9kb3ducmV2LnhtbESPQWsCMRSE70L/Q3iF3jRbBbGrUbRQ2EsPatvzY/PM&#10;Lt28LMmru/77Rij0OMzMN8xmN/pOXSmmNrCB51kBirgOtmVn4OP8Nl2BSoJssQtMBm6UYLd9mGyw&#10;tGHgI11P4lSGcCrRQCPSl1qnuiGPaRZ64uxdQvQoWUanbcQhw32n50Wx1B5bzgsN9vTaUP19+vEG&#10;5u49Vfj5dbjtxUZZHF11WAzGPD2O+zUooVH+w3/tyhp4gfuVf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WU/BAAAA2gAAAA8AAAAAAAAAAAAAAAAAmAIAAGRycy9kb3du&#10;cmV2LnhtbFBLBQYAAAAABAAEAPUAAACGAw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  <o:lock v:ext="edit" verticies="t"/>
                      </v:shape>
                    </v:group>
                  </v:group>
  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Aj8UA&#10;AADaAAAADwAAAGRycy9kb3ducmV2LnhtbESP3WrCQBSE7wu+w3KE3hTdtNQQoqtINa1FDPjzAIfs&#10;MQlmz4bs1qRv3y0UejnMzDfMYjWYRtypc7VlBc/TCARxYXXNpYLLOZskIJxH1thYJgXf5GC1HD0s&#10;MNW25yPdT74UAcIuRQWV920qpSsqMuimtiUO3tV2Bn2QXSl1h32Am0a+RFEsDdYcFips6a2i4nb6&#10;MgrKXVJ/7uO8zfLD9nWDT9n7x6xR6nE8rOcgPA3+P/zX3mkFM/i9Em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cCPxQAAANoAAAAPAAAAAAAAAAAAAAAAAJgCAABkcnMv&#10;ZG93bnJldi54bWxQSwUGAAAAAAQABAD1AAAAigMAAAAA&#10;" fillcolor="#e6b448 [3204]" strokecolor="#e6b448 [3204]" strokeweight="2.25pt"/>
                </v:group>
                <v:shape id="Freeform 3" o:spid="_x0000_s1034" style="position:absolute;left:4572;top:5873;width:64023;height:78090;visibility:visible;mso-wrap-style:square;v-text-anchor:top" coordsize="672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76MQA&#10;AADaAAAADwAAAGRycy9kb3ducmV2LnhtbESPT2sCMRTE74LfIbxCL0WzrSCyGqWWltaT+Ae9Pjev&#10;ydLNy7JJ191v3wgFj8PM/IZZrDpXiZaaUHpW8DzOQBAXXpdsFBwPH6MZiBCRNVaeSUFPAVbL4WCB&#10;ufZX3lG7j0YkCIccFdgY61zKUFhyGMa+Jk7et28cxiQbI3WD1wR3lXzJsql0WHJasFjTm6XiZ//r&#10;FKzNZdtuq2g/T+/902R6LjfW9Eo9PnSvcxCRungP/7e/tIIJ3K6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++jEAAAA2gAAAA8AAAAAAAAAAAAAAAAAmAIAAGRycy9k&#10;b3ducmV2LnhtbFBLBQYAAAAABAAEAPUAAACJAw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  <v:stroke joinstyle="miter"/>
                  <v:shadow on="t" type="perspective" color="gray [1629]" opacity="20971f" offset="0,0" matrix="67502f,,,67502f"/>
  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  <o:lock v:ext="edit" aspectratio="t"/>
                </v:shape>
                <w10:wrap anchorx="page" anchory="page"/>
              </v:group>
            </w:pict>
          </mc:Fallback>
        </mc:AlternateContent>
      </w:r>
    </w:p>
    <w:p w:rsidR="00237661" w:rsidRDefault="00237661">
      <w:pPr>
        <w:jc w:val="both"/>
      </w:pPr>
    </w:p>
    <w:sectPr w:rsidR="00237661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65" w:rsidRDefault="00292165">
      <w:r>
        <w:separator/>
      </w:r>
    </w:p>
  </w:endnote>
  <w:endnote w:type="continuationSeparator" w:id="0">
    <w:p w:rsidR="00292165" w:rsidRDefault="0029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65" w:rsidRDefault="00292165">
      <w:r>
        <w:separator/>
      </w:r>
    </w:p>
  </w:footnote>
  <w:footnote w:type="continuationSeparator" w:id="0">
    <w:p w:rsidR="00292165" w:rsidRDefault="0029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EF"/>
    <w:rsid w:val="00237661"/>
    <w:rsid w:val="00292165"/>
    <w:rsid w:val="003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82957-161E-472E-BB0A-9D7A5C1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20"/>
      <w:ind w:left="360" w:right="360"/>
      <w:outlineLvl w:val="0"/>
    </w:pPr>
    <w:rPr>
      <w:color w:val="E6B448" w:themeColor="accent1"/>
      <w:sz w:val="54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60"/>
      <w:ind w:left="360" w:right="360"/>
      <w:outlineLvl w:val="1"/>
    </w:pPr>
    <w:rPr>
      <w:caps/>
      <w:color w:val="A6A6A6" w:themeColor="background1" w:themeShade="A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color w:val="E6B448" w:themeColor="accent1"/>
      <w:sz w:val="130"/>
      <w:szCs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paragraph" w:customStyle="1" w:styleId="GiftInfo">
    <w:name w:val="Gift Info"/>
    <w:basedOn w:val="Normal"/>
    <w:uiPriority w:val="4"/>
    <w:qFormat/>
    <w:pPr>
      <w:spacing w:after="60"/>
      <w:contextualSpacing/>
    </w:pPr>
    <w:rPr>
      <w:rFonts w:asciiTheme="majorHAnsi" w:eastAsiaTheme="majorEastAsia" w:hAnsiTheme="majorHAnsi" w:cstheme="majorBidi"/>
      <w:color w:val="E6B448" w:themeColor="accent1"/>
      <w:spacing w:val="-1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3"/>
    <w:rPr>
      <w:color w:val="E6B448" w:themeColor="accent1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Pr>
      <w:caps/>
      <w:color w:val="A6A6A6" w:themeColor="background1" w:themeShade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80" w:line="216" w:lineRule="auto"/>
      <w:contextualSpacing/>
    </w:pPr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216" w:lineRule="auto"/>
    </w:pPr>
    <w:rPr>
      <w:color w:val="FFFFFF" w:themeColor="background1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personal-gift-certificate.zip\personal-gift-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A64DEB38F245F486C54BC48F89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C5C6-FB5A-4AD8-A83F-37C96A855BD0}"/>
      </w:docPartPr>
      <w:docPartBody>
        <w:p w:rsidR="00000000" w:rsidRDefault="00871CB5">
          <w:pPr>
            <w:pStyle w:val="8AA64DEB38F245F486C54BC48F895AD1"/>
          </w:pPr>
          <w:r>
            <w:t>[Amount]</w:t>
          </w:r>
        </w:p>
      </w:docPartBody>
    </w:docPart>
    <w:docPart>
      <w:docPartPr>
        <w:name w:val="4C4F6902211743D98909A3820E93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0C6D-D75D-43BB-A672-4747A7AB43BD}"/>
      </w:docPartPr>
      <w:docPartBody>
        <w:p w:rsidR="00000000" w:rsidRDefault="00871CB5">
          <w:pPr>
            <w:pStyle w:val="4C4F6902211743D98909A3820E93EBDA"/>
          </w:pPr>
          <w:r>
            <w:t>[Add your message here]</w:t>
          </w:r>
        </w:p>
      </w:docPartBody>
    </w:docPart>
    <w:docPart>
      <w:docPartPr>
        <w:name w:val="C564AFAEC67E40458743358EFBF2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DD61-D4C1-41A1-B937-098D045A65A9}"/>
      </w:docPartPr>
      <w:docPartBody>
        <w:p w:rsidR="00000000" w:rsidRDefault="00871CB5">
          <w:pPr>
            <w:pStyle w:val="C564AFAEC67E40458743358EFBF2E8D3"/>
          </w:pPr>
          <w:r>
            <w:t>[Continue Your Message Here]</w:t>
          </w:r>
        </w:p>
      </w:docPartBody>
    </w:docPart>
    <w:docPart>
      <w:docPartPr>
        <w:name w:val="A392E699734D4F2BB76E2FCD27F8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DC2D-513E-443A-AE94-5DD4187FC5F9}"/>
      </w:docPartPr>
      <w:docPartBody>
        <w:p w:rsidR="00000000" w:rsidRDefault="00871CB5">
          <w:pPr>
            <w:pStyle w:val="A392E699734D4F2BB76E2FCD27F829B1"/>
          </w:pPr>
          <w:r>
            <w:t>[Recipient]</w:t>
          </w:r>
        </w:p>
      </w:docPartBody>
    </w:docPart>
    <w:docPart>
      <w:docPartPr>
        <w:name w:val="D6388C4DEECD45558A6BF3E9390C1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4BD08-251F-4B2A-BE06-CC9D70EA2750}"/>
      </w:docPartPr>
      <w:docPartBody>
        <w:p w:rsidR="00000000" w:rsidRDefault="00871CB5">
          <w:pPr>
            <w:pStyle w:val="D6388C4DEECD45558A6BF3E9390C18C6"/>
          </w:pPr>
          <w:r>
            <w:t>[Presenter]</w:t>
          </w:r>
        </w:p>
      </w:docPartBody>
    </w:docPart>
    <w:docPart>
      <w:docPartPr>
        <w:name w:val="9C6A359D620E4137B91DF8A35FB3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7BA9-3E3E-4253-B346-51637B0F543A}"/>
      </w:docPartPr>
      <w:docPartBody>
        <w:p w:rsidR="00000000" w:rsidRDefault="00871CB5">
          <w:pPr>
            <w:pStyle w:val="9C6A359D620E4137B91DF8A35FB3037A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B5"/>
    <w:rsid w:val="0087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A64DEB38F245F486C54BC48F895AD1">
    <w:name w:val="8AA64DEB38F245F486C54BC48F895AD1"/>
  </w:style>
  <w:style w:type="paragraph" w:customStyle="1" w:styleId="4C4F6902211743D98909A3820E93EBDA">
    <w:name w:val="4C4F6902211743D98909A3820E93EBDA"/>
  </w:style>
  <w:style w:type="paragraph" w:customStyle="1" w:styleId="C564AFAEC67E40458743358EFBF2E8D3">
    <w:name w:val="C564AFAEC67E40458743358EFBF2E8D3"/>
  </w:style>
  <w:style w:type="paragraph" w:customStyle="1" w:styleId="A392E699734D4F2BB76E2FCD27F829B1">
    <w:name w:val="A392E699734D4F2BB76E2FCD27F829B1"/>
  </w:style>
  <w:style w:type="paragraph" w:customStyle="1" w:styleId="D6388C4DEECD45558A6BF3E9390C18C6">
    <w:name w:val="D6388C4DEECD45558A6BF3E9390C18C6"/>
  </w:style>
  <w:style w:type="paragraph" w:customStyle="1" w:styleId="9C6A359D620E4137B91DF8A35FB3037A">
    <w:name w:val="9C6A359D620E4137B91DF8A35FB30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5582FD-F9CC-4D83-8864-143D1E308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85C54-E9FA-4600-A639-9A94780B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personal-gift-certificate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1</cp:revision>
  <dcterms:created xsi:type="dcterms:W3CDTF">2016-07-17T02:45:00Z</dcterms:created>
  <dcterms:modified xsi:type="dcterms:W3CDTF">2016-07-17T02:46:00Z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TC040108929991</vt:lpwstr>
  </property>
</Properties>
</file>