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F3" w:rsidRDefault="003618F3">
      <w:pPr>
        <w:pStyle w:val="Subtitle"/>
      </w:pPr>
    </w:p>
    <w:p w:rsidR="003618F3" w:rsidRPr="005C0B35" w:rsidRDefault="002B2629">
      <w:pPr>
        <w:pStyle w:val="Title"/>
        <w:rPr>
          <w:b/>
          <w:sz w:val="40"/>
          <w:u w:val="single"/>
        </w:rPr>
      </w:pPr>
      <w:r w:rsidRPr="005C0B35">
        <w:rPr>
          <w:b/>
          <w:sz w:val="40"/>
          <w:highlight w:val="yellow"/>
          <w:u w:val="single"/>
        </w:rPr>
        <w:t>CLIENT INFORMATION SHEET</w:t>
      </w:r>
    </w:p>
    <w:p w:rsidR="005C0B35" w:rsidRDefault="005C0B35" w:rsidP="005C0B35">
      <w:pPr>
        <w:pStyle w:val="Subtitle"/>
        <w:tabs>
          <w:tab w:val="center" w:pos="5400"/>
          <w:tab w:val="left" w:pos="7030"/>
        </w:tabs>
        <w:jc w:val="left"/>
      </w:pPr>
      <w:r>
        <w:tab/>
      </w:r>
      <w:sdt>
        <w:sdtPr>
          <w:alias w:val="Company Name"/>
          <w:tag w:val=""/>
          <w:id w:val="887223124"/>
          <w:placeholder>
            <w:docPart w:val="703A6730ED184A9D826CE162F382583D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>
            <w:t>[Company Name]</w:t>
          </w:r>
        </w:sdtContent>
      </w:sdt>
      <w:r>
        <w:tab/>
      </w:r>
    </w:p>
    <w:p w:rsidR="005C0B35" w:rsidRPr="005C0B35" w:rsidRDefault="005C0B35" w:rsidP="005C0B35"/>
    <w:p w:rsidR="003618F3" w:rsidRDefault="006776C9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702"/>
        <w:gridCol w:w="2702"/>
        <w:gridCol w:w="2703"/>
        <w:gridCol w:w="2703"/>
      </w:tblGrid>
      <w:tr w:rsidR="003618F3" w:rsidTr="002B2629">
        <w:tc>
          <w:tcPr>
            <w:tcW w:w="1250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:rsidR="003618F3" w:rsidRDefault="006776C9">
            <w:pPr>
              <w:pStyle w:val="Heading2"/>
            </w:pPr>
            <w:r>
              <w:t>Title</w:t>
            </w:r>
          </w:p>
        </w:tc>
        <w:tc>
          <w:tcPr>
            <w:tcW w:w="1250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:rsidR="003618F3" w:rsidRDefault="003618F3"/>
        </w:tc>
        <w:tc>
          <w:tcPr>
            <w:tcW w:w="1250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:rsidR="003618F3" w:rsidRDefault="006776C9">
            <w:pPr>
              <w:pStyle w:val="Heading2"/>
            </w:pPr>
            <w:r>
              <w:t>Date business commenced</w:t>
            </w:r>
          </w:p>
        </w:tc>
        <w:tc>
          <w:tcPr>
            <w:tcW w:w="1250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:rsidR="003618F3" w:rsidRDefault="003618F3"/>
        </w:tc>
      </w:tr>
      <w:tr w:rsidR="003618F3" w:rsidTr="002B2629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:rsidR="003618F3" w:rsidRDefault="002B2629">
            <w:pPr>
              <w:pStyle w:val="Heading2"/>
            </w:pPr>
            <w:r>
              <w:t>Customer</w:t>
            </w:r>
            <w:r w:rsidR="006776C9">
              <w:t xml:space="preserve">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:rsidR="003618F3" w:rsidRDefault="003618F3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618F3" w:rsidRDefault="00BC36FB">
            <w:pPr>
              <w:pStyle w:val="Heading2"/>
            </w:pPr>
            <w:sdt>
              <w:sdtPr>
                <w:id w:val="-3950559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76C9">
                  <w:sym w:font="Wingdings" w:char="F0A8"/>
                </w:r>
              </w:sdtContent>
            </w:sdt>
            <w:r w:rsidR="006776C9">
              <w:t xml:space="preserve"> Sole proprietorship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618F3" w:rsidRDefault="003618F3"/>
        </w:tc>
      </w:tr>
      <w:tr w:rsidR="003618F3" w:rsidTr="002B2629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:rsidR="003618F3" w:rsidRDefault="006776C9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:rsidR="003618F3" w:rsidRDefault="003618F3"/>
        </w:tc>
        <w:tc>
          <w:tcPr>
            <w:tcW w:w="1250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618F3" w:rsidRDefault="00BC36FB">
            <w:pPr>
              <w:pStyle w:val="Heading2"/>
            </w:pPr>
            <w:sdt>
              <w:sdtPr>
                <w:id w:val="-19348826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76C9">
                  <w:sym w:font="Wingdings" w:char="F0A8"/>
                </w:r>
              </w:sdtContent>
            </w:sdt>
            <w:r w:rsidR="006776C9">
              <w:t xml:space="preserve"> Partnership</w:t>
            </w:r>
          </w:p>
        </w:tc>
        <w:tc>
          <w:tcPr>
            <w:tcW w:w="1250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618F3" w:rsidRDefault="003618F3"/>
        </w:tc>
      </w:tr>
      <w:tr w:rsidR="003618F3" w:rsidTr="002B2629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:rsidR="003618F3" w:rsidRDefault="006776C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F2F2F2" w:themeColor="background1" w:themeShade="F2"/>
              <w:bottom w:val="single" w:sz="4" w:space="0" w:color="7F7F7F" w:themeColor="text1" w:themeTint="80"/>
              <w:right w:val="single" w:sz="4" w:space="0" w:color="F2F2F2" w:themeColor="background1" w:themeShade="F2"/>
            </w:tcBorders>
          </w:tcPr>
          <w:p w:rsidR="003618F3" w:rsidRDefault="003618F3"/>
        </w:tc>
        <w:tc>
          <w:tcPr>
            <w:tcW w:w="1250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618F3" w:rsidRDefault="00BC36FB">
            <w:pPr>
              <w:pStyle w:val="Heading2"/>
            </w:pPr>
            <w:sdt>
              <w:sdtPr>
                <w:id w:val="959186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76C9">
                  <w:sym w:font="Wingdings" w:char="F0A8"/>
                </w:r>
              </w:sdtContent>
            </w:sdt>
            <w:r w:rsidR="006776C9">
              <w:t xml:space="preserve"> Corporation</w:t>
            </w:r>
          </w:p>
        </w:tc>
        <w:tc>
          <w:tcPr>
            <w:tcW w:w="1250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618F3" w:rsidRDefault="003618F3"/>
        </w:tc>
      </w:tr>
      <w:tr w:rsidR="003618F3" w:rsidTr="002B2629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618F3" w:rsidRDefault="006776C9">
            <w:pPr>
              <w:pStyle w:val="Heading2"/>
            </w:pPr>
            <w:r>
              <w:t>Registered company address</w:t>
            </w:r>
          </w:p>
          <w:p w:rsidR="003618F3" w:rsidRDefault="006776C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618F3" w:rsidRDefault="003618F3"/>
        </w:tc>
        <w:tc>
          <w:tcPr>
            <w:tcW w:w="1250" w:type="pct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618F3" w:rsidRDefault="00BC36FB">
            <w:pPr>
              <w:pStyle w:val="Heading2"/>
            </w:pPr>
            <w:sdt>
              <w:sdtPr>
                <w:id w:val="196932056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76C9">
                  <w:sym w:font="Wingdings" w:char="F0A8"/>
                </w:r>
              </w:sdtContent>
            </w:sdt>
            <w:r w:rsidR="006776C9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618F3" w:rsidRDefault="003618F3"/>
        </w:tc>
      </w:tr>
    </w:tbl>
    <w:p w:rsidR="003618F3" w:rsidRDefault="006776C9">
      <w:pPr>
        <w:pStyle w:val="Heading1"/>
      </w:pPr>
      <w:r>
        <w:t>BUSINESS AND CREDIT INFORMATION</w:t>
      </w:r>
    </w:p>
    <w:tbl>
      <w:tblPr>
        <w:tblW w:w="5000" w:type="pct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702"/>
        <w:gridCol w:w="2702"/>
        <w:gridCol w:w="2703"/>
        <w:gridCol w:w="2703"/>
      </w:tblGrid>
      <w:tr w:rsidR="003618F3" w:rsidTr="002B2629">
        <w:tc>
          <w:tcPr>
            <w:tcW w:w="1250" w:type="pct"/>
          </w:tcPr>
          <w:p w:rsidR="003618F3" w:rsidRDefault="006776C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</w:tcPr>
          <w:p w:rsidR="003618F3" w:rsidRDefault="003618F3"/>
        </w:tc>
        <w:tc>
          <w:tcPr>
            <w:tcW w:w="1250" w:type="pct"/>
          </w:tcPr>
          <w:p w:rsidR="003618F3" w:rsidRDefault="006776C9">
            <w:pPr>
              <w:pStyle w:val="Heading2"/>
            </w:pPr>
            <w:r>
              <w:t>Bank name:</w:t>
            </w:r>
          </w:p>
        </w:tc>
        <w:tc>
          <w:tcPr>
            <w:tcW w:w="1250" w:type="pct"/>
          </w:tcPr>
          <w:p w:rsidR="003618F3" w:rsidRDefault="003618F3"/>
        </w:tc>
      </w:tr>
      <w:tr w:rsidR="003618F3" w:rsidTr="002B2629">
        <w:tc>
          <w:tcPr>
            <w:tcW w:w="1250" w:type="pct"/>
          </w:tcPr>
          <w:p w:rsidR="003618F3" w:rsidRDefault="006776C9">
            <w:pPr>
              <w:pStyle w:val="Heading2"/>
            </w:pPr>
            <w:r>
              <w:t>How long at current address?</w:t>
            </w:r>
          </w:p>
        </w:tc>
        <w:tc>
          <w:tcPr>
            <w:tcW w:w="1250" w:type="pct"/>
          </w:tcPr>
          <w:p w:rsidR="003618F3" w:rsidRDefault="003618F3"/>
        </w:tc>
        <w:tc>
          <w:tcPr>
            <w:tcW w:w="1250" w:type="pct"/>
          </w:tcPr>
          <w:p w:rsidR="003618F3" w:rsidRDefault="006776C9">
            <w:pPr>
              <w:pStyle w:val="Heading2"/>
            </w:pPr>
            <w:r>
              <w:t>Primary business address</w:t>
            </w:r>
          </w:p>
          <w:p w:rsidR="003618F3" w:rsidRDefault="006776C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</w:tcPr>
          <w:p w:rsidR="003618F3" w:rsidRDefault="003618F3"/>
        </w:tc>
      </w:tr>
      <w:tr w:rsidR="003618F3" w:rsidTr="002B2629">
        <w:tc>
          <w:tcPr>
            <w:tcW w:w="1250" w:type="pct"/>
          </w:tcPr>
          <w:p w:rsidR="003618F3" w:rsidRDefault="006776C9">
            <w:pPr>
              <w:pStyle w:val="Heading2"/>
            </w:pPr>
            <w:r>
              <w:t>Phone</w:t>
            </w:r>
          </w:p>
        </w:tc>
        <w:tc>
          <w:tcPr>
            <w:tcW w:w="1250" w:type="pct"/>
          </w:tcPr>
          <w:p w:rsidR="003618F3" w:rsidRDefault="003618F3"/>
        </w:tc>
        <w:tc>
          <w:tcPr>
            <w:tcW w:w="1250" w:type="pct"/>
          </w:tcPr>
          <w:p w:rsidR="003618F3" w:rsidRDefault="006776C9">
            <w:pPr>
              <w:pStyle w:val="Heading2"/>
            </w:pPr>
            <w:r>
              <w:t>Phone</w:t>
            </w:r>
          </w:p>
        </w:tc>
        <w:tc>
          <w:tcPr>
            <w:tcW w:w="1250" w:type="pct"/>
          </w:tcPr>
          <w:p w:rsidR="003618F3" w:rsidRDefault="003618F3"/>
        </w:tc>
      </w:tr>
      <w:tr w:rsidR="003618F3" w:rsidTr="002B2629">
        <w:tc>
          <w:tcPr>
            <w:tcW w:w="1250" w:type="pct"/>
          </w:tcPr>
          <w:p w:rsidR="003618F3" w:rsidRDefault="006776C9">
            <w:pPr>
              <w:pStyle w:val="Heading2"/>
            </w:pPr>
            <w:r>
              <w:t>Fax</w:t>
            </w:r>
          </w:p>
        </w:tc>
        <w:tc>
          <w:tcPr>
            <w:tcW w:w="1250" w:type="pct"/>
          </w:tcPr>
          <w:p w:rsidR="003618F3" w:rsidRDefault="003618F3"/>
        </w:tc>
        <w:tc>
          <w:tcPr>
            <w:tcW w:w="1250" w:type="pct"/>
          </w:tcPr>
          <w:p w:rsidR="003618F3" w:rsidRDefault="006776C9">
            <w:pPr>
              <w:pStyle w:val="Heading2"/>
            </w:pPr>
            <w:r>
              <w:t>Account number</w:t>
            </w:r>
          </w:p>
        </w:tc>
        <w:tc>
          <w:tcPr>
            <w:tcW w:w="1250" w:type="pct"/>
          </w:tcPr>
          <w:p w:rsidR="003618F3" w:rsidRDefault="003618F3"/>
        </w:tc>
      </w:tr>
      <w:tr w:rsidR="003618F3" w:rsidTr="002B2629">
        <w:tc>
          <w:tcPr>
            <w:tcW w:w="1250" w:type="pct"/>
          </w:tcPr>
          <w:p w:rsidR="003618F3" w:rsidRDefault="006776C9">
            <w:pPr>
              <w:pStyle w:val="Heading2"/>
            </w:pPr>
            <w:r>
              <w:t>E-mail</w:t>
            </w:r>
          </w:p>
        </w:tc>
        <w:tc>
          <w:tcPr>
            <w:tcW w:w="1250" w:type="pct"/>
          </w:tcPr>
          <w:p w:rsidR="003618F3" w:rsidRDefault="003618F3"/>
        </w:tc>
        <w:tc>
          <w:tcPr>
            <w:tcW w:w="1250" w:type="pct"/>
          </w:tcPr>
          <w:p w:rsidR="003618F3" w:rsidRDefault="006776C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</w:tcPr>
          <w:p w:rsidR="003618F3" w:rsidRDefault="00BC36FB">
            <w:sdt>
              <w:sdtPr>
                <w:id w:val="-9494699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76C9">
                  <w:sym w:font="Wingdings" w:char="F0A8"/>
                </w:r>
              </w:sdtContent>
            </w:sdt>
            <w:r w:rsidR="006776C9">
              <w:t xml:space="preserve">Savings </w:t>
            </w:r>
            <w:sdt>
              <w:sdtPr>
                <w:id w:val="9383287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76C9">
                  <w:sym w:font="Wingdings" w:char="F0A8"/>
                </w:r>
              </w:sdtContent>
            </w:sdt>
            <w:r w:rsidR="006776C9">
              <w:t xml:space="preserve"> Checking </w:t>
            </w:r>
            <w:sdt>
              <w:sdtPr>
                <w:id w:val="23775172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76C9">
                  <w:sym w:font="Wingdings" w:char="F0A8"/>
                </w:r>
              </w:sdtContent>
            </w:sdt>
            <w:r w:rsidR="006776C9">
              <w:t xml:space="preserve"> Other</w:t>
            </w:r>
          </w:p>
        </w:tc>
      </w:tr>
    </w:tbl>
    <w:p w:rsidR="003618F3" w:rsidRDefault="006776C9">
      <w:pPr>
        <w:pStyle w:val="Heading1"/>
      </w:pPr>
      <w:r>
        <w:t>BUSINESS/TRADE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702"/>
        <w:gridCol w:w="2702"/>
        <w:gridCol w:w="2703"/>
        <w:gridCol w:w="2703"/>
      </w:tblGrid>
      <w:tr w:rsidR="003618F3" w:rsidTr="002B2629">
        <w:tc>
          <w:tcPr>
            <w:tcW w:w="12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3618F3"/>
        </w:tc>
        <w:tc>
          <w:tcPr>
            <w:tcW w:w="12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3618F3"/>
        </w:tc>
      </w:tr>
      <w:tr w:rsidR="003618F3" w:rsidTr="002B2629">
        <w:tc>
          <w:tcPr>
            <w:tcW w:w="1250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3618F3"/>
        </w:tc>
        <w:tc>
          <w:tcPr>
            <w:tcW w:w="1250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3618F3"/>
        </w:tc>
      </w:tr>
      <w:tr w:rsidR="003618F3" w:rsidTr="002B2629">
        <w:tc>
          <w:tcPr>
            <w:tcW w:w="1250" w:type="pct"/>
            <w:tcBorders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3618F3" w:rsidRDefault="003618F3"/>
        </w:tc>
        <w:tc>
          <w:tcPr>
            <w:tcW w:w="1250" w:type="pct"/>
            <w:tcBorders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3618F3" w:rsidRDefault="003618F3"/>
        </w:tc>
      </w:tr>
      <w:tr w:rsidR="003618F3" w:rsidTr="002B2629">
        <w:tc>
          <w:tcPr>
            <w:tcW w:w="1250" w:type="pct"/>
            <w:tcBorders>
              <w:left w:val="single" w:sz="4" w:space="0" w:color="D9D9D9" w:themeColor="background1" w:themeShade="D9"/>
              <w:bottom w:val="single" w:sz="12" w:space="0" w:color="7F7F7F" w:themeColor="text1" w:themeTint="80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D9D9D9" w:themeColor="background1" w:themeShade="D9"/>
              <w:bottom w:val="single" w:sz="12" w:space="0" w:color="7F7F7F" w:themeColor="text1" w:themeTint="80"/>
              <w:right w:val="single" w:sz="4" w:space="0" w:color="D9D9D9" w:themeColor="background1" w:themeShade="D9"/>
            </w:tcBorders>
          </w:tcPr>
          <w:p w:rsidR="003618F3" w:rsidRDefault="003618F3"/>
        </w:tc>
        <w:tc>
          <w:tcPr>
            <w:tcW w:w="1250" w:type="pct"/>
            <w:tcBorders>
              <w:left w:val="single" w:sz="4" w:space="0" w:color="D9D9D9" w:themeColor="background1" w:themeShade="D9"/>
              <w:bottom w:val="single" w:sz="12" w:space="0" w:color="7F7F7F" w:themeColor="text1" w:themeTint="80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D9D9D9" w:themeColor="background1" w:themeShade="D9"/>
              <w:bottom w:val="single" w:sz="12" w:space="0" w:color="7F7F7F" w:themeColor="text1" w:themeTint="80"/>
              <w:right w:val="single" w:sz="4" w:space="0" w:color="D9D9D9" w:themeColor="background1" w:themeShade="D9"/>
            </w:tcBorders>
          </w:tcPr>
          <w:p w:rsidR="003618F3" w:rsidRDefault="003618F3"/>
        </w:tc>
      </w:tr>
      <w:tr w:rsidR="003618F3" w:rsidTr="002B2629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3618F3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3618F3"/>
        </w:tc>
      </w:tr>
      <w:tr w:rsidR="003618F3" w:rsidTr="002B2629">
        <w:tc>
          <w:tcPr>
            <w:tcW w:w="1250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3618F3"/>
        </w:tc>
        <w:tc>
          <w:tcPr>
            <w:tcW w:w="1250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3618F3"/>
        </w:tc>
      </w:tr>
      <w:tr w:rsidR="003618F3" w:rsidTr="002B2629">
        <w:tc>
          <w:tcPr>
            <w:tcW w:w="1250" w:type="pct"/>
            <w:tcBorders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3618F3" w:rsidRDefault="003618F3"/>
        </w:tc>
        <w:tc>
          <w:tcPr>
            <w:tcW w:w="1250" w:type="pct"/>
            <w:tcBorders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D9D9D9" w:themeColor="background1" w:themeShade="D9"/>
              <w:bottom w:val="single" w:sz="4" w:space="0" w:color="7F7F7F" w:themeColor="text1" w:themeTint="80"/>
              <w:right w:val="single" w:sz="4" w:space="0" w:color="D9D9D9" w:themeColor="background1" w:themeShade="D9"/>
            </w:tcBorders>
          </w:tcPr>
          <w:p w:rsidR="003618F3" w:rsidRDefault="003618F3"/>
        </w:tc>
      </w:tr>
      <w:tr w:rsidR="003618F3" w:rsidTr="002B2629">
        <w:tc>
          <w:tcPr>
            <w:tcW w:w="1250" w:type="pct"/>
            <w:tcBorders>
              <w:left w:val="single" w:sz="4" w:space="0" w:color="D9D9D9" w:themeColor="background1" w:themeShade="D9"/>
              <w:bottom w:val="single" w:sz="12" w:space="0" w:color="7F7F7F" w:themeColor="text1" w:themeTint="80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D9D9D9" w:themeColor="background1" w:themeShade="D9"/>
              <w:bottom w:val="single" w:sz="12" w:space="0" w:color="7F7F7F" w:themeColor="text1" w:themeTint="80"/>
              <w:right w:val="single" w:sz="4" w:space="0" w:color="D9D9D9" w:themeColor="background1" w:themeShade="D9"/>
            </w:tcBorders>
          </w:tcPr>
          <w:p w:rsidR="003618F3" w:rsidRDefault="003618F3"/>
        </w:tc>
        <w:tc>
          <w:tcPr>
            <w:tcW w:w="1250" w:type="pct"/>
            <w:tcBorders>
              <w:left w:val="single" w:sz="4" w:space="0" w:color="D9D9D9" w:themeColor="background1" w:themeShade="D9"/>
              <w:bottom w:val="single" w:sz="12" w:space="0" w:color="7F7F7F" w:themeColor="text1" w:themeTint="80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D9D9D9" w:themeColor="background1" w:themeShade="D9"/>
              <w:bottom w:val="single" w:sz="12" w:space="0" w:color="7F7F7F" w:themeColor="text1" w:themeTint="80"/>
              <w:right w:val="single" w:sz="4" w:space="0" w:color="D9D9D9" w:themeColor="background1" w:themeShade="D9"/>
            </w:tcBorders>
          </w:tcPr>
          <w:p w:rsidR="003618F3" w:rsidRDefault="003618F3"/>
        </w:tc>
      </w:tr>
      <w:tr w:rsidR="003618F3" w:rsidTr="002B2629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3618F3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3618F3"/>
        </w:tc>
      </w:tr>
      <w:tr w:rsidR="003618F3" w:rsidTr="002B2629">
        <w:tc>
          <w:tcPr>
            <w:tcW w:w="1250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3618F3"/>
        </w:tc>
        <w:tc>
          <w:tcPr>
            <w:tcW w:w="1250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Fax</w:t>
            </w:r>
          </w:p>
        </w:tc>
        <w:tc>
          <w:tcPr>
            <w:tcW w:w="1250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3618F3"/>
        </w:tc>
      </w:tr>
      <w:tr w:rsidR="003618F3" w:rsidTr="002B2629">
        <w:tc>
          <w:tcPr>
            <w:tcW w:w="1250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3618F3"/>
        </w:tc>
        <w:tc>
          <w:tcPr>
            <w:tcW w:w="1250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3618F3"/>
        </w:tc>
      </w:tr>
      <w:tr w:rsidR="003618F3" w:rsidTr="002B2629">
        <w:tc>
          <w:tcPr>
            <w:tcW w:w="1250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Type of account</w:t>
            </w:r>
          </w:p>
        </w:tc>
        <w:tc>
          <w:tcPr>
            <w:tcW w:w="1250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BC36FB">
            <w:sdt>
              <w:sdtPr>
                <w:id w:val="37851334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76C9">
                  <w:sym w:font="Wingdings" w:char="F0A8"/>
                </w:r>
              </w:sdtContent>
            </w:sdt>
            <w:r w:rsidR="006776C9">
              <w:t xml:space="preserve">Savings </w:t>
            </w:r>
            <w:sdt>
              <w:sdtPr>
                <w:id w:val="-19557008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76C9">
                  <w:sym w:font="Wingdings" w:char="F0A8"/>
                </w:r>
              </w:sdtContent>
            </w:sdt>
            <w:r w:rsidR="006776C9">
              <w:t xml:space="preserve"> Checking </w:t>
            </w:r>
            <w:sdt>
              <w:sdtPr>
                <w:id w:val="-7316166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776C9">
                  <w:sym w:font="Wingdings" w:char="F0A8"/>
                </w:r>
              </w:sdtContent>
            </w:sdt>
            <w:r w:rsidR="006776C9">
              <w:t xml:space="preserve"> Other</w:t>
            </w:r>
          </w:p>
        </w:tc>
        <w:tc>
          <w:tcPr>
            <w:tcW w:w="1250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6776C9">
            <w:pPr>
              <w:pStyle w:val="Heading2"/>
            </w:pPr>
            <w:r>
              <w:t>Other</w:t>
            </w:r>
          </w:p>
        </w:tc>
        <w:tc>
          <w:tcPr>
            <w:tcW w:w="1250" w:type="pct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618F3" w:rsidRDefault="003618F3"/>
        </w:tc>
      </w:tr>
    </w:tbl>
    <w:p w:rsidR="003618F3" w:rsidRDefault="006776C9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:rsidR="003618F3" w:rsidRDefault="006776C9">
      <w:pPr>
        <w:pStyle w:val="ListParagraph"/>
      </w:pPr>
      <w:r>
        <w:t>All invoices are to be paid 30 days from the date of the invoice.</w:t>
      </w:r>
    </w:p>
    <w:p w:rsidR="003618F3" w:rsidRDefault="006776C9">
      <w:pPr>
        <w:pStyle w:val="ListParagraph"/>
      </w:pPr>
      <w:r>
        <w:t>Claims arising from invoices must be made within seven working days.</w:t>
      </w:r>
    </w:p>
    <w:p w:rsidR="003618F3" w:rsidRDefault="006776C9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67D6A0BF3B134B6688C9D0CBEC16FDE9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[Company Name]</w:t>
          </w:r>
        </w:sdtContent>
      </w:sdt>
      <w:r>
        <w:t xml:space="preserve"> to make inquiries into the banking and business/trade references that you have supplied.</w:t>
      </w:r>
    </w:p>
    <w:p w:rsidR="003618F3" w:rsidRDefault="006776C9">
      <w:pPr>
        <w:pStyle w:val="Heading1"/>
        <w:pBdr>
          <w:top w:val="single" w:sz="4" w:space="1" w:color="7F7F7F" w:themeColor="text1" w:themeTint="80"/>
        </w:pBdr>
      </w:pPr>
      <w:r>
        <w:t>SIGNATURES</w:t>
      </w:r>
      <w:bookmarkStart w:id="0" w:name="_GoBack"/>
      <w:bookmarkEnd w:id="0"/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21"/>
        <w:gridCol w:w="3783"/>
        <w:gridCol w:w="1622"/>
        <w:gridCol w:w="3784"/>
      </w:tblGrid>
      <w:tr w:rsidR="003618F3">
        <w:trPr>
          <w:trHeight w:val="590"/>
        </w:trPr>
        <w:tc>
          <w:tcPr>
            <w:tcW w:w="750" w:type="pct"/>
            <w:vAlign w:val="bottom"/>
          </w:tcPr>
          <w:p w:rsidR="003618F3" w:rsidRDefault="006776C9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3618F3" w:rsidRDefault="003618F3"/>
        </w:tc>
        <w:tc>
          <w:tcPr>
            <w:tcW w:w="750" w:type="pct"/>
            <w:vAlign w:val="bottom"/>
          </w:tcPr>
          <w:p w:rsidR="003618F3" w:rsidRDefault="006776C9">
            <w:pPr>
              <w:pStyle w:val="Heading2"/>
            </w:pPr>
            <w:r>
              <w:t>Signature</w:t>
            </w:r>
          </w:p>
        </w:tc>
        <w:tc>
          <w:tcPr>
            <w:tcW w:w="1750" w:type="pct"/>
          </w:tcPr>
          <w:p w:rsidR="003618F3" w:rsidRDefault="003618F3"/>
        </w:tc>
      </w:tr>
      <w:tr w:rsidR="003618F3">
        <w:tc>
          <w:tcPr>
            <w:tcW w:w="750" w:type="pct"/>
          </w:tcPr>
          <w:p w:rsidR="003618F3" w:rsidRDefault="006776C9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3618F3" w:rsidRDefault="003618F3"/>
        </w:tc>
        <w:tc>
          <w:tcPr>
            <w:tcW w:w="750" w:type="pct"/>
          </w:tcPr>
          <w:p w:rsidR="003618F3" w:rsidRDefault="006776C9">
            <w:pPr>
              <w:pStyle w:val="Heading2"/>
            </w:pPr>
            <w:r>
              <w:t>Name and Title</w:t>
            </w:r>
          </w:p>
        </w:tc>
        <w:tc>
          <w:tcPr>
            <w:tcW w:w="1750" w:type="pct"/>
          </w:tcPr>
          <w:p w:rsidR="003618F3" w:rsidRDefault="003618F3"/>
        </w:tc>
      </w:tr>
      <w:tr w:rsidR="003618F3">
        <w:tc>
          <w:tcPr>
            <w:tcW w:w="750" w:type="pct"/>
          </w:tcPr>
          <w:p w:rsidR="003618F3" w:rsidRDefault="006776C9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3618F3" w:rsidRDefault="003618F3"/>
        </w:tc>
        <w:tc>
          <w:tcPr>
            <w:tcW w:w="750" w:type="pct"/>
          </w:tcPr>
          <w:p w:rsidR="003618F3" w:rsidRDefault="006776C9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:rsidR="003618F3" w:rsidRDefault="003618F3"/>
        </w:tc>
      </w:tr>
    </w:tbl>
    <w:p w:rsidR="003618F3" w:rsidRPr="00B8079C" w:rsidRDefault="003618F3" w:rsidP="005C0B35">
      <w:pPr>
        <w:rPr>
          <w:sz w:val="10"/>
        </w:rPr>
      </w:pPr>
    </w:p>
    <w:sectPr w:rsidR="003618F3" w:rsidRPr="00B8079C" w:rsidSect="002B2629">
      <w:pgSz w:w="12240" w:h="15840" w:code="1"/>
      <w:pgMar w:top="576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FB" w:rsidRDefault="00BC36FB">
      <w:pPr>
        <w:spacing w:before="0" w:after="0"/>
      </w:pPr>
      <w:r>
        <w:separator/>
      </w:r>
    </w:p>
  </w:endnote>
  <w:endnote w:type="continuationSeparator" w:id="0">
    <w:p w:rsidR="00BC36FB" w:rsidRDefault="00BC36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FB" w:rsidRDefault="00BC36FB">
      <w:pPr>
        <w:spacing w:before="0" w:after="0"/>
      </w:pPr>
      <w:r>
        <w:separator/>
      </w:r>
    </w:p>
  </w:footnote>
  <w:footnote w:type="continuationSeparator" w:id="0">
    <w:p w:rsidR="00BC36FB" w:rsidRDefault="00BC36F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29"/>
    <w:rsid w:val="002B2629"/>
    <w:rsid w:val="003618F3"/>
    <w:rsid w:val="005C0B35"/>
    <w:rsid w:val="006776C9"/>
    <w:rsid w:val="00B8079C"/>
    <w:rsid w:val="00BC36FB"/>
    <w:rsid w:val="00D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B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B3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3A6730ED184A9D826CE162F3825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5A9D-E07D-45B4-9155-16D1CB6CA56D}"/>
      </w:docPartPr>
      <w:docPartBody>
        <w:p w:rsidR="00000000" w:rsidRDefault="00392B5C" w:rsidP="00392B5C">
          <w:pPr>
            <w:pStyle w:val="703A6730ED184A9D826CE162F382583D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C5"/>
    <w:rsid w:val="00392B5C"/>
    <w:rsid w:val="006723C5"/>
    <w:rsid w:val="00A8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D6A0BF3B134B6688C9D0CBEC16FDE9">
    <w:name w:val="67D6A0BF3B134B6688C9D0CBEC16FDE9"/>
  </w:style>
  <w:style w:type="paragraph" w:customStyle="1" w:styleId="703A6730ED184A9D826CE162F382583D">
    <w:name w:val="703A6730ED184A9D826CE162F382583D"/>
    <w:rsid w:val="00392B5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D6A0BF3B134B6688C9D0CBEC16FDE9">
    <w:name w:val="67D6A0BF3B134B6688C9D0CBEC16FDE9"/>
  </w:style>
  <w:style w:type="paragraph" w:customStyle="1" w:styleId="703A6730ED184A9D826CE162F382583D">
    <w:name w:val="703A6730ED184A9D826CE162F382583D"/>
    <w:rsid w:val="00392B5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BUSINESS CONTACT INFORMATION</vt:lpstr>
      <vt:lpstr>BUSINESS AND CREDIT INFORMATION</vt:lpstr>
      <vt:lpstr>BUSINESS/TRADE REFERENCES</vt:lpstr>
      <vt:lpstr>agreement</vt:lpstr>
      <vt:lpstr>SIGNATURES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keywords/>
  <cp:lastModifiedBy>Zeeshan</cp:lastModifiedBy>
  <cp:revision>4</cp:revision>
  <dcterms:created xsi:type="dcterms:W3CDTF">2017-02-13T08:08:00Z</dcterms:created>
  <dcterms:modified xsi:type="dcterms:W3CDTF">2019-05-10T07:15:00Z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