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15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747487" w:rsidTr="007C0084">
        <w:trPr>
          <w:trHeight w:hRule="exact" w:val="2610"/>
        </w:trPr>
        <w:tc>
          <w:tcPr>
            <w:tcW w:w="9630" w:type="dxa"/>
          </w:tcPr>
          <w:p w:rsidR="00747487" w:rsidRPr="003A3E75" w:rsidRDefault="00747487" w:rsidP="007C0084">
            <w:pPr>
              <w:pStyle w:val="Title"/>
              <w:rPr>
                <w:rFonts w:ascii="Giddyup Std" w:hAnsi="Giddyup Std"/>
                <w:color w:val="0070C0"/>
              </w:rPr>
            </w:pPr>
            <w:bookmarkStart w:id="0" w:name="_GoBack"/>
            <w:bookmarkEnd w:id="0"/>
            <w:r w:rsidRPr="003A3E75">
              <w:rPr>
                <w:rFonts w:ascii="Giddyup Std" w:hAnsi="Giddyup Std"/>
                <w:color w:val="FF0066"/>
              </w:rPr>
              <w:t>A</w:t>
            </w:r>
            <w:r w:rsidR="003A3E75" w:rsidRPr="003A3E75">
              <w:rPr>
                <w:rFonts w:ascii="Giddyup Std" w:hAnsi="Giddyup Std"/>
                <w:color w:val="FF0066"/>
              </w:rPr>
              <w:t xml:space="preserve"> </w:t>
            </w:r>
            <w:r w:rsidR="003A3E75" w:rsidRPr="003A3E75">
              <w:rPr>
                <w:rFonts w:ascii="Giddyup Std" w:hAnsi="Giddyup Std"/>
                <w:color w:val="008000"/>
              </w:rPr>
              <w:t>Gift</w:t>
            </w:r>
            <w:r w:rsidR="003A3E75" w:rsidRPr="003A3E75">
              <w:rPr>
                <w:rFonts w:ascii="Giddyup Std" w:hAnsi="Giddyup Std"/>
                <w:color w:val="0070C0"/>
              </w:rPr>
              <w:t xml:space="preserve"> </w:t>
            </w:r>
            <w:r w:rsidR="003A3E75" w:rsidRPr="003A3E75">
              <w:rPr>
                <w:rFonts w:ascii="Giddyup Std" w:hAnsi="Giddyup Std"/>
                <w:color w:val="FF0000"/>
              </w:rPr>
              <w:t>for</w:t>
            </w:r>
            <w:r w:rsidRPr="003A3E75">
              <w:rPr>
                <w:rFonts w:ascii="Giddyup Std" w:hAnsi="Giddyup Std"/>
                <w:color w:val="FF0000"/>
              </w:rPr>
              <w:t xml:space="preserve"> </w:t>
            </w:r>
            <w:r w:rsidR="003A3E75">
              <w:rPr>
                <w:rFonts w:ascii="Giddyup Std" w:hAnsi="Giddyup Std"/>
                <w:color w:val="00B0F0"/>
              </w:rPr>
              <w:t>Y</w:t>
            </w:r>
            <w:r w:rsidRPr="003A3E75">
              <w:rPr>
                <w:rFonts w:ascii="Giddyup Std" w:hAnsi="Giddyup Std"/>
                <w:color w:val="00B0F0"/>
              </w:rPr>
              <w:t>ou</w:t>
            </w:r>
          </w:p>
          <w:p w:rsidR="00747487" w:rsidRPr="00454E81" w:rsidRDefault="00747487" w:rsidP="007C0084"/>
          <w:p w:rsidR="00747487" w:rsidRPr="003A3E75" w:rsidRDefault="00C207B1" w:rsidP="007C0084">
            <w:pPr>
              <w:pStyle w:val="Subtitle"/>
              <w:rPr>
                <w:color w:val="7030A0"/>
              </w:rPr>
            </w:pPr>
            <w:r>
              <w:rPr>
                <w:noProof/>
                <w:color w:val="FFFFFF" w:themeColor="background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484505</wp:posOffset>
                      </wp:positionV>
                      <wp:extent cx="3438525" cy="0"/>
                      <wp:effectExtent l="17145" t="11430" r="11430" b="17145"/>
                      <wp:wrapNone/>
                      <wp:docPr id="1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8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33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E4B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margin-left:104.1pt;margin-top:38.15pt;width:27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" strokecolor="#f30" strokeweight="1.5pt">
                      <v:stroke dashstyle="dash"/>
                    </v:shape>
                  </w:pict>
                </mc:Fallback>
              </mc:AlternateContent>
            </w:r>
            <w:r w:rsidR="00747487" w:rsidRPr="003A3E75">
              <w:rPr>
                <w:color w:val="7030A0"/>
              </w:rPr>
              <w:t>This Certificate Entitles You To</w:t>
            </w:r>
          </w:p>
        </w:tc>
      </w:tr>
      <w:tr w:rsidR="00747487" w:rsidTr="007C0084">
        <w:trPr>
          <w:trHeight w:hRule="exact" w:val="612"/>
        </w:trPr>
        <w:sdt>
          <w:sdtPr>
            <w:id w:val="567617558"/>
            <w:placeholder>
              <w:docPart w:val="14850249F82D4976B70E40CD8886629F"/>
            </w:placeholder>
            <w:temporary/>
            <w:showingPlcHdr/>
            <w:text/>
          </w:sdtPr>
          <w:sdtEndPr/>
          <w:sdtContent>
            <w:tc>
              <w:tcPr>
                <w:tcW w:w="9630" w:type="dxa"/>
                <w:vAlign w:val="bottom"/>
              </w:tcPr>
              <w:p w:rsidR="00747487" w:rsidRDefault="00747487" w:rsidP="007C0084">
                <w:r w:rsidRPr="00454E81">
                  <w:rPr>
                    <w:color w:val="FF0066"/>
                  </w:rPr>
                  <w:t>[Add your personal message here]</w:t>
                </w:r>
              </w:p>
            </w:tc>
          </w:sdtContent>
        </w:sdt>
      </w:tr>
      <w:tr w:rsidR="00747487" w:rsidTr="007C0084">
        <w:trPr>
          <w:trHeight w:hRule="exact" w:val="1185"/>
        </w:trPr>
        <w:tc>
          <w:tcPr>
            <w:tcW w:w="9630" w:type="dxa"/>
            <w:vAlign w:val="bottom"/>
          </w:tcPr>
          <w:sdt>
            <w:sdtPr>
              <w:id w:val="-1991621015"/>
              <w:placeholder>
                <w:docPart w:val="FA7D07A7B2F54DBA8031D6F492AD4FDC"/>
              </w:placeholder>
              <w:temporary/>
              <w:showingPlcHdr/>
              <w:text/>
            </w:sdtPr>
            <w:sdtEndPr/>
            <w:sdtContent>
              <w:p w:rsidR="00747487" w:rsidRDefault="00747487" w:rsidP="007C0084">
                <w:r w:rsidRPr="00454E81">
                  <w:rPr>
                    <w:color w:val="008000"/>
                  </w:rPr>
                  <w:t>[Continue your personal message here]</w:t>
                </w:r>
              </w:p>
            </w:sdtContent>
          </w:sdt>
          <w:p w:rsidR="003A3E75" w:rsidRPr="003A3E75" w:rsidRDefault="003A3E75" w:rsidP="007C0084">
            <w:pPr>
              <w:rPr>
                <w:color w:val="BFBFBF" w:themeColor="background1" w:themeShade="BF"/>
              </w:rPr>
            </w:pPr>
            <w:r w:rsidRPr="003A3E75">
              <w:rPr>
                <w:color w:val="BFBFBF" w:themeColor="background1" w:themeShade="BF"/>
                <w:sz w:val="22"/>
              </w:rPr>
              <w:t>Powered by www.savewordtemplates.net</w:t>
            </w:r>
          </w:p>
        </w:tc>
      </w:tr>
      <w:tr w:rsidR="00747487" w:rsidTr="007C0084">
        <w:trPr>
          <w:trHeight w:hRule="exact" w:val="942"/>
        </w:trPr>
        <w:tc>
          <w:tcPr>
            <w:tcW w:w="9630" w:type="dxa"/>
            <w:tcMar>
              <w:bottom w:w="144" w:type="dxa"/>
            </w:tcMar>
            <w:vAlign w:val="bottom"/>
          </w:tcPr>
          <w:p w:rsidR="00747487" w:rsidRDefault="007C0084" w:rsidP="007C0084">
            <w:r>
              <w:rPr>
                <w:noProof/>
                <w:lang w:eastAsia="en-US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5700395</wp:posOffset>
                  </wp:positionH>
                  <wp:positionV relativeFrom="paragraph">
                    <wp:posOffset>237490</wp:posOffset>
                  </wp:positionV>
                  <wp:extent cx="1809750" cy="1950720"/>
                  <wp:effectExtent l="19050" t="0" r="0" b="0"/>
                  <wp:wrapNone/>
                  <wp:docPr id="2" name="Picture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4E81" w:rsidRDefault="007C0084">
      <w:pPr>
        <w:rPr>
          <w:noProof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-1674114</wp:posOffset>
            </wp:positionH>
            <wp:positionV relativeFrom="paragraph">
              <wp:posOffset>-1865376</wp:posOffset>
            </wp:positionV>
            <wp:extent cx="1810512" cy="1950720"/>
            <wp:effectExtent l="57150" t="0" r="94488" b="0"/>
            <wp:wrapNone/>
            <wp:docPr id="3" name="Picture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 rot="1839540">
                      <a:off x="0" y="0"/>
                      <a:ext cx="1810512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7B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3889375</wp:posOffset>
                </wp:positionV>
                <wp:extent cx="161925" cy="1565275"/>
                <wp:effectExtent l="0" t="1270" r="4445" b="0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6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39B08" id="Rectangle 35" o:spid="_x0000_s1026" style="position:absolute;margin-left:236.65pt;margin-top:306.25pt;width:12.75pt;height:123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" fillcolor="#0d0d0d [3069]" stroked="f"/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-316992</wp:posOffset>
            </wp:positionH>
            <wp:positionV relativeFrom="paragraph">
              <wp:posOffset>-1267968</wp:posOffset>
            </wp:positionV>
            <wp:extent cx="6717792" cy="5730240"/>
            <wp:effectExtent l="0" t="0" r="0" b="0"/>
            <wp:wrapNone/>
            <wp:docPr id="1" name="Picture 0" descr="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7792" cy="573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7B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-1724025</wp:posOffset>
                </wp:positionH>
                <wp:positionV relativeFrom="paragraph">
                  <wp:posOffset>-1706880</wp:posOffset>
                </wp:positionV>
                <wp:extent cx="4848225" cy="7145020"/>
                <wp:effectExtent l="9525" t="5715" r="9525" b="1206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714502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80B4A" id="Rectangle 29" o:spid="_x0000_s1026" style="position:absolute;margin-left:-135.75pt;margin-top:-134.4pt;width:381.75pt;height:56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" fillcolor="#f06"/>
            </w:pict>
          </mc:Fallback>
        </mc:AlternateContent>
      </w:r>
      <w:r w:rsidR="00C207B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-1706880</wp:posOffset>
                </wp:positionV>
                <wp:extent cx="4705350" cy="7145020"/>
                <wp:effectExtent l="9525" t="5715" r="9525" b="1206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7145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6F901" id="Rectangle 30" o:spid="_x0000_s1026" style="position:absolute;margin-left:246pt;margin-top:-134.4pt;width:370.5pt;height:562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" fillcolor="#0d0d0d [3069]"/>
            </w:pict>
          </mc:Fallback>
        </mc:AlternateContent>
      </w:r>
      <w:r w:rsidR="006E5145">
        <w:rPr>
          <w:noProof/>
          <w:lang w:eastAsia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-195072</wp:posOffset>
            </wp:positionH>
            <wp:positionV relativeFrom="paragraph">
              <wp:posOffset>-1304544</wp:posOffset>
            </wp:positionV>
            <wp:extent cx="6473952" cy="5522976"/>
            <wp:effectExtent l="0" t="0" r="0" b="0"/>
            <wp:wrapNone/>
            <wp:docPr id="5" name="Picture 3" descr="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5522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E75" w:rsidRPr="003A3E75">
        <w:rPr>
          <w:noProof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-1447800</wp:posOffset>
            </wp:positionV>
            <wp:extent cx="1590675" cy="1704975"/>
            <wp:effectExtent l="133350" t="0" r="0" b="85725"/>
            <wp:wrapNone/>
            <wp:docPr id="7" name="Picture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 rot="9523047">
                      <a:off x="0" y="0"/>
                      <a:ext cx="15906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E75">
        <w:rPr>
          <w:noProof/>
          <w:lang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3324225</wp:posOffset>
            </wp:positionV>
            <wp:extent cx="1590675" cy="1704975"/>
            <wp:effectExtent l="0" t="76200" r="104775" b="0"/>
            <wp:wrapNone/>
            <wp:docPr id="6" name="Picture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 rot="20683714">
                      <a:off x="0" y="0"/>
                      <a:ext cx="15906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3323" w:tblpY="1061"/>
        <w:tblW w:w="5000" w:type="pct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635"/>
        <w:gridCol w:w="4002"/>
        <w:gridCol w:w="538"/>
        <w:gridCol w:w="977"/>
        <w:gridCol w:w="4000"/>
      </w:tblGrid>
      <w:tr w:rsidR="007C0084" w:rsidTr="007C0084">
        <w:tc>
          <w:tcPr>
            <w:tcW w:w="313" w:type="pct"/>
          </w:tcPr>
          <w:p w:rsidR="007C0084" w:rsidRPr="00454E81" w:rsidRDefault="007C0084" w:rsidP="007C0084">
            <w:pPr>
              <w:pStyle w:val="Heading1"/>
              <w:rPr>
                <w:color w:val="FFFFFF" w:themeColor="background1"/>
              </w:rPr>
            </w:pPr>
            <w:r w:rsidRPr="00454E81">
              <w:rPr>
                <w:color w:val="FFFFFF" w:themeColor="background1"/>
              </w:rPr>
              <w:t>To:</w:t>
            </w:r>
          </w:p>
        </w:tc>
        <w:sdt>
          <w:sdtPr>
            <w:rPr>
              <w:color w:val="FFFFFF" w:themeColor="background1"/>
            </w:rPr>
            <w:id w:val="3818383"/>
            <w:placeholder>
              <w:docPart w:val="771B4A5597DE4B5B9BD9EF830A381C28"/>
            </w:placeholder>
            <w:temporary/>
            <w:showingPlcHdr/>
            <w:text/>
          </w:sdtPr>
          <w:sdtEndPr/>
          <w:sdtContent>
            <w:tc>
              <w:tcPr>
                <w:tcW w:w="1971" w:type="pct"/>
              </w:tcPr>
              <w:p w:rsidR="007C0084" w:rsidRPr="00454E81" w:rsidRDefault="007C0084" w:rsidP="007C0084">
                <w:pPr>
                  <w:pStyle w:val="ToFrom"/>
                  <w:rPr>
                    <w:color w:val="FFFFFF" w:themeColor="background1"/>
                  </w:rPr>
                </w:pPr>
                <w:r w:rsidRPr="00454E81">
                  <w:rPr>
                    <w:color w:val="FFFFFF" w:themeColor="background1"/>
                  </w:rPr>
                  <w:t>[Recipient]</w:t>
                </w:r>
              </w:p>
            </w:tc>
          </w:sdtContent>
        </w:sdt>
        <w:tc>
          <w:tcPr>
            <w:tcW w:w="265" w:type="pct"/>
          </w:tcPr>
          <w:p w:rsidR="007C0084" w:rsidRDefault="007C0084" w:rsidP="007C0084">
            <w:pPr>
              <w:pStyle w:val="Heading1"/>
            </w:pPr>
          </w:p>
        </w:tc>
        <w:tc>
          <w:tcPr>
            <w:tcW w:w="481" w:type="pct"/>
          </w:tcPr>
          <w:p w:rsidR="007C0084" w:rsidRPr="00454E81" w:rsidRDefault="007C0084" w:rsidP="007C0084">
            <w:pPr>
              <w:pStyle w:val="Heading1"/>
              <w:rPr>
                <w:color w:val="FFFFFF" w:themeColor="background1"/>
              </w:rPr>
            </w:pPr>
            <w:r w:rsidRPr="00454E81">
              <w:rPr>
                <w:color w:val="FFFFFF" w:themeColor="background1"/>
              </w:rPr>
              <w:t>From:</w:t>
            </w:r>
          </w:p>
        </w:tc>
        <w:sdt>
          <w:sdtPr>
            <w:rPr>
              <w:color w:val="FFFFFF" w:themeColor="background1"/>
            </w:rPr>
            <w:id w:val="3818384"/>
            <w:placeholder>
              <w:docPart w:val="05660B0142104BCABF90197EB67A432B"/>
            </w:placeholder>
            <w:temporary/>
            <w:showingPlcHdr/>
            <w:text/>
          </w:sdtPr>
          <w:sdtEndPr/>
          <w:sdtContent>
            <w:tc>
              <w:tcPr>
                <w:tcW w:w="1970" w:type="pct"/>
              </w:tcPr>
              <w:p w:rsidR="007C0084" w:rsidRPr="00454E81" w:rsidRDefault="007C0084" w:rsidP="007C0084">
                <w:pPr>
                  <w:pStyle w:val="ToFrom"/>
                  <w:rPr>
                    <w:color w:val="FFFFFF" w:themeColor="background1"/>
                  </w:rPr>
                </w:pPr>
                <w:r w:rsidRPr="00454E81">
                  <w:rPr>
                    <w:color w:val="FFFFFF" w:themeColor="background1"/>
                  </w:rPr>
                  <w:t>[Sender]</w:t>
                </w:r>
              </w:p>
            </w:tc>
          </w:sdtContent>
        </w:sdt>
      </w:tr>
    </w:tbl>
    <w:p w:rsidR="00647D99" w:rsidRDefault="00647D99"/>
    <w:sectPr w:rsidR="00647D99" w:rsidSect="00647D99">
      <w:pgSz w:w="15840" w:h="12240" w:orient="landscape"/>
      <w:pgMar w:top="2880" w:right="2880" w:bottom="216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ddyup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84"/>
    <w:rsid w:val="003A3E75"/>
    <w:rsid w:val="00454E81"/>
    <w:rsid w:val="004A4B73"/>
    <w:rsid w:val="004F24D9"/>
    <w:rsid w:val="00647D99"/>
    <w:rsid w:val="006E5145"/>
    <w:rsid w:val="00747487"/>
    <w:rsid w:val="007C0084"/>
    <w:rsid w:val="00C207B1"/>
    <w:rsid w:val="00C61E20"/>
    <w:rsid w:val="00FD1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"/>
    </o:shapedefaults>
    <o:shapelayout v:ext="edit">
      <o:idmap v:ext="edit" data="1"/>
    </o:shapelayout>
  </w:shapeDefaults>
  <w:decimalSymbol w:val="."/>
  <w:listSeparator w:val=","/>
  <w15:docId w15:val="{26988420-DF96-4E2C-9D13-B406B816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93930" w:themeColor="text2"/>
        <w:sz w:val="32"/>
        <w:szCs w:val="3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D99"/>
  </w:style>
  <w:style w:type="paragraph" w:styleId="Heading1">
    <w:name w:val="heading 1"/>
    <w:basedOn w:val="Normal"/>
    <w:next w:val="Normal"/>
    <w:link w:val="Heading1Char"/>
    <w:uiPriority w:val="9"/>
    <w:qFormat/>
    <w:rsid w:val="00647D99"/>
    <w:pPr>
      <w:keepNext/>
      <w:keepLines/>
      <w:jc w:val="left"/>
      <w:outlineLvl w:val="0"/>
    </w:pPr>
    <w:rPr>
      <w:rFonts w:asciiTheme="majorHAnsi" w:eastAsiaTheme="majorEastAsia" w:hAnsiTheme="majorHAnsi" w:cstheme="majorBidi"/>
      <w:color w:val="D32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7"/>
    <w:qFormat/>
    <w:rsid w:val="00647D99"/>
    <w:rPr>
      <w:rFonts w:asciiTheme="majorHAnsi" w:eastAsiaTheme="majorEastAsia" w:hAnsiTheme="majorHAnsi" w:cstheme="majorBidi"/>
      <w:color w:val="D32966" w:themeColor="accent1"/>
      <w:kern w:val="28"/>
      <w:sz w:val="112"/>
      <w:szCs w:val="112"/>
    </w:rPr>
  </w:style>
  <w:style w:type="character" w:customStyle="1" w:styleId="TitleChar">
    <w:name w:val="Title Char"/>
    <w:basedOn w:val="DefaultParagraphFont"/>
    <w:link w:val="Title"/>
    <w:uiPriority w:val="7"/>
    <w:rsid w:val="00647D99"/>
    <w:rPr>
      <w:rFonts w:asciiTheme="majorHAnsi" w:eastAsiaTheme="majorEastAsia" w:hAnsiTheme="majorHAnsi" w:cstheme="majorBidi"/>
      <w:color w:val="D32966" w:themeColor="accent1"/>
      <w:kern w:val="28"/>
      <w:sz w:val="112"/>
      <w:szCs w:val="112"/>
    </w:rPr>
  </w:style>
  <w:style w:type="paragraph" w:styleId="Subtitle">
    <w:name w:val="Subtitle"/>
    <w:basedOn w:val="Normal"/>
    <w:next w:val="Normal"/>
    <w:link w:val="SubtitleChar"/>
    <w:uiPriority w:val="8"/>
    <w:qFormat/>
    <w:rsid w:val="00647D99"/>
    <w:pPr>
      <w:numPr>
        <w:ilvl w:val="1"/>
      </w:numPr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8"/>
    <w:rsid w:val="00647D99"/>
    <w:rPr>
      <w:sz w:val="40"/>
      <w:szCs w:val="40"/>
    </w:rPr>
  </w:style>
  <w:style w:type="table" w:styleId="TableGrid">
    <w:name w:val="Table Grid"/>
    <w:basedOn w:val="TableNormal"/>
    <w:uiPriority w:val="39"/>
    <w:rsid w:val="0064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semiHidden/>
    <w:unhideWhenUsed/>
    <w:qFormat/>
    <w:rsid w:val="00647D99"/>
  </w:style>
  <w:style w:type="paragraph" w:customStyle="1" w:styleId="ToFrom">
    <w:name w:val="To/From"/>
    <w:basedOn w:val="Normal"/>
    <w:uiPriority w:val="8"/>
    <w:qFormat/>
    <w:rsid w:val="00647D99"/>
    <w:pPr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647D99"/>
    <w:rPr>
      <w:rFonts w:asciiTheme="majorHAnsi" w:eastAsiaTheme="majorEastAsia" w:hAnsiTheme="majorHAnsi" w:cstheme="majorBidi"/>
      <w:color w:val="D32966" w:themeColor="accent1"/>
    </w:rPr>
  </w:style>
  <w:style w:type="character" w:styleId="PlaceholderText">
    <w:name w:val="Placeholder Text"/>
    <w:basedOn w:val="DefaultParagraphFont"/>
    <w:uiPriority w:val="99"/>
    <w:semiHidden/>
    <w:rsid w:val="00647D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z%20Ahmed\Desktop\Valintine's%20Gif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850249F82D4976B70E40CD88866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565DB-ED3C-4E05-A502-12417384079E}"/>
      </w:docPartPr>
      <w:docPartBody>
        <w:p w:rsidR="0024322F" w:rsidRDefault="00C524DF">
          <w:pPr>
            <w:pStyle w:val="14850249F82D4976B70E40CD8886629F"/>
          </w:pPr>
          <w:r>
            <w:t>[Add your personal message here]</w:t>
          </w:r>
        </w:p>
      </w:docPartBody>
    </w:docPart>
    <w:docPart>
      <w:docPartPr>
        <w:name w:val="FA7D07A7B2F54DBA8031D6F492AD4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8B1A-AABA-4DB3-B5BA-822C639EFC64}"/>
      </w:docPartPr>
      <w:docPartBody>
        <w:p w:rsidR="0024322F" w:rsidRDefault="00C524DF">
          <w:pPr>
            <w:pStyle w:val="FA7D07A7B2F54DBA8031D6F492AD4FDC"/>
          </w:pPr>
          <w:r>
            <w:t>[Continue your personal message here]</w:t>
          </w:r>
        </w:p>
      </w:docPartBody>
    </w:docPart>
    <w:docPart>
      <w:docPartPr>
        <w:name w:val="771B4A5597DE4B5B9BD9EF830A38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A9242-E19D-40F9-82CA-AE87859AF3D0}"/>
      </w:docPartPr>
      <w:docPartBody>
        <w:p w:rsidR="0024322F" w:rsidRDefault="008321C9" w:rsidP="008321C9">
          <w:pPr>
            <w:pStyle w:val="771B4A5597DE4B5B9BD9EF830A381C28"/>
          </w:pPr>
          <w:r>
            <w:t>[Recipient]</w:t>
          </w:r>
        </w:p>
      </w:docPartBody>
    </w:docPart>
    <w:docPart>
      <w:docPartPr>
        <w:name w:val="05660B0142104BCABF90197EB67A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CB70-3511-4B5E-A645-81523E1689FD}"/>
      </w:docPartPr>
      <w:docPartBody>
        <w:p w:rsidR="0024322F" w:rsidRDefault="008321C9" w:rsidP="008321C9">
          <w:pPr>
            <w:pStyle w:val="05660B0142104BCABF90197EB67A432B"/>
          </w:pPr>
          <w:r>
            <w:t>[Sender]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ddyup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21C9"/>
    <w:rsid w:val="0024322F"/>
    <w:rsid w:val="008321C9"/>
    <w:rsid w:val="00A44F8E"/>
    <w:rsid w:val="00C5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850249F82D4976B70E40CD8886629F">
    <w:name w:val="14850249F82D4976B70E40CD8886629F"/>
  </w:style>
  <w:style w:type="paragraph" w:customStyle="1" w:styleId="FA7D07A7B2F54DBA8031D6F492AD4FDC">
    <w:name w:val="FA7D07A7B2F54DBA8031D6F492AD4FDC"/>
  </w:style>
  <w:style w:type="paragraph" w:customStyle="1" w:styleId="BC70C71D777C48B09E2F6631AA212661">
    <w:name w:val="BC70C71D777C48B09E2F6631AA212661"/>
  </w:style>
  <w:style w:type="paragraph" w:customStyle="1" w:styleId="265CF4763672485A8574C27EEE358945">
    <w:name w:val="265CF4763672485A8574C27EEE358945"/>
  </w:style>
  <w:style w:type="paragraph" w:customStyle="1" w:styleId="52E2BB37B6194391BECDFF920EFD7D82">
    <w:name w:val="52E2BB37B6194391BECDFF920EFD7D82"/>
    <w:rsid w:val="008321C9"/>
  </w:style>
  <w:style w:type="paragraph" w:customStyle="1" w:styleId="E782A9DDCB8148EFB0CA16E6269F5EA6">
    <w:name w:val="E782A9DDCB8148EFB0CA16E6269F5EA6"/>
    <w:rsid w:val="008321C9"/>
  </w:style>
  <w:style w:type="paragraph" w:customStyle="1" w:styleId="771B4A5597DE4B5B9BD9EF830A381C28">
    <w:name w:val="771B4A5597DE4B5B9BD9EF830A381C28"/>
    <w:rsid w:val="008321C9"/>
  </w:style>
  <w:style w:type="paragraph" w:customStyle="1" w:styleId="05660B0142104BCABF90197EB67A432B">
    <w:name w:val="05660B0142104BCABF90197EB67A432B"/>
    <w:rsid w:val="00832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9D8D67E-430D-4304-B8C3-34CA3BB4E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Valintine's Gift Certificate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user</cp:lastModifiedBy>
  <cp:revision>2</cp:revision>
  <dcterms:created xsi:type="dcterms:W3CDTF">2016-07-17T06:23:00Z</dcterms:created>
  <dcterms:modified xsi:type="dcterms:W3CDTF">2016-07-17T06:23:00Z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TC040097259991</vt:lpwstr>
  </property>
</Properties>
</file>