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BC" w:rsidRDefault="00123D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29E10" wp14:editId="6A569A69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0F" w:rsidRPr="00A96246" w:rsidRDefault="0053250F" w:rsidP="005325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Flashcard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9E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ivAIAABw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" fillcolor="white [3201]" strokeweight=".5pt">
                <v:textbox>
                  <w:txbxContent>
                    <w:p w:rsidR="0053250F" w:rsidRPr="00A96246" w:rsidRDefault="0053250F" w:rsidP="0053250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Flashcard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C2EAF" wp14:editId="41D7B70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0F" w:rsidRPr="00A96246" w:rsidRDefault="0053250F" w:rsidP="005325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Flashcard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2EAF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6uvgIAACM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cun25Tg31QZV6kzuc2/5dY2k3jAf7plDY6P6MKzCHT4S&#10;GpfUbFeULI37/d55xKPfYKWkxaAoqf+1Yk5Qor5rdOLZcDwGbUib8dHJCBu3b5nvW/SquTQozyHG&#10;ouVpGfFB9UvpTPOEmTaLXmFimsN3SXlw/eYy5AGGqcjFbJZgmCaWhRv9YHkkjzrHcn7snpiz23YK&#10;6MRb0w8VNnnTVRkbb2ozWwUj69RyUems6zYDmES5SPPUjKNuf59QL7N9+gc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LaDOJL+&#10;AAAA4QEAABMAAAAAAAAAAAAAAAAAAAAAAFtDb250ZW50X1R5cGVzXS54bWxQSwECLQAUAAYACAAA&#10;ACEAOP0h/9YAAACUAQAACwAAAAAAAAAAAAAAAAAvAQAAX3JlbHMvLnJlbHNQSwECLQAUAAYACAAA&#10;ACEAHlN+rr4CAAAjBgAADgAAAAAAAAAAAAAAAAAu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:rsidR="0053250F" w:rsidRPr="00A96246" w:rsidRDefault="0053250F" w:rsidP="0053250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Flashcard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678DE" wp14:editId="26A79BE4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53250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Flashcard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78DE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" fillcolor="white [3201]" strokeweight=".5pt">
                <v:textbox>
                  <w:txbxContent>
                    <w:p w:rsidR="00A96246" w:rsidRPr="00A96246" w:rsidRDefault="0053250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Flashcard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438FF" wp14:editId="2DDB46D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5A44A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3C0F" wp14:editId="3EC1EDC1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53250F" w:rsidRPr="00A96246" w:rsidRDefault="0053250F" w:rsidP="005325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Flashcard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3C0F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" fillcolor="window" strokeweight=".5pt">
                <v:textbox>
                  <w:txbxContent>
                    <w:p w:rsidR="0053250F" w:rsidRPr="00A96246" w:rsidRDefault="0053250F" w:rsidP="0053250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Flashcard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EAF1" wp14:editId="73A3F39E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0F" w:rsidRPr="00A96246" w:rsidRDefault="0053250F" w:rsidP="005325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Flashcard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EAF1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w2vwIAACE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qRrx7UpDtClzqQp95bflFDUW+bDA3Mw1tB9sKrCPXwk&#10;cJxT054o2Rr3+713xMO0gZSSGtZETv2vHXOCEvVdwxyeDycT3CvxMpmejuDijiXrY4neVVcG2nMI&#10;S9HyeER8UN1ROlM9wUZbolcQMc3Bd055cN3lKqT1BTuRi+UywmCXWBZu9cpyNI48Yzs/Nk/M2Xac&#10;AkzinelWCpu/maqERU1tlrtgZBlHDplOvLYVgD2UmjTtTFx0x/eIetns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AE/7Da/AgAAIQ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:rsidR="0053250F" w:rsidRPr="00A96246" w:rsidRDefault="0053250F" w:rsidP="0053250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Flashcard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ECF5" wp14:editId="0B2056E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A96246" w:rsidRDefault="0053250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Flashcard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CF5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" fillcolor="white [3201]" strokeweight=".5pt">
                <v:textbox>
                  <w:txbxContent>
                    <w:p w:rsidR="000002DD" w:rsidRPr="00A96246" w:rsidRDefault="0053250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Flashcard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1FAE2" wp14:editId="30F2A7B0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D2D03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7E0E1" wp14:editId="771AFEB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41921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95CE" wp14:editId="41E4E10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4997A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946D9" wp14:editId="073FB7FF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0F" w:rsidRPr="00A96246" w:rsidRDefault="0053250F" w:rsidP="005325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Image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46D9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LaDOJL+&#10;AAAA4QEAABMAAAAAAAAAAAAAAAAAAAAAAFtDb250ZW50X1R5cGVzXS54bWxQSwECLQAUAAYACAAA&#10;ACEAOP0h/9YAAACUAQAACwAAAAAAAAAAAAAAAAAvAQAAX3JlbHMvLnJlbHNQSwECLQAUAAYACAAA&#10;ACEAA/mpdr0CAAAjBgAADgAAAAAAAAAAAAAAAAAu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:rsidR="0053250F" w:rsidRPr="00A96246" w:rsidRDefault="0053250F" w:rsidP="0053250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Image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7DA" wp14:editId="4D711219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50F" w:rsidRPr="00A96246" w:rsidRDefault="0053250F" w:rsidP="005325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Image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57DA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C2gziS/gAA&#10;AOEBAAATAAAAAAAAAAAAAAAAAAAAAABbQ29udGVudF9UeXBlc10ueG1sUEsBAi0AFAAGAAgAAAAh&#10;ADj9If/WAAAAlAEAAAsAAAAAAAAAAAAAAAAALwEAAF9yZWxzLy5yZWxzUEsBAi0AFAAGAAgAAAAh&#10;AGUJZBu8AgAAIQYAAA4AAAAAAAAAAAAAAAAALg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:rsidR="0053250F" w:rsidRPr="00A96246" w:rsidRDefault="0053250F" w:rsidP="0053250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Image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2300" wp14:editId="1CDB694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53250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Image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2300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CW&#10;6Z3XvAIAACE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:rsidR="00A96246" w:rsidRPr="00A96246" w:rsidRDefault="0053250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Image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9B" w:rsidRDefault="007F3B9B" w:rsidP="002A4EB5">
      <w:pPr>
        <w:spacing w:after="0" w:line="240" w:lineRule="auto"/>
      </w:pPr>
      <w:r>
        <w:separator/>
      </w:r>
    </w:p>
  </w:endnote>
  <w:endnote w:type="continuationSeparator" w:id="0">
    <w:p w:rsidR="007F3B9B" w:rsidRDefault="007F3B9B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9B" w:rsidRDefault="007F3B9B" w:rsidP="002A4EB5">
      <w:pPr>
        <w:spacing w:after="0" w:line="240" w:lineRule="auto"/>
      </w:pPr>
      <w:r>
        <w:separator/>
      </w:r>
    </w:p>
  </w:footnote>
  <w:footnote w:type="continuationSeparator" w:id="0">
    <w:p w:rsidR="007F3B9B" w:rsidRDefault="007F3B9B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F"/>
    <w:rsid w:val="000002DD"/>
    <w:rsid w:val="00045C3F"/>
    <w:rsid w:val="00123D55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3250F"/>
    <w:rsid w:val="00552FE4"/>
    <w:rsid w:val="005649CC"/>
    <w:rsid w:val="0059754B"/>
    <w:rsid w:val="005C457C"/>
    <w:rsid w:val="005F794C"/>
    <w:rsid w:val="00743E90"/>
    <w:rsid w:val="00763D71"/>
    <w:rsid w:val="007738F9"/>
    <w:rsid w:val="007A0A3F"/>
    <w:rsid w:val="007F3B9B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07A7A"/>
    <w:rsid w:val="00D527A3"/>
    <w:rsid w:val="00D70174"/>
    <w:rsid w:val="00E11CBB"/>
    <w:rsid w:val="00E1551A"/>
    <w:rsid w:val="00EB590B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8C359-9205-403D-97C3-EBA2091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pare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290A-B1B7-433D-B566-889E8D3B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user</dc:creator>
  <cp:keywords>Flash Card Template</cp:keywords>
  <dc:description>Replace 'Insert text here' with your own words.</dc:description>
  <cp:lastModifiedBy>user</cp:lastModifiedBy>
  <cp:revision>1</cp:revision>
  <dcterms:created xsi:type="dcterms:W3CDTF">2018-01-11T02:19:00Z</dcterms:created>
  <dcterms:modified xsi:type="dcterms:W3CDTF">2018-01-11T02:20:00Z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